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4C59" w14:textId="77777777" w:rsidR="00187474" w:rsidRDefault="00187474">
      <w:pPr>
        <w:pStyle w:val="Corpsdetexte"/>
        <w:spacing w:before="4"/>
        <w:rPr>
          <w:rFonts w:ascii="Times New Roman"/>
          <w:sz w:val="17"/>
        </w:rPr>
      </w:pPr>
    </w:p>
    <w:p w14:paraId="7500CA5F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A6088C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246B6A32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47D5D356" w14:textId="7AD203FA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65EF893A" w14:textId="31705634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DA7E474" w14:textId="6CF40EA1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69E2242E" w14:textId="2392F5E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57F0FFDA" w14:textId="539432F9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774600F" w14:textId="469604F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0449C975" w14:textId="1DC250CB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42A23391" w14:textId="63A127E0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3883B349" w14:textId="2F81DB7A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23CD96A3" w14:textId="77777777" w:rsidR="00675E60" w:rsidRDefault="00675E60">
      <w:pPr>
        <w:pStyle w:val="Corpsdetexte"/>
        <w:spacing w:before="4"/>
        <w:rPr>
          <w:rFonts w:ascii="Times New Roman"/>
          <w:sz w:val="17"/>
        </w:rPr>
      </w:pPr>
    </w:p>
    <w:p w14:paraId="73F3A463" w14:textId="77777777" w:rsidR="003D46CC" w:rsidRDefault="003D46CC">
      <w:pPr>
        <w:pStyle w:val="Corpsdetexte"/>
        <w:spacing w:before="4"/>
        <w:rPr>
          <w:rFonts w:ascii="Times New Roman"/>
          <w:sz w:val="17"/>
        </w:rPr>
      </w:pPr>
    </w:p>
    <w:p w14:paraId="3E32A633" w14:textId="4AC295A9" w:rsidR="00675E60" w:rsidRPr="00CA28D4" w:rsidRDefault="00B02025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APPEL A </w:t>
      </w:r>
      <w:r w:rsidR="00675E60"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PROJETS</w:t>
      </w:r>
    </w:p>
    <w:p w14:paraId="381EC540" w14:textId="77777777" w:rsidR="00675E60" w:rsidRPr="00CA28D4" w:rsidRDefault="00675E60" w:rsidP="00675E60">
      <w:pPr>
        <w:pBdr>
          <w:top w:val="single" w:sz="4" w:space="31" w:color="009BDE"/>
          <w:left w:val="single" w:sz="4" w:space="4" w:color="009BDE"/>
          <w:bottom w:val="single" w:sz="4" w:space="31" w:color="009BDE"/>
          <w:right w:val="single" w:sz="4" w:space="4" w:color="009BDE"/>
        </w:pBdr>
        <w:shd w:val="clear" w:color="auto" w:fill="009BDE"/>
        <w:spacing w:before="120" w:after="120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3FE49E">
        <w:rPr>
          <w:rFonts w:ascii="Arial" w:eastAsia="Arial" w:hAnsi="Arial" w:cs="Arial"/>
          <w:b/>
          <w:color w:val="FFFFFF" w:themeColor="background1"/>
          <w:sz w:val="28"/>
          <w:szCs w:val="28"/>
        </w:rPr>
        <w:t>« Actions d’orientation vers les familles 2021-2022 »</w:t>
      </w:r>
    </w:p>
    <w:p w14:paraId="0F81F01C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06E51D12" w14:textId="77777777" w:rsidR="00675E60" w:rsidRDefault="00675E60" w:rsidP="00675E60">
      <w:pPr>
        <w:jc w:val="center"/>
        <w:rPr>
          <w:rFonts w:ascii="Arial" w:eastAsia="Arial" w:hAnsi="Arial" w:cs="Arial"/>
        </w:rPr>
      </w:pPr>
    </w:p>
    <w:p w14:paraId="1E98E62D" w14:textId="14DC5875" w:rsidR="00675E60" w:rsidRDefault="00B02025" w:rsidP="00675E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Annexe 1 - </w:t>
      </w:r>
      <w:r w:rsidR="00675E60">
        <w:rPr>
          <w:rFonts w:ascii="Arial" w:eastAsia="Arial" w:hAnsi="Arial" w:cs="Arial"/>
          <w:b/>
        </w:rPr>
        <w:t>Dossier de demande d’aide financière</w:t>
      </w:r>
    </w:p>
    <w:p w14:paraId="6AC30D62" w14:textId="77777777" w:rsidR="00675E60" w:rsidRPr="00575CF4" w:rsidRDefault="00675E60" w:rsidP="00675E60">
      <w:pPr>
        <w:jc w:val="center"/>
        <w:rPr>
          <w:rFonts w:ascii="Arial" w:eastAsia="Arial" w:hAnsi="Arial" w:cs="Arial"/>
          <w:sz w:val="18"/>
          <w:szCs w:val="18"/>
        </w:rPr>
      </w:pPr>
      <w:r w:rsidRPr="003FE49E">
        <w:rPr>
          <w:rFonts w:ascii="Arial" w:eastAsia="Arial" w:hAnsi="Arial" w:cs="Arial"/>
          <w:sz w:val="18"/>
          <w:szCs w:val="18"/>
        </w:rPr>
        <w:t>Avril 2021</w:t>
      </w:r>
    </w:p>
    <w:p w14:paraId="2757F7A7" w14:textId="77777777" w:rsidR="003D46CC" w:rsidRPr="007A395B" w:rsidRDefault="003D46CC" w:rsidP="003D46CC"/>
    <w:p w14:paraId="74C47956" w14:textId="41B2BFDE" w:rsidR="00521DF0" w:rsidRDefault="00521DF0">
      <w: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79"/>
        <w:gridCol w:w="7188"/>
      </w:tblGrid>
      <w:tr w:rsidR="00521DF0" w:rsidRPr="00062418" w14:paraId="08618BF8" w14:textId="77777777" w:rsidTr="00107B59">
        <w:tc>
          <w:tcPr>
            <w:tcW w:w="9067" w:type="dxa"/>
            <w:gridSpan w:val="2"/>
          </w:tcPr>
          <w:p w14:paraId="2AC95228" w14:textId="0C95F30E" w:rsidR="00521DF0" w:rsidRPr="00521DF0" w:rsidRDefault="00521DF0" w:rsidP="0030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96DE"/>
              </w:rPr>
            </w:pPr>
            <w:r w:rsidRPr="00521DF0">
              <w:rPr>
                <w:rFonts w:ascii="Arial" w:hAnsi="Arial" w:cs="Arial"/>
                <w:b/>
                <w:bCs/>
                <w:color w:val="0096DE"/>
                <w:sz w:val="28"/>
                <w:szCs w:val="28"/>
              </w:rPr>
              <w:lastRenderedPageBreak/>
              <w:t>Présentation du porteur de projet</w:t>
            </w:r>
          </w:p>
        </w:tc>
      </w:tr>
      <w:tr w:rsidR="00521DF0" w:rsidRPr="00062418" w14:paraId="1DC47684" w14:textId="77777777" w:rsidTr="00C85B32">
        <w:tc>
          <w:tcPr>
            <w:tcW w:w="1879" w:type="dxa"/>
          </w:tcPr>
          <w:p w14:paraId="315F225F" w14:textId="054277EC" w:rsidR="00521DF0" w:rsidRPr="00062418" w:rsidRDefault="00521DF0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 porteuse du projet</w:t>
            </w:r>
          </w:p>
        </w:tc>
        <w:tc>
          <w:tcPr>
            <w:tcW w:w="7188" w:type="dxa"/>
          </w:tcPr>
          <w:p w14:paraId="1B41B699" w14:textId="47C24518" w:rsidR="00E80E22" w:rsidRPr="005168F4" w:rsidRDefault="00521DF0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Nom ou raison sociale</w:t>
            </w:r>
            <w:r w:rsidR="00E80E22" w:rsidRPr="005168F4">
              <w:rPr>
                <w:rFonts w:ascii="Arial" w:hAnsi="Arial" w:cs="Arial"/>
              </w:rPr>
              <w:t xml:space="preserve"> : </w:t>
            </w:r>
          </w:p>
          <w:p w14:paraId="02E19326" w14:textId="62064D31" w:rsidR="00E80E22" w:rsidRPr="005168F4" w:rsidRDefault="00660F8C" w:rsidP="008C0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SIRET (ou SIREN le cas échéant) : </w:t>
            </w:r>
          </w:p>
          <w:p w14:paraId="3867895C" w14:textId="22D6BBB9" w:rsidR="00E80E22" w:rsidRPr="005168F4" w:rsidRDefault="00E80E22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A</w:t>
            </w:r>
            <w:r w:rsidR="00521DF0" w:rsidRPr="005168F4">
              <w:rPr>
                <w:rFonts w:ascii="Arial" w:hAnsi="Arial" w:cs="Arial"/>
              </w:rPr>
              <w:t>dresse du siège social</w:t>
            </w:r>
            <w:r w:rsidRPr="005168F4">
              <w:rPr>
                <w:rFonts w:ascii="Arial" w:hAnsi="Arial" w:cs="Arial"/>
              </w:rPr>
              <w:t> :</w:t>
            </w:r>
          </w:p>
          <w:p w14:paraId="22EC746A" w14:textId="643AC692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3DE0B47E" w14:textId="77777777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546C11CB" w14:textId="77777777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29B665DD" w14:textId="49471A21" w:rsidR="00521DF0" w:rsidRPr="005168F4" w:rsidRDefault="00E80E22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S</w:t>
            </w:r>
            <w:r w:rsidR="00F8151D" w:rsidRPr="005168F4">
              <w:rPr>
                <w:rFonts w:ascii="Arial" w:hAnsi="Arial" w:cs="Arial"/>
              </w:rPr>
              <w:t>tatut</w:t>
            </w:r>
            <w:r w:rsidR="00521DF0" w:rsidRPr="005168F4">
              <w:rPr>
                <w:rFonts w:ascii="Arial" w:hAnsi="Arial" w:cs="Arial"/>
              </w:rPr>
              <w:t xml:space="preserve"> de la structure porteuse du projet</w:t>
            </w:r>
            <w:r w:rsidRPr="005168F4">
              <w:rPr>
                <w:rFonts w:ascii="Arial" w:hAnsi="Arial" w:cs="Arial"/>
              </w:rPr>
              <w:t xml:space="preserve"> : </w:t>
            </w:r>
          </w:p>
          <w:p w14:paraId="556E9079" w14:textId="47B40161" w:rsidR="00521DF0" w:rsidRPr="005168F4" w:rsidRDefault="00521DF0" w:rsidP="008C0405">
            <w:pPr>
              <w:jc w:val="both"/>
              <w:rPr>
                <w:rFonts w:ascii="Arial" w:hAnsi="Arial" w:cs="Arial"/>
              </w:rPr>
            </w:pPr>
          </w:p>
          <w:p w14:paraId="5FA5C4CC" w14:textId="4939B94E" w:rsidR="00521DF0" w:rsidRDefault="00660F8C" w:rsidP="00FD7FC4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Régime de TVA : </w:t>
            </w:r>
          </w:p>
          <w:p w14:paraId="32F5E0F9" w14:textId="644E3734" w:rsidR="00521DF0" w:rsidRPr="00062418" w:rsidRDefault="00660F8C" w:rsidP="00FD7FC4">
            <w:pPr>
              <w:spacing w:after="60"/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Assujetti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062418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assujetti</w:t>
            </w:r>
          </w:p>
        </w:tc>
      </w:tr>
      <w:tr w:rsidR="00521DF0" w:rsidRPr="00062418" w14:paraId="09B782A1" w14:textId="77777777" w:rsidTr="00C85B32">
        <w:tc>
          <w:tcPr>
            <w:tcW w:w="1879" w:type="dxa"/>
          </w:tcPr>
          <w:p w14:paraId="2E7D54F5" w14:textId="21060BCD" w:rsidR="00521DF0" w:rsidRPr="00062418" w:rsidRDefault="00521DF0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Représentant légal</w:t>
            </w:r>
            <w:r w:rsidR="00E80E22">
              <w:rPr>
                <w:rFonts w:ascii="Arial" w:hAnsi="Arial" w:cs="Arial"/>
                <w:b/>
              </w:rPr>
              <w:t xml:space="preserve"> de la structure</w:t>
            </w:r>
          </w:p>
        </w:tc>
        <w:tc>
          <w:tcPr>
            <w:tcW w:w="7188" w:type="dxa"/>
          </w:tcPr>
          <w:p w14:paraId="1E6F5A23" w14:textId="38B4A40D" w:rsidR="00E80E22" w:rsidRPr="005168F4" w:rsidRDefault="00521DF0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Nom</w:t>
            </w:r>
            <w:r w:rsidR="00E80E22" w:rsidRPr="005168F4">
              <w:rPr>
                <w:rFonts w:ascii="Arial" w:hAnsi="Arial" w:cs="Arial"/>
              </w:rPr>
              <w:t xml:space="preserve"> et </w:t>
            </w:r>
            <w:r w:rsidRPr="005168F4">
              <w:rPr>
                <w:rFonts w:ascii="Arial" w:hAnsi="Arial" w:cs="Arial"/>
              </w:rPr>
              <w:t>prénom</w:t>
            </w:r>
            <w:r w:rsidR="00E80E22" w:rsidRPr="005168F4">
              <w:rPr>
                <w:rFonts w:ascii="Arial" w:hAnsi="Arial" w:cs="Arial"/>
              </w:rPr>
              <w:t xml:space="preserve"> du représentant </w:t>
            </w:r>
            <w:r w:rsidR="001027E6" w:rsidRPr="005168F4">
              <w:rPr>
                <w:rFonts w:ascii="Arial" w:hAnsi="Arial" w:cs="Arial"/>
              </w:rPr>
              <w:t>légal de la structure</w:t>
            </w:r>
            <w:r w:rsidR="00E80E22" w:rsidRPr="005168F4">
              <w:rPr>
                <w:rFonts w:ascii="Arial" w:hAnsi="Arial" w:cs="Arial"/>
              </w:rPr>
              <w:t xml:space="preserve"> : </w:t>
            </w:r>
          </w:p>
          <w:p w14:paraId="0506612A" w14:textId="77777777" w:rsidR="003577E6" w:rsidRPr="005168F4" w:rsidRDefault="003577E6" w:rsidP="008C0405">
            <w:pPr>
              <w:jc w:val="both"/>
              <w:rPr>
                <w:rFonts w:ascii="Arial" w:hAnsi="Arial" w:cs="Arial"/>
              </w:rPr>
            </w:pPr>
          </w:p>
          <w:p w14:paraId="5FF032A2" w14:textId="77777777" w:rsidR="00E80E22" w:rsidRPr="005168F4" w:rsidRDefault="00E80E22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F</w:t>
            </w:r>
            <w:r w:rsidR="00521DF0" w:rsidRPr="005168F4">
              <w:rPr>
                <w:rFonts w:ascii="Arial" w:hAnsi="Arial" w:cs="Arial"/>
              </w:rPr>
              <w:t>onction</w:t>
            </w:r>
            <w:r w:rsidRPr="005168F4">
              <w:rPr>
                <w:rFonts w:ascii="Arial" w:hAnsi="Arial" w:cs="Arial"/>
              </w:rPr>
              <w:t xml:space="preserve"> : </w:t>
            </w:r>
          </w:p>
          <w:p w14:paraId="0B80758D" w14:textId="77777777" w:rsidR="00E80E22" w:rsidRPr="005168F4" w:rsidRDefault="00E80E22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Adresse postale :</w:t>
            </w:r>
          </w:p>
          <w:p w14:paraId="242F50D3" w14:textId="77777777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16DACEA9" w14:textId="346D29D3" w:rsidR="00E80E22" w:rsidRPr="005168F4" w:rsidRDefault="00E80E22" w:rsidP="008C0405">
            <w:pPr>
              <w:jc w:val="both"/>
              <w:rPr>
                <w:rFonts w:ascii="Arial" w:hAnsi="Arial" w:cs="Arial"/>
              </w:rPr>
            </w:pPr>
          </w:p>
          <w:p w14:paraId="5AEA564C" w14:textId="77777777" w:rsidR="002325A1" w:rsidRPr="005168F4" w:rsidRDefault="002325A1" w:rsidP="008C0405">
            <w:pPr>
              <w:jc w:val="both"/>
              <w:rPr>
                <w:rFonts w:ascii="Arial" w:hAnsi="Arial" w:cs="Arial"/>
              </w:rPr>
            </w:pPr>
          </w:p>
          <w:p w14:paraId="51E9B02B" w14:textId="77777777" w:rsidR="001027E6" w:rsidRPr="005168F4" w:rsidRDefault="00102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Adresse mail : </w:t>
            </w:r>
          </w:p>
          <w:p w14:paraId="1E20C7E9" w14:textId="74B5DAE3" w:rsidR="00521DF0" w:rsidRPr="005168F4" w:rsidRDefault="00102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Téléphone : </w:t>
            </w:r>
          </w:p>
          <w:p w14:paraId="19310C74" w14:textId="63ECB233" w:rsidR="00521DF0" w:rsidRPr="003577E6" w:rsidRDefault="00521DF0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DF0" w:rsidRPr="00062418" w14:paraId="407820E4" w14:textId="77777777" w:rsidTr="00C85B32">
        <w:tc>
          <w:tcPr>
            <w:tcW w:w="1879" w:type="dxa"/>
          </w:tcPr>
          <w:p w14:paraId="1503796D" w14:textId="69AA1F1F" w:rsidR="00521DF0" w:rsidRPr="00062418" w:rsidRDefault="00627FEB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</w:t>
            </w:r>
            <w:r w:rsidR="00521DF0" w:rsidRPr="00062418">
              <w:rPr>
                <w:rFonts w:ascii="Arial" w:hAnsi="Arial" w:cs="Arial"/>
                <w:b/>
              </w:rPr>
              <w:t xml:space="preserve"> du projet</w:t>
            </w:r>
          </w:p>
        </w:tc>
        <w:tc>
          <w:tcPr>
            <w:tcW w:w="7188" w:type="dxa"/>
          </w:tcPr>
          <w:p w14:paraId="48D980E0" w14:textId="1B5D778C" w:rsidR="003577E6" w:rsidRPr="005168F4" w:rsidRDefault="00357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Nom et prénom du responsable du projet : </w:t>
            </w:r>
          </w:p>
          <w:p w14:paraId="5B31DB54" w14:textId="7313225C" w:rsidR="003577E6" w:rsidRPr="005168F4" w:rsidRDefault="003577E6" w:rsidP="00EF3CAC">
            <w:pPr>
              <w:tabs>
                <w:tab w:val="left" w:pos="286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Fonction : </w:t>
            </w:r>
            <w:r w:rsidR="00EF3CAC">
              <w:rPr>
                <w:rFonts w:ascii="Arial" w:hAnsi="Arial" w:cs="Arial"/>
              </w:rPr>
              <w:tab/>
            </w:r>
          </w:p>
          <w:p w14:paraId="22B80A12" w14:textId="77777777" w:rsidR="003577E6" w:rsidRPr="005168F4" w:rsidRDefault="00357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Adresse postale :</w:t>
            </w:r>
          </w:p>
          <w:p w14:paraId="0967253E" w14:textId="6AFD88DC" w:rsidR="003577E6" w:rsidRPr="005168F4" w:rsidRDefault="003577E6" w:rsidP="008C0405">
            <w:pPr>
              <w:jc w:val="both"/>
              <w:rPr>
                <w:rFonts w:ascii="Arial" w:hAnsi="Arial" w:cs="Arial"/>
              </w:rPr>
            </w:pPr>
          </w:p>
          <w:p w14:paraId="1B78454D" w14:textId="77777777" w:rsidR="002325A1" w:rsidRPr="005168F4" w:rsidRDefault="002325A1" w:rsidP="008C0405">
            <w:pPr>
              <w:jc w:val="both"/>
              <w:rPr>
                <w:rFonts w:ascii="Arial" w:hAnsi="Arial" w:cs="Arial"/>
              </w:rPr>
            </w:pPr>
          </w:p>
          <w:p w14:paraId="550C60B0" w14:textId="77777777" w:rsidR="003577E6" w:rsidRPr="005168F4" w:rsidRDefault="003577E6" w:rsidP="008C0405">
            <w:pPr>
              <w:jc w:val="both"/>
              <w:rPr>
                <w:rFonts w:ascii="Arial" w:hAnsi="Arial" w:cs="Arial"/>
              </w:rPr>
            </w:pPr>
          </w:p>
          <w:p w14:paraId="56E61D5F" w14:textId="77777777" w:rsidR="003577E6" w:rsidRPr="005168F4" w:rsidRDefault="003577E6" w:rsidP="003577E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Adresse mail : </w:t>
            </w:r>
          </w:p>
          <w:p w14:paraId="5A08C7C9" w14:textId="77777777" w:rsidR="00521DF0" w:rsidRPr="005168F4" w:rsidRDefault="003577E6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 xml:space="preserve">Téléphone : </w:t>
            </w:r>
          </w:p>
          <w:p w14:paraId="6412CE10" w14:textId="5F18EB53" w:rsidR="00D6789C" w:rsidRPr="005168F4" w:rsidRDefault="00D6789C" w:rsidP="00D6789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5252F046" w14:textId="77777777" w:rsidTr="00C85B32">
        <w:tc>
          <w:tcPr>
            <w:tcW w:w="1879" w:type="dxa"/>
          </w:tcPr>
          <w:p w14:paraId="5B92A5F1" w14:textId="77777777" w:rsidR="00521DF0" w:rsidRPr="00062418" w:rsidRDefault="00521DF0" w:rsidP="003078A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 du groupement le cas échéant</w:t>
            </w:r>
          </w:p>
        </w:tc>
        <w:tc>
          <w:tcPr>
            <w:tcW w:w="7188" w:type="dxa"/>
          </w:tcPr>
          <w:p w14:paraId="23F4E399" w14:textId="39014852" w:rsidR="00521DF0" w:rsidRPr="00BF0FF3" w:rsidRDefault="00521DF0" w:rsidP="003078A8">
            <w:pPr>
              <w:spacing w:before="120"/>
              <w:jc w:val="both"/>
              <w:rPr>
                <w:rFonts w:ascii="Arial" w:hAnsi="Arial" w:cs="Arial"/>
              </w:rPr>
            </w:pPr>
            <w:r w:rsidRPr="00BF0FF3">
              <w:rPr>
                <w:rFonts w:ascii="Arial" w:hAnsi="Arial" w:cs="Arial"/>
              </w:rPr>
              <w:t>En cas de groupement, indiquer les membres de ce groupement</w:t>
            </w:r>
            <w:r w:rsidR="00627FEB" w:rsidRPr="00BF0FF3">
              <w:rPr>
                <w:rFonts w:ascii="Arial" w:hAnsi="Arial" w:cs="Arial"/>
              </w:rPr>
              <w:t xml:space="preserve"> </w:t>
            </w:r>
          </w:p>
          <w:p w14:paraId="04CC1E48" w14:textId="3DD0C298" w:rsidR="00521DF0" w:rsidRPr="002325A1" w:rsidRDefault="00521DF0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DBD893" w14:textId="77777777" w:rsidR="00521DF0" w:rsidRPr="002325A1" w:rsidRDefault="00521DF0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106CB8" w14:textId="192A4740" w:rsidR="00521DF0" w:rsidRDefault="00521DF0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FC2876" w14:textId="35A8F1E9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55695" w14:textId="3DE74AED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3233CC" w14:textId="39FA00D0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FDEE06" w14:textId="16A13A71" w:rsidR="008C0405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4BC7DC" w14:textId="77777777" w:rsidR="008C0405" w:rsidRPr="002325A1" w:rsidRDefault="008C0405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27CF92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42D41F" w14:textId="68A685B2" w:rsidR="00B52D66" w:rsidRDefault="00B52D66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879"/>
        <w:gridCol w:w="7188"/>
      </w:tblGrid>
      <w:tr w:rsidR="00521DF0" w:rsidRPr="00062418" w14:paraId="2BF5D98C" w14:textId="77777777" w:rsidTr="00107B59">
        <w:tc>
          <w:tcPr>
            <w:tcW w:w="9067" w:type="dxa"/>
            <w:gridSpan w:val="2"/>
          </w:tcPr>
          <w:p w14:paraId="0E77FB71" w14:textId="4B55A5BA" w:rsidR="00521DF0" w:rsidRDefault="00521DF0" w:rsidP="003078A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21DF0">
              <w:rPr>
                <w:rFonts w:ascii="Arial" w:hAnsi="Arial" w:cs="Arial"/>
                <w:b/>
                <w:bCs/>
                <w:color w:val="0096DE"/>
                <w:sz w:val="28"/>
                <w:szCs w:val="28"/>
              </w:rPr>
              <w:lastRenderedPageBreak/>
              <w:t>Description du projet</w:t>
            </w:r>
          </w:p>
        </w:tc>
      </w:tr>
      <w:tr w:rsidR="00521DF0" w:rsidRPr="00062418" w14:paraId="6658A098" w14:textId="77777777" w:rsidTr="00C85B32">
        <w:trPr>
          <w:trHeight w:val="1010"/>
        </w:trPr>
        <w:tc>
          <w:tcPr>
            <w:tcW w:w="1879" w:type="dxa"/>
          </w:tcPr>
          <w:p w14:paraId="0FAD8913" w14:textId="43CD1F5B" w:rsidR="00521DF0" w:rsidRDefault="00521DF0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l’action</w:t>
            </w:r>
            <w:r w:rsidR="00204214">
              <w:rPr>
                <w:rFonts w:ascii="Arial" w:hAnsi="Arial" w:cs="Arial"/>
                <w:b/>
              </w:rPr>
              <w:t xml:space="preserve"> proposée</w:t>
            </w:r>
          </w:p>
        </w:tc>
        <w:tc>
          <w:tcPr>
            <w:tcW w:w="7188" w:type="dxa"/>
          </w:tcPr>
          <w:p w14:paraId="0F706829" w14:textId="77777777" w:rsidR="00521DF0" w:rsidRDefault="00521DF0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204214" w:rsidRPr="00062418" w14:paraId="70D947F9" w14:textId="77777777" w:rsidTr="00C85B32">
        <w:trPr>
          <w:trHeight w:val="1124"/>
        </w:trPr>
        <w:tc>
          <w:tcPr>
            <w:tcW w:w="1879" w:type="dxa"/>
          </w:tcPr>
          <w:p w14:paraId="1694D130" w14:textId="2A596264" w:rsidR="00204214" w:rsidRDefault="00204214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Zones géographiques d’intervention</w:t>
            </w:r>
          </w:p>
        </w:tc>
        <w:tc>
          <w:tcPr>
            <w:tcW w:w="7188" w:type="dxa"/>
          </w:tcPr>
          <w:p w14:paraId="6FCB5AE1" w14:textId="716AB783" w:rsidR="00204214" w:rsidRPr="00BF0FF3" w:rsidRDefault="003078A8" w:rsidP="00107B59">
            <w:pPr>
              <w:jc w:val="both"/>
              <w:rPr>
                <w:rFonts w:ascii="Arial" w:hAnsi="Arial" w:cs="Arial"/>
              </w:rPr>
            </w:pPr>
            <w:r w:rsidRPr="00BF0FF3">
              <w:rPr>
                <w:rFonts w:ascii="Arial" w:hAnsi="Arial" w:cs="Arial"/>
              </w:rPr>
              <w:t xml:space="preserve">Indiquer les </w:t>
            </w:r>
            <w:r w:rsidR="00204214" w:rsidRPr="00BF0FF3">
              <w:rPr>
                <w:rFonts w:ascii="Arial" w:hAnsi="Arial" w:cs="Arial"/>
              </w:rPr>
              <w:t xml:space="preserve">bassins de formation sur lesquels l’action </w:t>
            </w:r>
            <w:r w:rsidR="005343A0" w:rsidRPr="00BF0FF3">
              <w:rPr>
                <w:rFonts w:ascii="Arial" w:hAnsi="Arial" w:cs="Arial"/>
              </w:rPr>
              <w:t>est proposée</w:t>
            </w:r>
          </w:p>
          <w:p w14:paraId="73A96B55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7E84430F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2B84748D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00CE2BB0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3354ABF2" w14:textId="77777777" w:rsidR="005343A0" w:rsidRDefault="005343A0" w:rsidP="00107B59">
            <w:pPr>
              <w:jc w:val="both"/>
              <w:rPr>
                <w:rFonts w:ascii="Arial" w:hAnsi="Arial" w:cs="Arial"/>
              </w:rPr>
            </w:pPr>
          </w:p>
          <w:p w14:paraId="6629E8EA" w14:textId="006EBCFB" w:rsidR="005343A0" w:rsidRPr="005343A0" w:rsidRDefault="005343A0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204214" w:rsidRPr="00062418" w14:paraId="50FA2EB7" w14:textId="77777777" w:rsidTr="00C85B32">
        <w:trPr>
          <w:trHeight w:val="1552"/>
        </w:trPr>
        <w:tc>
          <w:tcPr>
            <w:tcW w:w="1879" w:type="dxa"/>
          </w:tcPr>
          <w:p w14:paraId="4C18D463" w14:textId="23C763DE" w:rsidR="00204214" w:rsidRDefault="00204214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Contexte et objectifs de l’action</w:t>
            </w:r>
          </w:p>
        </w:tc>
        <w:tc>
          <w:tcPr>
            <w:tcW w:w="7188" w:type="dxa"/>
          </w:tcPr>
          <w:p w14:paraId="68E22A52" w14:textId="77777777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477E7404" w14:textId="77777777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59358A54" w14:textId="77777777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7608A04A" w14:textId="0ED93218" w:rsidR="005343A0" w:rsidRDefault="005343A0" w:rsidP="005343A0">
            <w:pPr>
              <w:jc w:val="both"/>
              <w:rPr>
                <w:rFonts w:ascii="Arial" w:hAnsi="Arial" w:cs="Arial"/>
              </w:rPr>
            </w:pPr>
          </w:p>
          <w:p w14:paraId="3D638807" w14:textId="2E664F0F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25F3B61D" w14:textId="119E2AD7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7BDE2556" w14:textId="144B4D08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27D6D7E4" w14:textId="78251134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4111EDC1" w14:textId="7C388A36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201B2FB5" w14:textId="4E01F06B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3B712585" w14:textId="7EB92153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1F406E55" w14:textId="05D56C0E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679EF8E6" w14:textId="58BF8903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46F822CA" w14:textId="77777777" w:rsidR="00715D79" w:rsidRDefault="00715D79" w:rsidP="005343A0">
            <w:pPr>
              <w:jc w:val="both"/>
              <w:rPr>
                <w:rFonts w:ascii="Arial" w:hAnsi="Arial" w:cs="Arial"/>
              </w:rPr>
            </w:pPr>
          </w:p>
          <w:p w14:paraId="510FDAAD" w14:textId="684501FA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3A69B993" w14:textId="77777777" w:rsidR="0084755A" w:rsidRDefault="0084755A" w:rsidP="005343A0">
            <w:pPr>
              <w:jc w:val="both"/>
              <w:rPr>
                <w:rFonts w:ascii="Arial" w:hAnsi="Arial" w:cs="Arial"/>
              </w:rPr>
            </w:pPr>
          </w:p>
          <w:p w14:paraId="3AF4D315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D5296BB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446D766D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3664FC0E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F98B8E5" w14:textId="77777777" w:rsidR="00204214" w:rsidRDefault="00204214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204214" w:rsidRPr="00062418" w14:paraId="310375D3" w14:textId="77777777" w:rsidTr="00C85B32">
        <w:tc>
          <w:tcPr>
            <w:tcW w:w="1879" w:type="dxa"/>
          </w:tcPr>
          <w:p w14:paraId="4E363196" w14:textId="44E7BB13" w:rsidR="00204214" w:rsidRDefault="005343A0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Descriptif</w:t>
            </w:r>
            <w:r w:rsidR="00204214">
              <w:rPr>
                <w:rFonts w:ascii="Arial" w:hAnsi="Arial" w:cs="Arial"/>
                <w:b/>
              </w:rPr>
              <w:t xml:space="preserve"> de l’action</w:t>
            </w:r>
          </w:p>
        </w:tc>
        <w:tc>
          <w:tcPr>
            <w:tcW w:w="7188" w:type="dxa"/>
          </w:tcPr>
          <w:p w14:paraId="02C1094A" w14:textId="45E5EBFB" w:rsidR="00204214" w:rsidRPr="00FC7DB6" w:rsidRDefault="00FC7DB6" w:rsidP="00107B59">
            <w:pPr>
              <w:jc w:val="both"/>
              <w:rPr>
                <w:rFonts w:ascii="Arial" w:hAnsi="Arial" w:cs="Arial"/>
              </w:rPr>
            </w:pPr>
            <w:r w:rsidRPr="00FC7DB6">
              <w:rPr>
                <w:rFonts w:ascii="Arial" w:hAnsi="Arial" w:cs="Arial"/>
              </w:rPr>
              <w:t>Préciser le c</w:t>
            </w:r>
            <w:r w:rsidR="00204214" w:rsidRPr="00FC7DB6">
              <w:rPr>
                <w:rFonts w:ascii="Arial" w:hAnsi="Arial" w:cs="Arial"/>
              </w:rPr>
              <w:t xml:space="preserve">ontenu, déroulé, </w:t>
            </w:r>
            <w:r w:rsidR="00F8151D" w:rsidRPr="00FC7DB6">
              <w:rPr>
                <w:rFonts w:ascii="Arial" w:hAnsi="Arial" w:cs="Arial"/>
              </w:rPr>
              <w:t xml:space="preserve">métiers et secteurs visés par l’action, </w:t>
            </w:r>
            <w:r w:rsidR="00204214" w:rsidRPr="00FC7DB6">
              <w:rPr>
                <w:rFonts w:ascii="Arial" w:hAnsi="Arial" w:cs="Arial"/>
              </w:rPr>
              <w:t xml:space="preserve">publics cibles, modalités d’intervention (en présentiel, à distance, en ou hors établissement), implication des familles, </w:t>
            </w:r>
            <w:r w:rsidR="00627FEB" w:rsidRPr="00FC7DB6">
              <w:rPr>
                <w:rFonts w:ascii="Arial" w:hAnsi="Arial" w:cs="Arial"/>
              </w:rPr>
              <w:t xml:space="preserve">nombre et </w:t>
            </w:r>
            <w:r w:rsidR="00204214" w:rsidRPr="00FC7DB6">
              <w:rPr>
                <w:rFonts w:ascii="Arial" w:hAnsi="Arial" w:cs="Arial"/>
              </w:rPr>
              <w:t>durée des interventions, qualité des intervenants</w:t>
            </w:r>
            <w:r w:rsidR="005343A0" w:rsidRPr="00FC7DB6">
              <w:rPr>
                <w:rFonts w:ascii="Arial" w:hAnsi="Arial" w:cs="Arial"/>
              </w:rPr>
              <w:t>, modalités de suivi, d’évaluation, …</w:t>
            </w:r>
          </w:p>
          <w:p w14:paraId="5B26715D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CD7D32D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ECD4FBF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15792988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43B0365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46FE3459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12B2170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EAE76C5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60F1611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1BCE745A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A5262EE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5AA342E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DA09BE2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588F867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52AE7650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9FDAE50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6414DEF8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099FAA46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4D53E7D1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26F11318" w14:textId="77777777" w:rsidR="00F8151D" w:rsidRDefault="00F8151D" w:rsidP="00F8151D">
            <w:pPr>
              <w:jc w:val="both"/>
              <w:rPr>
                <w:rFonts w:ascii="Arial" w:hAnsi="Arial" w:cs="Arial"/>
              </w:rPr>
            </w:pPr>
          </w:p>
          <w:p w14:paraId="10192DEC" w14:textId="78174A2A" w:rsidR="00204214" w:rsidRDefault="00204214" w:rsidP="0084755A">
            <w:pPr>
              <w:jc w:val="both"/>
              <w:rPr>
                <w:rFonts w:ascii="Arial" w:hAnsi="Arial" w:cs="Arial"/>
              </w:rPr>
            </w:pPr>
          </w:p>
        </w:tc>
      </w:tr>
      <w:tr w:rsidR="00627FEB" w:rsidRPr="00062418" w14:paraId="6739ECD6" w14:textId="77777777" w:rsidTr="00C85B32">
        <w:tc>
          <w:tcPr>
            <w:tcW w:w="1879" w:type="dxa"/>
          </w:tcPr>
          <w:p w14:paraId="224E26F9" w14:textId="06BDF04C" w:rsidR="00627FEB" w:rsidRPr="00062418" w:rsidRDefault="00627FEB" w:rsidP="005343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Partenaires</w:t>
            </w:r>
          </w:p>
        </w:tc>
        <w:tc>
          <w:tcPr>
            <w:tcW w:w="7188" w:type="dxa"/>
          </w:tcPr>
          <w:p w14:paraId="72E65C88" w14:textId="09140476" w:rsidR="00627FEB" w:rsidRPr="00627FEB" w:rsidRDefault="00627FEB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DB6">
              <w:rPr>
                <w:rFonts w:ascii="Arial" w:hAnsi="Arial" w:cs="Arial"/>
              </w:rPr>
              <w:t xml:space="preserve">Préciser le nom des partenaires mobilisés et leur rôle </w:t>
            </w:r>
          </w:p>
          <w:p w14:paraId="5FFBDA17" w14:textId="5BEA902B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50A99AC9" w14:textId="15A3F0B5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4D560181" w14:textId="7784A314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367121B7" w14:textId="2D272F3D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534C151F" w14:textId="77777777" w:rsidR="00627FEB" w:rsidRDefault="00627FEB" w:rsidP="00107B59">
            <w:pPr>
              <w:jc w:val="both"/>
              <w:rPr>
                <w:rFonts w:ascii="Arial" w:hAnsi="Arial" w:cs="Arial"/>
              </w:rPr>
            </w:pPr>
          </w:p>
          <w:p w14:paraId="2B39E604" w14:textId="7A2EDD22" w:rsidR="00627FEB" w:rsidRPr="00062418" w:rsidRDefault="00627FEB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438897C8" w14:textId="77777777" w:rsidTr="00C85B32">
        <w:tc>
          <w:tcPr>
            <w:tcW w:w="1879" w:type="dxa"/>
          </w:tcPr>
          <w:p w14:paraId="668EF343" w14:textId="77777777" w:rsidR="00521DF0" w:rsidRPr="00062418" w:rsidRDefault="00521DF0" w:rsidP="005343A0">
            <w:pPr>
              <w:rPr>
                <w:rFonts w:ascii="Arial" w:hAnsi="Arial" w:cs="Arial"/>
                <w:b/>
              </w:rPr>
            </w:pPr>
            <w:r w:rsidRPr="00062418">
              <w:rPr>
                <w:rFonts w:ascii="Arial" w:hAnsi="Arial" w:cs="Arial"/>
                <w:b/>
              </w:rPr>
              <w:t>Public</w:t>
            </w:r>
            <w:r>
              <w:rPr>
                <w:rFonts w:ascii="Arial" w:hAnsi="Arial" w:cs="Arial"/>
                <w:b/>
              </w:rPr>
              <w:t>s</w:t>
            </w:r>
            <w:r w:rsidRPr="00062418">
              <w:rPr>
                <w:rFonts w:ascii="Arial" w:hAnsi="Arial" w:cs="Arial"/>
                <w:b/>
              </w:rPr>
              <w:t xml:space="preserve"> cible </w:t>
            </w:r>
          </w:p>
        </w:tc>
        <w:tc>
          <w:tcPr>
            <w:tcW w:w="7188" w:type="dxa"/>
          </w:tcPr>
          <w:p w14:paraId="151736B9" w14:textId="733E237F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Collégiens</w:t>
            </w:r>
          </w:p>
          <w:p w14:paraId="369B0178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Lycéens</w:t>
            </w:r>
          </w:p>
          <w:p w14:paraId="73941D26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Etudiants</w:t>
            </w:r>
          </w:p>
          <w:p w14:paraId="142F42BA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Apprentis</w:t>
            </w:r>
          </w:p>
          <w:p w14:paraId="220BB4E7" w14:textId="28C8B539" w:rsidR="00521DF0" w:rsidRPr="005343A0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Autres élèves du secondaire</w:t>
            </w:r>
          </w:p>
          <w:p w14:paraId="2D86286F" w14:textId="77777777" w:rsidR="00521DF0" w:rsidRDefault="00521DF0" w:rsidP="00107B59">
            <w:pPr>
              <w:jc w:val="both"/>
              <w:rPr>
                <w:rFonts w:ascii="Arial" w:hAnsi="Arial" w:cs="Arial"/>
              </w:rPr>
            </w:pPr>
          </w:p>
          <w:p w14:paraId="0EC9E73F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 xml:space="preserve">L’action </w:t>
            </w:r>
            <w:r>
              <w:rPr>
                <w:rFonts w:ascii="Arial" w:hAnsi="Arial" w:cs="Arial"/>
              </w:rPr>
              <w:t xml:space="preserve">est-elle accessible aux personnes en situation de handicap </w:t>
            </w:r>
            <w:r w:rsidRPr="00062418">
              <w:rPr>
                <w:rFonts w:ascii="Arial" w:hAnsi="Arial" w:cs="Arial"/>
              </w:rPr>
              <w:t>?</w:t>
            </w:r>
          </w:p>
          <w:p w14:paraId="2C122FE5" w14:textId="7A33CD09" w:rsidR="00521DF0" w:rsidRDefault="00521DF0" w:rsidP="00715D79">
            <w:pPr>
              <w:spacing w:before="120"/>
              <w:jc w:val="both"/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oui</w:t>
            </w:r>
            <w:r w:rsidR="005343A0">
              <w:rPr>
                <w:rFonts w:ascii="Arial" w:hAnsi="Arial" w:cs="Arial"/>
              </w:rPr>
              <w:tab/>
            </w:r>
            <w:r w:rsidR="005343A0">
              <w:rPr>
                <w:rFonts w:ascii="Arial" w:hAnsi="Arial" w:cs="Arial"/>
              </w:rPr>
              <w:tab/>
            </w: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non</w:t>
            </w:r>
          </w:p>
          <w:p w14:paraId="0FC995E8" w14:textId="77777777" w:rsidR="00521DF0" w:rsidRPr="00062418" w:rsidRDefault="00521DF0" w:rsidP="00B23AA0">
            <w:pPr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1BAA72D3" w14:textId="77777777" w:rsidTr="00715D79">
        <w:trPr>
          <w:trHeight w:val="4678"/>
        </w:trPr>
        <w:tc>
          <w:tcPr>
            <w:tcW w:w="1879" w:type="dxa"/>
          </w:tcPr>
          <w:p w14:paraId="6A33BDD4" w14:textId="18B49A54" w:rsidR="00521DF0" w:rsidRPr="00062418" w:rsidRDefault="00C85B32" w:rsidP="006175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Calendrier prévisionnel</w:t>
            </w:r>
            <w:r w:rsidR="00521DF0" w:rsidRPr="00062418">
              <w:rPr>
                <w:rFonts w:ascii="Arial" w:hAnsi="Arial" w:cs="Arial"/>
                <w:b/>
              </w:rPr>
              <w:t xml:space="preserve"> de</w:t>
            </w:r>
            <w:r>
              <w:rPr>
                <w:rFonts w:ascii="Arial" w:hAnsi="Arial" w:cs="Arial"/>
                <w:b/>
              </w:rPr>
              <w:t xml:space="preserve"> réalisation</w:t>
            </w:r>
          </w:p>
          <w:p w14:paraId="5E06569D" w14:textId="77777777" w:rsidR="00521DF0" w:rsidRPr="00062418" w:rsidRDefault="00521DF0" w:rsidP="00107B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8" w:type="dxa"/>
          </w:tcPr>
          <w:p w14:paraId="22C95DCB" w14:textId="412F9C63" w:rsidR="00521DF0" w:rsidRDefault="00521DF0" w:rsidP="00C85B32">
            <w:pPr>
              <w:jc w:val="both"/>
              <w:rPr>
                <w:rFonts w:ascii="Arial" w:hAnsi="Arial" w:cs="Arial"/>
              </w:rPr>
            </w:pPr>
          </w:p>
          <w:p w14:paraId="3F220D1A" w14:textId="03FD00AB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1C0F54CC" w14:textId="1334E430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6F22C340" w14:textId="23A968D6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35279383" w14:textId="4A52E427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690784A8" w14:textId="60790EBA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1F36CC6A" w14:textId="77777777" w:rsidR="00B23AA0" w:rsidRDefault="00B23AA0" w:rsidP="00C85B32">
            <w:pPr>
              <w:jc w:val="both"/>
              <w:rPr>
                <w:rFonts w:ascii="Arial" w:hAnsi="Arial" w:cs="Arial"/>
              </w:rPr>
            </w:pPr>
          </w:p>
          <w:p w14:paraId="52DCB136" w14:textId="5A8F4985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46045F10" w14:textId="30BFCA4C" w:rsidR="000026D5" w:rsidRDefault="000026D5" w:rsidP="00C85B32">
            <w:pPr>
              <w:jc w:val="both"/>
              <w:rPr>
                <w:rFonts w:ascii="Arial" w:hAnsi="Arial" w:cs="Arial"/>
              </w:rPr>
            </w:pPr>
          </w:p>
          <w:p w14:paraId="48C08526" w14:textId="77777777" w:rsidR="000026D5" w:rsidRDefault="000026D5" w:rsidP="00C85B32">
            <w:pPr>
              <w:jc w:val="both"/>
              <w:rPr>
                <w:rFonts w:ascii="Arial" w:hAnsi="Arial" w:cs="Arial"/>
              </w:rPr>
            </w:pPr>
          </w:p>
          <w:p w14:paraId="1B14D8F0" w14:textId="77777777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03C326FC" w14:textId="77777777" w:rsidR="00C85B32" w:rsidRDefault="00C85B32" w:rsidP="00C85B32">
            <w:pPr>
              <w:jc w:val="both"/>
              <w:rPr>
                <w:rFonts w:ascii="Arial" w:hAnsi="Arial" w:cs="Arial"/>
              </w:rPr>
            </w:pPr>
          </w:p>
          <w:p w14:paraId="0B64234A" w14:textId="09D321C5" w:rsidR="00C85B32" w:rsidRPr="00062418" w:rsidRDefault="00C85B32" w:rsidP="00C85B32">
            <w:pPr>
              <w:jc w:val="both"/>
              <w:rPr>
                <w:rFonts w:ascii="Arial" w:hAnsi="Arial" w:cs="Arial"/>
              </w:rPr>
            </w:pPr>
          </w:p>
        </w:tc>
      </w:tr>
      <w:tr w:rsidR="00521DF0" w:rsidRPr="00062418" w14:paraId="0A84FD39" w14:textId="77777777" w:rsidTr="00C85B32">
        <w:trPr>
          <w:trHeight w:val="1440"/>
        </w:trPr>
        <w:tc>
          <w:tcPr>
            <w:tcW w:w="1879" w:type="dxa"/>
          </w:tcPr>
          <w:p w14:paraId="7503D12E" w14:textId="77777777" w:rsidR="00521DF0" w:rsidRPr="000026D5" w:rsidRDefault="00521DF0" w:rsidP="00107B59">
            <w:pPr>
              <w:jc w:val="both"/>
              <w:rPr>
                <w:rFonts w:ascii="Arial" w:hAnsi="Arial" w:cs="Arial"/>
                <w:b/>
              </w:rPr>
            </w:pPr>
            <w:r w:rsidRPr="000026D5">
              <w:rPr>
                <w:rFonts w:ascii="Arial" w:hAnsi="Arial" w:cs="Arial"/>
                <w:b/>
              </w:rPr>
              <w:t>Agréments</w:t>
            </w:r>
          </w:p>
        </w:tc>
        <w:tc>
          <w:tcPr>
            <w:tcW w:w="7188" w:type="dxa"/>
          </w:tcPr>
          <w:p w14:paraId="2E7CCB52" w14:textId="4CAA23CC" w:rsidR="00521DF0" w:rsidRPr="005168F4" w:rsidRDefault="000026D5" w:rsidP="00107B59">
            <w:pPr>
              <w:jc w:val="both"/>
              <w:rPr>
                <w:rFonts w:ascii="Arial" w:hAnsi="Arial" w:cs="Arial"/>
              </w:rPr>
            </w:pPr>
            <w:r w:rsidRPr="005168F4">
              <w:rPr>
                <w:rFonts w:ascii="Arial" w:hAnsi="Arial" w:cs="Arial"/>
              </w:rPr>
              <w:t>L’</w:t>
            </w:r>
            <w:r w:rsidR="00521DF0" w:rsidRPr="005168F4">
              <w:rPr>
                <w:rFonts w:ascii="Arial" w:hAnsi="Arial" w:cs="Arial"/>
              </w:rPr>
              <w:t xml:space="preserve">action bénéficie-t-elle d’un agrément du </w:t>
            </w:r>
            <w:r w:rsidRPr="005168F4">
              <w:rPr>
                <w:rFonts w:ascii="Arial" w:hAnsi="Arial" w:cs="Arial"/>
              </w:rPr>
              <w:t>Mi</w:t>
            </w:r>
            <w:r w:rsidR="00521DF0" w:rsidRPr="005168F4">
              <w:rPr>
                <w:rFonts w:ascii="Arial" w:hAnsi="Arial" w:cs="Arial"/>
              </w:rPr>
              <w:t>nistère de l’</w:t>
            </w:r>
            <w:r w:rsidR="005168F4">
              <w:rPr>
                <w:rFonts w:ascii="Arial" w:hAnsi="Arial" w:cs="Arial"/>
              </w:rPr>
              <w:t>E</w:t>
            </w:r>
            <w:r w:rsidR="00521DF0" w:rsidRPr="005168F4">
              <w:rPr>
                <w:rFonts w:ascii="Arial" w:hAnsi="Arial" w:cs="Arial"/>
              </w:rPr>
              <w:t>ducation nationale, d’un financement PIA au titre des appels à projets orientation ou d’un agrément assimilé ?</w:t>
            </w:r>
          </w:p>
          <w:p w14:paraId="0490DB24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</w:p>
          <w:p w14:paraId="4B304AA0" w14:textId="77777777" w:rsidR="00521DF0" w:rsidRDefault="00521DF0" w:rsidP="00107B59">
            <w:pPr>
              <w:jc w:val="both"/>
              <w:rPr>
                <w:rFonts w:ascii="Arial" w:hAnsi="Arial" w:cs="Arial"/>
              </w:rPr>
            </w:pPr>
          </w:p>
          <w:p w14:paraId="5772F3BE" w14:textId="77777777" w:rsidR="008F55FB" w:rsidRDefault="008F55FB" w:rsidP="00107B59">
            <w:pPr>
              <w:jc w:val="both"/>
              <w:rPr>
                <w:rFonts w:ascii="Arial" w:hAnsi="Arial" w:cs="Arial"/>
              </w:rPr>
            </w:pPr>
          </w:p>
          <w:p w14:paraId="7029B7C3" w14:textId="77777777" w:rsidR="008F55FB" w:rsidRDefault="008F55FB" w:rsidP="00107B59">
            <w:pPr>
              <w:jc w:val="both"/>
              <w:rPr>
                <w:rFonts w:ascii="Arial" w:hAnsi="Arial" w:cs="Arial"/>
              </w:rPr>
            </w:pPr>
          </w:p>
          <w:p w14:paraId="23E4D9AD" w14:textId="77777777" w:rsidR="008F55FB" w:rsidRDefault="008F55FB" w:rsidP="00107B59">
            <w:pPr>
              <w:jc w:val="both"/>
              <w:rPr>
                <w:rFonts w:ascii="Arial" w:hAnsi="Arial" w:cs="Arial"/>
              </w:rPr>
            </w:pPr>
          </w:p>
          <w:p w14:paraId="44339918" w14:textId="0B7BB53F" w:rsidR="008F55FB" w:rsidRPr="00062418" w:rsidRDefault="008F55FB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C85B32" w:rsidRPr="00062418" w14:paraId="6B6B45BD" w14:textId="77777777" w:rsidTr="00715D79">
        <w:trPr>
          <w:trHeight w:val="6234"/>
        </w:trPr>
        <w:tc>
          <w:tcPr>
            <w:tcW w:w="1879" w:type="dxa"/>
          </w:tcPr>
          <w:p w14:paraId="67FCB65C" w14:textId="0DA885E5" w:rsidR="00C85B32" w:rsidRDefault="00C85B32" w:rsidP="00C85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Communication de l’action</w:t>
            </w:r>
          </w:p>
        </w:tc>
        <w:tc>
          <w:tcPr>
            <w:tcW w:w="7188" w:type="dxa"/>
          </w:tcPr>
          <w:p w14:paraId="2C815332" w14:textId="6C99124D" w:rsidR="00C85B32" w:rsidRPr="00FC7DB6" w:rsidRDefault="005168F4" w:rsidP="00107B59">
            <w:pPr>
              <w:jc w:val="both"/>
              <w:rPr>
                <w:rFonts w:ascii="Arial" w:hAnsi="Arial" w:cs="Arial"/>
              </w:rPr>
            </w:pPr>
            <w:r w:rsidRPr="00FC7DB6">
              <w:rPr>
                <w:rFonts w:ascii="Arial" w:hAnsi="Arial" w:cs="Arial"/>
              </w:rPr>
              <w:t>A</w:t>
            </w:r>
            <w:r w:rsidR="00C85B32" w:rsidRPr="00FC7DB6">
              <w:rPr>
                <w:rFonts w:ascii="Arial" w:hAnsi="Arial" w:cs="Arial"/>
              </w:rPr>
              <w:t xml:space="preserve">ctions de communication </w:t>
            </w:r>
            <w:r w:rsidRPr="00FC7DB6">
              <w:rPr>
                <w:rFonts w:ascii="Arial" w:hAnsi="Arial" w:cs="Arial"/>
              </w:rPr>
              <w:t>prévues</w:t>
            </w:r>
            <w:r w:rsidR="00C85B32" w:rsidRPr="00FC7DB6">
              <w:rPr>
                <w:rFonts w:ascii="Arial" w:hAnsi="Arial" w:cs="Arial"/>
              </w:rPr>
              <w:t xml:space="preserve"> pour promouvoir l’action</w:t>
            </w:r>
          </w:p>
          <w:p w14:paraId="6C34E63B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44715108" w14:textId="77777777" w:rsidR="008F55FB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4A3E7373" w14:textId="77777777" w:rsidR="008F55FB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58DFF0EC" w14:textId="77777777" w:rsidR="008F55FB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64ECCC6C" w14:textId="57C7F14F" w:rsidR="008F55FB" w:rsidRDefault="008F55FB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DF0" w:rsidRPr="00062418" w14:paraId="6214F98C" w14:textId="77777777" w:rsidTr="00C85B32">
        <w:tc>
          <w:tcPr>
            <w:tcW w:w="1879" w:type="dxa"/>
          </w:tcPr>
          <w:p w14:paraId="2AF31C78" w14:textId="24305F64" w:rsidR="00521DF0" w:rsidRPr="00062418" w:rsidRDefault="00C85B32" w:rsidP="00C85B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521DF0" w:rsidRPr="00062418">
              <w:rPr>
                <w:rFonts w:ascii="Arial" w:hAnsi="Arial" w:cs="Arial"/>
                <w:b/>
              </w:rPr>
              <w:t>ollicitation de l’action par un établissement</w:t>
            </w:r>
          </w:p>
        </w:tc>
        <w:tc>
          <w:tcPr>
            <w:tcW w:w="7188" w:type="dxa"/>
          </w:tcPr>
          <w:p w14:paraId="5F6A5E77" w14:textId="14FA3388" w:rsidR="00C85B32" w:rsidRPr="00FC7DB6" w:rsidRDefault="005168F4" w:rsidP="00107B59">
            <w:pPr>
              <w:jc w:val="both"/>
              <w:rPr>
                <w:rFonts w:ascii="Arial" w:hAnsi="Arial" w:cs="Arial"/>
              </w:rPr>
            </w:pPr>
            <w:r w:rsidRPr="00FC7DB6">
              <w:rPr>
                <w:rFonts w:ascii="Arial" w:hAnsi="Arial" w:cs="Arial"/>
              </w:rPr>
              <w:t>M</w:t>
            </w:r>
            <w:r w:rsidR="00C85B32" w:rsidRPr="00FC7DB6">
              <w:rPr>
                <w:rFonts w:ascii="Arial" w:hAnsi="Arial" w:cs="Arial"/>
              </w:rPr>
              <w:t>odalités de sollicitation de l’action par les équipes pédagogiques, les professionnels de l’orientation et les responsables d’établissement (que l’action ait lieu en ou hors établissement)</w:t>
            </w:r>
          </w:p>
          <w:p w14:paraId="428580E5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36BF9341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669FEEF2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0428E4A5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14A34AF2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38FC1C47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2E69E519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602E3DB7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2713633A" w14:textId="77777777" w:rsidR="00006C0A" w:rsidRDefault="00006C0A" w:rsidP="008F55FB">
            <w:pPr>
              <w:jc w:val="both"/>
              <w:rPr>
                <w:rFonts w:ascii="Arial" w:hAnsi="Arial" w:cs="Arial"/>
              </w:rPr>
            </w:pPr>
          </w:p>
          <w:p w14:paraId="16AEA2DE" w14:textId="1EE089CE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 xml:space="preserve">Téléphone : </w:t>
            </w:r>
          </w:p>
          <w:p w14:paraId="44AAD1AD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683AA812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>Mail :</w:t>
            </w:r>
          </w:p>
          <w:p w14:paraId="2D4EACA8" w14:textId="77777777" w:rsidR="008F55FB" w:rsidRPr="00062418" w:rsidRDefault="008F55FB" w:rsidP="008F55FB">
            <w:pPr>
              <w:jc w:val="both"/>
              <w:rPr>
                <w:rFonts w:ascii="Arial" w:hAnsi="Arial" w:cs="Arial"/>
              </w:rPr>
            </w:pPr>
          </w:p>
          <w:p w14:paraId="2A4B2DFB" w14:textId="206D3C7F" w:rsidR="00521DF0" w:rsidRPr="00062418" w:rsidRDefault="008F55FB" w:rsidP="00107B59">
            <w:pPr>
              <w:jc w:val="both"/>
              <w:rPr>
                <w:rFonts w:ascii="Arial" w:hAnsi="Arial" w:cs="Arial"/>
              </w:rPr>
            </w:pPr>
            <w:r w:rsidRPr="00062418">
              <w:rPr>
                <w:rFonts w:ascii="Arial" w:hAnsi="Arial" w:cs="Arial"/>
              </w:rPr>
              <w:t>Formulaire en ligne :</w:t>
            </w:r>
          </w:p>
          <w:p w14:paraId="476E0079" w14:textId="77777777" w:rsidR="00521DF0" w:rsidRPr="00062418" w:rsidRDefault="00521DF0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F14DE3" w:rsidRPr="00062418" w14:paraId="2E6D58B7" w14:textId="77777777" w:rsidTr="00C85B32">
        <w:trPr>
          <w:trHeight w:val="843"/>
        </w:trPr>
        <w:tc>
          <w:tcPr>
            <w:tcW w:w="1879" w:type="dxa"/>
          </w:tcPr>
          <w:p w14:paraId="601AB0EB" w14:textId="344AC8D2" w:rsidR="00F14DE3" w:rsidRPr="00062418" w:rsidRDefault="00F14DE3" w:rsidP="00F14DE3">
            <w:pPr>
              <w:rPr>
                <w:rFonts w:ascii="Arial" w:hAnsi="Arial" w:cs="Arial"/>
                <w:b/>
              </w:rPr>
            </w:pPr>
            <w:r w:rsidRPr="00062418">
              <w:rPr>
                <w:rFonts w:ascii="Arial" w:hAnsi="Arial" w:cs="Arial"/>
                <w:b/>
              </w:rPr>
              <w:t>Objectifs / Indicateurs de résultats</w:t>
            </w:r>
          </w:p>
          <w:p w14:paraId="533FF2D2" w14:textId="77777777" w:rsidR="00F14DE3" w:rsidRPr="00062418" w:rsidRDefault="00F14DE3" w:rsidP="00107B5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8" w:type="dxa"/>
          </w:tcPr>
          <w:p w14:paraId="6D5A8ADD" w14:textId="35FCAEC0" w:rsidR="00F14DE3" w:rsidRPr="00006C0A" w:rsidRDefault="00C85B32" w:rsidP="00107B59">
            <w:pPr>
              <w:jc w:val="both"/>
              <w:rPr>
                <w:rFonts w:ascii="Arial" w:hAnsi="Arial" w:cs="Arial"/>
              </w:rPr>
            </w:pPr>
            <w:r w:rsidRPr="00006C0A">
              <w:rPr>
                <w:rFonts w:ascii="Arial" w:hAnsi="Arial" w:cs="Arial"/>
              </w:rPr>
              <w:t>Compléter un tableau</w:t>
            </w:r>
            <w:r w:rsidR="00F14DE3" w:rsidRPr="00006C0A">
              <w:rPr>
                <w:rFonts w:ascii="Arial" w:hAnsi="Arial" w:cs="Arial"/>
              </w:rPr>
              <w:t xml:space="preserve"> pour chaque </w:t>
            </w:r>
            <w:r w:rsidR="003F0B6C" w:rsidRPr="00006C0A">
              <w:rPr>
                <w:rFonts w:ascii="Arial" w:hAnsi="Arial" w:cs="Arial"/>
              </w:rPr>
              <w:t>bassin de formation</w:t>
            </w:r>
          </w:p>
          <w:p w14:paraId="78C38167" w14:textId="77777777" w:rsidR="00C85B32" w:rsidRPr="00C85B32" w:rsidRDefault="00C85B32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26"/>
              <w:gridCol w:w="2536"/>
            </w:tblGrid>
            <w:tr w:rsidR="00C85B32" w14:paraId="12BF4084" w14:textId="77777777" w:rsidTr="00C85B32">
              <w:tc>
                <w:tcPr>
                  <w:tcW w:w="4426" w:type="dxa"/>
                </w:tcPr>
                <w:p w14:paraId="7309991D" w14:textId="77777777" w:rsidR="00C85B32" w:rsidRPr="00FC7DB6" w:rsidRDefault="00C85B32" w:rsidP="00C85B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 du bassin </w:t>
                  </w:r>
                </w:p>
              </w:tc>
              <w:tc>
                <w:tcPr>
                  <w:tcW w:w="2536" w:type="dxa"/>
                </w:tcPr>
                <w:p w14:paraId="5243EBF0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50C89058" w14:textId="77777777" w:rsidTr="00C85B32">
              <w:tc>
                <w:tcPr>
                  <w:tcW w:w="4426" w:type="dxa"/>
                </w:tcPr>
                <w:p w14:paraId="4E1AB1C3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d’interventions prévu sur le bassin </w:t>
                  </w:r>
                </w:p>
              </w:tc>
              <w:tc>
                <w:tcPr>
                  <w:tcW w:w="2536" w:type="dxa"/>
                </w:tcPr>
                <w:p w14:paraId="71226D50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43440EE7" w14:textId="77777777" w:rsidTr="00C85B32">
              <w:tc>
                <w:tcPr>
                  <w:tcW w:w="6962" w:type="dxa"/>
                  <w:gridSpan w:val="2"/>
                </w:tcPr>
                <w:p w14:paraId="39566A98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d’établissements touchés</w:t>
                  </w:r>
                </w:p>
              </w:tc>
            </w:tr>
            <w:tr w:rsidR="00C85B32" w14:paraId="04125C5A" w14:textId="77777777" w:rsidTr="00C85B32">
              <w:tc>
                <w:tcPr>
                  <w:tcW w:w="4426" w:type="dxa"/>
                </w:tcPr>
                <w:p w14:paraId="24FC8AE9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Collèges</w:t>
                  </w:r>
                </w:p>
              </w:tc>
              <w:tc>
                <w:tcPr>
                  <w:tcW w:w="2536" w:type="dxa"/>
                </w:tcPr>
                <w:p w14:paraId="0769E211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6FF3BB29" w14:textId="77777777" w:rsidTr="00C85B32">
              <w:tc>
                <w:tcPr>
                  <w:tcW w:w="4426" w:type="dxa"/>
                </w:tcPr>
                <w:p w14:paraId="4F6DA8AF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Lycées</w:t>
                  </w:r>
                </w:p>
              </w:tc>
              <w:tc>
                <w:tcPr>
                  <w:tcW w:w="2536" w:type="dxa"/>
                </w:tcPr>
                <w:p w14:paraId="3CED200F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71265F0F" w14:textId="77777777" w:rsidTr="00C85B32">
              <w:tc>
                <w:tcPr>
                  <w:tcW w:w="4426" w:type="dxa"/>
                </w:tcPr>
                <w:p w14:paraId="745FFA52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Universités</w:t>
                  </w:r>
                </w:p>
              </w:tc>
              <w:tc>
                <w:tcPr>
                  <w:tcW w:w="2536" w:type="dxa"/>
                </w:tcPr>
                <w:p w14:paraId="21130152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6B97EBA5" w14:textId="77777777" w:rsidTr="00C85B32">
              <w:tc>
                <w:tcPr>
                  <w:tcW w:w="4426" w:type="dxa"/>
                </w:tcPr>
                <w:p w14:paraId="6819AC19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 xml:space="preserve">Autres </w:t>
                  </w:r>
                </w:p>
              </w:tc>
              <w:tc>
                <w:tcPr>
                  <w:tcW w:w="2536" w:type="dxa"/>
                </w:tcPr>
                <w:p w14:paraId="3BEC196B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49B1B161" w14:textId="77777777" w:rsidTr="00C85B32">
              <w:tc>
                <w:tcPr>
                  <w:tcW w:w="4426" w:type="dxa"/>
                </w:tcPr>
                <w:p w14:paraId="3E38079C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en établissement</w:t>
                  </w:r>
                </w:p>
              </w:tc>
              <w:tc>
                <w:tcPr>
                  <w:tcW w:w="2536" w:type="dxa"/>
                </w:tcPr>
                <w:p w14:paraId="0688D074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14:paraId="7F101784" w14:textId="77777777" w:rsidTr="00C85B32">
              <w:tc>
                <w:tcPr>
                  <w:tcW w:w="4426" w:type="dxa"/>
                </w:tcPr>
                <w:p w14:paraId="40EEBBC4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Nombre d’élèves présents sur des actions hors établissement</w:t>
                  </w: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36" w:type="dxa"/>
                </w:tcPr>
                <w:p w14:paraId="21A62CC4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682B0D" w14:textId="77777777" w:rsidR="00C85B32" w:rsidRPr="00C85B32" w:rsidRDefault="00C85B32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26"/>
              <w:gridCol w:w="2536"/>
            </w:tblGrid>
            <w:tr w:rsidR="00C85B32" w:rsidRPr="00F14DE3" w14:paraId="54A8CF20" w14:textId="77777777" w:rsidTr="00C85B32">
              <w:tc>
                <w:tcPr>
                  <w:tcW w:w="4426" w:type="dxa"/>
                </w:tcPr>
                <w:p w14:paraId="35C88E64" w14:textId="77777777" w:rsidR="00C85B32" w:rsidRPr="00FC7DB6" w:rsidRDefault="00C85B32" w:rsidP="00C85B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 du bassin </w:t>
                  </w:r>
                </w:p>
              </w:tc>
              <w:tc>
                <w:tcPr>
                  <w:tcW w:w="2536" w:type="dxa"/>
                </w:tcPr>
                <w:p w14:paraId="6A0B7588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2B961401" w14:textId="77777777" w:rsidTr="00C85B32">
              <w:tc>
                <w:tcPr>
                  <w:tcW w:w="4426" w:type="dxa"/>
                </w:tcPr>
                <w:p w14:paraId="6B1EEDF7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d’interventions prévu sur le bassin </w:t>
                  </w:r>
                </w:p>
              </w:tc>
              <w:tc>
                <w:tcPr>
                  <w:tcW w:w="2536" w:type="dxa"/>
                </w:tcPr>
                <w:p w14:paraId="1C9C19CA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C85B32" w14:paraId="4C92C5A4" w14:textId="77777777" w:rsidTr="00C85B32">
              <w:tc>
                <w:tcPr>
                  <w:tcW w:w="6962" w:type="dxa"/>
                  <w:gridSpan w:val="2"/>
                </w:tcPr>
                <w:p w14:paraId="378A37FD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d’établissements touchés</w:t>
                  </w:r>
                </w:p>
              </w:tc>
            </w:tr>
            <w:tr w:rsidR="00C85B32" w:rsidRPr="00F14DE3" w14:paraId="61BDC801" w14:textId="77777777" w:rsidTr="00C85B32">
              <w:tc>
                <w:tcPr>
                  <w:tcW w:w="4426" w:type="dxa"/>
                </w:tcPr>
                <w:p w14:paraId="35B51186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Collèges</w:t>
                  </w:r>
                </w:p>
              </w:tc>
              <w:tc>
                <w:tcPr>
                  <w:tcW w:w="2536" w:type="dxa"/>
                </w:tcPr>
                <w:p w14:paraId="7E6E1F90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3658B735" w14:textId="77777777" w:rsidTr="00C85B32">
              <w:tc>
                <w:tcPr>
                  <w:tcW w:w="4426" w:type="dxa"/>
                </w:tcPr>
                <w:p w14:paraId="48AEAF65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Lycées</w:t>
                  </w:r>
                </w:p>
              </w:tc>
              <w:tc>
                <w:tcPr>
                  <w:tcW w:w="2536" w:type="dxa"/>
                </w:tcPr>
                <w:p w14:paraId="708B9825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068B5E0F" w14:textId="77777777" w:rsidTr="00C85B32">
              <w:tc>
                <w:tcPr>
                  <w:tcW w:w="4426" w:type="dxa"/>
                </w:tcPr>
                <w:p w14:paraId="04793829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Universités</w:t>
                  </w:r>
                </w:p>
              </w:tc>
              <w:tc>
                <w:tcPr>
                  <w:tcW w:w="2536" w:type="dxa"/>
                </w:tcPr>
                <w:p w14:paraId="396C3072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331EDCA0" w14:textId="77777777" w:rsidTr="00C85B32">
              <w:tc>
                <w:tcPr>
                  <w:tcW w:w="4426" w:type="dxa"/>
                </w:tcPr>
                <w:p w14:paraId="2BA4145B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 xml:space="preserve">Autres </w:t>
                  </w:r>
                </w:p>
              </w:tc>
              <w:tc>
                <w:tcPr>
                  <w:tcW w:w="2536" w:type="dxa"/>
                </w:tcPr>
                <w:p w14:paraId="50ADB5A8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244D2320" w14:textId="77777777" w:rsidTr="00C85B32">
              <w:tc>
                <w:tcPr>
                  <w:tcW w:w="4426" w:type="dxa"/>
                </w:tcPr>
                <w:p w14:paraId="4202C3DC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en établissement</w:t>
                  </w:r>
                </w:p>
              </w:tc>
              <w:tc>
                <w:tcPr>
                  <w:tcW w:w="2536" w:type="dxa"/>
                </w:tcPr>
                <w:p w14:paraId="7F20B1AD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52CF11B3" w14:textId="77777777" w:rsidTr="00C85B32">
              <w:tc>
                <w:tcPr>
                  <w:tcW w:w="4426" w:type="dxa"/>
                </w:tcPr>
                <w:p w14:paraId="3E493E0B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hors établissement</w:t>
                  </w: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36" w:type="dxa"/>
                </w:tcPr>
                <w:p w14:paraId="1ADE0769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902C89C" w14:textId="77777777" w:rsidR="00C85B32" w:rsidRPr="00C85B32" w:rsidRDefault="00C85B32" w:rsidP="00107B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26"/>
              <w:gridCol w:w="2536"/>
            </w:tblGrid>
            <w:tr w:rsidR="00C85B32" w:rsidRPr="00F14DE3" w14:paraId="26BF1E6E" w14:textId="77777777" w:rsidTr="00C85B32">
              <w:tc>
                <w:tcPr>
                  <w:tcW w:w="4426" w:type="dxa"/>
                </w:tcPr>
                <w:p w14:paraId="5CCF9B70" w14:textId="77777777" w:rsidR="00C85B32" w:rsidRPr="00FC7DB6" w:rsidRDefault="00C85B32" w:rsidP="00C85B32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C7DB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Nom du bassin </w:t>
                  </w:r>
                </w:p>
              </w:tc>
              <w:tc>
                <w:tcPr>
                  <w:tcW w:w="2536" w:type="dxa"/>
                </w:tcPr>
                <w:p w14:paraId="238B0157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1EE251C6" w14:textId="77777777" w:rsidTr="00C85B32">
              <w:tc>
                <w:tcPr>
                  <w:tcW w:w="4426" w:type="dxa"/>
                </w:tcPr>
                <w:p w14:paraId="0CFF21CE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d’interventions prévu sur le bassin </w:t>
                  </w:r>
                </w:p>
              </w:tc>
              <w:tc>
                <w:tcPr>
                  <w:tcW w:w="2536" w:type="dxa"/>
                </w:tcPr>
                <w:p w14:paraId="32C08606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C85B32" w14:paraId="09DFAF06" w14:textId="77777777" w:rsidTr="00C85B32">
              <w:tc>
                <w:tcPr>
                  <w:tcW w:w="6962" w:type="dxa"/>
                  <w:gridSpan w:val="2"/>
                </w:tcPr>
                <w:p w14:paraId="6B67D83E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d’établissements touchés</w:t>
                  </w:r>
                </w:p>
              </w:tc>
            </w:tr>
            <w:tr w:rsidR="00C85B32" w:rsidRPr="00F14DE3" w14:paraId="2B94F3E8" w14:textId="77777777" w:rsidTr="00C85B32">
              <w:tc>
                <w:tcPr>
                  <w:tcW w:w="4426" w:type="dxa"/>
                </w:tcPr>
                <w:p w14:paraId="654A2D41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Collèges</w:t>
                  </w:r>
                </w:p>
              </w:tc>
              <w:tc>
                <w:tcPr>
                  <w:tcW w:w="2536" w:type="dxa"/>
                </w:tcPr>
                <w:p w14:paraId="69B6F9AB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6134C3C9" w14:textId="77777777" w:rsidTr="00C85B32">
              <w:tc>
                <w:tcPr>
                  <w:tcW w:w="4426" w:type="dxa"/>
                </w:tcPr>
                <w:p w14:paraId="0C5DDC82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Lycées</w:t>
                  </w:r>
                </w:p>
              </w:tc>
              <w:tc>
                <w:tcPr>
                  <w:tcW w:w="2536" w:type="dxa"/>
                </w:tcPr>
                <w:p w14:paraId="07E116CF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58ADC876" w14:textId="77777777" w:rsidTr="00C85B32">
              <w:tc>
                <w:tcPr>
                  <w:tcW w:w="4426" w:type="dxa"/>
                </w:tcPr>
                <w:p w14:paraId="4047E5E3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Universités</w:t>
                  </w:r>
                </w:p>
              </w:tc>
              <w:tc>
                <w:tcPr>
                  <w:tcW w:w="2536" w:type="dxa"/>
                </w:tcPr>
                <w:p w14:paraId="214B1693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6575CA2B" w14:textId="77777777" w:rsidTr="00C85B32">
              <w:tc>
                <w:tcPr>
                  <w:tcW w:w="4426" w:type="dxa"/>
                </w:tcPr>
                <w:p w14:paraId="1DF04683" w14:textId="77777777" w:rsidR="00C85B32" w:rsidRPr="00C85B32" w:rsidRDefault="00C85B32" w:rsidP="00C85B32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 xml:space="preserve">Autres </w:t>
                  </w:r>
                </w:p>
              </w:tc>
              <w:tc>
                <w:tcPr>
                  <w:tcW w:w="2536" w:type="dxa"/>
                </w:tcPr>
                <w:p w14:paraId="25CDDBCB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54C2067F" w14:textId="77777777" w:rsidTr="00C85B32">
              <w:tc>
                <w:tcPr>
                  <w:tcW w:w="4426" w:type="dxa"/>
                </w:tcPr>
                <w:p w14:paraId="72D9C223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en établissement</w:t>
                  </w:r>
                </w:p>
              </w:tc>
              <w:tc>
                <w:tcPr>
                  <w:tcW w:w="2536" w:type="dxa"/>
                </w:tcPr>
                <w:p w14:paraId="26F9B5D9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5B32" w:rsidRPr="00F14DE3" w14:paraId="7D50F5D4" w14:textId="77777777" w:rsidTr="00C85B32">
              <w:tc>
                <w:tcPr>
                  <w:tcW w:w="4426" w:type="dxa"/>
                </w:tcPr>
                <w:p w14:paraId="3280069C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>Nombre d’élèves présents sur des actions hors établissement</w:t>
                  </w:r>
                  <w:r w:rsidRPr="00C85B32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536" w:type="dxa"/>
                </w:tcPr>
                <w:p w14:paraId="748A6BA8" w14:textId="77777777" w:rsidR="00C85B32" w:rsidRPr="00C85B32" w:rsidRDefault="00C85B32" w:rsidP="00C85B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76A8726" w14:textId="77777777" w:rsidR="00C85B32" w:rsidRPr="00C85B32" w:rsidRDefault="00C85B32" w:rsidP="00107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5336E2" w14:textId="070AE11B" w:rsidR="00C85B32" w:rsidRPr="00062418" w:rsidRDefault="00C85B32" w:rsidP="00107B59">
            <w:pPr>
              <w:jc w:val="both"/>
              <w:rPr>
                <w:rFonts w:ascii="Arial" w:hAnsi="Arial" w:cs="Arial"/>
              </w:rPr>
            </w:pPr>
          </w:p>
        </w:tc>
      </w:tr>
      <w:tr w:rsidR="00886020" w:rsidRPr="00062418" w14:paraId="47DA55E8" w14:textId="77777777" w:rsidTr="00C85B32">
        <w:trPr>
          <w:trHeight w:val="320"/>
        </w:trPr>
        <w:tc>
          <w:tcPr>
            <w:tcW w:w="1879" w:type="dxa"/>
          </w:tcPr>
          <w:p w14:paraId="0E7B8534" w14:textId="60FB1B20" w:rsidR="00886020" w:rsidRDefault="0062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Coût et financement de l’action</w:t>
            </w:r>
          </w:p>
        </w:tc>
        <w:tc>
          <w:tcPr>
            <w:tcW w:w="7188" w:type="dxa"/>
          </w:tcPr>
          <w:p w14:paraId="5C0446B5" w14:textId="63E9A58D" w:rsidR="00886020" w:rsidRDefault="00627F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Coût total de l’action </w:t>
            </w:r>
            <w:r w:rsidRPr="006175DC">
              <w:rPr>
                <w:rFonts w:ascii="Arial" w:hAnsi="Arial" w:cs="Arial"/>
                <w:sz w:val="18"/>
                <w:szCs w:val="18"/>
              </w:rPr>
              <w:t>(</w:t>
            </w:r>
            <w:r w:rsidR="00660F8C" w:rsidRPr="006175DC">
              <w:rPr>
                <w:rFonts w:ascii="Arial" w:hAnsi="Arial" w:cs="Arial"/>
                <w:sz w:val="18"/>
                <w:szCs w:val="18"/>
              </w:rPr>
              <w:t xml:space="preserve">HT ou </w:t>
            </w:r>
            <w:r w:rsidRPr="006175DC">
              <w:rPr>
                <w:rFonts w:ascii="Arial" w:hAnsi="Arial" w:cs="Arial"/>
                <w:sz w:val="18"/>
                <w:szCs w:val="18"/>
              </w:rPr>
              <w:t>TTC</w:t>
            </w:r>
            <w:r w:rsidR="00660F8C" w:rsidRPr="006175DC">
              <w:rPr>
                <w:rFonts w:ascii="Arial" w:hAnsi="Arial" w:cs="Arial"/>
                <w:sz w:val="18"/>
                <w:szCs w:val="18"/>
              </w:rPr>
              <w:t>, selon régime de TVA</w:t>
            </w:r>
            <w:r w:rsidRPr="006175DC">
              <w:rPr>
                <w:rFonts w:ascii="Arial" w:hAnsi="Arial" w:cs="Arial"/>
                <w:sz w:val="18"/>
                <w:szCs w:val="18"/>
              </w:rPr>
              <w:t>)</w:t>
            </w:r>
            <w:r w:rsidRPr="006175DC">
              <w:rPr>
                <w:rFonts w:ascii="Arial" w:hAnsi="Arial" w:cs="Arial"/>
                <w:sz w:val="10"/>
                <w:szCs w:val="10"/>
              </w:rPr>
              <w:t> </w:t>
            </w:r>
            <w:r>
              <w:rPr>
                <w:rFonts w:ascii="Arial" w:hAnsi="Arial" w:cs="Arial"/>
              </w:rPr>
              <w:t xml:space="preserve">: </w:t>
            </w:r>
          </w:p>
          <w:p w14:paraId="0BE99E64" w14:textId="77777777" w:rsidR="00627FEB" w:rsidRDefault="00627FEB">
            <w:pPr>
              <w:jc w:val="both"/>
              <w:rPr>
                <w:rFonts w:ascii="Arial" w:hAnsi="Arial" w:cs="Arial"/>
              </w:rPr>
            </w:pPr>
          </w:p>
          <w:p w14:paraId="72241878" w14:textId="4858A2E9" w:rsidR="00627FEB" w:rsidRDefault="00627F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de l’aide financière demandée auprès d’Auvergne-Rhône-Alpes Orientation</w:t>
            </w:r>
            <w:r w:rsidR="00660F8C">
              <w:rPr>
                <w:rFonts w:ascii="Arial" w:hAnsi="Arial" w:cs="Arial"/>
              </w:rPr>
              <w:t> </w:t>
            </w:r>
            <w:r w:rsidR="00660F8C" w:rsidRPr="00FD7FC4">
              <w:rPr>
                <w:rFonts w:ascii="Arial" w:hAnsi="Arial" w:cs="Arial"/>
              </w:rPr>
              <w:t>:</w:t>
            </w:r>
            <w:r w:rsidR="00006C0A">
              <w:rPr>
                <w:rFonts w:ascii="Arial" w:hAnsi="Arial" w:cs="Arial"/>
              </w:rPr>
              <w:t xml:space="preserve"> </w:t>
            </w:r>
          </w:p>
          <w:p w14:paraId="33B1D237" w14:textId="68CF4201" w:rsidR="00830673" w:rsidRPr="00062418" w:rsidRDefault="00830673">
            <w:pPr>
              <w:jc w:val="both"/>
              <w:rPr>
                <w:rFonts w:ascii="Arial" w:hAnsi="Arial" w:cs="Arial"/>
              </w:rPr>
            </w:pPr>
          </w:p>
        </w:tc>
      </w:tr>
      <w:tr w:rsidR="008F55FB" w:rsidRPr="00062418" w14:paraId="238C8E5A" w14:textId="77777777" w:rsidTr="006175DC">
        <w:trPr>
          <w:trHeight w:val="1408"/>
        </w:trPr>
        <w:tc>
          <w:tcPr>
            <w:tcW w:w="1879" w:type="dxa"/>
          </w:tcPr>
          <w:p w14:paraId="408097B5" w14:textId="5FB4FE05" w:rsidR="008F55FB" w:rsidRPr="008F55FB" w:rsidRDefault="008938D5" w:rsidP="0062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financement de l’action</w:t>
            </w:r>
          </w:p>
        </w:tc>
        <w:tc>
          <w:tcPr>
            <w:tcW w:w="7188" w:type="dxa"/>
          </w:tcPr>
          <w:p w14:paraId="377A3FD1" w14:textId="7338ECC2" w:rsidR="004D6A08" w:rsidRDefault="0025667D" w:rsidP="00107B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plan de financement </w:t>
            </w:r>
            <w:r w:rsidR="008278D1">
              <w:rPr>
                <w:rFonts w:ascii="Arial" w:hAnsi="Arial" w:cs="Arial"/>
              </w:rPr>
              <w:t>sera</w:t>
            </w:r>
            <w:r w:rsidR="00D26A09">
              <w:rPr>
                <w:rFonts w:ascii="Arial" w:hAnsi="Arial" w:cs="Arial"/>
              </w:rPr>
              <w:t xml:space="preserve"> obligatoirement</w:t>
            </w:r>
            <w:r w:rsidR="008278D1">
              <w:rPr>
                <w:rFonts w:ascii="Arial" w:hAnsi="Arial" w:cs="Arial"/>
              </w:rPr>
              <w:t xml:space="preserve"> joint en annexe. Il </w:t>
            </w:r>
            <w:r>
              <w:rPr>
                <w:rFonts w:ascii="Arial" w:hAnsi="Arial" w:cs="Arial"/>
              </w:rPr>
              <w:t xml:space="preserve">devra présenter les </w:t>
            </w:r>
            <w:r w:rsidR="001968C4">
              <w:rPr>
                <w:rFonts w:ascii="Arial" w:hAnsi="Arial" w:cs="Arial"/>
              </w:rPr>
              <w:t xml:space="preserve">dépenses et </w:t>
            </w:r>
            <w:r w:rsidR="00736B70">
              <w:rPr>
                <w:rFonts w:ascii="Arial" w:hAnsi="Arial" w:cs="Arial"/>
              </w:rPr>
              <w:t>ressources</w:t>
            </w:r>
            <w:r w:rsidR="001968C4">
              <w:rPr>
                <w:rFonts w:ascii="Arial" w:hAnsi="Arial" w:cs="Arial"/>
              </w:rPr>
              <w:t xml:space="preserve"> </w:t>
            </w:r>
            <w:r w:rsidR="00C14DCB">
              <w:rPr>
                <w:rFonts w:ascii="Arial" w:hAnsi="Arial" w:cs="Arial"/>
              </w:rPr>
              <w:t>prévu</w:t>
            </w:r>
            <w:r w:rsidR="00EF3CAC">
              <w:rPr>
                <w:rFonts w:ascii="Arial" w:hAnsi="Arial" w:cs="Arial"/>
              </w:rPr>
              <w:t>e</w:t>
            </w:r>
            <w:r w:rsidR="00C14DCB">
              <w:rPr>
                <w:rFonts w:ascii="Arial" w:hAnsi="Arial" w:cs="Arial"/>
              </w:rPr>
              <w:t>s</w:t>
            </w:r>
            <w:r w:rsidR="009824D5">
              <w:rPr>
                <w:rFonts w:ascii="Arial" w:hAnsi="Arial" w:cs="Arial"/>
              </w:rPr>
              <w:t xml:space="preserve"> pour la réalisation de l’action</w:t>
            </w:r>
            <w:r w:rsidR="00F526C4">
              <w:rPr>
                <w:rFonts w:ascii="Arial" w:hAnsi="Arial" w:cs="Arial"/>
              </w:rPr>
              <w:t xml:space="preserve"> et être équilibré (dépenses = ressources).</w:t>
            </w:r>
          </w:p>
          <w:p w14:paraId="11157EFC" w14:textId="77777777" w:rsidR="00D26A09" w:rsidRDefault="00D26A09" w:rsidP="00107B59">
            <w:pPr>
              <w:jc w:val="both"/>
              <w:rPr>
                <w:rFonts w:ascii="Arial" w:hAnsi="Arial" w:cs="Arial"/>
              </w:rPr>
            </w:pPr>
          </w:p>
          <w:p w14:paraId="04CB4F8C" w14:textId="5B49C795" w:rsidR="008F55FB" w:rsidRDefault="00C14DCB" w:rsidP="00107B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Chaque dépense devra être détaillée</w:t>
            </w:r>
            <w:r w:rsidR="00BD15F9">
              <w:rPr>
                <w:rFonts w:ascii="Arial" w:hAnsi="Arial" w:cs="Arial"/>
              </w:rPr>
              <w:t xml:space="preserve"> (nature </w:t>
            </w:r>
            <w:r w:rsidR="00735E82">
              <w:rPr>
                <w:rFonts w:ascii="Arial" w:hAnsi="Arial" w:cs="Arial"/>
              </w:rPr>
              <w:t>et détail)</w:t>
            </w:r>
            <w:r w:rsidR="002C4D15">
              <w:rPr>
                <w:rFonts w:ascii="Arial" w:hAnsi="Arial" w:cs="Arial"/>
              </w:rPr>
              <w:t xml:space="preserve"> et estimée au plus juste</w:t>
            </w:r>
            <w:r w:rsidR="00735E82">
              <w:rPr>
                <w:rFonts w:ascii="Arial" w:hAnsi="Arial" w:cs="Arial"/>
              </w:rPr>
              <w:t>.</w:t>
            </w:r>
          </w:p>
          <w:p w14:paraId="008256F6" w14:textId="77777777" w:rsidR="00F526C4" w:rsidRPr="008F55FB" w:rsidRDefault="00F526C4" w:rsidP="00107B59">
            <w:pPr>
              <w:jc w:val="both"/>
              <w:rPr>
                <w:rFonts w:ascii="Arial" w:hAnsi="Arial" w:cs="Arial"/>
              </w:rPr>
            </w:pPr>
          </w:p>
          <w:p w14:paraId="3A8AA882" w14:textId="77777777" w:rsidR="006469D5" w:rsidRDefault="00B165ED" w:rsidP="008F55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postes de ressources </w:t>
            </w:r>
            <w:r w:rsidR="00800485">
              <w:rPr>
                <w:rFonts w:ascii="Arial" w:hAnsi="Arial" w:cs="Arial"/>
              </w:rPr>
              <w:t>préciseront</w:t>
            </w:r>
            <w:r w:rsidR="006469D5">
              <w:rPr>
                <w:rFonts w:ascii="Arial" w:hAnsi="Arial" w:cs="Arial"/>
              </w:rPr>
              <w:t> :</w:t>
            </w:r>
          </w:p>
          <w:p w14:paraId="0984FF40" w14:textId="24A00918" w:rsidR="008F55FB" w:rsidRPr="006469D5" w:rsidRDefault="00D26A09" w:rsidP="006469D5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469D5">
              <w:rPr>
                <w:rFonts w:ascii="Arial" w:hAnsi="Arial" w:cs="Arial"/>
              </w:rPr>
              <w:t>Le</w:t>
            </w:r>
            <w:r w:rsidR="00800485" w:rsidRPr="006469D5">
              <w:rPr>
                <w:rFonts w:ascii="Arial" w:hAnsi="Arial" w:cs="Arial"/>
              </w:rPr>
              <w:t xml:space="preserve"> montant de l’aide financière sollicitée </w:t>
            </w:r>
            <w:r w:rsidR="00937037" w:rsidRPr="006469D5">
              <w:rPr>
                <w:rFonts w:ascii="Arial" w:hAnsi="Arial" w:cs="Arial"/>
              </w:rPr>
              <w:t>auprès d’Auvergne-Rhône-Alpes Orientation</w:t>
            </w:r>
            <w:r w:rsidR="006469D5">
              <w:rPr>
                <w:rFonts w:ascii="Arial" w:hAnsi="Arial" w:cs="Arial"/>
              </w:rPr>
              <w:t xml:space="preserve"> ; </w:t>
            </w:r>
          </w:p>
          <w:p w14:paraId="7B4EAC90" w14:textId="2251A45C" w:rsidR="006469D5" w:rsidRDefault="006469D5" w:rsidP="008F55FB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469D5">
              <w:rPr>
                <w:rFonts w:ascii="Arial" w:hAnsi="Arial" w:cs="Arial"/>
              </w:rPr>
              <w:t>Les a</w:t>
            </w:r>
            <w:r w:rsidR="008F55FB" w:rsidRPr="006469D5">
              <w:rPr>
                <w:rFonts w:ascii="Arial" w:hAnsi="Arial" w:cs="Arial"/>
              </w:rPr>
              <w:t>utres financements extérieurs</w:t>
            </w:r>
            <w:r w:rsidRPr="006469D5">
              <w:rPr>
                <w:rFonts w:ascii="Arial" w:hAnsi="Arial" w:cs="Arial"/>
              </w:rPr>
              <w:t>, le cas échéant</w:t>
            </w:r>
            <w:r>
              <w:rPr>
                <w:rFonts w:ascii="Arial" w:hAnsi="Arial" w:cs="Arial"/>
              </w:rPr>
              <w:t xml:space="preserve"> ; </w:t>
            </w:r>
          </w:p>
          <w:p w14:paraId="2EFEFE7F" w14:textId="77777777" w:rsidR="008F55FB" w:rsidRDefault="006469D5" w:rsidP="00F526C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</w:t>
            </w:r>
            <w:r w:rsidR="008F55FB" w:rsidRPr="006469D5">
              <w:rPr>
                <w:rFonts w:ascii="Arial" w:hAnsi="Arial" w:cs="Arial"/>
              </w:rPr>
              <w:t>essources propres</w:t>
            </w:r>
            <w:r w:rsidR="008278D1">
              <w:rPr>
                <w:rFonts w:ascii="Arial" w:hAnsi="Arial" w:cs="Arial"/>
              </w:rPr>
              <w:t>.</w:t>
            </w:r>
          </w:p>
          <w:p w14:paraId="2048CA7B" w14:textId="0B6EA6BB" w:rsidR="00006C0A" w:rsidRPr="00F526C4" w:rsidRDefault="00006C0A" w:rsidP="00006C0A">
            <w:pPr>
              <w:pStyle w:val="Paragraphedeliste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FF470C" w:rsidRPr="00062418" w14:paraId="4F5FC323" w14:textId="77777777" w:rsidTr="00C85B32">
        <w:trPr>
          <w:trHeight w:val="320"/>
        </w:trPr>
        <w:tc>
          <w:tcPr>
            <w:tcW w:w="1879" w:type="dxa"/>
          </w:tcPr>
          <w:p w14:paraId="081F5119" w14:textId="58EEF171" w:rsidR="00FF470C" w:rsidRPr="008F55FB" w:rsidRDefault="00FF470C" w:rsidP="00627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Avance</w:t>
            </w:r>
          </w:p>
        </w:tc>
        <w:tc>
          <w:tcPr>
            <w:tcW w:w="7188" w:type="dxa"/>
          </w:tcPr>
          <w:p w14:paraId="5C21D5CA" w14:textId="77777777" w:rsidR="00D26A09" w:rsidRDefault="00560E62" w:rsidP="00B43220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  <w:r w:rsidRPr="003C572D">
              <w:rPr>
                <w:rFonts w:ascii="Arial" w:hAnsi="Arial" w:cs="Arial"/>
                <w:bCs/>
              </w:rPr>
              <w:t>Si</w:t>
            </w:r>
            <w:r w:rsidR="00D31410" w:rsidRPr="003C572D">
              <w:rPr>
                <w:rFonts w:ascii="Arial" w:hAnsi="Arial" w:cs="Arial"/>
                <w:bCs/>
              </w:rPr>
              <w:t xml:space="preserve"> </w:t>
            </w:r>
            <w:r w:rsidR="00566B31" w:rsidRPr="003C572D">
              <w:rPr>
                <w:rFonts w:ascii="Arial" w:hAnsi="Arial" w:cs="Arial"/>
                <w:bCs/>
              </w:rPr>
              <w:t xml:space="preserve">l’action </w:t>
            </w:r>
            <w:r w:rsidR="00D26A09">
              <w:rPr>
                <w:rFonts w:ascii="Arial" w:hAnsi="Arial" w:cs="Arial"/>
                <w:bCs/>
              </w:rPr>
              <w:t>que vous proposez d</w:t>
            </w:r>
            <w:r w:rsidR="00566B31" w:rsidRPr="003C572D">
              <w:rPr>
                <w:rFonts w:ascii="Arial" w:hAnsi="Arial" w:cs="Arial"/>
                <w:bCs/>
              </w:rPr>
              <w:t xml:space="preserve">ans le cadre de </w:t>
            </w:r>
            <w:r w:rsidR="004546D2">
              <w:rPr>
                <w:rFonts w:ascii="Arial" w:hAnsi="Arial" w:cs="Arial"/>
                <w:bCs/>
              </w:rPr>
              <w:t xml:space="preserve">cet </w:t>
            </w:r>
            <w:r w:rsidR="00566B31" w:rsidRPr="003C572D">
              <w:rPr>
                <w:rFonts w:ascii="Arial" w:hAnsi="Arial" w:cs="Arial"/>
                <w:bCs/>
              </w:rPr>
              <w:t>appel à projets</w:t>
            </w:r>
            <w:r w:rsidR="004546D2">
              <w:rPr>
                <w:rFonts w:ascii="Arial" w:hAnsi="Arial" w:cs="Arial"/>
                <w:bCs/>
              </w:rPr>
              <w:t xml:space="preserve"> est </w:t>
            </w:r>
            <w:r w:rsidR="00D26A09">
              <w:rPr>
                <w:rFonts w:ascii="Arial" w:hAnsi="Arial" w:cs="Arial"/>
                <w:bCs/>
              </w:rPr>
              <w:t>retenue</w:t>
            </w:r>
            <w:r w:rsidR="00566B31" w:rsidRPr="003C572D">
              <w:rPr>
                <w:rFonts w:ascii="Arial" w:hAnsi="Arial" w:cs="Arial"/>
                <w:bCs/>
              </w:rPr>
              <w:t xml:space="preserve">, souhaitez-vous </w:t>
            </w:r>
            <w:r w:rsidR="00E57F2F">
              <w:rPr>
                <w:rFonts w:ascii="Arial" w:hAnsi="Arial" w:cs="Arial"/>
                <w:bCs/>
              </w:rPr>
              <w:t xml:space="preserve">bénéficier d’une </w:t>
            </w:r>
            <w:r w:rsidR="003C572D" w:rsidRPr="003C572D">
              <w:rPr>
                <w:rFonts w:ascii="Arial" w:hAnsi="Arial" w:cs="Arial"/>
                <w:bCs/>
              </w:rPr>
              <w:t>avance ?</w:t>
            </w:r>
          </w:p>
          <w:p w14:paraId="3BA77644" w14:textId="609C02BC" w:rsidR="00BF0FF3" w:rsidRDefault="00B43220" w:rsidP="00B43220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  <w:r w:rsidRPr="008134BF">
              <w:rPr>
                <w:rFonts w:ascii="Arial" w:hAnsi="Arial" w:cs="Arial"/>
                <w:bCs/>
              </w:rPr>
              <w:t>Une avance constitue le versement d’une part de l’aide financière avant toute transmission de pièce justificative de dépense réellement réalisée (décaissée, c’est-à-dire payée).</w:t>
            </w:r>
            <w:r w:rsidR="00BF0FF3">
              <w:rPr>
                <w:rFonts w:ascii="Arial" w:hAnsi="Arial" w:cs="Arial"/>
                <w:bCs/>
              </w:rPr>
              <w:t xml:space="preserve"> </w:t>
            </w:r>
          </w:p>
          <w:p w14:paraId="2E81BEB0" w14:textId="77777777" w:rsidR="00BF0FF3" w:rsidRDefault="00BF0FF3" w:rsidP="00B43220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</w:p>
          <w:p w14:paraId="77BEC7DE" w14:textId="77777777" w:rsidR="00BF0FF3" w:rsidRDefault="00BF0FF3" w:rsidP="00D26A09">
            <w:pPr>
              <w:rPr>
                <w:rFonts w:ascii="Arial" w:hAnsi="Arial" w:cs="Arial"/>
              </w:rPr>
            </w:pP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062418">
              <w:rPr>
                <w:rFonts w:ascii="Wingdings" w:eastAsia="Wingdings" w:hAnsi="Wingdings" w:cs="Wingdings"/>
              </w:rPr>
              <w:t>o</w:t>
            </w:r>
            <w:r w:rsidRPr="00062418">
              <w:rPr>
                <w:rFonts w:ascii="Arial" w:hAnsi="Arial" w:cs="Arial"/>
              </w:rPr>
              <w:t xml:space="preserve"> non</w:t>
            </w:r>
          </w:p>
          <w:p w14:paraId="5D4BB40F" w14:textId="77777777" w:rsidR="00BF0FF3" w:rsidRDefault="00BF0FF3" w:rsidP="00B43220">
            <w:pPr>
              <w:spacing w:line="259" w:lineRule="auto"/>
              <w:contextualSpacing/>
              <w:rPr>
                <w:rFonts w:ascii="Arial" w:hAnsi="Arial" w:cs="Arial"/>
                <w:bCs/>
              </w:rPr>
            </w:pPr>
          </w:p>
          <w:p w14:paraId="3476DF42" w14:textId="2BC627A7" w:rsidR="008134BF" w:rsidRPr="008F55FB" w:rsidRDefault="00BF0FF3" w:rsidP="006175DC">
            <w:pPr>
              <w:spacing w:line="259" w:lineRule="auto"/>
              <w:contextualSpacing/>
              <w:rPr>
                <w:rFonts w:ascii="Arial" w:hAnsi="Arial" w:cs="Arial"/>
                <w:highlight w:val="yellow"/>
              </w:rPr>
            </w:pPr>
            <w:r w:rsidRPr="006175DC">
              <w:rPr>
                <w:rFonts w:ascii="Arial" w:hAnsi="Arial" w:cs="Arial"/>
                <w:bCs/>
                <w:sz w:val="18"/>
                <w:szCs w:val="18"/>
              </w:rPr>
              <w:t>NB :</w:t>
            </w:r>
            <w:r w:rsidR="00D26A09" w:rsidRPr="006175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175DC">
              <w:rPr>
                <w:rFonts w:ascii="Arial" w:hAnsi="Arial" w:cs="Arial"/>
                <w:bCs/>
                <w:sz w:val="18"/>
                <w:szCs w:val="18"/>
              </w:rPr>
              <w:t>Pour obtenir le versement de l’avance, une demande de votre part devra être adressée à Auvergne-Rhône-Alpes Orientation.</w:t>
            </w:r>
          </w:p>
        </w:tc>
      </w:tr>
    </w:tbl>
    <w:p w14:paraId="1D1DCED3" w14:textId="77777777" w:rsidR="00AC0186" w:rsidRPr="00A12EEE" w:rsidRDefault="00AC0186" w:rsidP="00A12EEE"/>
    <w:p w14:paraId="3E15EBFE" w14:textId="76B75286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spacing w:before="120" w:after="120"/>
        <w:ind w:right="-4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ATTESTATION DE DEMANDE D</w:t>
      </w:r>
      <w:r w:rsidR="00E93FB1">
        <w:rPr>
          <w:rFonts w:ascii="Arial" w:hAnsi="Arial" w:cs="Arial"/>
          <w:b/>
          <w:bCs/>
        </w:rPr>
        <w:t>’AIDE FINANCIERE</w:t>
      </w:r>
    </w:p>
    <w:p w14:paraId="6A0B564C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5BB72A66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1CE274DB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rPr>
          <w:rFonts w:ascii="Arial" w:hAnsi="Arial" w:cs="Arial"/>
        </w:rPr>
      </w:pPr>
    </w:p>
    <w:p w14:paraId="36A9BB51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8630"/>
        </w:tabs>
        <w:ind w:right="-442"/>
        <w:rPr>
          <w:rFonts w:ascii="Arial" w:hAnsi="Arial" w:cs="Arial"/>
        </w:rPr>
      </w:pPr>
      <w:r>
        <w:rPr>
          <w:rFonts w:ascii="Arial" w:hAnsi="Arial" w:cs="Arial"/>
        </w:rPr>
        <w:t xml:space="preserve">Je soussigné (e) </w:t>
      </w:r>
      <w:r>
        <w:rPr>
          <w:rFonts w:ascii="Arial" w:hAnsi="Arial" w:cs="Arial"/>
        </w:rPr>
        <w:tab/>
      </w:r>
    </w:p>
    <w:p w14:paraId="2883F063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68A9D743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</w:p>
    <w:p w14:paraId="56B40240" w14:textId="60EFC116" w:rsidR="00AD2790" w:rsidRDefault="00193F9C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>Représenta</w:t>
      </w:r>
      <w:r w:rsidR="00830673">
        <w:rPr>
          <w:rFonts w:ascii="Arial" w:hAnsi="Arial" w:cs="Arial"/>
        </w:rPr>
        <w:t>nt</w:t>
      </w:r>
      <w:r w:rsidR="00AD2790">
        <w:rPr>
          <w:rFonts w:ascii="Arial" w:hAnsi="Arial" w:cs="Arial"/>
        </w:rPr>
        <w:tab/>
      </w:r>
    </w:p>
    <w:p w14:paraId="52C73414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292FFFD0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2A94189B" w14:textId="2EC5C45E" w:rsidR="0045600F" w:rsidRPr="006175DC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4560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6175DC">
        <w:rPr>
          <w:rFonts w:ascii="Arial" w:hAnsi="Arial" w:cs="Arial"/>
        </w:rPr>
        <w:t xml:space="preserve">Sollicite Auvergne-Rhône-Alpes Orientation au titre de l’appel à projets « Actions d’orientation vers les familles 2021 – 2022 », pour un montant de : </w:t>
      </w:r>
    </w:p>
    <w:p w14:paraId="5C6E8338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6ABD0256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2B41C" w14:textId="67AD9C4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A51510C" w14:textId="16ACDB7B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 pour un coût total de l’opération de : </w:t>
      </w:r>
    </w:p>
    <w:p w14:paraId="006CB2E3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EF8860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0C1E6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B2D65F8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3EC64F8C" w14:textId="3B5C01BE" w:rsidR="006A0062" w:rsidRPr="006175DC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 w:rsidRPr="0045600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A</w:t>
      </w:r>
      <w:r w:rsidR="006A0062" w:rsidRPr="006175DC">
        <w:rPr>
          <w:rFonts w:ascii="Arial" w:hAnsi="Arial" w:cs="Arial"/>
        </w:rPr>
        <w:t>tteste sur l’honneur l’exactitude des renseignements contenus dans le présent dossier de demande d’aide financière</w:t>
      </w:r>
      <w:r>
        <w:rPr>
          <w:rFonts w:ascii="Arial" w:hAnsi="Arial" w:cs="Arial"/>
        </w:rPr>
        <w:t xml:space="preserve">. </w:t>
      </w:r>
    </w:p>
    <w:p w14:paraId="1E9793B6" w14:textId="77777777" w:rsidR="006A0062" w:rsidRDefault="006A0062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AC460FF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046BDE12" w14:textId="5003D9CA" w:rsidR="00AD2790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J’ai pris connaissance des obligations du porteur de projet décrites dans le cahier des charges de l’appel à projets et m’engage à les respecter. </w:t>
      </w:r>
      <w:r w:rsidR="00AD2790">
        <w:rPr>
          <w:rFonts w:ascii="Arial" w:hAnsi="Arial" w:cs="Arial"/>
        </w:rPr>
        <w:t> </w:t>
      </w:r>
    </w:p>
    <w:p w14:paraId="3932FDA1" w14:textId="10BDC894" w:rsidR="00AD2790" w:rsidRDefault="00AD2790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5BC48BA3" w14:textId="77777777" w:rsidR="002B05C2" w:rsidRDefault="002B05C2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44F48502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42"/>
        <w:jc w:val="both"/>
        <w:rPr>
          <w:rFonts w:ascii="Arial" w:hAnsi="Arial" w:cs="Arial"/>
        </w:rPr>
      </w:pPr>
    </w:p>
    <w:p w14:paraId="739F70D2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 </w:t>
      </w:r>
    </w:p>
    <w:p w14:paraId="46B812FD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ind w:right="-4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 </w:t>
      </w:r>
    </w:p>
    <w:p w14:paraId="1EBD4090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5D62A72F" w14:textId="1B94413B" w:rsidR="00AD2790" w:rsidRDefault="00AD2790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1974057" w14:textId="428BFD28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0F7BC02D" w14:textId="19882D41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183CE537" w14:textId="73323735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687CF05A" w14:textId="1C1D8F87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3517F7EC" w14:textId="738EF651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4E8C7C9B" w14:textId="7E9537D2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3D8B7A9C" w14:textId="2AEB8E50" w:rsidR="0045600F" w:rsidRDefault="0045600F" w:rsidP="00456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9BF4C29" w14:textId="77777777" w:rsidR="0045600F" w:rsidRDefault="0045600F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A0E93D9" w14:textId="77777777" w:rsidR="00F526C4" w:rsidRDefault="00F526C4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2CB48BDE" w14:textId="77777777" w:rsidR="00AD2790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  <w:rPr>
          <w:rFonts w:ascii="Arial" w:hAnsi="Arial" w:cs="Arial"/>
        </w:rPr>
      </w:pPr>
    </w:p>
    <w:p w14:paraId="1ABA1193" w14:textId="0D62B975" w:rsidR="0045600F" w:rsidRPr="00193F9C" w:rsidRDefault="00AD2790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spacing w:after="120"/>
        <w:ind w:right="-442" w:firstLine="4859"/>
        <w:rPr>
          <w:rFonts w:ascii="Arial" w:hAnsi="Arial" w:cs="Arial"/>
          <w:i/>
          <w:iCs/>
          <w:sz w:val="18"/>
          <w:szCs w:val="18"/>
        </w:rPr>
      </w:pPr>
      <w:r w:rsidRPr="00193F9C">
        <w:rPr>
          <w:rFonts w:ascii="Arial" w:hAnsi="Arial" w:cs="Arial"/>
          <w:i/>
          <w:iCs/>
          <w:sz w:val="18"/>
          <w:szCs w:val="18"/>
        </w:rPr>
        <w:t>(</w:t>
      </w:r>
      <w:r w:rsidR="00193F9C" w:rsidRPr="00193F9C">
        <w:rPr>
          <w:rFonts w:ascii="Arial" w:hAnsi="Arial" w:cs="Arial"/>
          <w:i/>
          <w:iCs/>
          <w:sz w:val="18"/>
          <w:szCs w:val="18"/>
        </w:rPr>
        <w:t>Signature</w:t>
      </w:r>
      <w:r w:rsidRPr="00193F9C">
        <w:rPr>
          <w:rFonts w:ascii="Arial" w:hAnsi="Arial" w:cs="Arial"/>
          <w:i/>
          <w:iCs/>
          <w:sz w:val="18"/>
          <w:szCs w:val="18"/>
        </w:rPr>
        <w:t xml:space="preserve"> et cachet de la structure</w:t>
      </w:r>
      <w:r w:rsidR="0045600F">
        <w:rPr>
          <w:rFonts w:ascii="Arial" w:hAnsi="Arial" w:cs="Arial"/>
          <w:i/>
          <w:iCs/>
          <w:sz w:val="18"/>
          <w:szCs w:val="18"/>
        </w:rPr>
        <w:t>)</w:t>
      </w:r>
    </w:p>
    <w:p w14:paraId="35F83B90" w14:textId="77777777" w:rsidR="00F14DE3" w:rsidRPr="00A12EEE" w:rsidRDefault="00F14DE3" w:rsidP="00617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right="-442"/>
      </w:pPr>
    </w:p>
    <w:sectPr w:rsidR="00F14DE3" w:rsidRPr="00A12EEE" w:rsidSect="00A12E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160" w:right="1600" w:bottom="920" w:left="1680" w:header="720" w:footer="720" w:gutter="0"/>
      <w:cols w:space="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52AF" w14:textId="77777777" w:rsidR="008826DF" w:rsidRDefault="008826DF">
      <w:r>
        <w:separator/>
      </w:r>
    </w:p>
  </w:endnote>
  <w:endnote w:type="continuationSeparator" w:id="0">
    <w:p w14:paraId="37A3FB0E" w14:textId="77777777" w:rsidR="008826DF" w:rsidRDefault="008826DF">
      <w:r>
        <w:continuationSeparator/>
      </w:r>
    </w:p>
  </w:endnote>
  <w:endnote w:type="continuationNotice" w:id="1">
    <w:p w14:paraId="2B79DFB4" w14:textId="77777777" w:rsidR="008826DF" w:rsidRDefault="00882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AF8F" w14:textId="77777777" w:rsidR="00187474" w:rsidRDefault="00187474">
    <w:pPr>
      <w:pStyle w:val="Corpsdetex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27158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53BADB" w14:textId="6D37B4C7" w:rsidR="003433B3" w:rsidRPr="003433B3" w:rsidRDefault="003433B3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3433B3">
          <w:rPr>
            <w:rFonts w:ascii="Arial" w:hAnsi="Arial" w:cs="Arial"/>
            <w:sz w:val="18"/>
            <w:szCs w:val="18"/>
          </w:rPr>
          <w:fldChar w:fldCharType="begin"/>
        </w:r>
        <w:r w:rsidRPr="003433B3">
          <w:rPr>
            <w:rFonts w:ascii="Arial" w:hAnsi="Arial" w:cs="Arial"/>
            <w:sz w:val="18"/>
            <w:szCs w:val="18"/>
          </w:rPr>
          <w:instrText>PAGE   \* MERGEFORMAT</w:instrText>
        </w:r>
        <w:r w:rsidRPr="003433B3">
          <w:rPr>
            <w:rFonts w:ascii="Arial" w:hAnsi="Arial" w:cs="Arial"/>
            <w:sz w:val="18"/>
            <w:szCs w:val="18"/>
          </w:rPr>
          <w:fldChar w:fldCharType="separate"/>
        </w:r>
        <w:r w:rsidRPr="003433B3">
          <w:rPr>
            <w:rFonts w:ascii="Arial" w:hAnsi="Arial" w:cs="Arial"/>
            <w:sz w:val="18"/>
            <w:szCs w:val="18"/>
          </w:rPr>
          <w:t>2</w:t>
        </w:r>
        <w:r w:rsidRPr="003433B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F8C7B2" w14:textId="77777777" w:rsidR="00332E42" w:rsidRDefault="00332E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835"/>
      <w:gridCol w:w="2552"/>
    </w:tblGrid>
    <w:tr w:rsidR="003433B3" w14:paraId="4B8A9F65" w14:textId="77777777" w:rsidTr="00107B59">
      <w:trPr>
        <w:jc w:val="center"/>
      </w:trPr>
      <w:tc>
        <w:tcPr>
          <w:tcW w:w="3402" w:type="dxa"/>
        </w:tcPr>
        <w:p w14:paraId="04CF41A6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Auvergne-Rhône-Alpes Orientation</w:t>
          </w:r>
        </w:p>
        <w:p w14:paraId="1E16365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030DD5">
            <w:rPr>
              <w:b/>
              <w:bCs/>
              <w:color w:val="595959" w:themeColor="text1" w:themeTint="A6"/>
            </w:rPr>
            <w:t>www</w:t>
          </w:r>
          <w:r>
            <w:rPr>
              <w:color w:val="595959" w:themeColor="text1" w:themeTint="A6"/>
            </w:rPr>
            <w:t>.auvergnerhonealpes-orientation.fr</w:t>
          </w:r>
        </w:p>
        <w:p w14:paraId="552EF0C2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>
            <w:rPr>
              <w:color w:val="595959" w:themeColor="text1" w:themeTint="A6"/>
            </w:rPr>
            <w:t>SIREN 880 331 715</w:t>
          </w:r>
        </w:p>
      </w:tc>
      <w:tc>
        <w:tcPr>
          <w:tcW w:w="2835" w:type="dxa"/>
        </w:tcPr>
        <w:p w14:paraId="04D71DD1" w14:textId="77777777" w:rsidR="003433B3" w:rsidRPr="00BF2878" w:rsidRDefault="003433B3" w:rsidP="003433B3">
          <w:pPr>
            <w:pStyle w:val="Corpsdetexte"/>
            <w:spacing w:before="49" w:line="176" w:lineRule="exact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Lyon</w:t>
          </w:r>
        </w:p>
        <w:p w14:paraId="4B9F9E83" w14:textId="77777777" w:rsidR="003433B3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1</w:t>
          </w:r>
          <w:r>
            <w:rPr>
              <w:color w:val="595959" w:themeColor="text1" w:themeTint="A6"/>
            </w:rPr>
            <w:t xml:space="preserve"> rue Jacqueline et Roland de </w:t>
          </w:r>
          <w:proofErr w:type="spellStart"/>
          <w:r>
            <w:rPr>
              <w:color w:val="595959" w:themeColor="text1" w:themeTint="A6"/>
            </w:rPr>
            <w:t>Pury</w:t>
          </w:r>
          <w:proofErr w:type="spellEnd"/>
        </w:p>
        <w:p w14:paraId="4590DB49" w14:textId="77777777" w:rsidR="003433B3" w:rsidRPr="00030DD5" w:rsidRDefault="003433B3" w:rsidP="003433B3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69002 LYON</w:t>
          </w:r>
        </w:p>
      </w:tc>
      <w:tc>
        <w:tcPr>
          <w:tcW w:w="2552" w:type="dxa"/>
        </w:tcPr>
        <w:p w14:paraId="6139553C" w14:textId="77777777" w:rsidR="003433B3" w:rsidRPr="00BF2878" w:rsidRDefault="003433B3" w:rsidP="003433B3">
          <w:pPr>
            <w:pStyle w:val="Corpsdetexte"/>
            <w:spacing w:before="49" w:line="176" w:lineRule="exact"/>
            <w:ind w:left="20"/>
            <w:rPr>
              <w:rFonts w:ascii="Arial" w:hAnsi="Arial" w:cs="Arial"/>
              <w:b/>
              <w:bCs/>
              <w:color w:val="595959" w:themeColor="text1" w:themeTint="A6"/>
            </w:rPr>
          </w:pPr>
          <w:r w:rsidRPr="00BF2878">
            <w:rPr>
              <w:rFonts w:ascii="Arial" w:hAnsi="Arial" w:cs="Arial"/>
              <w:b/>
              <w:bCs/>
              <w:color w:val="595959" w:themeColor="text1" w:themeTint="A6"/>
            </w:rPr>
            <w:t>Site de Clermont-Ferrand</w:t>
          </w:r>
        </w:p>
        <w:p w14:paraId="6F87D734" w14:textId="77777777" w:rsidR="003433B3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 xml:space="preserve">6 place de </w:t>
          </w:r>
          <w:proofErr w:type="spellStart"/>
          <w:r w:rsidRPr="0087504A">
            <w:rPr>
              <w:color w:val="595959" w:themeColor="text1" w:themeTint="A6"/>
            </w:rPr>
            <w:t>Jaude</w:t>
          </w:r>
          <w:proofErr w:type="spellEnd"/>
        </w:p>
        <w:p w14:paraId="4957E21F" w14:textId="77777777" w:rsidR="003433B3" w:rsidRPr="00030DD5" w:rsidRDefault="003433B3" w:rsidP="003433B3">
          <w:pPr>
            <w:pStyle w:val="Corpsdetexte"/>
            <w:spacing w:line="200" w:lineRule="exact"/>
            <w:ind w:left="20"/>
            <w:rPr>
              <w:color w:val="595959" w:themeColor="text1" w:themeTint="A6"/>
            </w:rPr>
          </w:pPr>
          <w:r w:rsidRPr="0087504A">
            <w:rPr>
              <w:color w:val="595959" w:themeColor="text1" w:themeTint="A6"/>
            </w:rPr>
            <w:t>63000 CLERMONT-FERRAND</w:t>
          </w:r>
        </w:p>
      </w:tc>
    </w:tr>
  </w:tbl>
  <w:p w14:paraId="7BBBFDC0" w14:textId="77777777" w:rsidR="00332E42" w:rsidRDefault="00332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8D6E" w14:textId="77777777" w:rsidR="008826DF" w:rsidRDefault="008826DF">
      <w:r>
        <w:separator/>
      </w:r>
    </w:p>
  </w:footnote>
  <w:footnote w:type="continuationSeparator" w:id="0">
    <w:p w14:paraId="72B15112" w14:textId="77777777" w:rsidR="008826DF" w:rsidRDefault="008826DF">
      <w:r>
        <w:continuationSeparator/>
      </w:r>
    </w:p>
  </w:footnote>
  <w:footnote w:type="continuationNotice" w:id="1">
    <w:p w14:paraId="260453BD" w14:textId="77777777" w:rsidR="008826DF" w:rsidRDefault="008826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2491828"/>
  <w:bookmarkStart w:id="1" w:name="_Hlk62491829"/>
  <w:bookmarkStart w:id="2" w:name="_Hlk62491863"/>
  <w:bookmarkStart w:id="3" w:name="_Hlk62491864"/>
  <w:p w14:paraId="7C9A1494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CB22F80" wp14:editId="6AD511F8">
              <wp:simplePos x="0" y="0"/>
              <wp:positionH relativeFrom="page">
                <wp:posOffset>5612765</wp:posOffset>
              </wp:positionH>
              <wp:positionV relativeFrom="page">
                <wp:posOffset>436880</wp:posOffset>
              </wp:positionV>
              <wp:extent cx="268605" cy="268605"/>
              <wp:effectExtent l="0" t="0" r="0" b="0"/>
              <wp:wrapNone/>
              <wp:docPr id="18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9073 8839"/>
                          <a:gd name="T1" fmla="*/ T0 w 423"/>
                          <a:gd name="T2" fmla="+- 0 688 688"/>
                          <a:gd name="T3" fmla="*/ 688 h 423"/>
                          <a:gd name="T4" fmla="+- 0 9007 8839"/>
                          <a:gd name="T5" fmla="*/ T4 w 423"/>
                          <a:gd name="T6" fmla="+- 0 691 688"/>
                          <a:gd name="T7" fmla="*/ 691 h 423"/>
                          <a:gd name="T8" fmla="+- 0 8946 8839"/>
                          <a:gd name="T9" fmla="*/ T8 w 423"/>
                          <a:gd name="T10" fmla="+- 0 714 688"/>
                          <a:gd name="T11" fmla="*/ 714 h 423"/>
                          <a:gd name="T12" fmla="+- 0 8895 8839"/>
                          <a:gd name="T13" fmla="*/ T12 w 423"/>
                          <a:gd name="T14" fmla="+- 0 754 688"/>
                          <a:gd name="T15" fmla="*/ 754 h 423"/>
                          <a:gd name="T16" fmla="+- 0 8857 8839"/>
                          <a:gd name="T17" fmla="*/ T16 w 423"/>
                          <a:gd name="T18" fmla="+- 0 811 688"/>
                          <a:gd name="T19" fmla="*/ 811 h 423"/>
                          <a:gd name="T20" fmla="+- 0 8839 8839"/>
                          <a:gd name="T21" fmla="*/ T20 w 423"/>
                          <a:gd name="T22" fmla="+- 0 876 688"/>
                          <a:gd name="T23" fmla="*/ 876 h 423"/>
                          <a:gd name="T24" fmla="+- 0 8842 8839"/>
                          <a:gd name="T25" fmla="*/ T24 w 423"/>
                          <a:gd name="T26" fmla="+- 0 942 688"/>
                          <a:gd name="T27" fmla="*/ 942 h 423"/>
                          <a:gd name="T28" fmla="+- 0 8864 8839"/>
                          <a:gd name="T29" fmla="*/ T28 w 423"/>
                          <a:gd name="T30" fmla="+- 0 1003 688"/>
                          <a:gd name="T31" fmla="*/ 1003 h 423"/>
                          <a:gd name="T32" fmla="+- 0 8905 8839"/>
                          <a:gd name="T33" fmla="*/ T32 w 423"/>
                          <a:gd name="T34" fmla="+- 0 1055 688"/>
                          <a:gd name="T35" fmla="*/ 1055 h 423"/>
                          <a:gd name="T36" fmla="+- 0 8961 8839"/>
                          <a:gd name="T37" fmla="*/ T36 w 423"/>
                          <a:gd name="T38" fmla="+- 0 1092 688"/>
                          <a:gd name="T39" fmla="*/ 1092 h 423"/>
                          <a:gd name="T40" fmla="+- 0 9027 8839"/>
                          <a:gd name="T41" fmla="*/ T40 w 423"/>
                          <a:gd name="T42" fmla="+- 0 1111 688"/>
                          <a:gd name="T43" fmla="*/ 1111 h 423"/>
                          <a:gd name="T44" fmla="+- 0 9092 8839"/>
                          <a:gd name="T45" fmla="*/ T44 w 423"/>
                          <a:gd name="T46" fmla="+- 0 1107 688"/>
                          <a:gd name="T47" fmla="*/ 1107 h 423"/>
                          <a:gd name="T48" fmla="+- 0 9153 8839"/>
                          <a:gd name="T49" fmla="*/ T48 w 423"/>
                          <a:gd name="T50" fmla="+- 0 1085 688"/>
                          <a:gd name="T51" fmla="*/ 1085 h 423"/>
                          <a:gd name="T52" fmla="+- 0 9205 8839"/>
                          <a:gd name="T53" fmla="*/ T52 w 423"/>
                          <a:gd name="T54" fmla="+- 0 1044 688"/>
                          <a:gd name="T55" fmla="*/ 1044 h 423"/>
                          <a:gd name="T56" fmla="+- 0 9243 8839"/>
                          <a:gd name="T57" fmla="*/ T56 w 423"/>
                          <a:gd name="T58" fmla="+- 0 988 688"/>
                          <a:gd name="T59" fmla="*/ 988 h 423"/>
                          <a:gd name="T60" fmla="+- 0 9261 8839"/>
                          <a:gd name="T61" fmla="*/ T60 w 423"/>
                          <a:gd name="T62" fmla="+- 0 922 688"/>
                          <a:gd name="T63" fmla="*/ 922 h 423"/>
                          <a:gd name="T64" fmla="+- 0 9258 8839"/>
                          <a:gd name="T65" fmla="*/ T64 w 423"/>
                          <a:gd name="T66" fmla="+- 0 857 688"/>
                          <a:gd name="T67" fmla="*/ 857 h 423"/>
                          <a:gd name="T68" fmla="+- 0 9235 8839"/>
                          <a:gd name="T69" fmla="*/ T68 w 423"/>
                          <a:gd name="T70" fmla="+- 0 796 688"/>
                          <a:gd name="T71" fmla="*/ 796 h 423"/>
                          <a:gd name="T72" fmla="+- 0 9195 8839"/>
                          <a:gd name="T73" fmla="*/ T72 w 423"/>
                          <a:gd name="T74" fmla="+- 0 744 688"/>
                          <a:gd name="T75" fmla="*/ 744 h 423"/>
                          <a:gd name="T76" fmla="+- 0 9138 8839"/>
                          <a:gd name="T77" fmla="*/ T76 w 423"/>
                          <a:gd name="T78" fmla="+- 0 706 688"/>
                          <a:gd name="T79" fmla="*/ 706 h 423"/>
                          <a:gd name="T80" fmla="+- 0 9073 8839"/>
                          <a:gd name="T81" fmla="*/ T80 w 423"/>
                          <a:gd name="T82" fmla="+- 0 688 688"/>
                          <a:gd name="T83" fmla="*/ 688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4"/>
                            </a:lnTo>
                            <a:lnTo>
                              <a:pt x="188" y="423"/>
                            </a:lnTo>
                            <a:lnTo>
                              <a:pt x="253" y="419"/>
                            </a:lnTo>
                            <a:lnTo>
                              <a:pt x="314" y="397"/>
                            </a:lnTo>
                            <a:lnTo>
                              <a:pt x="366" y="356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6" y="108"/>
                            </a:lnTo>
                            <a:lnTo>
                              <a:pt x="356" y="56"/>
                            </a:lnTo>
                            <a:lnTo>
                              <a:pt x="299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7D1CA" id="Freeform 24" o:spid="_x0000_s1026" style="position:absolute;margin-left:441.95pt;margin-top:34.4pt;width:21.15pt;height:21.1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" path="m234,l168,3,107,26,56,66,18,123,,188r3,66l25,315r41,52l122,404r66,19l253,419r61,-22l366,356r38,-56l422,234r-3,-65l396,108,356,56,299,18,234,xe" fillcolor="#4cbea0" stroked="f">
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7" behindDoc="1" locked="0" layoutInCell="1" allowOverlap="1" wp14:anchorId="0B1F5A72" wp14:editId="4CDD8AED">
          <wp:simplePos x="0" y="0"/>
          <wp:positionH relativeFrom="page">
            <wp:posOffset>6608595</wp:posOffset>
          </wp:positionH>
          <wp:positionV relativeFrom="page">
            <wp:posOffset>658267</wp:posOffset>
          </wp:positionV>
          <wp:extent cx="145592" cy="145592"/>
          <wp:effectExtent l="0" t="0" r="0" b="0"/>
          <wp:wrapNone/>
          <wp:docPr id="2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592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A2772D2" wp14:editId="066CE27F">
              <wp:simplePos x="0" y="0"/>
              <wp:positionH relativeFrom="page">
                <wp:posOffset>6207125</wp:posOffset>
              </wp:positionH>
              <wp:positionV relativeFrom="page">
                <wp:posOffset>958215</wp:posOffset>
              </wp:positionV>
              <wp:extent cx="394970" cy="394970"/>
              <wp:effectExtent l="0" t="0" r="0" b="0"/>
              <wp:wrapNone/>
              <wp:docPr id="1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0085 9775"/>
                          <a:gd name="T1" fmla="*/ T0 w 622"/>
                          <a:gd name="T2" fmla="+- 0 1509 1509"/>
                          <a:gd name="T3" fmla="*/ 1509 h 622"/>
                          <a:gd name="T4" fmla="+- 0 10014 9775"/>
                          <a:gd name="T5" fmla="*/ T4 w 622"/>
                          <a:gd name="T6" fmla="+- 0 1518 1509"/>
                          <a:gd name="T7" fmla="*/ 1518 h 622"/>
                          <a:gd name="T8" fmla="+- 0 9949 9775"/>
                          <a:gd name="T9" fmla="*/ T8 w 622"/>
                          <a:gd name="T10" fmla="+- 0 1541 1509"/>
                          <a:gd name="T11" fmla="*/ 1541 h 622"/>
                          <a:gd name="T12" fmla="+- 0 9891 9775"/>
                          <a:gd name="T13" fmla="*/ T12 w 622"/>
                          <a:gd name="T14" fmla="+- 0 1578 1509"/>
                          <a:gd name="T15" fmla="*/ 1578 h 622"/>
                          <a:gd name="T16" fmla="+- 0 9843 9775"/>
                          <a:gd name="T17" fmla="*/ T16 w 622"/>
                          <a:gd name="T18" fmla="+- 0 1626 1509"/>
                          <a:gd name="T19" fmla="*/ 1626 h 622"/>
                          <a:gd name="T20" fmla="+- 0 9806 9775"/>
                          <a:gd name="T21" fmla="*/ T20 w 622"/>
                          <a:gd name="T22" fmla="+- 0 1683 1509"/>
                          <a:gd name="T23" fmla="*/ 1683 h 622"/>
                          <a:gd name="T24" fmla="+- 0 9783 9775"/>
                          <a:gd name="T25" fmla="*/ T24 w 622"/>
                          <a:gd name="T26" fmla="+- 0 1749 1509"/>
                          <a:gd name="T27" fmla="*/ 1749 h 622"/>
                          <a:gd name="T28" fmla="+- 0 9775 9775"/>
                          <a:gd name="T29" fmla="*/ T28 w 622"/>
                          <a:gd name="T30" fmla="+- 0 1820 1509"/>
                          <a:gd name="T31" fmla="*/ 1820 h 622"/>
                          <a:gd name="T32" fmla="+- 0 9783 9775"/>
                          <a:gd name="T33" fmla="*/ T32 w 622"/>
                          <a:gd name="T34" fmla="+- 0 1891 1509"/>
                          <a:gd name="T35" fmla="*/ 1891 h 622"/>
                          <a:gd name="T36" fmla="+- 0 9806 9775"/>
                          <a:gd name="T37" fmla="*/ T36 w 622"/>
                          <a:gd name="T38" fmla="+- 0 1957 1509"/>
                          <a:gd name="T39" fmla="*/ 1957 h 622"/>
                          <a:gd name="T40" fmla="+- 0 9843 9775"/>
                          <a:gd name="T41" fmla="*/ T40 w 622"/>
                          <a:gd name="T42" fmla="+- 0 2014 1509"/>
                          <a:gd name="T43" fmla="*/ 2014 h 622"/>
                          <a:gd name="T44" fmla="+- 0 9891 9775"/>
                          <a:gd name="T45" fmla="*/ T44 w 622"/>
                          <a:gd name="T46" fmla="+- 0 2062 1509"/>
                          <a:gd name="T47" fmla="*/ 2062 h 622"/>
                          <a:gd name="T48" fmla="+- 0 9949 9775"/>
                          <a:gd name="T49" fmla="*/ T48 w 622"/>
                          <a:gd name="T50" fmla="+- 0 2099 1509"/>
                          <a:gd name="T51" fmla="*/ 2099 h 622"/>
                          <a:gd name="T52" fmla="+- 0 10014 9775"/>
                          <a:gd name="T53" fmla="*/ T52 w 622"/>
                          <a:gd name="T54" fmla="+- 0 2122 1509"/>
                          <a:gd name="T55" fmla="*/ 2122 h 622"/>
                          <a:gd name="T56" fmla="+- 0 10085 9775"/>
                          <a:gd name="T57" fmla="*/ T56 w 622"/>
                          <a:gd name="T58" fmla="+- 0 2131 1509"/>
                          <a:gd name="T59" fmla="*/ 2131 h 622"/>
                          <a:gd name="T60" fmla="+- 0 10157 9775"/>
                          <a:gd name="T61" fmla="*/ T60 w 622"/>
                          <a:gd name="T62" fmla="+- 0 2122 1509"/>
                          <a:gd name="T63" fmla="*/ 2122 h 622"/>
                          <a:gd name="T64" fmla="+- 0 10222 9775"/>
                          <a:gd name="T65" fmla="*/ T64 w 622"/>
                          <a:gd name="T66" fmla="+- 0 2099 1509"/>
                          <a:gd name="T67" fmla="*/ 2099 h 622"/>
                          <a:gd name="T68" fmla="+- 0 10280 9775"/>
                          <a:gd name="T69" fmla="*/ T68 w 622"/>
                          <a:gd name="T70" fmla="+- 0 2062 1509"/>
                          <a:gd name="T71" fmla="*/ 2062 h 622"/>
                          <a:gd name="T72" fmla="+- 0 10328 9775"/>
                          <a:gd name="T73" fmla="*/ T72 w 622"/>
                          <a:gd name="T74" fmla="+- 0 2014 1509"/>
                          <a:gd name="T75" fmla="*/ 2014 h 622"/>
                          <a:gd name="T76" fmla="+- 0 10364 9775"/>
                          <a:gd name="T77" fmla="*/ T76 w 622"/>
                          <a:gd name="T78" fmla="+- 0 1957 1509"/>
                          <a:gd name="T79" fmla="*/ 1957 h 622"/>
                          <a:gd name="T80" fmla="+- 0 10388 9775"/>
                          <a:gd name="T81" fmla="*/ T80 w 622"/>
                          <a:gd name="T82" fmla="+- 0 1891 1509"/>
                          <a:gd name="T83" fmla="*/ 1891 h 622"/>
                          <a:gd name="T84" fmla="+- 0 10396 9775"/>
                          <a:gd name="T85" fmla="*/ T84 w 622"/>
                          <a:gd name="T86" fmla="+- 0 1820 1509"/>
                          <a:gd name="T87" fmla="*/ 1820 h 622"/>
                          <a:gd name="T88" fmla="+- 0 10388 9775"/>
                          <a:gd name="T89" fmla="*/ T88 w 622"/>
                          <a:gd name="T90" fmla="+- 0 1749 1509"/>
                          <a:gd name="T91" fmla="*/ 1749 h 622"/>
                          <a:gd name="T92" fmla="+- 0 10364 9775"/>
                          <a:gd name="T93" fmla="*/ T92 w 622"/>
                          <a:gd name="T94" fmla="+- 0 1683 1509"/>
                          <a:gd name="T95" fmla="*/ 1683 h 622"/>
                          <a:gd name="T96" fmla="+- 0 10328 9775"/>
                          <a:gd name="T97" fmla="*/ T96 w 622"/>
                          <a:gd name="T98" fmla="+- 0 1626 1509"/>
                          <a:gd name="T99" fmla="*/ 1626 h 622"/>
                          <a:gd name="T100" fmla="+- 0 10280 9775"/>
                          <a:gd name="T101" fmla="*/ T100 w 622"/>
                          <a:gd name="T102" fmla="+- 0 1578 1509"/>
                          <a:gd name="T103" fmla="*/ 1578 h 622"/>
                          <a:gd name="T104" fmla="+- 0 10222 9775"/>
                          <a:gd name="T105" fmla="*/ T104 w 622"/>
                          <a:gd name="T106" fmla="+- 0 1541 1509"/>
                          <a:gd name="T107" fmla="*/ 1541 h 622"/>
                          <a:gd name="T108" fmla="+- 0 10157 9775"/>
                          <a:gd name="T109" fmla="*/ T108 w 622"/>
                          <a:gd name="T110" fmla="+- 0 1518 1509"/>
                          <a:gd name="T111" fmla="*/ 1518 h 622"/>
                          <a:gd name="T112" fmla="+- 0 10085 9775"/>
                          <a:gd name="T113" fmla="*/ T112 w 622"/>
                          <a:gd name="T114" fmla="+- 0 1509 1509"/>
                          <a:gd name="T115" fmla="*/ 1509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9"/>
                            </a:lnTo>
                            <a:lnTo>
                              <a:pt x="174" y="32"/>
                            </a:lnTo>
                            <a:lnTo>
                              <a:pt x="116" y="69"/>
                            </a:lnTo>
                            <a:lnTo>
                              <a:pt x="68" y="117"/>
                            </a:lnTo>
                            <a:lnTo>
                              <a:pt x="31" y="174"/>
                            </a:lnTo>
                            <a:lnTo>
                              <a:pt x="8" y="240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8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90"/>
                            </a:lnTo>
                            <a:lnTo>
                              <a:pt x="239" y="613"/>
                            </a:lnTo>
                            <a:lnTo>
                              <a:pt x="310" y="622"/>
                            </a:lnTo>
                            <a:lnTo>
                              <a:pt x="382" y="613"/>
                            </a:lnTo>
                            <a:lnTo>
                              <a:pt x="447" y="590"/>
                            </a:lnTo>
                            <a:lnTo>
                              <a:pt x="505" y="553"/>
                            </a:lnTo>
                            <a:lnTo>
                              <a:pt x="553" y="505"/>
                            </a:lnTo>
                            <a:lnTo>
                              <a:pt x="589" y="448"/>
                            </a:lnTo>
                            <a:lnTo>
                              <a:pt x="613" y="382"/>
                            </a:lnTo>
                            <a:lnTo>
                              <a:pt x="621" y="311"/>
                            </a:lnTo>
                            <a:lnTo>
                              <a:pt x="613" y="240"/>
                            </a:lnTo>
                            <a:lnTo>
                              <a:pt x="589" y="174"/>
                            </a:lnTo>
                            <a:lnTo>
                              <a:pt x="553" y="117"/>
                            </a:lnTo>
                            <a:lnTo>
                              <a:pt x="505" y="69"/>
                            </a:lnTo>
                            <a:lnTo>
                              <a:pt x="447" y="32"/>
                            </a:lnTo>
                            <a:lnTo>
                              <a:pt x="382" y="9"/>
                            </a:lnTo>
                            <a:lnTo>
                              <a:pt x="310" y="0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D0E59" id="Freeform 23" o:spid="_x0000_s1026" style="position:absolute;margin-left:488.75pt;margin-top:75.45pt;width:31.1pt;height:31.1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" path="m310,l239,9,174,32,116,69,68,117,31,174,8,240,,311r8,71l31,448r37,57l116,553r58,37l239,613r71,9l382,613r65,-23l505,553r48,-48l589,448r24,-66l621,311r-8,-71l589,174,553,117,505,69,447,32,382,9,310,xe" fillcolor="#00a3e2" stroked="f">
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<w10:wrap anchorx="page" anchory="page"/>
            </v:shape>
          </w:pict>
        </mc:Fallback>
      </mc:AlternateContent>
    </w:r>
    <w:bookmarkEnd w:id="0"/>
    <w:bookmarkEnd w:id="1"/>
    <w:bookmarkEnd w:id="2"/>
    <w:bookmarkEnd w:id="3"/>
  </w:p>
  <w:p w14:paraId="3E1477F6" w14:textId="77777777" w:rsidR="00A12EEE" w:rsidRDefault="00A12EEE" w:rsidP="00A12EEE">
    <w:pPr>
      <w:pStyle w:val="En-tte"/>
    </w:pPr>
  </w:p>
  <w:p w14:paraId="324AFE7F" w14:textId="77777777" w:rsidR="00A12EEE" w:rsidRDefault="00A12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62491813"/>
  <w:bookmarkStart w:id="5" w:name="_Hlk62491814"/>
  <w:p w14:paraId="6F216E79" w14:textId="77777777" w:rsidR="00A12EEE" w:rsidRDefault="00A12EEE" w:rsidP="00A12EEE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A39CD73" wp14:editId="368B67CE">
              <wp:simplePos x="0" y="0"/>
              <wp:positionH relativeFrom="page">
                <wp:posOffset>1456690</wp:posOffset>
              </wp:positionH>
              <wp:positionV relativeFrom="page">
                <wp:posOffset>0</wp:posOffset>
              </wp:positionV>
              <wp:extent cx="1138555" cy="642620"/>
              <wp:effectExtent l="0" t="0" r="0" b="0"/>
              <wp:wrapNone/>
              <wp:docPr id="16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38555" cy="642620"/>
                      </a:xfrm>
                      <a:custGeom>
                        <a:avLst/>
                        <a:gdLst>
                          <a:gd name="T0" fmla="+- 0 2884 2294"/>
                          <a:gd name="T1" fmla="*/ T0 w 1793"/>
                          <a:gd name="T2" fmla="*/ 0 h 1012"/>
                          <a:gd name="T3" fmla="+- 0 2296 2294"/>
                          <a:gd name="T4" fmla="*/ T3 w 1793"/>
                          <a:gd name="T5" fmla="*/ 0 h 1012"/>
                          <a:gd name="T6" fmla="+- 0 2294 2294"/>
                          <a:gd name="T7" fmla="*/ T6 w 1793"/>
                          <a:gd name="T8" fmla="*/ 1008 h 1012"/>
                          <a:gd name="T9" fmla="+- 0 2294 2294"/>
                          <a:gd name="T10" fmla="*/ T9 w 1793"/>
                          <a:gd name="T11" fmla="*/ 1011 h 1012"/>
                          <a:gd name="T12" fmla="+- 0 2903 2294"/>
                          <a:gd name="T13" fmla="*/ T12 w 1793"/>
                          <a:gd name="T14" fmla="*/ 668 h 1012"/>
                          <a:gd name="T15" fmla="+- 0 2493 2294"/>
                          <a:gd name="T16" fmla="*/ T15 w 1793"/>
                          <a:gd name="T17" fmla="*/ 668 h 1012"/>
                          <a:gd name="T18" fmla="+- 0 2884 2294"/>
                          <a:gd name="T19" fmla="*/ T18 w 1793"/>
                          <a:gd name="T20" fmla="*/ 0 h 1012"/>
                          <a:gd name="T21" fmla="+- 0 4086 2294"/>
                          <a:gd name="T22" fmla="*/ T21 w 1793"/>
                          <a:gd name="T23" fmla="*/ 0 h 1012"/>
                          <a:gd name="T24" fmla="+- 0 2884 2294"/>
                          <a:gd name="T25" fmla="*/ T24 w 1793"/>
                          <a:gd name="T26" fmla="*/ 0 h 1012"/>
                          <a:gd name="T27" fmla="+- 0 2493 2294"/>
                          <a:gd name="T28" fmla="*/ T27 w 1793"/>
                          <a:gd name="T29" fmla="*/ 668 h 1012"/>
                          <a:gd name="T30" fmla="+- 0 2903 2294"/>
                          <a:gd name="T31" fmla="*/ T30 w 1793"/>
                          <a:gd name="T32" fmla="*/ 668 h 1012"/>
                          <a:gd name="T33" fmla="+- 0 4086 2294"/>
                          <a:gd name="T34" fmla="*/ T33 w 1793"/>
                          <a:gd name="T35" fmla="*/ 0 h 1012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1793" h="1012">
                            <a:moveTo>
                              <a:pt x="590" y="0"/>
                            </a:moveTo>
                            <a:lnTo>
                              <a:pt x="2" y="0"/>
                            </a:lnTo>
                            <a:lnTo>
                              <a:pt x="0" y="1008"/>
                            </a:lnTo>
                            <a:lnTo>
                              <a:pt x="0" y="1011"/>
                            </a:lnTo>
                            <a:lnTo>
                              <a:pt x="609" y="668"/>
                            </a:lnTo>
                            <a:lnTo>
                              <a:pt x="199" y="668"/>
                            </a:lnTo>
                            <a:lnTo>
                              <a:pt x="590" y="0"/>
                            </a:lnTo>
                            <a:close/>
                            <a:moveTo>
                              <a:pt x="1792" y="0"/>
                            </a:moveTo>
                            <a:lnTo>
                              <a:pt x="590" y="0"/>
                            </a:lnTo>
                            <a:lnTo>
                              <a:pt x="199" y="668"/>
                            </a:lnTo>
                            <a:lnTo>
                              <a:pt x="609" y="668"/>
                            </a:lnTo>
                            <a:lnTo>
                              <a:pt x="1792" y="0"/>
                            </a:lnTo>
                            <a:close/>
                          </a:path>
                        </a:pathLst>
                      </a:custGeom>
                      <a:solidFill>
                        <a:srgbClr val="4CBEA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B0A28" id="AutoShape 34" o:spid="_x0000_s1026" style="position:absolute;margin-left:114.7pt;margin-top:0;width:89.65pt;height:5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3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" path="m590,l2,,,1008r,3l609,668r-410,l590,xm1792,l590,,199,668r410,l1792,xe" fillcolor="#4cbea0" stroked="f">
              <v:path arrowok="t" o:connecttype="custom" o:connectlocs="374650,0;1270,0;0,640080;0,641985;386715,424180;126365,424180;374650,0;1137920,0;374650,0;126365,424180;386715,424180;1137920,0" o:connectangles="0,0,0,0,0,0,0,0,0,0,0,0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1" behindDoc="1" locked="0" layoutInCell="1" allowOverlap="1" wp14:anchorId="1D1A1810" wp14:editId="0D19E992">
          <wp:simplePos x="0" y="0"/>
          <wp:positionH relativeFrom="page">
            <wp:posOffset>1006066</wp:posOffset>
          </wp:positionH>
          <wp:positionV relativeFrom="page">
            <wp:posOffset>287587</wp:posOffset>
          </wp:positionV>
          <wp:extent cx="145605" cy="145592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05" cy="145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36222BA7" wp14:editId="57F1868D">
              <wp:simplePos x="0" y="0"/>
              <wp:positionH relativeFrom="page">
                <wp:posOffset>2670175</wp:posOffset>
              </wp:positionH>
              <wp:positionV relativeFrom="page">
                <wp:posOffset>295910</wp:posOffset>
              </wp:positionV>
              <wp:extent cx="393700" cy="393700"/>
              <wp:effectExtent l="0" t="0" r="0" b="0"/>
              <wp:wrapNone/>
              <wp:docPr id="1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700" cy="393700"/>
                        <a:chOff x="4205" y="466"/>
                        <a:chExt cx="620" cy="620"/>
                      </a:xfrm>
                    </wpg:grpSpPr>
                    <wps:wsp>
                      <wps:cNvPr id="14" name="Freeform 33"/>
                      <wps:cNvSpPr>
                        <a:spLocks/>
                      </wps:cNvSpPr>
                      <wps:spPr bwMode="auto">
                        <a:xfrm>
                          <a:off x="4204" y="466"/>
                          <a:ext cx="620" cy="620"/>
                        </a:xfrm>
                        <a:custGeom>
                          <a:avLst/>
                          <a:gdLst>
                            <a:gd name="T0" fmla="+- 0 4536 4205"/>
                            <a:gd name="T1" fmla="*/ T0 w 620"/>
                            <a:gd name="T2" fmla="+- 0 466 466"/>
                            <a:gd name="T3" fmla="*/ 466 h 620"/>
                            <a:gd name="T4" fmla="+- 0 4468 4205"/>
                            <a:gd name="T5" fmla="*/ T4 w 620"/>
                            <a:gd name="T6" fmla="+- 0 469 466"/>
                            <a:gd name="T7" fmla="*/ 469 h 620"/>
                            <a:gd name="T8" fmla="+- 0 4402 4205"/>
                            <a:gd name="T9" fmla="*/ T8 w 620"/>
                            <a:gd name="T10" fmla="+- 0 487 466"/>
                            <a:gd name="T11" fmla="*/ 487 h 620"/>
                            <a:gd name="T12" fmla="+- 0 4341 4205"/>
                            <a:gd name="T13" fmla="*/ T12 w 620"/>
                            <a:gd name="T14" fmla="+- 0 519 466"/>
                            <a:gd name="T15" fmla="*/ 519 h 620"/>
                            <a:gd name="T16" fmla="+- 0 4286 4205"/>
                            <a:gd name="T17" fmla="*/ T16 w 620"/>
                            <a:gd name="T18" fmla="+- 0 566 466"/>
                            <a:gd name="T19" fmla="*/ 566 h 620"/>
                            <a:gd name="T20" fmla="+- 0 4244 4205"/>
                            <a:gd name="T21" fmla="*/ T20 w 620"/>
                            <a:gd name="T22" fmla="+- 0 623 466"/>
                            <a:gd name="T23" fmla="*/ 623 h 620"/>
                            <a:gd name="T24" fmla="+- 0 4217 4205"/>
                            <a:gd name="T25" fmla="*/ T24 w 620"/>
                            <a:gd name="T26" fmla="+- 0 687 466"/>
                            <a:gd name="T27" fmla="*/ 687 h 620"/>
                            <a:gd name="T28" fmla="+- 0 4205 4205"/>
                            <a:gd name="T29" fmla="*/ T28 w 620"/>
                            <a:gd name="T30" fmla="+- 0 755 466"/>
                            <a:gd name="T31" fmla="*/ 755 h 620"/>
                            <a:gd name="T32" fmla="+- 0 4207 4205"/>
                            <a:gd name="T33" fmla="*/ T32 w 620"/>
                            <a:gd name="T34" fmla="+- 0 823 466"/>
                            <a:gd name="T35" fmla="*/ 823 h 620"/>
                            <a:gd name="T36" fmla="+- 0 4225 4205"/>
                            <a:gd name="T37" fmla="*/ T36 w 620"/>
                            <a:gd name="T38" fmla="+- 0 889 466"/>
                            <a:gd name="T39" fmla="*/ 889 h 620"/>
                            <a:gd name="T40" fmla="+- 0 4257 4205"/>
                            <a:gd name="T41" fmla="*/ T40 w 620"/>
                            <a:gd name="T42" fmla="+- 0 950 466"/>
                            <a:gd name="T43" fmla="*/ 950 h 620"/>
                            <a:gd name="T44" fmla="+- 0 4304 4205"/>
                            <a:gd name="T45" fmla="*/ T44 w 620"/>
                            <a:gd name="T46" fmla="+- 0 1004 466"/>
                            <a:gd name="T47" fmla="*/ 1004 h 620"/>
                            <a:gd name="T48" fmla="+- 0 4362 4205"/>
                            <a:gd name="T49" fmla="*/ T48 w 620"/>
                            <a:gd name="T50" fmla="+- 0 1047 466"/>
                            <a:gd name="T51" fmla="*/ 1047 h 620"/>
                            <a:gd name="T52" fmla="+- 0 4426 4205"/>
                            <a:gd name="T53" fmla="*/ T52 w 620"/>
                            <a:gd name="T54" fmla="+- 0 1074 466"/>
                            <a:gd name="T55" fmla="*/ 1074 h 620"/>
                            <a:gd name="T56" fmla="+- 0 4493 4205"/>
                            <a:gd name="T57" fmla="*/ T56 w 620"/>
                            <a:gd name="T58" fmla="+- 0 1086 466"/>
                            <a:gd name="T59" fmla="*/ 1086 h 620"/>
                            <a:gd name="T60" fmla="+- 0 4561 4205"/>
                            <a:gd name="T61" fmla="*/ T60 w 620"/>
                            <a:gd name="T62" fmla="+- 0 1083 466"/>
                            <a:gd name="T63" fmla="*/ 1083 h 620"/>
                            <a:gd name="T64" fmla="+- 0 4627 4205"/>
                            <a:gd name="T65" fmla="*/ T64 w 620"/>
                            <a:gd name="T66" fmla="+- 0 1066 466"/>
                            <a:gd name="T67" fmla="*/ 1066 h 620"/>
                            <a:gd name="T68" fmla="+- 0 4689 4205"/>
                            <a:gd name="T69" fmla="*/ T68 w 620"/>
                            <a:gd name="T70" fmla="+- 0 1033 466"/>
                            <a:gd name="T71" fmla="*/ 1033 h 620"/>
                            <a:gd name="T72" fmla="+- 0 4743 4205"/>
                            <a:gd name="T73" fmla="*/ T72 w 620"/>
                            <a:gd name="T74" fmla="+- 0 987 466"/>
                            <a:gd name="T75" fmla="*/ 987 h 620"/>
                            <a:gd name="T76" fmla="+- 0 4785 4205"/>
                            <a:gd name="T77" fmla="*/ T76 w 620"/>
                            <a:gd name="T78" fmla="+- 0 929 466"/>
                            <a:gd name="T79" fmla="*/ 929 h 620"/>
                            <a:gd name="T80" fmla="+- 0 4812 4205"/>
                            <a:gd name="T81" fmla="*/ T80 w 620"/>
                            <a:gd name="T82" fmla="+- 0 865 466"/>
                            <a:gd name="T83" fmla="*/ 865 h 620"/>
                            <a:gd name="T84" fmla="+- 0 4824 4205"/>
                            <a:gd name="T85" fmla="*/ T84 w 620"/>
                            <a:gd name="T86" fmla="+- 0 798 466"/>
                            <a:gd name="T87" fmla="*/ 798 h 620"/>
                            <a:gd name="T88" fmla="+- 0 4822 4205"/>
                            <a:gd name="T89" fmla="*/ T88 w 620"/>
                            <a:gd name="T90" fmla="+- 0 730 466"/>
                            <a:gd name="T91" fmla="*/ 730 h 620"/>
                            <a:gd name="T92" fmla="+- 0 4804 4205"/>
                            <a:gd name="T93" fmla="*/ T92 w 620"/>
                            <a:gd name="T94" fmla="+- 0 664 466"/>
                            <a:gd name="T95" fmla="*/ 664 h 620"/>
                            <a:gd name="T96" fmla="+- 0 4772 4205"/>
                            <a:gd name="T97" fmla="*/ T96 w 620"/>
                            <a:gd name="T98" fmla="+- 0 602 466"/>
                            <a:gd name="T99" fmla="*/ 602 h 620"/>
                            <a:gd name="T100" fmla="+- 0 4725 4205"/>
                            <a:gd name="T101" fmla="*/ T100 w 620"/>
                            <a:gd name="T102" fmla="+- 0 548 466"/>
                            <a:gd name="T103" fmla="*/ 548 h 620"/>
                            <a:gd name="T104" fmla="+- 0 4667 4205"/>
                            <a:gd name="T105" fmla="*/ T104 w 620"/>
                            <a:gd name="T106" fmla="+- 0 506 466"/>
                            <a:gd name="T107" fmla="*/ 506 h 620"/>
                            <a:gd name="T108" fmla="+- 0 4603 4205"/>
                            <a:gd name="T109" fmla="*/ T108 w 620"/>
                            <a:gd name="T110" fmla="+- 0 478 466"/>
                            <a:gd name="T111" fmla="*/ 478 h 620"/>
                            <a:gd name="T112" fmla="+- 0 4536 4205"/>
                            <a:gd name="T113" fmla="*/ T112 w 620"/>
                            <a:gd name="T114" fmla="+- 0 466 466"/>
                            <a:gd name="T115" fmla="*/ 466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0" h="620">
                              <a:moveTo>
                                <a:pt x="331" y="0"/>
                              </a:moveTo>
                              <a:lnTo>
                                <a:pt x="263" y="3"/>
                              </a:lnTo>
                              <a:lnTo>
                                <a:pt x="197" y="21"/>
                              </a:lnTo>
                              <a:lnTo>
                                <a:pt x="136" y="53"/>
                              </a:lnTo>
                              <a:lnTo>
                                <a:pt x="81" y="100"/>
                              </a:lnTo>
                              <a:lnTo>
                                <a:pt x="39" y="157"/>
                              </a:lnTo>
                              <a:lnTo>
                                <a:pt x="12" y="221"/>
                              </a:lnTo>
                              <a:lnTo>
                                <a:pt x="0" y="289"/>
                              </a:lnTo>
                              <a:lnTo>
                                <a:pt x="2" y="357"/>
                              </a:lnTo>
                              <a:lnTo>
                                <a:pt x="20" y="423"/>
                              </a:lnTo>
                              <a:lnTo>
                                <a:pt x="52" y="484"/>
                              </a:lnTo>
                              <a:lnTo>
                                <a:pt x="99" y="538"/>
                              </a:lnTo>
                              <a:lnTo>
                                <a:pt x="157" y="581"/>
                              </a:lnTo>
                              <a:lnTo>
                                <a:pt x="221" y="608"/>
                              </a:lnTo>
                              <a:lnTo>
                                <a:pt x="288" y="620"/>
                              </a:lnTo>
                              <a:lnTo>
                                <a:pt x="356" y="617"/>
                              </a:lnTo>
                              <a:lnTo>
                                <a:pt x="422" y="600"/>
                              </a:lnTo>
                              <a:lnTo>
                                <a:pt x="484" y="567"/>
                              </a:lnTo>
                              <a:lnTo>
                                <a:pt x="538" y="521"/>
                              </a:lnTo>
                              <a:lnTo>
                                <a:pt x="580" y="463"/>
                              </a:lnTo>
                              <a:lnTo>
                                <a:pt x="607" y="399"/>
                              </a:lnTo>
                              <a:lnTo>
                                <a:pt x="619" y="332"/>
                              </a:lnTo>
                              <a:lnTo>
                                <a:pt x="617" y="264"/>
                              </a:lnTo>
                              <a:lnTo>
                                <a:pt x="599" y="198"/>
                              </a:lnTo>
                              <a:lnTo>
                                <a:pt x="567" y="136"/>
                              </a:lnTo>
                              <a:lnTo>
                                <a:pt x="520" y="82"/>
                              </a:lnTo>
                              <a:lnTo>
                                <a:pt x="462" y="40"/>
                              </a:lnTo>
                              <a:lnTo>
                                <a:pt x="398" y="12"/>
                              </a:lnTo>
                              <a:lnTo>
                                <a:pt x="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36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9" y="543"/>
                          <a:ext cx="389" cy="3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787A0" id="Group 31" o:spid="_x0000_s1026" style="position:absolute;margin-left:210.25pt;margin-top:23.3pt;width:31pt;height:31pt;z-index:-251658238;mso-position-horizontal-relative:page;mso-position-vertical-relative:page" coordorigin="4205,466" coordsize="620,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">
              <v:shape id="Freeform 33" o:spid="_x0000_s1027" style="position:absolute;left:4204;top:466;width:620;height:620;visibility:visible;mso-wrap-style:square;v-text-anchor:top" coordsize="62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" path="m331,l263,3,197,21,136,53,81,100,39,157,12,221,,289r2,68l20,423r32,61l99,538r58,43l221,608r67,12l356,617r66,-17l484,567r54,-46l580,463r27,-64l619,332r-2,-68l599,198,567,136,520,82,462,40,398,12,331,xe" fillcolor="#ea368e" stroked="f">
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8" type="#_x0000_t75" style="position:absolute;left:4329;top:543;width:389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"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67C3A3BD" wp14:editId="576D85AA">
              <wp:simplePos x="0" y="0"/>
              <wp:positionH relativeFrom="page">
                <wp:posOffset>596265</wp:posOffset>
              </wp:positionH>
              <wp:positionV relativeFrom="page">
                <wp:posOffset>696595</wp:posOffset>
              </wp:positionV>
              <wp:extent cx="268605" cy="268605"/>
              <wp:effectExtent l="0" t="0" r="0" b="0"/>
              <wp:wrapNone/>
              <wp:docPr id="12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8605" cy="268605"/>
                      </a:xfrm>
                      <a:custGeom>
                        <a:avLst/>
                        <a:gdLst>
                          <a:gd name="T0" fmla="+- 0 1173 939"/>
                          <a:gd name="T1" fmla="*/ T0 w 423"/>
                          <a:gd name="T2" fmla="+- 0 1097 1097"/>
                          <a:gd name="T3" fmla="*/ 1097 h 423"/>
                          <a:gd name="T4" fmla="+- 0 1107 939"/>
                          <a:gd name="T5" fmla="*/ T4 w 423"/>
                          <a:gd name="T6" fmla="+- 0 1100 1097"/>
                          <a:gd name="T7" fmla="*/ 1100 h 423"/>
                          <a:gd name="T8" fmla="+- 0 1046 939"/>
                          <a:gd name="T9" fmla="*/ T8 w 423"/>
                          <a:gd name="T10" fmla="+- 0 1123 1097"/>
                          <a:gd name="T11" fmla="*/ 1123 h 423"/>
                          <a:gd name="T12" fmla="+- 0 995 939"/>
                          <a:gd name="T13" fmla="*/ T12 w 423"/>
                          <a:gd name="T14" fmla="+- 0 1163 1097"/>
                          <a:gd name="T15" fmla="*/ 1163 h 423"/>
                          <a:gd name="T16" fmla="+- 0 957 939"/>
                          <a:gd name="T17" fmla="*/ T16 w 423"/>
                          <a:gd name="T18" fmla="+- 0 1220 1097"/>
                          <a:gd name="T19" fmla="*/ 1220 h 423"/>
                          <a:gd name="T20" fmla="+- 0 939 939"/>
                          <a:gd name="T21" fmla="*/ T20 w 423"/>
                          <a:gd name="T22" fmla="+- 0 1285 1097"/>
                          <a:gd name="T23" fmla="*/ 1285 h 423"/>
                          <a:gd name="T24" fmla="+- 0 942 939"/>
                          <a:gd name="T25" fmla="*/ T24 w 423"/>
                          <a:gd name="T26" fmla="+- 0 1351 1097"/>
                          <a:gd name="T27" fmla="*/ 1351 h 423"/>
                          <a:gd name="T28" fmla="+- 0 964 939"/>
                          <a:gd name="T29" fmla="*/ T28 w 423"/>
                          <a:gd name="T30" fmla="+- 0 1412 1097"/>
                          <a:gd name="T31" fmla="*/ 1412 h 423"/>
                          <a:gd name="T32" fmla="+- 0 1005 939"/>
                          <a:gd name="T33" fmla="*/ T32 w 423"/>
                          <a:gd name="T34" fmla="+- 0 1464 1097"/>
                          <a:gd name="T35" fmla="*/ 1464 h 423"/>
                          <a:gd name="T36" fmla="+- 0 1061 939"/>
                          <a:gd name="T37" fmla="*/ T36 w 423"/>
                          <a:gd name="T38" fmla="+- 0 1502 1097"/>
                          <a:gd name="T39" fmla="*/ 1502 h 423"/>
                          <a:gd name="T40" fmla="+- 0 1127 939"/>
                          <a:gd name="T41" fmla="*/ T40 w 423"/>
                          <a:gd name="T42" fmla="+- 0 1520 1097"/>
                          <a:gd name="T43" fmla="*/ 1520 h 423"/>
                          <a:gd name="T44" fmla="+- 0 1193 939"/>
                          <a:gd name="T45" fmla="*/ T44 w 423"/>
                          <a:gd name="T46" fmla="+- 0 1517 1097"/>
                          <a:gd name="T47" fmla="*/ 1517 h 423"/>
                          <a:gd name="T48" fmla="+- 0 1254 939"/>
                          <a:gd name="T49" fmla="*/ T48 w 423"/>
                          <a:gd name="T50" fmla="+- 0 1494 1097"/>
                          <a:gd name="T51" fmla="*/ 1494 h 423"/>
                          <a:gd name="T52" fmla="+- 0 1305 939"/>
                          <a:gd name="T53" fmla="*/ T52 w 423"/>
                          <a:gd name="T54" fmla="+- 0 1454 1097"/>
                          <a:gd name="T55" fmla="*/ 1454 h 423"/>
                          <a:gd name="T56" fmla="+- 0 1343 939"/>
                          <a:gd name="T57" fmla="*/ T56 w 423"/>
                          <a:gd name="T58" fmla="+- 0 1397 1097"/>
                          <a:gd name="T59" fmla="*/ 1397 h 423"/>
                          <a:gd name="T60" fmla="+- 0 1361 939"/>
                          <a:gd name="T61" fmla="*/ T60 w 423"/>
                          <a:gd name="T62" fmla="+- 0 1331 1097"/>
                          <a:gd name="T63" fmla="*/ 1331 h 423"/>
                          <a:gd name="T64" fmla="+- 0 1358 939"/>
                          <a:gd name="T65" fmla="*/ T64 w 423"/>
                          <a:gd name="T66" fmla="+- 0 1266 1097"/>
                          <a:gd name="T67" fmla="*/ 1266 h 423"/>
                          <a:gd name="T68" fmla="+- 0 1336 939"/>
                          <a:gd name="T69" fmla="*/ T68 w 423"/>
                          <a:gd name="T70" fmla="+- 0 1205 1097"/>
                          <a:gd name="T71" fmla="*/ 1205 h 423"/>
                          <a:gd name="T72" fmla="+- 0 1295 939"/>
                          <a:gd name="T73" fmla="*/ T72 w 423"/>
                          <a:gd name="T74" fmla="+- 0 1153 1097"/>
                          <a:gd name="T75" fmla="*/ 1153 h 423"/>
                          <a:gd name="T76" fmla="+- 0 1239 939"/>
                          <a:gd name="T77" fmla="*/ T76 w 423"/>
                          <a:gd name="T78" fmla="+- 0 1115 1097"/>
                          <a:gd name="T79" fmla="*/ 1115 h 423"/>
                          <a:gd name="T80" fmla="+- 0 1173 939"/>
                          <a:gd name="T81" fmla="*/ T80 w 423"/>
                          <a:gd name="T82" fmla="+- 0 1097 1097"/>
                          <a:gd name="T83" fmla="*/ 1097 h 42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23" h="423">
                            <a:moveTo>
                              <a:pt x="234" y="0"/>
                            </a:moveTo>
                            <a:lnTo>
                              <a:pt x="168" y="3"/>
                            </a:lnTo>
                            <a:lnTo>
                              <a:pt x="107" y="26"/>
                            </a:lnTo>
                            <a:lnTo>
                              <a:pt x="56" y="66"/>
                            </a:lnTo>
                            <a:lnTo>
                              <a:pt x="18" y="123"/>
                            </a:lnTo>
                            <a:lnTo>
                              <a:pt x="0" y="188"/>
                            </a:lnTo>
                            <a:lnTo>
                              <a:pt x="3" y="254"/>
                            </a:lnTo>
                            <a:lnTo>
                              <a:pt x="25" y="315"/>
                            </a:lnTo>
                            <a:lnTo>
                              <a:pt x="66" y="367"/>
                            </a:lnTo>
                            <a:lnTo>
                              <a:pt x="122" y="405"/>
                            </a:lnTo>
                            <a:lnTo>
                              <a:pt x="188" y="423"/>
                            </a:lnTo>
                            <a:lnTo>
                              <a:pt x="254" y="420"/>
                            </a:lnTo>
                            <a:lnTo>
                              <a:pt x="315" y="397"/>
                            </a:lnTo>
                            <a:lnTo>
                              <a:pt x="366" y="357"/>
                            </a:lnTo>
                            <a:lnTo>
                              <a:pt x="404" y="300"/>
                            </a:lnTo>
                            <a:lnTo>
                              <a:pt x="422" y="234"/>
                            </a:lnTo>
                            <a:lnTo>
                              <a:pt x="419" y="169"/>
                            </a:lnTo>
                            <a:lnTo>
                              <a:pt x="397" y="108"/>
                            </a:lnTo>
                            <a:lnTo>
                              <a:pt x="356" y="56"/>
                            </a:lnTo>
                            <a:lnTo>
                              <a:pt x="300" y="18"/>
                            </a:lnTo>
                            <a:lnTo>
                              <a:pt x="234" y="0"/>
                            </a:lnTo>
                            <a:close/>
                          </a:path>
                        </a:pathLst>
                      </a:custGeom>
                      <a:solidFill>
                        <a:srgbClr val="F5E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4107B" id="Freeform 30" o:spid="_x0000_s1026" style="position:absolute;margin-left:46.95pt;margin-top:54.85pt;width:21.15pt;height:21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" path="m234,l168,3,107,26,56,66,18,123,,188r3,66l25,315r41,52l122,405r66,18l254,420r61,-23l366,357r38,-57l422,234r-3,-65l397,108,356,56,300,18,234,xe" fillcolor="#f5eb00" stroked="f">
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1" locked="0" layoutInCell="1" allowOverlap="1" wp14:anchorId="1FADBC34" wp14:editId="6719CA84">
              <wp:simplePos x="0" y="0"/>
              <wp:positionH relativeFrom="page">
                <wp:posOffset>1459865</wp:posOffset>
              </wp:positionH>
              <wp:positionV relativeFrom="page">
                <wp:posOffset>945515</wp:posOffset>
              </wp:positionV>
              <wp:extent cx="1605915" cy="427990"/>
              <wp:effectExtent l="0" t="0" r="0" b="0"/>
              <wp:wrapNone/>
              <wp:docPr id="8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5915" cy="427990"/>
                        <a:chOff x="2299" y="1489"/>
                        <a:chExt cx="2529" cy="674"/>
                      </a:xfrm>
                    </wpg:grpSpPr>
                    <wps:wsp>
                      <wps:cNvPr id="9" name="Freeform 29"/>
                      <wps:cNvSpPr>
                        <a:spLocks/>
                      </wps:cNvSpPr>
                      <wps:spPr bwMode="auto">
                        <a:xfrm>
                          <a:off x="2300" y="1509"/>
                          <a:ext cx="246" cy="388"/>
                        </a:xfrm>
                        <a:custGeom>
                          <a:avLst/>
                          <a:gdLst>
                            <a:gd name="T0" fmla="+- 0 2545 2300"/>
                            <a:gd name="T1" fmla="*/ T0 w 246"/>
                            <a:gd name="T2" fmla="+- 0 1828 1510"/>
                            <a:gd name="T3" fmla="*/ 1828 h 388"/>
                            <a:gd name="T4" fmla="+- 0 2388 2300"/>
                            <a:gd name="T5" fmla="*/ T4 w 246"/>
                            <a:gd name="T6" fmla="+- 0 1828 1510"/>
                            <a:gd name="T7" fmla="*/ 1828 h 388"/>
                            <a:gd name="T8" fmla="+- 0 2388 2300"/>
                            <a:gd name="T9" fmla="*/ T8 w 246"/>
                            <a:gd name="T10" fmla="+- 0 1510 1510"/>
                            <a:gd name="T11" fmla="*/ 1510 h 388"/>
                            <a:gd name="T12" fmla="+- 0 2300 2300"/>
                            <a:gd name="T13" fmla="*/ T12 w 246"/>
                            <a:gd name="T14" fmla="+- 0 1510 1510"/>
                            <a:gd name="T15" fmla="*/ 1510 h 388"/>
                            <a:gd name="T16" fmla="+- 0 2300 2300"/>
                            <a:gd name="T17" fmla="*/ T16 w 246"/>
                            <a:gd name="T18" fmla="+- 0 1828 1510"/>
                            <a:gd name="T19" fmla="*/ 1828 h 388"/>
                            <a:gd name="T20" fmla="+- 0 2300 2300"/>
                            <a:gd name="T21" fmla="*/ T20 w 246"/>
                            <a:gd name="T22" fmla="+- 0 1898 1510"/>
                            <a:gd name="T23" fmla="*/ 1898 h 388"/>
                            <a:gd name="T24" fmla="+- 0 2545 2300"/>
                            <a:gd name="T25" fmla="*/ T24 w 246"/>
                            <a:gd name="T26" fmla="+- 0 1898 1510"/>
                            <a:gd name="T27" fmla="*/ 1898 h 388"/>
                            <a:gd name="T28" fmla="+- 0 2545 2300"/>
                            <a:gd name="T29" fmla="*/ T28 w 246"/>
                            <a:gd name="T30" fmla="+- 0 1828 1510"/>
                            <a:gd name="T31" fmla="*/ 1828 h 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46" h="388">
                              <a:moveTo>
                                <a:pt x="245" y="318"/>
                              </a:moveTo>
                              <a:lnTo>
                                <a:pt x="88" y="318"/>
                              </a:lnTo>
                              <a:lnTo>
                                <a:pt x="88" y="0"/>
                              </a:lnTo>
                              <a:lnTo>
                                <a:pt x="0" y="0"/>
                              </a:lnTo>
                              <a:lnTo>
                                <a:pt x="0" y="318"/>
                              </a:lnTo>
                              <a:lnTo>
                                <a:pt x="0" y="388"/>
                              </a:lnTo>
                              <a:lnTo>
                                <a:pt x="245" y="388"/>
                              </a:lnTo>
                              <a:lnTo>
                                <a:pt x="245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03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88" y="1607"/>
                          <a:ext cx="257" cy="2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98" y="1489"/>
                          <a:ext cx="2529" cy="6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CC6DCB" id="Group 26" o:spid="_x0000_s1026" style="position:absolute;margin-left:114.95pt;margin-top:74.45pt;width:126.45pt;height:33.7pt;z-index:-251658236;mso-position-horizontal-relative:page;mso-position-vertical-relative:page" coordorigin="2299,1489" coordsize="2529,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">
              <v:shape id="Freeform 29" o:spid="_x0000_s1027" style="position:absolute;left:2300;top:1509;width:246;height:388;visibility:visible;mso-wrap-style:square;v-text-anchor:top" coordsize="24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" path="m245,318r-157,l88,,,,,318r,70l245,388r,-70xe" fillcolor="#303d4d" stroked="f">
                <v:path arrowok="t" o:connecttype="custom" o:connectlocs="245,1828;88,1828;88,1510;0,1510;0,1828;0,1898;245,1898;245,1828" o:connectangles="0,0,0,0,0,0,0,0"/>
              </v:shape>
              <v:shape id="Picture 28" o:spid="_x0000_s1028" type="#_x0000_t75" style="position:absolute;left:2588;top:1607;width:257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">
                <v:imagedata r:id="rId6" o:title=""/>
              </v:shape>
              <v:shape id="Picture 27" o:spid="_x0000_s1029" type="#_x0000_t75" style="position:absolute;left:2298;top:1489;width:2529;height: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">
                <v:imagedata r:id="rId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37B098F" wp14:editId="022AAA77">
              <wp:simplePos x="0" y="0"/>
              <wp:positionH relativeFrom="page">
                <wp:posOffset>958215</wp:posOffset>
              </wp:positionH>
              <wp:positionV relativeFrom="page">
                <wp:posOffset>958850</wp:posOffset>
              </wp:positionV>
              <wp:extent cx="394970" cy="394970"/>
              <wp:effectExtent l="0" t="0" r="0" b="0"/>
              <wp:wrapNone/>
              <wp:docPr id="7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4970" cy="394970"/>
                      </a:xfrm>
                      <a:custGeom>
                        <a:avLst/>
                        <a:gdLst>
                          <a:gd name="T0" fmla="+- 0 1748 1509"/>
                          <a:gd name="T1" fmla="*/ T0 w 622"/>
                          <a:gd name="T2" fmla="+- 0 1518 1510"/>
                          <a:gd name="T3" fmla="*/ 1518 h 622"/>
                          <a:gd name="T4" fmla="+- 0 1625 1509"/>
                          <a:gd name="T5" fmla="*/ T4 w 622"/>
                          <a:gd name="T6" fmla="+- 0 1578 1510"/>
                          <a:gd name="T7" fmla="*/ 1578 h 622"/>
                          <a:gd name="T8" fmla="+- 0 1540 1509"/>
                          <a:gd name="T9" fmla="*/ T8 w 622"/>
                          <a:gd name="T10" fmla="+- 0 1684 1510"/>
                          <a:gd name="T11" fmla="*/ 1684 h 622"/>
                          <a:gd name="T12" fmla="+- 0 1509 1509"/>
                          <a:gd name="T13" fmla="*/ T12 w 622"/>
                          <a:gd name="T14" fmla="+- 0 1819 1510"/>
                          <a:gd name="T15" fmla="*/ 1819 h 622"/>
                          <a:gd name="T16" fmla="+- 0 1517 1509"/>
                          <a:gd name="T17" fmla="*/ T16 w 622"/>
                          <a:gd name="T18" fmla="+- 0 1892 1510"/>
                          <a:gd name="T19" fmla="*/ 1892 h 622"/>
                          <a:gd name="T20" fmla="+- 0 1577 1509"/>
                          <a:gd name="T21" fmla="*/ T20 w 622"/>
                          <a:gd name="T22" fmla="+- 0 2015 1510"/>
                          <a:gd name="T23" fmla="*/ 2015 h 622"/>
                          <a:gd name="T24" fmla="+- 0 1683 1509"/>
                          <a:gd name="T25" fmla="*/ T24 w 622"/>
                          <a:gd name="T26" fmla="+- 0 2099 1510"/>
                          <a:gd name="T27" fmla="*/ 2099 h 622"/>
                          <a:gd name="T28" fmla="+- 0 1819 1509"/>
                          <a:gd name="T29" fmla="*/ T28 w 622"/>
                          <a:gd name="T30" fmla="+- 0 2131 1510"/>
                          <a:gd name="T31" fmla="*/ 2131 h 622"/>
                          <a:gd name="T32" fmla="+- 0 1956 1509"/>
                          <a:gd name="T33" fmla="*/ T32 w 622"/>
                          <a:gd name="T34" fmla="+- 0 2099 1510"/>
                          <a:gd name="T35" fmla="*/ 2099 h 622"/>
                          <a:gd name="T36" fmla="+- 0 2061 1509"/>
                          <a:gd name="T37" fmla="*/ T36 w 622"/>
                          <a:gd name="T38" fmla="+- 0 2015 1510"/>
                          <a:gd name="T39" fmla="*/ 2015 h 622"/>
                          <a:gd name="T40" fmla="+- 0 2102 1509"/>
                          <a:gd name="T41" fmla="*/ T40 w 622"/>
                          <a:gd name="T42" fmla="+- 0 1946 1510"/>
                          <a:gd name="T43" fmla="*/ 1946 h 622"/>
                          <a:gd name="T44" fmla="+- 0 1608 1509"/>
                          <a:gd name="T45" fmla="*/ T44 w 622"/>
                          <a:gd name="T46" fmla="+- 0 1928 1510"/>
                          <a:gd name="T47" fmla="*/ 1928 h 622"/>
                          <a:gd name="T48" fmla="+- 0 1858 1509"/>
                          <a:gd name="T49" fmla="*/ T48 w 622"/>
                          <a:gd name="T50" fmla="+- 0 1791 1510"/>
                          <a:gd name="T51" fmla="*/ 1791 h 622"/>
                          <a:gd name="T52" fmla="+- 0 1912 1509"/>
                          <a:gd name="T53" fmla="*/ T52 w 622"/>
                          <a:gd name="T54" fmla="+- 0 1787 1510"/>
                          <a:gd name="T55" fmla="*/ 1787 h 622"/>
                          <a:gd name="T56" fmla="+- 0 1797 1509"/>
                          <a:gd name="T57" fmla="*/ T56 w 622"/>
                          <a:gd name="T58" fmla="+- 0 1778 1510"/>
                          <a:gd name="T59" fmla="*/ 1778 h 622"/>
                          <a:gd name="T60" fmla="+- 0 1837 1509"/>
                          <a:gd name="T61" fmla="*/ T60 w 622"/>
                          <a:gd name="T62" fmla="+- 0 1641 1510"/>
                          <a:gd name="T63" fmla="*/ 1641 h 622"/>
                          <a:gd name="T64" fmla="+- 0 2061 1509"/>
                          <a:gd name="T65" fmla="*/ T64 w 622"/>
                          <a:gd name="T66" fmla="+- 0 1626 1510"/>
                          <a:gd name="T67" fmla="*/ 1626 h 622"/>
                          <a:gd name="T68" fmla="+- 0 1956 1509"/>
                          <a:gd name="T69" fmla="*/ T68 w 622"/>
                          <a:gd name="T70" fmla="+- 0 1541 1510"/>
                          <a:gd name="T71" fmla="*/ 1541 h 622"/>
                          <a:gd name="T72" fmla="+- 0 1819 1509"/>
                          <a:gd name="T73" fmla="*/ T72 w 622"/>
                          <a:gd name="T74" fmla="+- 0 1510 1510"/>
                          <a:gd name="T75" fmla="*/ 1510 h 622"/>
                          <a:gd name="T76" fmla="+- 0 1695 1509"/>
                          <a:gd name="T77" fmla="*/ T76 w 622"/>
                          <a:gd name="T78" fmla="+- 0 1847 1510"/>
                          <a:gd name="T79" fmla="*/ 1847 h 622"/>
                          <a:gd name="T80" fmla="+- 0 1637 1509"/>
                          <a:gd name="T81" fmla="*/ T80 w 622"/>
                          <a:gd name="T82" fmla="+- 0 1946 1510"/>
                          <a:gd name="T83" fmla="*/ 1946 h 622"/>
                          <a:gd name="T84" fmla="+- 0 1699 1509"/>
                          <a:gd name="T85" fmla="*/ T84 w 622"/>
                          <a:gd name="T86" fmla="+- 0 1911 1510"/>
                          <a:gd name="T87" fmla="*/ 1911 h 622"/>
                          <a:gd name="T88" fmla="+- 0 2122 1509"/>
                          <a:gd name="T89" fmla="*/ T88 w 622"/>
                          <a:gd name="T90" fmla="+- 0 1892 1510"/>
                          <a:gd name="T91" fmla="*/ 1892 h 622"/>
                          <a:gd name="T92" fmla="+- 0 1965 1509"/>
                          <a:gd name="T93" fmla="*/ T92 w 622"/>
                          <a:gd name="T94" fmla="+- 0 1876 1510"/>
                          <a:gd name="T95" fmla="*/ 1876 h 622"/>
                          <a:gd name="T96" fmla="+- 0 1789 1509"/>
                          <a:gd name="T97" fmla="*/ T96 w 622"/>
                          <a:gd name="T98" fmla="+- 0 1855 1510"/>
                          <a:gd name="T99" fmla="*/ 1855 h 622"/>
                          <a:gd name="T100" fmla="+- 0 1745 1509"/>
                          <a:gd name="T101" fmla="*/ T100 w 622"/>
                          <a:gd name="T102" fmla="+- 0 1848 1510"/>
                          <a:gd name="T103" fmla="*/ 1848 h 622"/>
                          <a:gd name="T104" fmla="+- 0 1707 1509"/>
                          <a:gd name="T105" fmla="*/ T104 w 622"/>
                          <a:gd name="T106" fmla="+- 0 1826 1510"/>
                          <a:gd name="T107" fmla="*/ 1826 h 622"/>
                          <a:gd name="T108" fmla="+- 0 2012 1509"/>
                          <a:gd name="T109" fmla="*/ T108 w 622"/>
                          <a:gd name="T110" fmla="+- 0 1911 1510"/>
                          <a:gd name="T111" fmla="*/ 1911 h 622"/>
                          <a:gd name="T112" fmla="+- 0 2102 1509"/>
                          <a:gd name="T113" fmla="*/ T112 w 622"/>
                          <a:gd name="T114" fmla="+- 0 1946 1510"/>
                          <a:gd name="T115" fmla="*/ 1946 h 622"/>
                          <a:gd name="T116" fmla="+- 0 2071 1509"/>
                          <a:gd name="T117" fmla="*/ T116 w 622"/>
                          <a:gd name="T118" fmla="+- 0 1641 1510"/>
                          <a:gd name="T119" fmla="*/ 1641 h 622"/>
                          <a:gd name="T120" fmla="+- 0 1994 1509"/>
                          <a:gd name="T121" fmla="*/ T120 w 622"/>
                          <a:gd name="T122" fmla="+- 0 1859 1510"/>
                          <a:gd name="T123" fmla="*/ 1859 h 622"/>
                          <a:gd name="T124" fmla="+- 0 2123 1509"/>
                          <a:gd name="T125" fmla="*/ T124 w 622"/>
                          <a:gd name="T126" fmla="+- 0 1876 1510"/>
                          <a:gd name="T127" fmla="*/ 1876 h 622"/>
                          <a:gd name="T128" fmla="+- 0 2130 1509"/>
                          <a:gd name="T129" fmla="*/ T128 w 622"/>
                          <a:gd name="T130" fmla="+- 0 1819 1510"/>
                          <a:gd name="T131" fmla="*/ 1819 h 622"/>
                          <a:gd name="T132" fmla="+- 0 2098 1509"/>
                          <a:gd name="T133" fmla="*/ T132 w 622"/>
                          <a:gd name="T134" fmla="+- 0 1684 1510"/>
                          <a:gd name="T135" fmla="*/ 1684 h 622"/>
                          <a:gd name="T136" fmla="+- 0 1912 1509"/>
                          <a:gd name="T137" fmla="*/ T136 w 622"/>
                          <a:gd name="T138" fmla="+- 0 1787 1510"/>
                          <a:gd name="T139" fmla="*/ 1787 h 622"/>
                          <a:gd name="T140" fmla="+- 0 1888 1509"/>
                          <a:gd name="T141" fmla="*/ T140 w 622"/>
                          <a:gd name="T142" fmla="+- 0 1810 1510"/>
                          <a:gd name="T143" fmla="*/ 1810 h 622"/>
                          <a:gd name="T144" fmla="+- 0 1844 1509"/>
                          <a:gd name="T145" fmla="*/ T144 w 622"/>
                          <a:gd name="T146" fmla="+- 0 1843 1510"/>
                          <a:gd name="T147" fmla="*/ 1843 h 622"/>
                          <a:gd name="T148" fmla="+- 0 1789 1509"/>
                          <a:gd name="T149" fmla="*/ T148 w 622"/>
                          <a:gd name="T150" fmla="+- 0 1855 1510"/>
                          <a:gd name="T151" fmla="*/ 1855 h 622"/>
                          <a:gd name="T152" fmla="+- 0 1912 1509"/>
                          <a:gd name="T153" fmla="*/ T152 w 622"/>
                          <a:gd name="T154" fmla="+- 0 1787 1510"/>
                          <a:gd name="T155" fmla="*/ 1787 h 622"/>
                          <a:gd name="T156" fmla="+- 0 1719 1509"/>
                          <a:gd name="T157" fmla="*/ T156 w 622"/>
                          <a:gd name="T158" fmla="+- 0 1791 1510"/>
                          <a:gd name="T159" fmla="*/ 1791 h 622"/>
                          <a:gd name="T160" fmla="+- 0 1750 1509"/>
                          <a:gd name="T161" fmla="*/ T160 w 622"/>
                          <a:gd name="T162" fmla="+- 0 1813 1510"/>
                          <a:gd name="T163" fmla="*/ 1813 h 622"/>
                          <a:gd name="T164" fmla="+- 0 1789 1509"/>
                          <a:gd name="T165" fmla="*/ T164 w 622"/>
                          <a:gd name="T166" fmla="+- 0 1821 1510"/>
                          <a:gd name="T167" fmla="*/ 1821 h 622"/>
                          <a:gd name="T168" fmla="+- 0 1830 1509"/>
                          <a:gd name="T169" fmla="*/ T168 w 622"/>
                          <a:gd name="T170" fmla="+- 0 1812 1510"/>
                          <a:gd name="T171" fmla="*/ 1812 h 622"/>
                          <a:gd name="T172" fmla="+- 0 1858 1509"/>
                          <a:gd name="T173" fmla="*/ T172 w 622"/>
                          <a:gd name="T174" fmla="+- 0 1791 1510"/>
                          <a:gd name="T175" fmla="*/ 1791 h 622"/>
                          <a:gd name="T176" fmla="+- 0 1797 1509"/>
                          <a:gd name="T177" fmla="*/ T176 w 622"/>
                          <a:gd name="T178" fmla="+- 0 1778 1510"/>
                          <a:gd name="T179" fmla="*/ 1778 h 622"/>
                          <a:gd name="T180" fmla="+- 0 1852 1509"/>
                          <a:gd name="T181" fmla="*/ T180 w 622"/>
                          <a:gd name="T182" fmla="+- 0 1683 1510"/>
                          <a:gd name="T183" fmla="*/ 1683 h 6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</a:cxnLst>
                        <a:rect l="0" t="0" r="r" b="b"/>
                        <a:pathLst>
                          <a:path w="622" h="622">
                            <a:moveTo>
                              <a:pt x="310" y="0"/>
                            </a:moveTo>
                            <a:lnTo>
                              <a:pt x="239" y="8"/>
                            </a:lnTo>
                            <a:lnTo>
                              <a:pt x="174" y="31"/>
                            </a:lnTo>
                            <a:lnTo>
                              <a:pt x="116" y="68"/>
                            </a:lnTo>
                            <a:lnTo>
                              <a:pt x="68" y="116"/>
                            </a:lnTo>
                            <a:lnTo>
                              <a:pt x="31" y="174"/>
                            </a:lnTo>
                            <a:lnTo>
                              <a:pt x="8" y="239"/>
                            </a:lnTo>
                            <a:lnTo>
                              <a:pt x="0" y="309"/>
                            </a:lnTo>
                            <a:lnTo>
                              <a:pt x="0" y="311"/>
                            </a:lnTo>
                            <a:lnTo>
                              <a:pt x="8" y="382"/>
                            </a:lnTo>
                            <a:lnTo>
                              <a:pt x="31" y="447"/>
                            </a:lnTo>
                            <a:lnTo>
                              <a:pt x="68" y="505"/>
                            </a:lnTo>
                            <a:lnTo>
                              <a:pt x="116" y="553"/>
                            </a:lnTo>
                            <a:lnTo>
                              <a:pt x="174" y="589"/>
                            </a:lnTo>
                            <a:lnTo>
                              <a:pt x="239" y="613"/>
                            </a:lnTo>
                            <a:lnTo>
                              <a:pt x="310" y="621"/>
                            </a:lnTo>
                            <a:lnTo>
                              <a:pt x="381" y="613"/>
                            </a:lnTo>
                            <a:lnTo>
                              <a:pt x="447" y="589"/>
                            </a:lnTo>
                            <a:lnTo>
                              <a:pt x="504" y="553"/>
                            </a:lnTo>
                            <a:lnTo>
                              <a:pt x="552" y="505"/>
                            </a:lnTo>
                            <a:lnTo>
                              <a:pt x="589" y="447"/>
                            </a:lnTo>
                            <a:lnTo>
                              <a:pt x="593" y="436"/>
                            </a:lnTo>
                            <a:lnTo>
                              <a:pt x="128" y="436"/>
                            </a:lnTo>
                            <a:lnTo>
                              <a:pt x="99" y="418"/>
                            </a:lnTo>
                            <a:lnTo>
                              <a:pt x="179" y="281"/>
                            </a:lnTo>
                            <a:lnTo>
                              <a:pt x="349" y="281"/>
                            </a:lnTo>
                            <a:lnTo>
                              <a:pt x="353" y="277"/>
                            </a:lnTo>
                            <a:lnTo>
                              <a:pt x="403" y="277"/>
                            </a:lnTo>
                            <a:lnTo>
                              <a:pt x="399" y="268"/>
                            </a:lnTo>
                            <a:lnTo>
                              <a:pt x="288" y="268"/>
                            </a:lnTo>
                            <a:lnTo>
                              <a:pt x="258" y="251"/>
                            </a:lnTo>
                            <a:lnTo>
                              <a:pt x="328" y="131"/>
                            </a:lnTo>
                            <a:lnTo>
                              <a:pt x="562" y="131"/>
                            </a:lnTo>
                            <a:lnTo>
                              <a:pt x="552" y="116"/>
                            </a:lnTo>
                            <a:lnTo>
                              <a:pt x="504" y="68"/>
                            </a:lnTo>
                            <a:lnTo>
                              <a:pt x="447" y="31"/>
                            </a:lnTo>
                            <a:lnTo>
                              <a:pt x="381" y="8"/>
                            </a:lnTo>
                            <a:lnTo>
                              <a:pt x="310" y="0"/>
                            </a:lnTo>
                            <a:close/>
                            <a:moveTo>
                              <a:pt x="198" y="316"/>
                            </a:moveTo>
                            <a:lnTo>
                              <a:pt x="186" y="337"/>
                            </a:lnTo>
                            <a:lnTo>
                              <a:pt x="186" y="338"/>
                            </a:lnTo>
                            <a:lnTo>
                              <a:pt x="128" y="436"/>
                            </a:lnTo>
                            <a:lnTo>
                              <a:pt x="190" y="436"/>
                            </a:lnTo>
                            <a:lnTo>
                              <a:pt x="190" y="401"/>
                            </a:lnTo>
                            <a:lnTo>
                              <a:pt x="605" y="401"/>
                            </a:lnTo>
                            <a:lnTo>
                              <a:pt x="613" y="382"/>
                            </a:lnTo>
                            <a:lnTo>
                              <a:pt x="614" y="366"/>
                            </a:lnTo>
                            <a:lnTo>
                              <a:pt x="456" y="366"/>
                            </a:lnTo>
                            <a:lnTo>
                              <a:pt x="443" y="345"/>
                            </a:lnTo>
                            <a:lnTo>
                              <a:pt x="280" y="345"/>
                            </a:lnTo>
                            <a:lnTo>
                              <a:pt x="257" y="343"/>
                            </a:lnTo>
                            <a:lnTo>
                              <a:pt x="236" y="338"/>
                            </a:lnTo>
                            <a:lnTo>
                              <a:pt x="216" y="328"/>
                            </a:lnTo>
                            <a:lnTo>
                              <a:pt x="198" y="316"/>
                            </a:lnTo>
                            <a:close/>
                            <a:moveTo>
                              <a:pt x="605" y="401"/>
                            </a:moveTo>
                            <a:lnTo>
                              <a:pt x="503" y="401"/>
                            </a:lnTo>
                            <a:lnTo>
                              <a:pt x="503" y="436"/>
                            </a:lnTo>
                            <a:lnTo>
                              <a:pt x="593" y="436"/>
                            </a:lnTo>
                            <a:lnTo>
                              <a:pt x="605" y="401"/>
                            </a:lnTo>
                            <a:close/>
                            <a:moveTo>
                              <a:pt x="562" y="131"/>
                            </a:moveTo>
                            <a:lnTo>
                              <a:pt x="358" y="131"/>
                            </a:lnTo>
                            <a:lnTo>
                              <a:pt x="485" y="349"/>
                            </a:lnTo>
                            <a:lnTo>
                              <a:pt x="456" y="366"/>
                            </a:lnTo>
                            <a:lnTo>
                              <a:pt x="614" y="366"/>
                            </a:lnTo>
                            <a:lnTo>
                              <a:pt x="621" y="311"/>
                            </a:lnTo>
                            <a:lnTo>
                              <a:pt x="621" y="309"/>
                            </a:lnTo>
                            <a:lnTo>
                              <a:pt x="613" y="239"/>
                            </a:lnTo>
                            <a:lnTo>
                              <a:pt x="589" y="174"/>
                            </a:lnTo>
                            <a:lnTo>
                              <a:pt x="562" y="131"/>
                            </a:lnTo>
                            <a:close/>
                            <a:moveTo>
                              <a:pt x="403" y="277"/>
                            </a:moveTo>
                            <a:lnTo>
                              <a:pt x="353" y="277"/>
                            </a:lnTo>
                            <a:lnTo>
                              <a:pt x="379" y="300"/>
                            </a:lnTo>
                            <a:lnTo>
                              <a:pt x="359" y="319"/>
                            </a:lnTo>
                            <a:lnTo>
                              <a:pt x="335" y="333"/>
                            </a:lnTo>
                            <a:lnTo>
                              <a:pt x="309" y="342"/>
                            </a:lnTo>
                            <a:lnTo>
                              <a:pt x="280" y="345"/>
                            </a:lnTo>
                            <a:lnTo>
                              <a:pt x="443" y="345"/>
                            </a:lnTo>
                            <a:lnTo>
                              <a:pt x="403" y="277"/>
                            </a:lnTo>
                            <a:close/>
                            <a:moveTo>
                              <a:pt x="349" y="281"/>
                            </a:moveTo>
                            <a:lnTo>
                              <a:pt x="210" y="281"/>
                            </a:lnTo>
                            <a:lnTo>
                              <a:pt x="224" y="293"/>
                            </a:lnTo>
                            <a:lnTo>
                              <a:pt x="241" y="303"/>
                            </a:lnTo>
                            <a:lnTo>
                              <a:pt x="260" y="309"/>
                            </a:lnTo>
                            <a:lnTo>
                              <a:pt x="280" y="311"/>
                            </a:lnTo>
                            <a:lnTo>
                              <a:pt x="301" y="309"/>
                            </a:lnTo>
                            <a:lnTo>
                              <a:pt x="321" y="302"/>
                            </a:lnTo>
                            <a:lnTo>
                              <a:pt x="339" y="291"/>
                            </a:lnTo>
                            <a:lnTo>
                              <a:pt x="349" y="281"/>
                            </a:lnTo>
                            <a:close/>
                            <a:moveTo>
                              <a:pt x="343" y="173"/>
                            </a:moveTo>
                            <a:lnTo>
                              <a:pt x="288" y="268"/>
                            </a:lnTo>
                            <a:lnTo>
                              <a:pt x="399" y="268"/>
                            </a:lnTo>
                            <a:lnTo>
                              <a:pt x="343" y="173"/>
                            </a:lnTo>
                            <a:close/>
                          </a:path>
                        </a:pathLst>
                      </a:custGeom>
                      <a:solidFill>
                        <a:srgbClr val="00A3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DFAA98" id="AutoShape 25" o:spid="_x0000_s1026" style="position:absolute;margin-left:75.45pt;margin-top:75.5pt;width:31.1pt;height:31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fillcolor="#00a3e2" stroked="f">
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w10:wrap anchorx="page" anchory="page"/>
            </v:shape>
          </w:pict>
        </mc:Fallback>
      </mc:AlternateContent>
    </w:r>
    <w:bookmarkEnd w:id="4"/>
    <w:bookmarkEnd w:id="5"/>
  </w:p>
  <w:p w14:paraId="7098150C" w14:textId="77777777" w:rsidR="00A12EEE" w:rsidRDefault="00A12EEE" w:rsidP="00A12EEE">
    <w:pPr>
      <w:pStyle w:val="En-tte"/>
    </w:pPr>
  </w:p>
  <w:p w14:paraId="156C63F9" w14:textId="77777777" w:rsidR="00A12EEE" w:rsidRDefault="00A12E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B8A"/>
    <w:multiLevelType w:val="hybridMultilevel"/>
    <w:tmpl w:val="DB087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3D1E"/>
    <w:multiLevelType w:val="hybridMultilevel"/>
    <w:tmpl w:val="E42ADF52"/>
    <w:lvl w:ilvl="0" w:tplc="39FE2AC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12D23"/>
    <w:multiLevelType w:val="hybridMultilevel"/>
    <w:tmpl w:val="9F5C1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92F"/>
    <w:multiLevelType w:val="hybridMultilevel"/>
    <w:tmpl w:val="7CA2BF60"/>
    <w:lvl w:ilvl="0" w:tplc="30AC9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23A94"/>
    <w:multiLevelType w:val="hybridMultilevel"/>
    <w:tmpl w:val="7EA02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641F4"/>
    <w:multiLevelType w:val="hybridMultilevel"/>
    <w:tmpl w:val="59629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F0"/>
    <w:rsid w:val="000026D5"/>
    <w:rsid w:val="00006C0A"/>
    <w:rsid w:val="00056398"/>
    <w:rsid w:val="00057D76"/>
    <w:rsid w:val="001027E6"/>
    <w:rsid w:val="00107B59"/>
    <w:rsid w:val="001347F2"/>
    <w:rsid w:val="00164A31"/>
    <w:rsid w:val="001665D7"/>
    <w:rsid w:val="00180273"/>
    <w:rsid w:val="00187474"/>
    <w:rsid w:val="00193F9C"/>
    <w:rsid w:val="001968C4"/>
    <w:rsid w:val="001E0ADC"/>
    <w:rsid w:val="00204214"/>
    <w:rsid w:val="00227E3A"/>
    <w:rsid w:val="00227EAE"/>
    <w:rsid w:val="002325A1"/>
    <w:rsid w:val="0025667D"/>
    <w:rsid w:val="002B05C2"/>
    <w:rsid w:val="002C4D15"/>
    <w:rsid w:val="002E033E"/>
    <w:rsid w:val="002F5970"/>
    <w:rsid w:val="003078A8"/>
    <w:rsid w:val="00321DE1"/>
    <w:rsid w:val="00332E42"/>
    <w:rsid w:val="003344F3"/>
    <w:rsid w:val="003433B3"/>
    <w:rsid w:val="00352D68"/>
    <w:rsid w:val="003577E6"/>
    <w:rsid w:val="003C572D"/>
    <w:rsid w:val="003D46CC"/>
    <w:rsid w:val="003F0B6C"/>
    <w:rsid w:val="004546D2"/>
    <w:rsid w:val="0045600F"/>
    <w:rsid w:val="00487F21"/>
    <w:rsid w:val="004B4E15"/>
    <w:rsid w:val="004C44F3"/>
    <w:rsid w:val="004D6A08"/>
    <w:rsid w:val="004D6B98"/>
    <w:rsid w:val="00503D0C"/>
    <w:rsid w:val="005168F4"/>
    <w:rsid w:val="00521DF0"/>
    <w:rsid w:val="005343A0"/>
    <w:rsid w:val="00560E62"/>
    <w:rsid w:val="00566B31"/>
    <w:rsid w:val="005918D8"/>
    <w:rsid w:val="005D3F19"/>
    <w:rsid w:val="006175DC"/>
    <w:rsid w:val="00622BD5"/>
    <w:rsid w:val="00627FEB"/>
    <w:rsid w:val="0063571C"/>
    <w:rsid w:val="006409F7"/>
    <w:rsid w:val="0064672B"/>
    <w:rsid w:val="006469D5"/>
    <w:rsid w:val="00647B12"/>
    <w:rsid w:val="00660F8C"/>
    <w:rsid w:val="00675E60"/>
    <w:rsid w:val="006878F4"/>
    <w:rsid w:val="006A0062"/>
    <w:rsid w:val="00715D79"/>
    <w:rsid w:val="00717206"/>
    <w:rsid w:val="00722FD5"/>
    <w:rsid w:val="00735E82"/>
    <w:rsid w:val="00736B70"/>
    <w:rsid w:val="007A324C"/>
    <w:rsid w:val="007D3790"/>
    <w:rsid w:val="007E7562"/>
    <w:rsid w:val="00800485"/>
    <w:rsid w:val="008134BF"/>
    <w:rsid w:val="008278D1"/>
    <w:rsid w:val="00830673"/>
    <w:rsid w:val="0084135E"/>
    <w:rsid w:val="0084755A"/>
    <w:rsid w:val="00872205"/>
    <w:rsid w:val="008826DF"/>
    <w:rsid w:val="00886020"/>
    <w:rsid w:val="008938D5"/>
    <w:rsid w:val="008A2DA3"/>
    <w:rsid w:val="008C0405"/>
    <w:rsid w:val="008F55FB"/>
    <w:rsid w:val="009310E4"/>
    <w:rsid w:val="00937037"/>
    <w:rsid w:val="009824D5"/>
    <w:rsid w:val="009A0A0E"/>
    <w:rsid w:val="009A1FD6"/>
    <w:rsid w:val="00A12EEE"/>
    <w:rsid w:val="00A5270A"/>
    <w:rsid w:val="00A548DF"/>
    <w:rsid w:val="00A9181A"/>
    <w:rsid w:val="00AB17D2"/>
    <w:rsid w:val="00AC0186"/>
    <w:rsid w:val="00AD2790"/>
    <w:rsid w:val="00B02025"/>
    <w:rsid w:val="00B15327"/>
    <w:rsid w:val="00B165ED"/>
    <w:rsid w:val="00B23AA0"/>
    <w:rsid w:val="00B43220"/>
    <w:rsid w:val="00B52D66"/>
    <w:rsid w:val="00BD15F9"/>
    <w:rsid w:val="00BF0FF3"/>
    <w:rsid w:val="00C00E78"/>
    <w:rsid w:val="00C14DCB"/>
    <w:rsid w:val="00C2104D"/>
    <w:rsid w:val="00C35FE4"/>
    <w:rsid w:val="00C85B32"/>
    <w:rsid w:val="00CD532B"/>
    <w:rsid w:val="00CE6E82"/>
    <w:rsid w:val="00D012A0"/>
    <w:rsid w:val="00D26A09"/>
    <w:rsid w:val="00D31410"/>
    <w:rsid w:val="00D4545C"/>
    <w:rsid w:val="00D6789C"/>
    <w:rsid w:val="00D7172C"/>
    <w:rsid w:val="00DB76A6"/>
    <w:rsid w:val="00E57F2F"/>
    <w:rsid w:val="00E80E22"/>
    <w:rsid w:val="00E93FB1"/>
    <w:rsid w:val="00EA49DD"/>
    <w:rsid w:val="00EA7A0A"/>
    <w:rsid w:val="00EE3BC2"/>
    <w:rsid w:val="00EF3CAC"/>
    <w:rsid w:val="00F14DE3"/>
    <w:rsid w:val="00F17190"/>
    <w:rsid w:val="00F47896"/>
    <w:rsid w:val="00F526C4"/>
    <w:rsid w:val="00F67DFB"/>
    <w:rsid w:val="00F77460"/>
    <w:rsid w:val="00F8151D"/>
    <w:rsid w:val="00FC7DB6"/>
    <w:rsid w:val="00FD7FC4"/>
    <w:rsid w:val="00FF470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1F65"/>
  <w15:docId w15:val="{9A16F1B3-47FB-46BB-B24E-1419BDC4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raphik Light" w:eastAsia="Graphik Light" w:hAnsi="Graphik Light" w:cs="Graphik Ligh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86"/>
    <w:rPr>
      <w:rFonts w:ascii="Graphik Light" w:eastAsia="Graphik Light" w:hAnsi="Graphik Light" w:cs="Graphik Ligh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86"/>
    <w:rPr>
      <w:rFonts w:ascii="Graphik Light" w:eastAsia="Graphik Light" w:hAnsi="Graphik Light" w:cs="Graphik Light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84135E"/>
    <w:rPr>
      <w:rFonts w:ascii="Graphik Light" w:eastAsia="Graphik Light" w:hAnsi="Graphik Light" w:cs="Graphik Light"/>
      <w:sz w:val="16"/>
      <w:szCs w:val="16"/>
      <w:lang w:val="fr-FR"/>
    </w:rPr>
  </w:style>
  <w:style w:type="table" w:customStyle="1" w:styleId="TableNormal1">
    <w:name w:val="Table Normal1"/>
    <w:uiPriority w:val="2"/>
    <w:semiHidden/>
    <w:unhideWhenUsed/>
    <w:qFormat/>
    <w:rsid w:val="001802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21DF0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343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43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43A0"/>
    <w:rPr>
      <w:rFonts w:ascii="Graphik Light" w:eastAsia="Graphik Light" w:hAnsi="Graphik Light" w:cs="Graphik Ligh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3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3A0"/>
    <w:rPr>
      <w:rFonts w:ascii="Graphik Light" w:eastAsia="Graphik Light" w:hAnsi="Graphik Light" w:cs="Graphik Light"/>
      <w:b/>
      <w:bCs/>
      <w:sz w:val="20"/>
      <w:szCs w:val="20"/>
      <w:lang w:val="fr-FR"/>
    </w:rPr>
  </w:style>
  <w:style w:type="paragraph" w:customStyle="1" w:styleId="Style1">
    <w:name w:val="Style1"/>
    <w:basedOn w:val="Normal"/>
    <w:link w:val="Style1Car"/>
    <w:qFormat/>
    <w:rsid w:val="00F8151D"/>
    <w:pPr>
      <w:widowControl/>
      <w:adjustRightInd w:val="0"/>
      <w:spacing w:after="120" w:line="288" w:lineRule="auto"/>
      <w:jc w:val="both"/>
    </w:pPr>
    <w:rPr>
      <w:rFonts w:ascii="Arial" w:eastAsiaTheme="minorHAnsi" w:hAnsi="Arial" w:cs="Arial"/>
      <w:color w:val="000000"/>
    </w:rPr>
  </w:style>
  <w:style w:type="character" w:customStyle="1" w:styleId="Style1Car">
    <w:name w:val="Style1 Car"/>
    <w:basedOn w:val="Policepardfaut"/>
    <w:link w:val="Style1"/>
    <w:rsid w:val="00F8151D"/>
    <w:rPr>
      <w:rFonts w:ascii="Arial" w:hAnsi="Arial" w:cs="Arial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VACOSSIN\Auvergne-Rh&#244;ne-Alpes%20Orientation\Documents%20-%20Documents\INFO.%20GENERALES\SECRETARIAT\Courriers_notes\MODELES\MODELE_note_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2" ma:contentTypeDescription="Crée un document." ma:contentTypeScope="" ma:versionID="57e14a965c9143e06d51a363c2d2994e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4fc1c0d8701376f201a0b39880988fea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00CCA3-9753-4083-AAD2-807F1B6C6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21928-814A-4662-8F4F-AF8FAE9A6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01DDD-D26D-448A-9816-D2164D63E7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MODELE_note_ok</Template>
  <TotalTime>5</TotalTime>
  <Pages>7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VACOSSIN</dc:creator>
  <cp:keywords/>
  <cp:lastModifiedBy>Camille VACOSSIN</cp:lastModifiedBy>
  <cp:revision>6</cp:revision>
  <dcterms:created xsi:type="dcterms:W3CDTF">2021-04-19T13:57:00Z</dcterms:created>
  <dcterms:modified xsi:type="dcterms:W3CDTF">2021-04-20T07:23:00Z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2020-12-14T00:00:00Z</vt:filetime>
  </property>
  <property fmtid="{D5CDD505-2E9C-101B-9397-08002B2CF9AE}" pid="5" name="ContentTypeId">
    <vt:lpwstr>0x010100A6B59609FF7AA247A513261F0AD8ED1B</vt:lpwstr>
  </property>
</Properties>
</file>