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4C59" w14:textId="77777777" w:rsidR="00187474" w:rsidRDefault="00187474">
      <w:pPr>
        <w:pStyle w:val="Corpsdetexte"/>
        <w:spacing w:before="4"/>
        <w:rPr>
          <w:rFonts w:ascii="Times New Roman"/>
          <w:sz w:val="17"/>
        </w:rPr>
      </w:pPr>
    </w:p>
    <w:p w14:paraId="7500CA5F" w14:textId="77777777" w:rsidR="003D46CC" w:rsidRDefault="003D46CC">
      <w:pPr>
        <w:pStyle w:val="Corpsdetexte"/>
        <w:spacing w:before="4"/>
        <w:rPr>
          <w:rFonts w:ascii="Times New Roman"/>
          <w:sz w:val="17"/>
        </w:rPr>
      </w:pPr>
    </w:p>
    <w:p w14:paraId="3A6088C3" w14:textId="77777777" w:rsidR="003D46CC" w:rsidRDefault="003D46CC">
      <w:pPr>
        <w:pStyle w:val="Corpsdetexte"/>
        <w:spacing w:before="4"/>
        <w:rPr>
          <w:rFonts w:ascii="Times New Roman"/>
          <w:sz w:val="17"/>
        </w:rPr>
      </w:pPr>
    </w:p>
    <w:p w14:paraId="246B6A32" w14:textId="77777777" w:rsidR="003D46CC" w:rsidRDefault="003D46CC">
      <w:pPr>
        <w:pStyle w:val="Corpsdetexte"/>
        <w:spacing w:before="4"/>
        <w:rPr>
          <w:rFonts w:ascii="Times New Roman"/>
          <w:sz w:val="17"/>
        </w:rPr>
      </w:pPr>
    </w:p>
    <w:p w14:paraId="47D5D356" w14:textId="7AD203FA" w:rsidR="003D46CC" w:rsidRDefault="003D46CC">
      <w:pPr>
        <w:pStyle w:val="Corpsdetexte"/>
        <w:spacing w:before="4"/>
        <w:rPr>
          <w:rFonts w:ascii="Times New Roman"/>
          <w:sz w:val="17"/>
        </w:rPr>
      </w:pPr>
    </w:p>
    <w:p w14:paraId="65EF893A" w14:textId="31705634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3DA7E474" w14:textId="6CF40EA1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69E2242E" w14:textId="2392F5EB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57F0FFDA" w14:textId="539432F9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7774600F" w14:textId="469604FA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0449C975" w14:textId="1DC250CB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42A23391" w14:textId="63A127E0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3883B349" w14:textId="2F81DB7A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23CD96A3" w14:textId="77777777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73F3A463" w14:textId="77777777" w:rsidR="003D46CC" w:rsidRDefault="003D46CC">
      <w:pPr>
        <w:pStyle w:val="Corpsdetexte"/>
        <w:spacing w:before="4"/>
        <w:rPr>
          <w:rFonts w:ascii="Times New Roman"/>
          <w:sz w:val="17"/>
        </w:rPr>
      </w:pPr>
    </w:p>
    <w:p w14:paraId="3E32A633" w14:textId="636BA611" w:rsidR="00675E60" w:rsidRPr="00CA28D4" w:rsidRDefault="00C80526" w:rsidP="00675E60">
      <w:pPr>
        <w:pBdr>
          <w:top w:val="single" w:sz="4" w:space="31" w:color="009BDE"/>
          <w:left w:val="single" w:sz="4" w:space="4" w:color="009BDE"/>
          <w:bottom w:val="single" w:sz="4" w:space="31" w:color="009BDE"/>
          <w:right w:val="single" w:sz="4" w:space="4" w:color="009BDE"/>
        </w:pBdr>
        <w:shd w:val="clear" w:color="auto" w:fill="009BDE"/>
        <w:spacing w:before="120" w:after="120"/>
        <w:jc w:val="center"/>
        <w:rPr>
          <w:rFonts w:ascii="Arial" w:eastAsia="Arial" w:hAnsi="Arial" w:cs="Arial"/>
          <w:b/>
          <w:color w:val="FFFFFF" w:themeColor="background1"/>
          <w:sz w:val="28"/>
          <w:szCs w:val="28"/>
        </w:rPr>
      </w:pPr>
      <w:r>
        <w:rPr>
          <w:rFonts w:ascii="Arial" w:eastAsia="Arial" w:hAnsi="Arial" w:cs="Arial"/>
          <w:b/>
          <w:color w:val="FFFFFF" w:themeColor="background1"/>
          <w:sz w:val="28"/>
          <w:szCs w:val="28"/>
        </w:rPr>
        <w:t xml:space="preserve">APPEL A </w:t>
      </w:r>
      <w:r w:rsidR="00675E60" w:rsidRPr="003FE49E">
        <w:rPr>
          <w:rFonts w:ascii="Arial" w:eastAsia="Arial" w:hAnsi="Arial" w:cs="Arial"/>
          <w:b/>
          <w:color w:val="FFFFFF" w:themeColor="background1"/>
          <w:sz w:val="28"/>
          <w:szCs w:val="28"/>
        </w:rPr>
        <w:t>PROJETS</w:t>
      </w:r>
    </w:p>
    <w:p w14:paraId="381EC540" w14:textId="77777777" w:rsidR="00675E60" w:rsidRPr="00CA28D4" w:rsidRDefault="00675E60" w:rsidP="00675E60">
      <w:pPr>
        <w:pBdr>
          <w:top w:val="single" w:sz="4" w:space="31" w:color="009BDE"/>
          <w:left w:val="single" w:sz="4" w:space="4" w:color="009BDE"/>
          <w:bottom w:val="single" w:sz="4" w:space="31" w:color="009BDE"/>
          <w:right w:val="single" w:sz="4" w:space="4" w:color="009BDE"/>
        </w:pBdr>
        <w:shd w:val="clear" w:color="auto" w:fill="009BDE"/>
        <w:spacing w:before="120" w:after="120"/>
        <w:jc w:val="center"/>
        <w:rPr>
          <w:rFonts w:ascii="Arial" w:eastAsia="Arial" w:hAnsi="Arial" w:cs="Arial"/>
          <w:b/>
          <w:color w:val="FFFFFF" w:themeColor="background1"/>
          <w:sz w:val="28"/>
          <w:szCs w:val="28"/>
        </w:rPr>
      </w:pPr>
      <w:r w:rsidRPr="003FE49E">
        <w:rPr>
          <w:rFonts w:ascii="Arial" w:eastAsia="Arial" w:hAnsi="Arial" w:cs="Arial"/>
          <w:b/>
          <w:color w:val="FFFFFF" w:themeColor="background1"/>
          <w:sz w:val="28"/>
          <w:szCs w:val="28"/>
        </w:rPr>
        <w:t>« Actions d’orientation vers les familles 2021-2022 »</w:t>
      </w:r>
    </w:p>
    <w:p w14:paraId="0F81F01C" w14:textId="77777777" w:rsidR="00675E60" w:rsidRDefault="00675E60" w:rsidP="00675E60">
      <w:pPr>
        <w:jc w:val="center"/>
        <w:rPr>
          <w:rFonts w:ascii="Arial" w:eastAsia="Arial" w:hAnsi="Arial" w:cs="Arial"/>
        </w:rPr>
      </w:pPr>
    </w:p>
    <w:p w14:paraId="06E51D12" w14:textId="77777777" w:rsidR="00675E60" w:rsidRDefault="00675E60" w:rsidP="00675E60">
      <w:pPr>
        <w:jc w:val="center"/>
        <w:rPr>
          <w:rFonts w:ascii="Arial" w:eastAsia="Arial" w:hAnsi="Arial" w:cs="Arial"/>
        </w:rPr>
      </w:pPr>
    </w:p>
    <w:p w14:paraId="1E98E62D" w14:textId="0D0388AA" w:rsidR="00675E60" w:rsidRDefault="00C80526" w:rsidP="00675E6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Annexe 2 - </w:t>
      </w:r>
      <w:r w:rsidR="00492946">
        <w:rPr>
          <w:rFonts w:ascii="Arial" w:eastAsia="Arial" w:hAnsi="Arial" w:cs="Arial"/>
          <w:b/>
        </w:rPr>
        <w:t>Modèle de lettre d’engagement</w:t>
      </w:r>
    </w:p>
    <w:p w14:paraId="6AC30D62" w14:textId="0F8A5909" w:rsidR="00675E60" w:rsidRDefault="00675E60" w:rsidP="00675E60">
      <w:pPr>
        <w:jc w:val="center"/>
        <w:rPr>
          <w:rFonts w:ascii="Arial" w:eastAsia="Arial" w:hAnsi="Arial" w:cs="Arial"/>
          <w:sz w:val="18"/>
          <w:szCs w:val="18"/>
        </w:rPr>
      </w:pPr>
      <w:r w:rsidRPr="003FE49E">
        <w:rPr>
          <w:rFonts w:ascii="Arial" w:eastAsia="Arial" w:hAnsi="Arial" w:cs="Arial"/>
          <w:sz w:val="18"/>
          <w:szCs w:val="18"/>
        </w:rPr>
        <w:t>Avril 2021</w:t>
      </w:r>
    </w:p>
    <w:p w14:paraId="49865ED3" w14:textId="42F0931A" w:rsidR="004D1D70" w:rsidRDefault="004D1D70" w:rsidP="00675E60">
      <w:pPr>
        <w:jc w:val="center"/>
        <w:rPr>
          <w:rFonts w:ascii="Arial" w:eastAsia="Arial" w:hAnsi="Arial" w:cs="Arial"/>
          <w:sz w:val="18"/>
          <w:szCs w:val="18"/>
        </w:rPr>
      </w:pPr>
    </w:p>
    <w:p w14:paraId="22482D1B" w14:textId="35A3C254" w:rsidR="004D1D70" w:rsidRPr="004D1D70" w:rsidRDefault="004D1D70" w:rsidP="00675E60">
      <w:pPr>
        <w:jc w:val="center"/>
        <w:rPr>
          <w:rFonts w:ascii="Arial" w:eastAsia="Arial" w:hAnsi="Arial" w:cs="Arial"/>
          <w:i/>
          <w:iCs/>
          <w:sz w:val="18"/>
          <w:szCs w:val="18"/>
        </w:rPr>
      </w:pPr>
      <w:r w:rsidRPr="004D1D70">
        <w:rPr>
          <w:rFonts w:ascii="Arial" w:eastAsia="Arial" w:hAnsi="Arial" w:cs="Arial"/>
          <w:i/>
          <w:iCs/>
          <w:sz w:val="18"/>
          <w:szCs w:val="18"/>
        </w:rPr>
        <w:t xml:space="preserve">A </w:t>
      </w:r>
      <w:r w:rsidR="007A3052">
        <w:rPr>
          <w:rFonts w:ascii="Arial" w:eastAsia="Arial" w:hAnsi="Arial" w:cs="Arial"/>
          <w:i/>
          <w:iCs/>
          <w:sz w:val="18"/>
          <w:szCs w:val="18"/>
        </w:rPr>
        <w:t xml:space="preserve">compléter </w:t>
      </w:r>
      <w:r w:rsidRPr="004D1D70">
        <w:rPr>
          <w:rFonts w:ascii="Arial" w:eastAsia="Arial" w:hAnsi="Arial" w:cs="Arial"/>
          <w:i/>
          <w:iCs/>
          <w:sz w:val="18"/>
          <w:szCs w:val="18"/>
        </w:rPr>
        <w:t>en cas de groupement</w:t>
      </w:r>
      <w:r w:rsidR="0057787A">
        <w:rPr>
          <w:rFonts w:ascii="Arial" w:eastAsia="Arial" w:hAnsi="Arial" w:cs="Arial"/>
          <w:i/>
          <w:iCs/>
          <w:sz w:val="18"/>
          <w:szCs w:val="18"/>
        </w:rPr>
        <w:t>,</w:t>
      </w:r>
      <w:r w:rsidR="007A3052">
        <w:rPr>
          <w:rFonts w:ascii="Arial" w:eastAsia="Arial" w:hAnsi="Arial" w:cs="Arial"/>
          <w:i/>
          <w:iCs/>
          <w:sz w:val="18"/>
          <w:szCs w:val="18"/>
        </w:rPr>
        <w:t xml:space="preserve"> par chaque membre du groupement</w:t>
      </w:r>
    </w:p>
    <w:p w14:paraId="2757F7A7" w14:textId="77777777" w:rsidR="003D46CC" w:rsidRPr="007A395B" w:rsidRDefault="003D46CC" w:rsidP="003D46CC"/>
    <w:p w14:paraId="7DEEF7EC" w14:textId="77777777" w:rsidR="00693152" w:rsidRDefault="00521DF0" w:rsidP="00693152">
      <w:r>
        <w:br w:type="page"/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4536"/>
      </w:tblGrid>
      <w:tr w:rsidR="00693152" w:rsidRPr="00B93206" w14:paraId="70C36B25" w14:textId="77777777" w:rsidTr="0032489E">
        <w:trPr>
          <w:cantSplit/>
          <w:trHeight w:val="2203"/>
        </w:trPr>
        <w:tc>
          <w:tcPr>
            <w:tcW w:w="3828" w:type="dxa"/>
          </w:tcPr>
          <w:p w14:paraId="6104CEBD" w14:textId="77777777" w:rsidR="00693152" w:rsidRPr="00C15FDD" w:rsidRDefault="00693152" w:rsidP="0032489E">
            <w:pPr>
              <w:pStyle w:val="Intitulservice"/>
              <w:spacing w:before="0"/>
              <w:ind w:left="-74"/>
              <w:rPr>
                <w:rFonts w:ascii="Arial" w:hAnsi="Arial" w:cs="Arial"/>
              </w:rPr>
            </w:pPr>
            <w:bookmarkStart w:id="0" w:name="interlocuteur"/>
          </w:p>
        </w:tc>
        <w:tc>
          <w:tcPr>
            <w:tcW w:w="708" w:type="dxa"/>
            <w:shd w:val="clear" w:color="auto" w:fill="auto"/>
          </w:tcPr>
          <w:p w14:paraId="107C2365" w14:textId="77777777" w:rsidR="00693152" w:rsidRPr="00C15FDD" w:rsidRDefault="00693152" w:rsidP="0032489E">
            <w:pPr>
              <w:pStyle w:val="Service"/>
              <w:spacing w:before="0"/>
              <w:rPr>
                <w:rFonts w:ascii="Arial" w:hAnsi="Arial" w:cs="Arial"/>
                <w:i w:val="0"/>
              </w:rPr>
            </w:pPr>
          </w:p>
        </w:tc>
        <w:tc>
          <w:tcPr>
            <w:tcW w:w="4536" w:type="dxa"/>
            <w:shd w:val="clear" w:color="auto" w:fill="auto"/>
          </w:tcPr>
          <w:p w14:paraId="347EBAF5" w14:textId="77777777" w:rsidR="004B6AE5" w:rsidRDefault="004B6AE5" w:rsidP="0032489E">
            <w:pPr>
              <w:rPr>
                <w:rFonts w:ascii="Arial" w:hAnsi="Arial" w:cs="Arial"/>
              </w:rPr>
            </w:pPr>
          </w:p>
          <w:p w14:paraId="629A5E93" w14:textId="77777777" w:rsidR="004B6AE5" w:rsidRDefault="004B6AE5" w:rsidP="0032489E">
            <w:pPr>
              <w:rPr>
                <w:rFonts w:ascii="Arial" w:hAnsi="Arial" w:cs="Arial"/>
              </w:rPr>
            </w:pPr>
          </w:p>
          <w:p w14:paraId="0566A167" w14:textId="7CD71700" w:rsidR="00693152" w:rsidRDefault="00693152" w:rsidP="00324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Madame Stéphanie Pernod-</w:t>
            </w:r>
            <w:proofErr w:type="spellStart"/>
            <w:r>
              <w:rPr>
                <w:rFonts w:ascii="Arial" w:hAnsi="Arial" w:cs="Arial"/>
              </w:rPr>
              <w:t>Beaudon</w:t>
            </w:r>
            <w:proofErr w:type="spellEnd"/>
          </w:p>
          <w:p w14:paraId="4D4A9960" w14:textId="77777777" w:rsidR="00693152" w:rsidRDefault="00693152" w:rsidP="00324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Auvergne-Rhône-Alpes Orientation</w:t>
            </w:r>
          </w:p>
          <w:p w14:paraId="41EAD11D" w14:textId="77777777" w:rsidR="00693152" w:rsidRDefault="00693152" w:rsidP="00324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Présidente</w:t>
            </w:r>
          </w:p>
          <w:p w14:paraId="68652C2F" w14:textId="27685113" w:rsidR="00693152" w:rsidRDefault="00693152" w:rsidP="00324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F52C71">
              <w:rPr>
                <w:rFonts w:ascii="Arial" w:hAnsi="Arial" w:cs="Arial"/>
              </w:rPr>
              <w:t>rue Jaqueline et Rola</w:t>
            </w:r>
            <w:r w:rsidR="007A3052">
              <w:rPr>
                <w:rFonts w:ascii="Arial" w:hAnsi="Arial" w:cs="Arial"/>
              </w:rPr>
              <w:t>n</w:t>
            </w:r>
            <w:r w:rsidR="00F52C71">
              <w:rPr>
                <w:rFonts w:ascii="Arial" w:hAnsi="Arial" w:cs="Arial"/>
              </w:rPr>
              <w:t xml:space="preserve">d de </w:t>
            </w:r>
            <w:proofErr w:type="spellStart"/>
            <w:r w:rsidR="00F52C71">
              <w:rPr>
                <w:rFonts w:ascii="Arial" w:hAnsi="Arial" w:cs="Arial"/>
              </w:rPr>
              <w:t>Pury</w:t>
            </w:r>
            <w:proofErr w:type="spellEnd"/>
          </w:p>
          <w:p w14:paraId="0C5D0170" w14:textId="77777777" w:rsidR="00693152" w:rsidRDefault="00693152" w:rsidP="00324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69002 LYON</w:t>
            </w:r>
          </w:p>
          <w:p w14:paraId="670CCA8D" w14:textId="77777777" w:rsidR="00693152" w:rsidRPr="00B93206" w:rsidRDefault="00693152" w:rsidP="0032489E">
            <w:pPr>
              <w:rPr>
                <w:rFonts w:ascii="Arial" w:hAnsi="Arial" w:cs="Arial"/>
              </w:rPr>
            </w:pPr>
          </w:p>
        </w:tc>
      </w:tr>
      <w:bookmarkEnd w:id="0"/>
      <w:tr w:rsidR="00693152" w:rsidRPr="00C15FDD" w14:paraId="54600DF0" w14:textId="77777777" w:rsidTr="0032489E">
        <w:trPr>
          <w:trHeight w:val="266"/>
        </w:trPr>
        <w:tc>
          <w:tcPr>
            <w:tcW w:w="3828" w:type="dxa"/>
          </w:tcPr>
          <w:p w14:paraId="3D229FA2" w14:textId="77777777" w:rsidR="00693152" w:rsidRPr="00C15FDD" w:rsidRDefault="00693152" w:rsidP="0032489E">
            <w:pPr>
              <w:pStyle w:val="Objet"/>
              <w:spacing w:before="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452EA95" w14:textId="77777777" w:rsidR="00693152" w:rsidRPr="00965A78" w:rsidRDefault="00693152" w:rsidP="0032489E">
            <w:pPr>
              <w:pStyle w:val="Objet2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BFE4314" w14:textId="77777777" w:rsidR="00693152" w:rsidRPr="0057787A" w:rsidRDefault="00693152" w:rsidP="0032489E">
            <w:pPr>
              <w:pStyle w:val="Objet2"/>
              <w:spacing w:before="0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57787A">
              <w:rPr>
                <w:rFonts w:ascii="Arial" w:hAnsi="Arial" w:cs="Arial"/>
                <w:b w:val="0"/>
                <w:i/>
                <w:iCs/>
                <w:color w:val="FF0000"/>
                <w:sz w:val="22"/>
                <w:szCs w:val="22"/>
              </w:rPr>
              <w:t>Lieu et date</w:t>
            </w:r>
          </w:p>
        </w:tc>
      </w:tr>
    </w:tbl>
    <w:p w14:paraId="04038875" w14:textId="77777777" w:rsidR="00693152" w:rsidRDefault="00693152" w:rsidP="00693152">
      <w:pPr>
        <w:pStyle w:val="Textenote"/>
        <w:spacing w:before="0" w:after="240"/>
        <w:ind w:right="566" w:firstLine="1418"/>
        <w:jc w:val="left"/>
        <w:rPr>
          <w:rFonts w:ascii="Arial" w:hAnsi="Arial" w:cs="Arial"/>
          <w:sz w:val="20"/>
          <w:szCs w:val="20"/>
        </w:rPr>
      </w:pPr>
    </w:p>
    <w:p w14:paraId="11907204" w14:textId="77777777" w:rsidR="00F52C71" w:rsidRDefault="00F52C71" w:rsidP="00693152">
      <w:pPr>
        <w:pStyle w:val="Textenote"/>
        <w:spacing w:before="0" w:after="240"/>
        <w:ind w:right="566" w:firstLine="1418"/>
        <w:jc w:val="left"/>
        <w:rPr>
          <w:rFonts w:ascii="Arial" w:hAnsi="Arial" w:cs="Arial"/>
        </w:rPr>
      </w:pPr>
    </w:p>
    <w:p w14:paraId="1696A2EF" w14:textId="2A54C82F" w:rsidR="00693152" w:rsidRPr="00E03365" w:rsidRDefault="00693152" w:rsidP="00693152">
      <w:pPr>
        <w:pStyle w:val="Textenote"/>
        <w:spacing w:before="0" w:after="240"/>
        <w:ind w:right="566" w:firstLine="1418"/>
        <w:jc w:val="left"/>
        <w:rPr>
          <w:rFonts w:ascii="Arial" w:hAnsi="Arial" w:cs="Arial"/>
        </w:rPr>
      </w:pPr>
      <w:r>
        <w:rPr>
          <w:rFonts w:ascii="Arial" w:hAnsi="Arial" w:cs="Arial"/>
        </w:rPr>
        <w:t>Madame la</w:t>
      </w:r>
      <w:r w:rsidRPr="00E03365">
        <w:rPr>
          <w:rFonts w:ascii="Arial" w:hAnsi="Arial" w:cs="Arial"/>
        </w:rPr>
        <w:t xml:space="preserve"> Président</w:t>
      </w:r>
      <w:r>
        <w:rPr>
          <w:rFonts w:ascii="Arial" w:hAnsi="Arial" w:cs="Arial"/>
        </w:rPr>
        <w:t>e</w:t>
      </w:r>
      <w:r w:rsidRPr="00E03365">
        <w:rPr>
          <w:rFonts w:ascii="Arial" w:hAnsi="Arial" w:cs="Arial"/>
        </w:rPr>
        <w:t>,</w:t>
      </w:r>
    </w:p>
    <w:p w14:paraId="2BF567AB" w14:textId="77777777" w:rsidR="00693152" w:rsidRDefault="00693152" w:rsidP="00693152">
      <w:pPr>
        <w:ind w:firstLine="1418"/>
        <w:jc w:val="both"/>
        <w:rPr>
          <w:rFonts w:ascii="Arial" w:hAnsi="Arial" w:cs="Arial"/>
        </w:rPr>
      </w:pPr>
    </w:p>
    <w:p w14:paraId="34EF24AA" w14:textId="5C1BAE4C" w:rsidR="00693152" w:rsidRDefault="00693152" w:rsidP="0024074F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tant que représentant </w:t>
      </w:r>
      <w:proofErr w:type="gramStart"/>
      <w:r>
        <w:rPr>
          <w:rFonts w:ascii="Arial" w:hAnsi="Arial" w:cs="Arial"/>
        </w:rPr>
        <w:t xml:space="preserve">de </w:t>
      </w:r>
      <w:r w:rsidRPr="00641A30">
        <w:rPr>
          <w:rFonts w:ascii="Arial" w:hAnsi="Arial" w:cs="Arial"/>
          <w:i/>
          <w:color w:val="FF0000"/>
        </w:rPr>
        <w:t>Indiquer</w:t>
      </w:r>
      <w:proofErr w:type="gramEnd"/>
      <w:r w:rsidRPr="00641A30">
        <w:rPr>
          <w:rFonts w:ascii="Arial" w:hAnsi="Arial" w:cs="Arial"/>
          <w:i/>
          <w:color w:val="FF0000"/>
        </w:rPr>
        <w:t xml:space="preserve"> le nom commercial et la dé</w:t>
      </w:r>
      <w:r>
        <w:rPr>
          <w:rFonts w:ascii="Arial" w:hAnsi="Arial" w:cs="Arial"/>
          <w:i/>
          <w:color w:val="FF0000"/>
        </w:rPr>
        <w:t>nomination sociale du membre du groupement que vous représentez,</w:t>
      </w:r>
      <w:r>
        <w:rPr>
          <w:rFonts w:ascii="Arial" w:hAnsi="Arial" w:cs="Arial"/>
        </w:rPr>
        <w:t xml:space="preserve"> je vous confirme, par le présent courrier, notre candidature à l’appel à projets « Actions d’orientation vers les familles 202</w:t>
      </w:r>
      <w:r w:rsidR="0024074F">
        <w:rPr>
          <w:rFonts w:ascii="Arial" w:hAnsi="Arial" w:cs="Arial"/>
        </w:rPr>
        <w:t>1</w:t>
      </w:r>
      <w:r>
        <w:rPr>
          <w:rFonts w:ascii="Arial" w:hAnsi="Arial" w:cs="Arial"/>
        </w:rPr>
        <w:t>-202</w:t>
      </w:r>
      <w:r w:rsidR="0024074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 » lancé </w:t>
      </w:r>
      <w:r w:rsidR="00F47C56">
        <w:rPr>
          <w:rFonts w:ascii="Arial" w:hAnsi="Arial" w:cs="Arial"/>
        </w:rPr>
        <w:t>par Auvergne</w:t>
      </w:r>
      <w:r>
        <w:rPr>
          <w:rFonts w:ascii="Arial" w:hAnsi="Arial" w:cs="Arial"/>
        </w:rPr>
        <w:t>-Rhône-Alpes Orientation au sein d’un</w:t>
      </w:r>
      <w:r w:rsidRPr="00E03365">
        <w:rPr>
          <w:rFonts w:ascii="Arial" w:hAnsi="Arial" w:cs="Arial"/>
        </w:rPr>
        <w:t xml:space="preserve"> groupement</w:t>
      </w:r>
      <w:r>
        <w:rPr>
          <w:rFonts w:ascii="Arial" w:hAnsi="Arial" w:cs="Arial"/>
        </w:rPr>
        <w:t>, dont</w:t>
      </w:r>
      <w:r w:rsidRPr="00E03365">
        <w:rPr>
          <w:rFonts w:ascii="Arial" w:hAnsi="Arial" w:cs="Arial"/>
        </w:rPr>
        <w:t xml:space="preserve"> le mandataire </w:t>
      </w:r>
      <w:r>
        <w:rPr>
          <w:rFonts w:ascii="Arial" w:hAnsi="Arial" w:cs="Arial"/>
        </w:rPr>
        <w:t>est</w:t>
      </w:r>
      <w:r w:rsidR="0024074F">
        <w:rPr>
          <w:rFonts w:ascii="Arial" w:hAnsi="Arial" w:cs="Arial"/>
        </w:rPr>
        <w:t xml:space="preserve"> </w:t>
      </w:r>
      <w:r w:rsidRPr="00641A30">
        <w:rPr>
          <w:rFonts w:ascii="Arial" w:hAnsi="Arial" w:cs="Arial"/>
          <w:i/>
          <w:color w:val="FF0000"/>
        </w:rPr>
        <w:t xml:space="preserve">Indiquer le nom commercial et la dénomination sociale du </w:t>
      </w:r>
      <w:r>
        <w:rPr>
          <w:rFonts w:ascii="Arial" w:hAnsi="Arial" w:cs="Arial"/>
          <w:i/>
          <w:color w:val="FF0000"/>
        </w:rPr>
        <w:t>porteur de projet, mandataire du groupement</w:t>
      </w:r>
      <w:r w:rsidR="00F47C56">
        <w:rPr>
          <w:rFonts w:ascii="Arial" w:hAnsi="Arial" w:cs="Arial"/>
        </w:rPr>
        <w:t>.</w:t>
      </w:r>
    </w:p>
    <w:p w14:paraId="4DE34A16" w14:textId="77777777" w:rsidR="00F47C56" w:rsidRDefault="00F47C56" w:rsidP="0024074F">
      <w:pPr>
        <w:ind w:firstLine="1418"/>
        <w:jc w:val="both"/>
        <w:rPr>
          <w:rFonts w:ascii="Arial" w:hAnsi="Arial" w:cs="Arial"/>
        </w:rPr>
      </w:pPr>
    </w:p>
    <w:p w14:paraId="555E6473" w14:textId="77777777" w:rsidR="00693152" w:rsidRDefault="00693152" w:rsidP="00693152">
      <w:pPr>
        <w:ind w:firstLine="1418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L’engagement de la structure que je représente au sein du groupement</w:t>
      </w:r>
      <w:r w:rsidRPr="00965A78">
        <w:rPr>
          <w:rFonts w:ascii="Arial" w:hAnsi="Arial" w:cs="Arial"/>
        </w:rPr>
        <w:t xml:space="preserve"> implique</w:t>
      </w:r>
      <w:r w:rsidRPr="00965A78">
        <w:rPr>
          <w:rFonts w:ascii="Arial" w:hAnsi="Arial" w:cs="Arial"/>
          <w:i/>
        </w:rPr>
        <w:t xml:space="preserve"> </w:t>
      </w:r>
      <w:r w:rsidRPr="00965A78">
        <w:rPr>
          <w:rFonts w:ascii="Arial" w:hAnsi="Arial" w:cs="Arial"/>
          <w:i/>
          <w:color w:val="FF0000"/>
        </w:rPr>
        <w:t>détailler les modalités de la participation.</w:t>
      </w:r>
    </w:p>
    <w:p w14:paraId="21407B30" w14:textId="77777777" w:rsidR="00693152" w:rsidRDefault="00693152" w:rsidP="00693152">
      <w:pPr>
        <w:ind w:firstLine="1418"/>
        <w:jc w:val="both"/>
        <w:rPr>
          <w:rFonts w:ascii="Arial" w:hAnsi="Arial" w:cs="Arial"/>
          <w:i/>
          <w:color w:val="FF0000"/>
        </w:rPr>
      </w:pPr>
    </w:p>
    <w:p w14:paraId="41C2B5B5" w14:textId="77777777" w:rsidR="00693152" w:rsidRPr="00965A78" w:rsidRDefault="00693152" w:rsidP="0069315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Vous remerciant de l’attention de porterez à cette demande</w:t>
      </w:r>
      <w:r w:rsidRPr="00965A78">
        <w:rPr>
          <w:rFonts w:ascii="Arial" w:hAnsi="Arial" w:cs="Arial"/>
        </w:rPr>
        <w:t>, je vous prie</w:t>
      </w:r>
      <w:r>
        <w:rPr>
          <w:rFonts w:ascii="Arial" w:hAnsi="Arial" w:cs="Arial"/>
        </w:rPr>
        <w:t xml:space="preserve"> </w:t>
      </w:r>
      <w:r w:rsidRPr="00965A78">
        <w:rPr>
          <w:rFonts w:ascii="Arial" w:hAnsi="Arial" w:cs="Arial"/>
        </w:rPr>
        <w:t xml:space="preserve">de croire, </w:t>
      </w:r>
      <w:r>
        <w:rPr>
          <w:rFonts w:ascii="Arial" w:hAnsi="Arial" w:cs="Arial"/>
        </w:rPr>
        <w:t>Madame la Présidente</w:t>
      </w:r>
      <w:r w:rsidRPr="00965A78">
        <w:rPr>
          <w:rFonts w:ascii="Arial" w:hAnsi="Arial" w:cs="Arial"/>
        </w:rPr>
        <w:t>, à l’assurance de ma respectueuse considération.</w:t>
      </w:r>
    </w:p>
    <w:p w14:paraId="65C1AF5A" w14:textId="77777777" w:rsidR="00693152" w:rsidRDefault="00693152" w:rsidP="00693152">
      <w:pPr>
        <w:jc w:val="both"/>
        <w:rPr>
          <w:rFonts w:ascii="Arial" w:hAnsi="Arial" w:cs="Arial"/>
        </w:rPr>
      </w:pPr>
    </w:p>
    <w:p w14:paraId="5270FE4A" w14:textId="77777777" w:rsidR="00693152" w:rsidRDefault="00693152" w:rsidP="00693152">
      <w:pPr>
        <w:jc w:val="right"/>
        <w:rPr>
          <w:rFonts w:ascii="Arial" w:hAnsi="Arial" w:cs="Arial"/>
        </w:rPr>
      </w:pPr>
    </w:p>
    <w:p w14:paraId="53D83A9E" w14:textId="77777777" w:rsidR="00693152" w:rsidRDefault="00693152" w:rsidP="00693152">
      <w:pPr>
        <w:jc w:val="right"/>
        <w:rPr>
          <w:rFonts w:ascii="Arial" w:hAnsi="Arial" w:cs="Arial"/>
        </w:rPr>
      </w:pPr>
    </w:p>
    <w:p w14:paraId="294DA228" w14:textId="77777777" w:rsidR="00693152" w:rsidRDefault="00693152" w:rsidP="00693152">
      <w:pPr>
        <w:jc w:val="right"/>
        <w:rPr>
          <w:rFonts w:ascii="Arial" w:hAnsi="Arial" w:cs="Arial"/>
        </w:rPr>
      </w:pPr>
    </w:p>
    <w:p w14:paraId="22529B72" w14:textId="77777777" w:rsidR="00693152" w:rsidRPr="00062418" w:rsidRDefault="00693152" w:rsidP="006931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14:paraId="74C47956" w14:textId="56221FC2" w:rsidR="00521DF0" w:rsidRDefault="00521DF0"/>
    <w:sectPr w:rsidR="00521DF0" w:rsidSect="00A12EEE"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10" w:h="16840"/>
      <w:pgMar w:top="2160" w:right="1600" w:bottom="920" w:left="1680" w:header="720" w:footer="720" w:gutter="0"/>
      <w:cols w:space="4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41DF" w14:textId="77777777" w:rsidR="008D2BA9" w:rsidRDefault="008D2BA9">
      <w:r>
        <w:separator/>
      </w:r>
    </w:p>
  </w:endnote>
  <w:endnote w:type="continuationSeparator" w:id="0">
    <w:p w14:paraId="0494AEE5" w14:textId="77777777" w:rsidR="008D2BA9" w:rsidRDefault="008D2BA9">
      <w:r>
        <w:continuationSeparator/>
      </w:r>
    </w:p>
  </w:endnote>
  <w:endnote w:type="continuationNotice" w:id="1">
    <w:p w14:paraId="253381BA" w14:textId="77777777" w:rsidR="008D2BA9" w:rsidRDefault="008D2B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h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ldine401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AF8F" w14:textId="77777777" w:rsidR="00187474" w:rsidRDefault="00187474">
    <w:pPr>
      <w:pStyle w:val="Corpsdetex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EAC8" w14:textId="7E9D0E22" w:rsidR="00191764" w:rsidRDefault="00191764">
    <w:pPr>
      <w:pStyle w:val="Pieddepage"/>
    </w:pPr>
  </w:p>
  <w:tbl>
    <w:tblPr>
      <w:tblStyle w:val="Grilledutableau"/>
      <w:tblW w:w="87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835"/>
      <w:gridCol w:w="2552"/>
    </w:tblGrid>
    <w:tr w:rsidR="00191764" w14:paraId="0AD942A0" w14:textId="77777777" w:rsidTr="0032489E">
      <w:trPr>
        <w:jc w:val="center"/>
      </w:trPr>
      <w:tc>
        <w:tcPr>
          <w:tcW w:w="3402" w:type="dxa"/>
        </w:tcPr>
        <w:p w14:paraId="29C9BCBF" w14:textId="77777777" w:rsidR="00191764" w:rsidRPr="00BF2878" w:rsidRDefault="00191764" w:rsidP="00191764">
          <w:pPr>
            <w:pStyle w:val="Corpsdetexte"/>
            <w:spacing w:before="49" w:line="176" w:lineRule="exact"/>
            <w:ind w:left="20"/>
            <w:rPr>
              <w:rFonts w:ascii="Arial" w:hAnsi="Arial" w:cs="Arial"/>
              <w:b/>
              <w:bCs/>
              <w:color w:val="595959" w:themeColor="text1" w:themeTint="A6"/>
            </w:rPr>
          </w:pPr>
          <w:r w:rsidRPr="00BF2878">
            <w:rPr>
              <w:rFonts w:ascii="Arial" w:hAnsi="Arial" w:cs="Arial"/>
              <w:b/>
              <w:bCs/>
              <w:color w:val="595959" w:themeColor="text1" w:themeTint="A6"/>
            </w:rPr>
            <w:t>Auvergne-Rhône-Alpes Orientation</w:t>
          </w:r>
        </w:p>
        <w:p w14:paraId="3B5ABDCD" w14:textId="77777777" w:rsidR="00191764" w:rsidRDefault="00191764" w:rsidP="00191764">
          <w:pPr>
            <w:pStyle w:val="Corpsdetexte"/>
            <w:spacing w:line="200" w:lineRule="exact"/>
            <w:ind w:left="20"/>
            <w:rPr>
              <w:color w:val="595959" w:themeColor="text1" w:themeTint="A6"/>
            </w:rPr>
          </w:pPr>
          <w:r w:rsidRPr="00030DD5">
            <w:rPr>
              <w:b/>
              <w:bCs/>
              <w:color w:val="595959" w:themeColor="text1" w:themeTint="A6"/>
            </w:rPr>
            <w:t>www</w:t>
          </w:r>
          <w:r>
            <w:rPr>
              <w:color w:val="595959" w:themeColor="text1" w:themeTint="A6"/>
            </w:rPr>
            <w:t>.auvergnerhonealpes-orientation.fr</w:t>
          </w:r>
        </w:p>
        <w:p w14:paraId="23302493" w14:textId="77777777" w:rsidR="00191764" w:rsidRPr="00030DD5" w:rsidRDefault="00191764" w:rsidP="00191764">
          <w:pPr>
            <w:pStyle w:val="Corpsdetexte"/>
            <w:spacing w:line="200" w:lineRule="exact"/>
            <w:ind w:left="20"/>
            <w:rPr>
              <w:color w:val="595959" w:themeColor="text1" w:themeTint="A6"/>
            </w:rPr>
          </w:pPr>
          <w:r>
            <w:rPr>
              <w:color w:val="595959" w:themeColor="text1" w:themeTint="A6"/>
            </w:rPr>
            <w:t>SIREN 880 331 715</w:t>
          </w:r>
        </w:p>
      </w:tc>
      <w:tc>
        <w:tcPr>
          <w:tcW w:w="2835" w:type="dxa"/>
        </w:tcPr>
        <w:p w14:paraId="08F7D4F3" w14:textId="77777777" w:rsidR="00191764" w:rsidRPr="00BF2878" w:rsidRDefault="00191764" w:rsidP="00191764">
          <w:pPr>
            <w:pStyle w:val="Corpsdetexte"/>
            <w:spacing w:before="49" w:line="176" w:lineRule="exact"/>
            <w:rPr>
              <w:rFonts w:ascii="Arial" w:hAnsi="Arial" w:cs="Arial"/>
              <w:b/>
              <w:bCs/>
              <w:color w:val="595959" w:themeColor="text1" w:themeTint="A6"/>
            </w:rPr>
          </w:pPr>
          <w:r w:rsidRPr="00BF2878">
            <w:rPr>
              <w:rFonts w:ascii="Arial" w:hAnsi="Arial" w:cs="Arial"/>
              <w:b/>
              <w:bCs/>
              <w:color w:val="595959" w:themeColor="text1" w:themeTint="A6"/>
            </w:rPr>
            <w:t>Site de Lyon</w:t>
          </w:r>
        </w:p>
        <w:p w14:paraId="26B134F0" w14:textId="77777777" w:rsidR="00191764" w:rsidRDefault="00191764" w:rsidP="00191764">
          <w:pPr>
            <w:pStyle w:val="Corpsdetexte"/>
            <w:spacing w:line="192" w:lineRule="exact"/>
            <w:rPr>
              <w:color w:val="595959" w:themeColor="text1" w:themeTint="A6"/>
            </w:rPr>
          </w:pPr>
          <w:r w:rsidRPr="0087504A">
            <w:rPr>
              <w:color w:val="595959" w:themeColor="text1" w:themeTint="A6"/>
            </w:rPr>
            <w:t>1</w:t>
          </w:r>
          <w:r>
            <w:rPr>
              <w:color w:val="595959" w:themeColor="text1" w:themeTint="A6"/>
            </w:rPr>
            <w:t xml:space="preserve"> rue Jacqueline et Roland de </w:t>
          </w:r>
          <w:proofErr w:type="spellStart"/>
          <w:r>
            <w:rPr>
              <w:color w:val="595959" w:themeColor="text1" w:themeTint="A6"/>
            </w:rPr>
            <w:t>Pury</w:t>
          </w:r>
          <w:proofErr w:type="spellEnd"/>
        </w:p>
        <w:p w14:paraId="774899AD" w14:textId="77777777" w:rsidR="00191764" w:rsidRPr="00030DD5" w:rsidRDefault="00191764" w:rsidP="00191764">
          <w:pPr>
            <w:pStyle w:val="Corpsdetexte"/>
            <w:spacing w:line="192" w:lineRule="exact"/>
            <w:rPr>
              <w:color w:val="595959" w:themeColor="text1" w:themeTint="A6"/>
            </w:rPr>
          </w:pPr>
          <w:r w:rsidRPr="0087504A">
            <w:rPr>
              <w:color w:val="595959" w:themeColor="text1" w:themeTint="A6"/>
            </w:rPr>
            <w:t>69002 LYON</w:t>
          </w:r>
        </w:p>
      </w:tc>
      <w:tc>
        <w:tcPr>
          <w:tcW w:w="2552" w:type="dxa"/>
        </w:tcPr>
        <w:p w14:paraId="373C6E6B" w14:textId="77777777" w:rsidR="00191764" w:rsidRPr="00BF2878" w:rsidRDefault="00191764" w:rsidP="00191764">
          <w:pPr>
            <w:pStyle w:val="Corpsdetexte"/>
            <w:spacing w:before="49" w:line="176" w:lineRule="exact"/>
            <w:ind w:left="20"/>
            <w:rPr>
              <w:rFonts w:ascii="Arial" w:hAnsi="Arial" w:cs="Arial"/>
              <w:b/>
              <w:bCs/>
              <w:color w:val="595959" w:themeColor="text1" w:themeTint="A6"/>
            </w:rPr>
          </w:pPr>
          <w:r w:rsidRPr="00BF2878">
            <w:rPr>
              <w:rFonts w:ascii="Arial" w:hAnsi="Arial" w:cs="Arial"/>
              <w:b/>
              <w:bCs/>
              <w:color w:val="595959" w:themeColor="text1" w:themeTint="A6"/>
            </w:rPr>
            <w:t>Site de Clermont-Ferrand</w:t>
          </w:r>
        </w:p>
        <w:p w14:paraId="2464E05B" w14:textId="77777777" w:rsidR="00191764" w:rsidRDefault="00191764" w:rsidP="00191764">
          <w:pPr>
            <w:pStyle w:val="Corpsdetexte"/>
            <w:spacing w:line="200" w:lineRule="exact"/>
            <w:ind w:left="20"/>
            <w:rPr>
              <w:color w:val="595959" w:themeColor="text1" w:themeTint="A6"/>
            </w:rPr>
          </w:pPr>
          <w:r w:rsidRPr="0087504A">
            <w:rPr>
              <w:color w:val="595959" w:themeColor="text1" w:themeTint="A6"/>
            </w:rPr>
            <w:t xml:space="preserve">6 place de </w:t>
          </w:r>
          <w:proofErr w:type="spellStart"/>
          <w:r w:rsidRPr="0087504A">
            <w:rPr>
              <w:color w:val="595959" w:themeColor="text1" w:themeTint="A6"/>
            </w:rPr>
            <w:t>Jaude</w:t>
          </w:r>
          <w:proofErr w:type="spellEnd"/>
        </w:p>
        <w:p w14:paraId="4CFFC299" w14:textId="77777777" w:rsidR="00191764" w:rsidRPr="00030DD5" w:rsidRDefault="00191764" w:rsidP="00191764">
          <w:pPr>
            <w:pStyle w:val="Corpsdetexte"/>
            <w:spacing w:line="200" w:lineRule="exact"/>
            <w:ind w:left="20"/>
            <w:rPr>
              <w:color w:val="595959" w:themeColor="text1" w:themeTint="A6"/>
            </w:rPr>
          </w:pPr>
          <w:r w:rsidRPr="0087504A">
            <w:rPr>
              <w:color w:val="595959" w:themeColor="text1" w:themeTint="A6"/>
            </w:rPr>
            <w:t>63000 CLERMONT-FERRAND</w:t>
          </w:r>
        </w:p>
      </w:tc>
    </w:tr>
  </w:tbl>
  <w:p w14:paraId="73866992" w14:textId="5E550491" w:rsidR="00191764" w:rsidRDefault="00191764">
    <w:pPr>
      <w:pStyle w:val="Pieddepage"/>
    </w:pPr>
  </w:p>
  <w:p w14:paraId="1F3C9E02" w14:textId="77777777" w:rsidR="00191764" w:rsidRDefault="001917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1A5D" w14:textId="77777777" w:rsidR="008D2BA9" w:rsidRDefault="008D2BA9">
      <w:r>
        <w:separator/>
      </w:r>
    </w:p>
  </w:footnote>
  <w:footnote w:type="continuationSeparator" w:id="0">
    <w:p w14:paraId="0A0F823F" w14:textId="77777777" w:rsidR="008D2BA9" w:rsidRDefault="008D2BA9">
      <w:r>
        <w:continuationSeparator/>
      </w:r>
    </w:p>
  </w:footnote>
  <w:footnote w:type="continuationNotice" w:id="1">
    <w:p w14:paraId="113AB7C1" w14:textId="77777777" w:rsidR="008D2BA9" w:rsidRDefault="008D2B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1494" w14:textId="19A63100" w:rsidR="00A12EEE" w:rsidRDefault="00A12EEE" w:rsidP="00A12EEE">
    <w:pPr>
      <w:pStyle w:val="Corpsdetexte"/>
      <w:spacing w:line="14" w:lineRule="auto"/>
      <w:rPr>
        <w:sz w:val="20"/>
      </w:rPr>
    </w:pPr>
  </w:p>
  <w:p w14:paraId="3E1477F6" w14:textId="77777777" w:rsidR="00A12EEE" w:rsidRDefault="00A12EEE" w:rsidP="00A12EEE">
    <w:pPr>
      <w:pStyle w:val="En-tte"/>
    </w:pPr>
  </w:p>
  <w:p w14:paraId="324AFE7F" w14:textId="77777777" w:rsidR="00A12EEE" w:rsidRDefault="00A12E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62491813"/>
  <w:bookmarkStart w:id="2" w:name="_Hlk62491814"/>
  <w:p w14:paraId="6F216E79" w14:textId="77777777" w:rsidR="00A12EEE" w:rsidRDefault="00A12EEE" w:rsidP="00A12EEE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39CD73" wp14:editId="368B67CE">
              <wp:simplePos x="0" y="0"/>
              <wp:positionH relativeFrom="page">
                <wp:posOffset>1456690</wp:posOffset>
              </wp:positionH>
              <wp:positionV relativeFrom="page">
                <wp:posOffset>0</wp:posOffset>
              </wp:positionV>
              <wp:extent cx="1138555" cy="642620"/>
              <wp:effectExtent l="0" t="0" r="0" b="0"/>
              <wp:wrapNone/>
              <wp:docPr id="16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38555" cy="642620"/>
                      </a:xfrm>
                      <a:custGeom>
                        <a:avLst/>
                        <a:gdLst>
                          <a:gd name="T0" fmla="+- 0 2884 2294"/>
                          <a:gd name="T1" fmla="*/ T0 w 1793"/>
                          <a:gd name="T2" fmla="*/ 0 h 1012"/>
                          <a:gd name="T3" fmla="+- 0 2296 2294"/>
                          <a:gd name="T4" fmla="*/ T3 w 1793"/>
                          <a:gd name="T5" fmla="*/ 0 h 1012"/>
                          <a:gd name="T6" fmla="+- 0 2294 2294"/>
                          <a:gd name="T7" fmla="*/ T6 w 1793"/>
                          <a:gd name="T8" fmla="*/ 1008 h 1012"/>
                          <a:gd name="T9" fmla="+- 0 2294 2294"/>
                          <a:gd name="T10" fmla="*/ T9 w 1793"/>
                          <a:gd name="T11" fmla="*/ 1011 h 1012"/>
                          <a:gd name="T12" fmla="+- 0 2903 2294"/>
                          <a:gd name="T13" fmla="*/ T12 w 1793"/>
                          <a:gd name="T14" fmla="*/ 668 h 1012"/>
                          <a:gd name="T15" fmla="+- 0 2493 2294"/>
                          <a:gd name="T16" fmla="*/ T15 w 1793"/>
                          <a:gd name="T17" fmla="*/ 668 h 1012"/>
                          <a:gd name="T18" fmla="+- 0 2884 2294"/>
                          <a:gd name="T19" fmla="*/ T18 w 1793"/>
                          <a:gd name="T20" fmla="*/ 0 h 1012"/>
                          <a:gd name="T21" fmla="+- 0 4086 2294"/>
                          <a:gd name="T22" fmla="*/ T21 w 1793"/>
                          <a:gd name="T23" fmla="*/ 0 h 1012"/>
                          <a:gd name="T24" fmla="+- 0 2884 2294"/>
                          <a:gd name="T25" fmla="*/ T24 w 1793"/>
                          <a:gd name="T26" fmla="*/ 0 h 1012"/>
                          <a:gd name="T27" fmla="+- 0 2493 2294"/>
                          <a:gd name="T28" fmla="*/ T27 w 1793"/>
                          <a:gd name="T29" fmla="*/ 668 h 1012"/>
                          <a:gd name="T30" fmla="+- 0 2903 2294"/>
                          <a:gd name="T31" fmla="*/ T30 w 1793"/>
                          <a:gd name="T32" fmla="*/ 668 h 1012"/>
                          <a:gd name="T33" fmla="+- 0 4086 2294"/>
                          <a:gd name="T34" fmla="*/ T33 w 1793"/>
                          <a:gd name="T35" fmla="*/ 0 h 1012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  <a:cxn ang="0">
                            <a:pos x="T28" y="T29"/>
                          </a:cxn>
                          <a:cxn ang="0">
                            <a:pos x="T31" y="T32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793" h="1012">
                            <a:moveTo>
                              <a:pt x="590" y="0"/>
                            </a:moveTo>
                            <a:lnTo>
                              <a:pt x="2" y="0"/>
                            </a:lnTo>
                            <a:lnTo>
                              <a:pt x="0" y="1008"/>
                            </a:lnTo>
                            <a:lnTo>
                              <a:pt x="0" y="1011"/>
                            </a:lnTo>
                            <a:lnTo>
                              <a:pt x="609" y="668"/>
                            </a:lnTo>
                            <a:lnTo>
                              <a:pt x="199" y="668"/>
                            </a:lnTo>
                            <a:lnTo>
                              <a:pt x="590" y="0"/>
                            </a:lnTo>
                            <a:close/>
                            <a:moveTo>
                              <a:pt x="1792" y="0"/>
                            </a:moveTo>
                            <a:lnTo>
                              <a:pt x="590" y="0"/>
                            </a:lnTo>
                            <a:lnTo>
                              <a:pt x="199" y="668"/>
                            </a:lnTo>
                            <a:lnTo>
                              <a:pt x="609" y="668"/>
                            </a:lnTo>
                            <a:lnTo>
                              <a:pt x="1792" y="0"/>
                            </a:lnTo>
                            <a:close/>
                          </a:path>
                        </a:pathLst>
                      </a:custGeom>
                      <a:solidFill>
                        <a:srgbClr val="4CBE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886C08" id="AutoShape 34" o:spid="_x0000_s1026" style="position:absolute;margin-left:114.7pt;margin-top:0;width:89.65pt;height:50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3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" path="m590,l2,,,1008r,3l609,668r-410,l590,xm1792,l590,,199,668r410,l1792,xe" fillcolor="#4cbea0" stroked="f">
              <v:path arrowok="t" o:connecttype="custom" o:connectlocs="374650,0;1270,0;0,640080;0,641985;386715,424180;126365,424180;374650,0;1137920,0;374650,0;126365,424180;386715,424180;1137920,0" o:connectangles="0,0,0,0,0,0,0,0,0,0,0,0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allowOverlap="1" wp14:anchorId="1D1A1810" wp14:editId="0D19E992">
          <wp:simplePos x="0" y="0"/>
          <wp:positionH relativeFrom="page">
            <wp:posOffset>1006066</wp:posOffset>
          </wp:positionH>
          <wp:positionV relativeFrom="page">
            <wp:posOffset>287587</wp:posOffset>
          </wp:positionV>
          <wp:extent cx="145605" cy="145592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605" cy="145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6222BA7" wp14:editId="57F1868D">
              <wp:simplePos x="0" y="0"/>
              <wp:positionH relativeFrom="page">
                <wp:posOffset>2670175</wp:posOffset>
              </wp:positionH>
              <wp:positionV relativeFrom="page">
                <wp:posOffset>295910</wp:posOffset>
              </wp:positionV>
              <wp:extent cx="393700" cy="393700"/>
              <wp:effectExtent l="0" t="0" r="0" b="0"/>
              <wp:wrapNone/>
              <wp:docPr id="13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3700" cy="393700"/>
                        <a:chOff x="4205" y="466"/>
                        <a:chExt cx="620" cy="620"/>
                      </a:xfrm>
                    </wpg:grpSpPr>
                    <wps:wsp>
                      <wps:cNvPr id="14" name="Freeform 33"/>
                      <wps:cNvSpPr>
                        <a:spLocks/>
                      </wps:cNvSpPr>
                      <wps:spPr bwMode="auto">
                        <a:xfrm>
                          <a:off x="4204" y="466"/>
                          <a:ext cx="620" cy="620"/>
                        </a:xfrm>
                        <a:custGeom>
                          <a:avLst/>
                          <a:gdLst>
                            <a:gd name="T0" fmla="+- 0 4536 4205"/>
                            <a:gd name="T1" fmla="*/ T0 w 620"/>
                            <a:gd name="T2" fmla="+- 0 466 466"/>
                            <a:gd name="T3" fmla="*/ 466 h 620"/>
                            <a:gd name="T4" fmla="+- 0 4468 4205"/>
                            <a:gd name="T5" fmla="*/ T4 w 620"/>
                            <a:gd name="T6" fmla="+- 0 469 466"/>
                            <a:gd name="T7" fmla="*/ 469 h 620"/>
                            <a:gd name="T8" fmla="+- 0 4402 4205"/>
                            <a:gd name="T9" fmla="*/ T8 w 620"/>
                            <a:gd name="T10" fmla="+- 0 487 466"/>
                            <a:gd name="T11" fmla="*/ 487 h 620"/>
                            <a:gd name="T12" fmla="+- 0 4341 4205"/>
                            <a:gd name="T13" fmla="*/ T12 w 620"/>
                            <a:gd name="T14" fmla="+- 0 519 466"/>
                            <a:gd name="T15" fmla="*/ 519 h 620"/>
                            <a:gd name="T16" fmla="+- 0 4286 4205"/>
                            <a:gd name="T17" fmla="*/ T16 w 620"/>
                            <a:gd name="T18" fmla="+- 0 566 466"/>
                            <a:gd name="T19" fmla="*/ 566 h 620"/>
                            <a:gd name="T20" fmla="+- 0 4244 4205"/>
                            <a:gd name="T21" fmla="*/ T20 w 620"/>
                            <a:gd name="T22" fmla="+- 0 623 466"/>
                            <a:gd name="T23" fmla="*/ 623 h 620"/>
                            <a:gd name="T24" fmla="+- 0 4217 4205"/>
                            <a:gd name="T25" fmla="*/ T24 w 620"/>
                            <a:gd name="T26" fmla="+- 0 687 466"/>
                            <a:gd name="T27" fmla="*/ 687 h 620"/>
                            <a:gd name="T28" fmla="+- 0 4205 4205"/>
                            <a:gd name="T29" fmla="*/ T28 w 620"/>
                            <a:gd name="T30" fmla="+- 0 755 466"/>
                            <a:gd name="T31" fmla="*/ 755 h 620"/>
                            <a:gd name="T32" fmla="+- 0 4207 4205"/>
                            <a:gd name="T33" fmla="*/ T32 w 620"/>
                            <a:gd name="T34" fmla="+- 0 823 466"/>
                            <a:gd name="T35" fmla="*/ 823 h 620"/>
                            <a:gd name="T36" fmla="+- 0 4225 4205"/>
                            <a:gd name="T37" fmla="*/ T36 w 620"/>
                            <a:gd name="T38" fmla="+- 0 889 466"/>
                            <a:gd name="T39" fmla="*/ 889 h 620"/>
                            <a:gd name="T40" fmla="+- 0 4257 4205"/>
                            <a:gd name="T41" fmla="*/ T40 w 620"/>
                            <a:gd name="T42" fmla="+- 0 950 466"/>
                            <a:gd name="T43" fmla="*/ 950 h 620"/>
                            <a:gd name="T44" fmla="+- 0 4304 4205"/>
                            <a:gd name="T45" fmla="*/ T44 w 620"/>
                            <a:gd name="T46" fmla="+- 0 1004 466"/>
                            <a:gd name="T47" fmla="*/ 1004 h 620"/>
                            <a:gd name="T48" fmla="+- 0 4362 4205"/>
                            <a:gd name="T49" fmla="*/ T48 w 620"/>
                            <a:gd name="T50" fmla="+- 0 1047 466"/>
                            <a:gd name="T51" fmla="*/ 1047 h 620"/>
                            <a:gd name="T52" fmla="+- 0 4426 4205"/>
                            <a:gd name="T53" fmla="*/ T52 w 620"/>
                            <a:gd name="T54" fmla="+- 0 1074 466"/>
                            <a:gd name="T55" fmla="*/ 1074 h 620"/>
                            <a:gd name="T56" fmla="+- 0 4493 4205"/>
                            <a:gd name="T57" fmla="*/ T56 w 620"/>
                            <a:gd name="T58" fmla="+- 0 1086 466"/>
                            <a:gd name="T59" fmla="*/ 1086 h 620"/>
                            <a:gd name="T60" fmla="+- 0 4561 4205"/>
                            <a:gd name="T61" fmla="*/ T60 w 620"/>
                            <a:gd name="T62" fmla="+- 0 1083 466"/>
                            <a:gd name="T63" fmla="*/ 1083 h 620"/>
                            <a:gd name="T64" fmla="+- 0 4627 4205"/>
                            <a:gd name="T65" fmla="*/ T64 w 620"/>
                            <a:gd name="T66" fmla="+- 0 1066 466"/>
                            <a:gd name="T67" fmla="*/ 1066 h 620"/>
                            <a:gd name="T68" fmla="+- 0 4689 4205"/>
                            <a:gd name="T69" fmla="*/ T68 w 620"/>
                            <a:gd name="T70" fmla="+- 0 1033 466"/>
                            <a:gd name="T71" fmla="*/ 1033 h 620"/>
                            <a:gd name="T72" fmla="+- 0 4743 4205"/>
                            <a:gd name="T73" fmla="*/ T72 w 620"/>
                            <a:gd name="T74" fmla="+- 0 987 466"/>
                            <a:gd name="T75" fmla="*/ 987 h 620"/>
                            <a:gd name="T76" fmla="+- 0 4785 4205"/>
                            <a:gd name="T77" fmla="*/ T76 w 620"/>
                            <a:gd name="T78" fmla="+- 0 929 466"/>
                            <a:gd name="T79" fmla="*/ 929 h 620"/>
                            <a:gd name="T80" fmla="+- 0 4812 4205"/>
                            <a:gd name="T81" fmla="*/ T80 w 620"/>
                            <a:gd name="T82" fmla="+- 0 865 466"/>
                            <a:gd name="T83" fmla="*/ 865 h 620"/>
                            <a:gd name="T84" fmla="+- 0 4824 4205"/>
                            <a:gd name="T85" fmla="*/ T84 w 620"/>
                            <a:gd name="T86" fmla="+- 0 798 466"/>
                            <a:gd name="T87" fmla="*/ 798 h 620"/>
                            <a:gd name="T88" fmla="+- 0 4822 4205"/>
                            <a:gd name="T89" fmla="*/ T88 w 620"/>
                            <a:gd name="T90" fmla="+- 0 730 466"/>
                            <a:gd name="T91" fmla="*/ 730 h 620"/>
                            <a:gd name="T92" fmla="+- 0 4804 4205"/>
                            <a:gd name="T93" fmla="*/ T92 w 620"/>
                            <a:gd name="T94" fmla="+- 0 664 466"/>
                            <a:gd name="T95" fmla="*/ 664 h 620"/>
                            <a:gd name="T96" fmla="+- 0 4772 4205"/>
                            <a:gd name="T97" fmla="*/ T96 w 620"/>
                            <a:gd name="T98" fmla="+- 0 602 466"/>
                            <a:gd name="T99" fmla="*/ 602 h 620"/>
                            <a:gd name="T100" fmla="+- 0 4725 4205"/>
                            <a:gd name="T101" fmla="*/ T100 w 620"/>
                            <a:gd name="T102" fmla="+- 0 548 466"/>
                            <a:gd name="T103" fmla="*/ 548 h 620"/>
                            <a:gd name="T104" fmla="+- 0 4667 4205"/>
                            <a:gd name="T105" fmla="*/ T104 w 620"/>
                            <a:gd name="T106" fmla="+- 0 506 466"/>
                            <a:gd name="T107" fmla="*/ 506 h 620"/>
                            <a:gd name="T108" fmla="+- 0 4603 4205"/>
                            <a:gd name="T109" fmla="*/ T108 w 620"/>
                            <a:gd name="T110" fmla="+- 0 478 466"/>
                            <a:gd name="T111" fmla="*/ 478 h 620"/>
                            <a:gd name="T112" fmla="+- 0 4536 4205"/>
                            <a:gd name="T113" fmla="*/ T112 w 620"/>
                            <a:gd name="T114" fmla="+- 0 466 466"/>
                            <a:gd name="T115" fmla="*/ 466 h 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20" h="620">
                              <a:moveTo>
                                <a:pt x="331" y="0"/>
                              </a:moveTo>
                              <a:lnTo>
                                <a:pt x="263" y="3"/>
                              </a:lnTo>
                              <a:lnTo>
                                <a:pt x="197" y="21"/>
                              </a:lnTo>
                              <a:lnTo>
                                <a:pt x="136" y="53"/>
                              </a:lnTo>
                              <a:lnTo>
                                <a:pt x="81" y="100"/>
                              </a:lnTo>
                              <a:lnTo>
                                <a:pt x="39" y="157"/>
                              </a:lnTo>
                              <a:lnTo>
                                <a:pt x="12" y="221"/>
                              </a:lnTo>
                              <a:lnTo>
                                <a:pt x="0" y="289"/>
                              </a:lnTo>
                              <a:lnTo>
                                <a:pt x="2" y="357"/>
                              </a:lnTo>
                              <a:lnTo>
                                <a:pt x="20" y="423"/>
                              </a:lnTo>
                              <a:lnTo>
                                <a:pt x="52" y="484"/>
                              </a:lnTo>
                              <a:lnTo>
                                <a:pt x="99" y="538"/>
                              </a:lnTo>
                              <a:lnTo>
                                <a:pt x="157" y="581"/>
                              </a:lnTo>
                              <a:lnTo>
                                <a:pt x="221" y="608"/>
                              </a:lnTo>
                              <a:lnTo>
                                <a:pt x="288" y="620"/>
                              </a:lnTo>
                              <a:lnTo>
                                <a:pt x="356" y="617"/>
                              </a:lnTo>
                              <a:lnTo>
                                <a:pt x="422" y="600"/>
                              </a:lnTo>
                              <a:lnTo>
                                <a:pt x="484" y="567"/>
                              </a:lnTo>
                              <a:lnTo>
                                <a:pt x="538" y="521"/>
                              </a:lnTo>
                              <a:lnTo>
                                <a:pt x="580" y="463"/>
                              </a:lnTo>
                              <a:lnTo>
                                <a:pt x="607" y="399"/>
                              </a:lnTo>
                              <a:lnTo>
                                <a:pt x="619" y="332"/>
                              </a:lnTo>
                              <a:lnTo>
                                <a:pt x="617" y="264"/>
                              </a:lnTo>
                              <a:lnTo>
                                <a:pt x="599" y="198"/>
                              </a:lnTo>
                              <a:lnTo>
                                <a:pt x="567" y="136"/>
                              </a:lnTo>
                              <a:lnTo>
                                <a:pt x="520" y="82"/>
                              </a:lnTo>
                              <a:lnTo>
                                <a:pt x="462" y="40"/>
                              </a:lnTo>
                              <a:lnTo>
                                <a:pt x="398" y="12"/>
                              </a:lnTo>
                              <a:lnTo>
                                <a:pt x="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36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9" y="543"/>
                          <a:ext cx="389" cy="3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E6A044" id="Group 31" o:spid="_x0000_s1026" style="position:absolute;margin-left:210.25pt;margin-top:23.3pt;width:31pt;height:31pt;z-index:-251655168;mso-position-horizontal-relative:page;mso-position-vertical-relative:page" coordorigin="4205,466" coordsize="620,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">
              <v:shape id="Freeform 33" o:spid="_x0000_s1027" style="position:absolute;left:4204;top:466;width:620;height:620;visibility:visible;mso-wrap-style:square;v-text-anchor:top" coordsize="62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" path="m331,l263,3,197,21,136,53,81,100,39,157,12,221,,289r2,68l20,423r32,61l99,538r58,43l221,608r67,12l356,617r66,-17l484,567r54,-46l580,463r27,-64l619,332r-2,-68l599,198,567,136,520,82,462,40,398,12,331,xe" fillcolor="#ea368e" stroked="f">
                <v:path arrowok="t" o:connecttype="custom" o:connectlocs="331,466;263,469;197,487;136,519;81,566;39,623;12,687;0,755;2,823;20,889;52,950;99,1004;157,1047;221,1074;288,1086;356,1083;422,1066;484,1033;538,987;580,929;607,865;619,798;617,730;599,664;567,602;520,548;462,506;398,478;331,466" o:connectangles="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8" type="#_x0000_t75" style="position:absolute;left:4329;top:543;width:389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">
                <v:imagedata r:id="rId3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C3A3BD" wp14:editId="576D85AA">
              <wp:simplePos x="0" y="0"/>
              <wp:positionH relativeFrom="page">
                <wp:posOffset>596265</wp:posOffset>
              </wp:positionH>
              <wp:positionV relativeFrom="page">
                <wp:posOffset>696595</wp:posOffset>
              </wp:positionV>
              <wp:extent cx="268605" cy="268605"/>
              <wp:effectExtent l="0" t="0" r="0" b="0"/>
              <wp:wrapNone/>
              <wp:docPr id="12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8605" cy="268605"/>
                      </a:xfrm>
                      <a:custGeom>
                        <a:avLst/>
                        <a:gdLst>
                          <a:gd name="T0" fmla="+- 0 1173 939"/>
                          <a:gd name="T1" fmla="*/ T0 w 423"/>
                          <a:gd name="T2" fmla="+- 0 1097 1097"/>
                          <a:gd name="T3" fmla="*/ 1097 h 423"/>
                          <a:gd name="T4" fmla="+- 0 1107 939"/>
                          <a:gd name="T5" fmla="*/ T4 w 423"/>
                          <a:gd name="T6" fmla="+- 0 1100 1097"/>
                          <a:gd name="T7" fmla="*/ 1100 h 423"/>
                          <a:gd name="T8" fmla="+- 0 1046 939"/>
                          <a:gd name="T9" fmla="*/ T8 w 423"/>
                          <a:gd name="T10" fmla="+- 0 1123 1097"/>
                          <a:gd name="T11" fmla="*/ 1123 h 423"/>
                          <a:gd name="T12" fmla="+- 0 995 939"/>
                          <a:gd name="T13" fmla="*/ T12 w 423"/>
                          <a:gd name="T14" fmla="+- 0 1163 1097"/>
                          <a:gd name="T15" fmla="*/ 1163 h 423"/>
                          <a:gd name="T16" fmla="+- 0 957 939"/>
                          <a:gd name="T17" fmla="*/ T16 w 423"/>
                          <a:gd name="T18" fmla="+- 0 1220 1097"/>
                          <a:gd name="T19" fmla="*/ 1220 h 423"/>
                          <a:gd name="T20" fmla="+- 0 939 939"/>
                          <a:gd name="T21" fmla="*/ T20 w 423"/>
                          <a:gd name="T22" fmla="+- 0 1285 1097"/>
                          <a:gd name="T23" fmla="*/ 1285 h 423"/>
                          <a:gd name="T24" fmla="+- 0 942 939"/>
                          <a:gd name="T25" fmla="*/ T24 w 423"/>
                          <a:gd name="T26" fmla="+- 0 1351 1097"/>
                          <a:gd name="T27" fmla="*/ 1351 h 423"/>
                          <a:gd name="T28" fmla="+- 0 964 939"/>
                          <a:gd name="T29" fmla="*/ T28 w 423"/>
                          <a:gd name="T30" fmla="+- 0 1412 1097"/>
                          <a:gd name="T31" fmla="*/ 1412 h 423"/>
                          <a:gd name="T32" fmla="+- 0 1005 939"/>
                          <a:gd name="T33" fmla="*/ T32 w 423"/>
                          <a:gd name="T34" fmla="+- 0 1464 1097"/>
                          <a:gd name="T35" fmla="*/ 1464 h 423"/>
                          <a:gd name="T36" fmla="+- 0 1061 939"/>
                          <a:gd name="T37" fmla="*/ T36 w 423"/>
                          <a:gd name="T38" fmla="+- 0 1502 1097"/>
                          <a:gd name="T39" fmla="*/ 1502 h 423"/>
                          <a:gd name="T40" fmla="+- 0 1127 939"/>
                          <a:gd name="T41" fmla="*/ T40 w 423"/>
                          <a:gd name="T42" fmla="+- 0 1520 1097"/>
                          <a:gd name="T43" fmla="*/ 1520 h 423"/>
                          <a:gd name="T44" fmla="+- 0 1193 939"/>
                          <a:gd name="T45" fmla="*/ T44 w 423"/>
                          <a:gd name="T46" fmla="+- 0 1517 1097"/>
                          <a:gd name="T47" fmla="*/ 1517 h 423"/>
                          <a:gd name="T48" fmla="+- 0 1254 939"/>
                          <a:gd name="T49" fmla="*/ T48 w 423"/>
                          <a:gd name="T50" fmla="+- 0 1494 1097"/>
                          <a:gd name="T51" fmla="*/ 1494 h 423"/>
                          <a:gd name="T52" fmla="+- 0 1305 939"/>
                          <a:gd name="T53" fmla="*/ T52 w 423"/>
                          <a:gd name="T54" fmla="+- 0 1454 1097"/>
                          <a:gd name="T55" fmla="*/ 1454 h 423"/>
                          <a:gd name="T56" fmla="+- 0 1343 939"/>
                          <a:gd name="T57" fmla="*/ T56 w 423"/>
                          <a:gd name="T58" fmla="+- 0 1397 1097"/>
                          <a:gd name="T59" fmla="*/ 1397 h 423"/>
                          <a:gd name="T60" fmla="+- 0 1361 939"/>
                          <a:gd name="T61" fmla="*/ T60 w 423"/>
                          <a:gd name="T62" fmla="+- 0 1331 1097"/>
                          <a:gd name="T63" fmla="*/ 1331 h 423"/>
                          <a:gd name="T64" fmla="+- 0 1358 939"/>
                          <a:gd name="T65" fmla="*/ T64 w 423"/>
                          <a:gd name="T66" fmla="+- 0 1266 1097"/>
                          <a:gd name="T67" fmla="*/ 1266 h 423"/>
                          <a:gd name="T68" fmla="+- 0 1336 939"/>
                          <a:gd name="T69" fmla="*/ T68 w 423"/>
                          <a:gd name="T70" fmla="+- 0 1205 1097"/>
                          <a:gd name="T71" fmla="*/ 1205 h 423"/>
                          <a:gd name="T72" fmla="+- 0 1295 939"/>
                          <a:gd name="T73" fmla="*/ T72 w 423"/>
                          <a:gd name="T74" fmla="+- 0 1153 1097"/>
                          <a:gd name="T75" fmla="*/ 1153 h 423"/>
                          <a:gd name="T76" fmla="+- 0 1239 939"/>
                          <a:gd name="T77" fmla="*/ T76 w 423"/>
                          <a:gd name="T78" fmla="+- 0 1115 1097"/>
                          <a:gd name="T79" fmla="*/ 1115 h 423"/>
                          <a:gd name="T80" fmla="+- 0 1173 939"/>
                          <a:gd name="T81" fmla="*/ T80 w 423"/>
                          <a:gd name="T82" fmla="+- 0 1097 1097"/>
                          <a:gd name="T83" fmla="*/ 1097 h 42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23" h="423">
                            <a:moveTo>
                              <a:pt x="234" y="0"/>
                            </a:moveTo>
                            <a:lnTo>
                              <a:pt x="168" y="3"/>
                            </a:lnTo>
                            <a:lnTo>
                              <a:pt x="107" y="26"/>
                            </a:lnTo>
                            <a:lnTo>
                              <a:pt x="56" y="66"/>
                            </a:lnTo>
                            <a:lnTo>
                              <a:pt x="18" y="123"/>
                            </a:lnTo>
                            <a:lnTo>
                              <a:pt x="0" y="188"/>
                            </a:lnTo>
                            <a:lnTo>
                              <a:pt x="3" y="254"/>
                            </a:lnTo>
                            <a:lnTo>
                              <a:pt x="25" y="315"/>
                            </a:lnTo>
                            <a:lnTo>
                              <a:pt x="66" y="367"/>
                            </a:lnTo>
                            <a:lnTo>
                              <a:pt x="122" y="405"/>
                            </a:lnTo>
                            <a:lnTo>
                              <a:pt x="188" y="423"/>
                            </a:lnTo>
                            <a:lnTo>
                              <a:pt x="254" y="420"/>
                            </a:lnTo>
                            <a:lnTo>
                              <a:pt x="315" y="397"/>
                            </a:lnTo>
                            <a:lnTo>
                              <a:pt x="366" y="357"/>
                            </a:lnTo>
                            <a:lnTo>
                              <a:pt x="404" y="300"/>
                            </a:lnTo>
                            <a:lnTo>
                              <a:pt x="422" y="234"/>
                            </a:lnTo>
                            <a:lnTo>
                              <a:pt x="419" y="169"/>
                            </a:lnTo>
                            <a:lnTo>
                              <a:pt x="397" y="108"/>
                            </a:lnTo>
                            <a:lnTo>
                              <a:pt x="356" y="56"/>
                            </a:lnTo>
                            <a:lnTo>
                              <a:pt x="300" y="18"/>
                            </a:lnTo>
                            <a:lnTo>
                              <a:pt x="234" y="0"/>
                            </a:lnTo>
                            <a:close/>
                          </a:path>
                        </a:pathLst>
                      </a:custGeom>
                      <a:solidFill>
                        <a:srgbClr val="F5EB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13429" id="Freeform 30" o:spid="_x0000_s1026" style="position:absolute;margin-left:46.95pt;margin-top:54.85pt;width:21.15pt;height:21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" path="m234,l168,3,107,26,56,66,18,123,,188r3,66l25,315r41,52l122,405r66,18l254,420r61,-23l366,357r38,-57l422,234r-3,-65l397,108,356,56,300,18,234,xe" fillcolor="#f5eb00" stroked="f">
              <v:path arrowok="t" o:connecttype="custom" o:connectlocs="148590,696595;106680,698500;67945,713105;35560,738505;11430,774700;0,815975;1905,857885;15875,896620;41910,929640;77470,953770;119380,965200;161290,963295;200025,948690;232410,923290;256540,887095;267970,845185;266065,803910;252095,765175;226060,732155;190500,708025;148590,696595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FADBC34" wp14:editId="6719CA84">
              <wp:simplePos x="0" y="0"/>
              <wp:positionH relativeFrom="page">
                <wp:posOffset>1459865</wp:posOffset>
              </wp:positionH>
              <wp:positionV relativeFrom="page">
                <wp:posOffset>945515</wp:posOffset>
              </wp:positionV>
              <wp:extent cx="1605915" cy="427990"/>
              <wp:effectExtent l="0" t="0" r="0" b="0"/>
              <wp:wrapNone/>
              <wp:docPr id="8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05915" cy="427990"/>
                        <a:chOff x="2299" y="1489"/>
                        <a:chExt cx="2529" cy="674"/>
                      </a:xfrm>
                    </wpg:grpSpPr>
                    <wps:wsp>
                      <wps:cNvPr id="9" name="Freeform 29"/>
                      <wps:cNvSpPr>
                        <a:spLocks/>
                      </wps:cNvSpPr>
                      <wps:spPr bwMode="auto">
                        <a:xfrm>
                          <a:off x="2300" y="1509"/>
                          <a:ext cx="246" cy="388"/>
                        </a:xfrm>
                        <a:custGeom>
                          <a:avLst/>
                          <a:gdLst>
                            <a:gd name="T0" fmla="+- 0 2545 2300"/>
                            <a:gd name="T1" fmla="*/ T0 w 246"/>
                            <a:gd name="T2" fmla="+- 0 1828 1510"/>
                            <a:gd name="T3" fmla="*/ 1828 h 388"/>
                            <a:gd name="T4" fmla="+- 0 2388 2300"/>
                            <a:gd name="T5" fmla="*/ T4 w 246"/>
                            <a:gd name="T6" fmla="+- 0 1828 1510"/>
                            <a:gd name="T7" fmla="*/ 1828 h 388"/>
                            <a:gd name="T8" fmla="+- 0 2388 2300"/>
                            <a:gd name="T9" fmla="*/ T8 w 246"/>
                            <a:gd name="T10" fmla="+- 0 1510 1510"/>
                            <a:gd name="T11" fmla="*/ 1510 h 388"/>
                            <a:gd name="T12" fmla="+- 0 2300 2300"/>
                            <a:gd name="T13" fmla="*/ T12 w 246"/>
                            <a:gd name="T14" fmla="+- 0 1510 1510"/>
                            <a:gd name="T15" fmla="*/ 1510 h 388"/>
                            <a:gd name="T16" fmla="+- 0 2300 2300"/>
                            <a:gd name="T17" fmla="*/ T16 w 246"/>
                            <a:gd name="T18" fmla="+- 0 1828 1510"/>
                            <a:gd name="T19" fmla="*/ 1828 h 388"/>
                            <a:gd name="T20" fmla="+- 0 2300 2300"/>
                            <a:gd name="T21" fmla="*/ T20 w 246"/>
                            <a:gd name="T22" fmla="+- 0 1898 1510"/>
                            <a:gd name="T23" fmla="*/ 1898 h 388"/>
                            <a:gd name="T24" fmla="+- 0 2545 2300"/>
                            <a:gd name="T25" fmla="*/ T24 w 246"/>
                            <a:gd name="T26" fmla="+- 0 1898 1510"/>
                            <a:gd name="T27" fmla="*/ 1898 h 388"/>
                            <a:gd name="T28" fmla="+- 0 2545 2300"/>
                            <a:gd name="T29" fmla="*/ T28 w 246"/>
                            <a:gd name="T30" fmla="+- 0 1828 1510"/>
                            <a:gd name="T31" fmla="*/ 1828 h 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46" h="388">
                              <a:moveTo>
                                <a:pt x="245" y="318"/>
                              </a:moveTo>
                              <a:lnTo>
                                <a:pt x="88" y="318"/>
                              </a:lnTo>
                              <a:lnTo>
                                <a:pt x="88" y="0"/>
                              </a:lnTo>
                              <a:lnTo>
                                <a:pt x="0" y="0"/>
                              </a:lnTo>
                              <a:lnTo>
                                <a:pt x="0" y="318"/>
                              </a:lnTo>
                              <a:lnTo>
                                <a:pt x="0" y="388"/>
                              </a:lnTo>
                              <a:lnTo>
                                <a:pt x="245" y="388"/>
                              </a:lnTo>
                              <a:lnTo>
                                <a:pt x="245" y="3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88" y="1607"/>
                          <a:ext cx="257" cy="2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8" y="1489"/>
                          <a:ext cx="2529" cy="6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22456E" id="Group 26" o:spid="_x0000_s1026" style="position:absolute;margin-left:114.95pt;margin-top:74.45pt;width:126.45pt;height:33.7pt;z-index:-251653120;mso-position-horizontal-relative:page;mso-position-vertical-relative:page" coordorigin="2299,1489" coordsize="2529,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">
              <v:shape id="Freeform 29" o:spid="_x0000_s1027" style="position:absolute;left:2300;top:1509;width:246;height:388;visibility:visible;mso-wrap-style:square;v-text-anchor:top" coordsize="246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" path="m245,318r-157,l88,,,,,318r,70l245,388r,-70xe" fillcolor="#303d4d" stroked="f">
                <v:path arrowok="t" o:connecttype="custom" o:connectlocs="245,1828;88,1828;88,1510;0,1510;0,1828;0,1898;245,1898;245,1828" o:connectangles="0,0,0,0,0,0,0,0"/>
              </v:shape>
              <v:shape id="Picture 28" o:spid="_x0000_s1028" type="#_x0000_t75" style="position:absolute;left:2588;top:1607;width:257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">
                <v:imagedata r:id="rId6" o:title=""/>
              </v:shape>
              <v:shape id="Picture 27" o:spid="_x0000_s1029" type="#_x0000_t75" style="position:absolute;left:2298;top:1489;width:2529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">
                <v:imagedata r:id="rId7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37B098F" wp14:editId="022AAA77">
              <wp:simplePos x="0" y="0"/>
              <wp:positionH relativeFrom="page">
                <wp:posOffset>958215</wp:posOffset>
              </wp:positionH>
              <wp:positionV relativeFrom="page">
                <wp:posOffset>958850</wp:posOffset>
              </wp:positionV>
              <wp:extent cx="394970" cy="394970"/>
              <wp:effectExtent l="0" t="0" r="0" b="0"/>
              <wp:wrapNone/>
              <wp:docPr id="7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4970" cy="394970"/>
                      </a:xfrm>
                      <a:custGeom>
                        <a:avLst/>
                        <a:gdLst>
                          <a:gd name="T0" fmla="+- 0 1748 1509"/>
                          <a:gd name="T1" fmla="*/ T0 w 622"/>
                          <a:gd name="T2" fmla="+- 0 1518 1510"/>
                          <a:gd name="T3" fmla="*/ 1518 h 622"/>
                          <a:gd name="T4" fmla="+- 0 1625 1509"/>
                          <a:gd name="T5" fmla="*/ T4 w 622"/>
                          <a:gd name="T6" fmla="+- 0 1578 1510"/>
                          <a:gd name="T7" fmla="*/ 1578 h 622"/>
                          <a:gd name="T8" fmla="+- 0 1540 1509"/>
                          <a:gd name="T9" fmla="*/ T8 w 622"/>
                          <a:gd name="T10" fmla="+- 0 1684 1510"/>
                          <a:gd name="T11" fmla="*/ 1684 h 622"/>
                          <a:gd name="T12" fmla="+- 0 1509 1509"/>
                          <a:gd name="T13" fmla="*/ T12 w 622"/>
                          <a:gd name="T14" fmla="+- 0 1819 1510"/>
                          <a:gd name="T15" fmla="*/ 1819 h 622"/>
                          <a:gd name="T16" fmla="+- 0 1517 1509"/>
                          <a:gd name="T17" fmla="*/ T16 w 622"/>
                          <a:gd name="T18" fmla="+- 0 1892 1510"/>
                          <a:gd name="T19" fmla="*/ 1892 h 622"/>
                          <a:gd name="T20" fmla="+- 0 1577 1509"/>
                          <a:gd name="T21" fmla="*/ T20 w 622"/>
                          <a:gd name="T22" fmla="+- 0 2015 1510"/>
                          <a:gd name="T23" fmla="*/ 2015 h 622"/>
                          <a:gd name="T24" fmla="+- 0 1683 1509"/>
                          <a:gd name="T25" fmla="*/ T24 w 622"/>
                          <a:gd name="T26" fmla="+- 0 2099 1510"/>
                          <a:gd name="T27" fmla="*/ 2099 h 622"/>
                          <a:gd name="T28" fmla="+- 0 1819 1509"/>
                          <a:gd name="T29" fmla="*/ T28 w 622"/>
                          <a:gd name="T30" fmla="+- 0 2131 1510"/>
                          <a:gd name="T31" fmla="*/ 2131 h 622"/>
                          <a:gd name="T32" fmla="+- 0 1956 1509"/>
                          <a:gd name="T33" fmla="*/ T32 w 622"/>
                          <a:gd name="T34" fmla="+- 0 2099 1510"/>
                          <a:gd name="T35" fmla="*/ 2099 h 622"/>
                          <a:gd name="T36" fmla="+- 0 2061 1509"/>
                          <a:gd name="T37" fmla="*/ T36 w 622"/>
                          <a:gd name="T38" fmla="+- 0 2015 1510"/>
                          <a:gd name="T39" fmla="*/ 2015 h 622"/>
                          <a:gd name="T40" fmla="+- 0 2102 1509"/>
                          <a:gd name="T41" fmla="*/ T40 w 622"/>
                          <a:gd name="T42" fmla="+- 0 1946 1510"/>
                          <a:gd name="T43" fmla="*/ 1946 h 622"/>
                          <a:gd name="T44" fmla="+- 0 1608 1509"/>
                          <a:gd name="T45" fmla="*/ T44 w 622"/>
                          <a:gd name="T46" fmla="+- 0 1928 1510"/>
                          <a:gd name="T47" fmla="*/ 1928 h 622"/>
                          <a:gd name="T48" fmla="+- 0 1858 1509"/>
                          <a:gd name="T49" fmla="*/ T48 w 622"/>
                          <a:gd name="T50" fmla="+- 0 1791 1510"/>
                          <a:gd name="T51" fmla="*/ 1791 h 622"/>
                          <a:gd name="T52" fmla="+- 0 1912 1509"/>
                          <a:gd name="T53" fmla="*/ T52 w 622"/>
                          <a:gd name="T54" fmla="+- 0 1787 1510"/>
                          <a:gd name="T55" fmla="*/ 1787 h 622"/>
                          <a:gd name="T56" fmla="+- 0 1797 1509"/>
                          <a:gd name="T57" fmla="*/ T56 w 622"/>
                          <a:gd name="T58" fmla="+- 0 1778 1510"/>
                          <a:gd name="T59" fmla="*/ 1778 h 622"/>
                          <a:gd name="T60" fmla="+- 0 1837 1509"/>
                          <a:gd name="T61" fmla="*/ T60 w 622"/>
                          <a:gd name="T62" fmla="+- 0 1641 1510"/>
                          <a:gd name="T63" fmla="*/ 1641 h 622"/>
                          <a:gd name="T64" fmla="+- 0 2061 1509"/>
                          <a:gd name="T65" fmla="*/ T64 w 622"/>
                          <a:gd name="T66" fmla="+- 0 1626 1510"/>
                          <a:gd name="T67" fmla="*/ 1626 h 622"/>
                          <a:gd name="T68" fmla="+- 0 1956 1509"/>
                          <a:gd name="T69" fmla="*/ T68 w 622"/>
                          <a:gd name="T70" fmla="+- 0 1541 1510"/>
                          <a:gd name="T71" fmla="*/ 1541 h 622"/>
                          <a:gd name="T72" fmla="+- 0 1819 1509"/>
                          <a:gd name="T73" fmla="*/ T72 w 622"/>
                          <a:gd name="T74" fmla="+- 0 1510 1510"/>
                          <a:gd name="T75" fmla="*/ 1510 h 622"/>
                          <a:gd name="T76" fmla="+- 0 1695 1509"/>
                          <a:gd name="T77" fmla="*/ T76 w 622"/>
                          <a:gd name="T78" fmla="+- 0 1847 1510"/>
                          <a:gd name="T79" fmla="*/ 1847 h 622"/>
                          <a:gd name="T80" fmla="+- 0 1637 1509"/>
                          <a:gd name="T81" fmla="*/ T80 w 622"/>
                          <a:gd name="T82" fmla="+- 0 1946 1510"/>
                          <a:gd name="T83" fmla="*/ 1946 h 622"/>
                          <a:gd name="T84" fmla="+- 0 1699 1509"/>
                          <a:gd name="T85" fmla="*/ T84 w 622"/>
                          <a:gd name="T86" fmla="+- 0 1911 1510"/>
                          <a:gd name="T87" fmla="*/ 1911 h 622"/>
                          <a:gd name="T88" fmla="+- 0 2122 1509"/>
                          <a:gd name="T89" fmla="*/ T88 w 622"/>
                          <a:gd name="T90" fmla="+- 0 1892 1510"/>
                          <a:gd name="T91" fmla="*/ 1892 h 622"/>
                          <a:gd name="T92" fmla="+- 0 1965 1509"/>
                          <a:gd name="T93" fmla="*/ T92 w 622"/>
                          <a:gd name="T94" fmla="+- 0 1876 1510"/>
                          <a:gd name="T95" fmla="*/ 1876 h 622"/>
                          <a:gd name="T96" fmla="+- 0 1789 1509"/>
                          <a:gd name="T97" fmla="*/ T96 w 622"/>
                          <a:gd name="T98" fmla="+- 0 1855 1510"/>
                          <a:gd name="T99" fmla="*/ 1855 h 622"/>
                          <a:gd name="T100" fmla="+- 0 1745 1509"/>
                          <a:gd name="T101" fmla="*/ T100 w 622"/>
                          <a:gd name="T102" fmla="+- 0 1848 1510"/>
                          <a:gd name="T103" fmla="*/ 1848 h 622"/>
                          <a:gd name="T104" fmla="+- 0 1707 1509"/>
                          <a:gd name="T105" fmla="*/ T104 w 622"/>
                          <a:gd name="T106" fmla="+- 0 1826 1510"/>
                          <a:gd name="T107" fmla="*/ 1826 h 622"/>
                          <a:gd name="T108" fmla="+- 0 2012 1509"/>
                          <a:gd name="T109" fmla="*/ T108 w 622"/>
                          <a:gd name="T110" fmla="+- 0 1911 1510"/>
                          <a:gd name="T111" fmla="*/ 1911 h 622"/>
                          <a:gd name="T112" fmla="+- 0 2102 1509"/>
                          <a:gd name="T113" fmla="*/ T112 w 622"/>
                          <a:gd name="T114" fmla="+- 0 1946 1510"/>
                          <a:gd name="T115" fmla="*/ 1946 h 622"/>
                          <a:gd name="T116" fmla="+- 0 2071 1509"/>
                          <a:gd name="T117" fmla="*/ T116 w 622"/>
                          <a:gd name="T118" fmla="+- 0 1641 1510"/>
                          <a:gd name="T119" fmla="*/ 1641 h 622"/>
                          <a:gd name="T120" fmla="+- 0 1994 1509"/>
                          <a:gd name="T121" fmla="*/ T120 w 622"/>
                          <a:gd name="T122" fmla="+- 0 1859 1510"/>
                          <a:gd name="T123" fmla="*/ 1859 h 622"/>
                          <a:gd name="T124" fmla="+- 0 2123 1509"/>
                          <a:gd name="T125" fmla="*/ T124 w 622"/>
                          <a:gd name="T126" fmla="+- 0 1876 1510"/>
                          <a:gd name="T127" fmla="*/ 1876 h 622"/>
                          <a:gd name="T128" fmla="+- 0 2130 1509"/>
                          <a:gd name="T129" fmla="*/ T128 w 622"/>
                          <a:gd name="T130" fmla="+- 0 1819 1510"/>
                          <a:gd name="T131" fmla="*/ 1819 h 622"/>
                          <a:gd name="T132" fmla="+- 0 2098 1509"/>
                          <a:gd name="T133" fmla="*/ T132 w 622"/>
                          <a:gd name="T134" fmla="+- 0 1684 1510"/>
                          <a:gd name="T135" fmla="*/ 1684 h 622"/>
                          <a:gd name="T136" fmla="+- 0 1912 1509"/>
                          <a:gd name="T137" fmla="*/ T136 w 622"/>
                          <a:gd name="T138" fmla="+- 0 1787 1510"/>
                          <a:gd name="T139" fmla="*/ 1787 h 622"/>
                          <a:gd name="T140" fmla="+- 0 1888 1509"/>
                          <a:gd name="T141" fmla="*/ T140 w 622"/>
                          <a:gd name="T142" fmla="+- 0 1810 1510"/>
                          <a:gd name="T143" fmla="*/ 1810 h 622"/>
                          <a:gd name="T144" fmla="+- 0 1844 1509"/>
                          <a:gd name="T145" fmla="*/ T144 w 622"/>
                          <a:gd name="T146" fmla="+- 0 1843 1510"/>
                          <a:gd name="T147" fmla="*/ 1843 h 622"/>
                          <a:gd name="T148" fmla="+- 0 1789 1509"/>
                          <a:gd name="T149" fmla="*/ T148 w 622"/>
                          <a:gd name="T150" fmla="+- 0 1855 1510"/>
                          <a:gd name="T151" fmla="*/ 1855 h 622"/>
                          <a:gd name="T152" fmla="+- 0 1912 1509"/>
                          <a:gd name="T153" fmla="*/ T152 w 622"/>
                          <a:gd name="T154" fmla="+- 0 1787 1510"/>
                          <a:gd name="T155" fmla="*/ 1787 h 622"/>
                          <a:gd name="T156" fmla="+- 0 1719 1509"/>
                          <a:gd name="T157" fmla="*/ T156 w 622"/>
                          <a:gd name="T158" fmla="+- 0 1791 1510"/>
                          <a:gd name="T159" fmla="*/ 1791 h 622"/>
                          <a:gd name="T160" fmla="+- 0 1750 1509"/>
                          <a:gd name="T161" fmla="*/ T160 w 622"/>
                          <a:gd name="T162" fmla="+- 0 1813 1510"/>
                          <a:gd name="T163" fmla="*/ 1813 h 622"/>
                          <a:gd name="T164" fmla="+- 0 1789 1509"/>
                          <a:gd name="T165" fmla="*/ T164 w 622"/>
                          <a:gd name="T166" fmla="+- 0 1821 1510"/>
                          <a:gd name="T167" fmla="*/ 1821 h 622"/>
                          <a:gd name="T168" fmla="+- 0 1830 1509"/>
                          <a:gd name="T169" fmla="*/ T168 w 622"/>
                          <a:gd name="T170" fmla="+- 0 1812 1510"/>
                          <a:gd name="T171" fmla="*/ 1812 h 622"/>
                          <a:gd name="T172" fmla="+- 0 1858 1509"/>
                          <a:gd name="T173" fmla="*/ T172 w 622"/>
                          <a:gd name="T174" fmla="+- 0 1791 1510"/>
                          <a:gd name="T175" fmla="*/ 1791 h 622"/>
                          <a:gd name="T176" fmla="+- 0 1797 1509"/>
                          <a:gd name="T177" fmla="*/ T176 w 622"/>
                          <a:gd name="T178" fmla="+- 0 1778 1510"/>
                          <a:gd name="T179" fmla="*/ 1778 h 622"/>
                          <a:gd name="T180" fmla="+- 0 1852 1509"/>
                          <a:gd name="T181" fmla="*/ T180 w 622"/>
                          <a:gd name="T182" fmla="+- 0 1683 1510"/>
                          <a:gd name="T183" fmla="*/ 1683 h 62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</a:cxnLst>
                        <a:rect l="0" t="0" r="r" b="b"/>
                        <a:pathLst>
                          <a:path w="622" h="622">
                            <a:moveTo>
                              <a:pt x="310" y="0"/>
                            </a:moveTo>
                            <a:lnTo>
                              <a:pt x="239" y="8"/>
                            </a:lnTo>
                            <a:lnTo>
                              <a:pt x="174" y="31"/>
                            </a:lnTo>
                            <a:lnTo>
                              <a:pt x="116" y="68"/>
                            </a:lnTo>
                            <a:lnTo>
                              <a:pt x="68" y="116"/>
                            </a:lnTo>
                            <a:lnTo>
                              <a:pt x="31" y="174"/>
                            </a:lnTo>
                            <a:lnTo>
                              <a:pt x="8" y="239"/>
                            </a:lnTo>
                            <a:lnTo>
                              <a:pt x="0" y="309"/>
                            </a:lnTo>
                            <a:lnTo>
                              <a:pt x="0" y="311"/>
                            </a:lnTo>
                            <a:lnTo>
                              <a:pt x="8" y="382"/>
                            </a:lnTo>
                            <a:lnTo>
                              <a:pt x="31" y="447"/>
                            </a:lnTo>
                            <a:lnTo>
                              <a:pt x="68" y="505"/>
                            </a:lnTo>
                            <a:lnTo>
                              <a:pt x="116" y="553"/>
                            </a:lnTo>
                            <a:lnTo>
                              <a:pt x="174" y="589"/>
                            </a:lnTo>
                            <a:lnTo>
                              <a:pt x="239" y="613"/>
                            </a:lnTo>
                            <a:lnTo>
                              <a:pt x="310" y="621"/>
                            </a:lnTo>
                            <a:lnTo>
                              <a:pt x="381" y="613"/>
                            </a:lnTo>
                            <a:lnTo>
                              <a:pt x="447" y="589"/>
                            </a:lnTo>
                            <a:lnTo>
                              <a:pt x="504" y="553"/>
                            </a:lnTo>
                            <a:lnTo>
                              <a:pt x="552" y="505"/>
                            </a:lnTo>
                            <a:lnTo>
                              <a:pt x="589" y="447"/>
                            </a:lnTo>
                            <a:lnTo>
                              <a:pt x="593" y="436"/>
                            </a:lnTo>
                            <a:lnTo>
                              <a:pt x="128" y="436"/>
                            </a:lnTo>
                            <a:lnTo>
                              <a:pt x="99" y="418"/>
                            </a:lnTo>
                            <a:lnTo>
                              <a:pt x="179" y="281"/>
                            </a:lnTo>
                            <a:lnTo>
                              <a:pt x="349" y="281"/>
                            </a:lnTo>
                            <a:lnTo>
                              <a:pt x="353" y="277"/>
                            </a:lnTo>
                            <a:lnTo>
                              <a:pt x="403" y="277"/>
                            </a:lnTo>
                            <a:lnTo>
                              <a:pt x="399" y="268"/>
                            </a:lnTo>
                            <a:lnTo>
                              <a:pt x="288" y="268"/>
                            </a:lnTo>
                            <a:lnTo>
                              <a:pt x="258" y="251"/>
                            </a:lnTo>
                            <a:lnTo>
                              <a:pt x="328" y="131"/>
                            </a:lnTo>
                            <a:lnTo>
                              <a:pt x="562" y="131"/>
                            </a:lnTo>
                            <a:lnTo>
                              <a:pt x="552" y="116"/>
                            </a:lnTo>
                            <a:lnTo>
                              <a:pt x="504" y="68"/>
                            </a:lnTo>
                            <a:lnTo>
                              <a:pt x="447" y="31"/>
                            </a:lnTo>
                            <a:lnTo>
                              <a:pt x="381" y="8"/>
                            </a:lnTo>
                            <a:lnTo>
                              <a:pt x="310" y="0"/>
                            </a:lnTo>
                            <a:close/>
                            <a:moveTo>
                              <a:pt x="198" y="316"/>
                            </a:moveTo>
                            <a:lnTo>
                              <a:pt x="186" y="337"/>
                            </a:lnTo>
                            <a:lnTo>
                              <a:pt x="186" y="338"/>
                            </a:lnTo>
                            <a:lnTo>
                              <a:pt x="128" y="436"/>
                            </a:lnTo>
                            <a:lnTo>
                              <a:pt x="190" y="436"/>
                            </a:lnTo>
                            <a:lnTo>
                              <a:pt x="190" y="401"/>
                            </a:lnTo>
                            <a:lnTo>
                              <a:pt x="605" y="401"/>
                            </a:lnTo>
                            <a:lnTo>
                              <a:pt x="613" y="382"/>
                            </a:lnTo>
                            <a:lnTo>
                              <a:pt x="614" y="366"/>
                            </a:lnTo>
                            <a:lnTo>
                              <a:pt x="456" y="366"/>
                            </a:lnTo>
                            <a:lnTo>
                              <a:pt x="443" y="345"/>
                            </a:lnTo>
                            <a:lnTo>
                              <a:pt x="280" y="345"/>
                            </a:lnTo>
                            <a:lnTo>
                              <a:pt x="257" y="343"/>
                            </a:lnTo>
                            <a:lnTo>
                              <a:pt x="236" y="338"/>
                            </a:lnTo>
                            <a:lnTo>
                              <a:pt x="216" y="328"/>
                            </a:lnTo>
                            <a:lnTo>
                              <a:pt x="198" y="316"/>
                            </a:lnTo>
                            <a:close/>
                            <a:moveTo>
                              <a:pt x="605" y="401"/>
                            </a:moveTo>
                            <a:lnTo>
                              <a:pt x="503" y="401"/>
                            </a:lnTo>
                            <a:lnTo>
                              <a:pt x="503" y="436"/>
                            </a:lnTo>
                            <a:lnTo>
                              <a:pt x="593" y="436"/>
                            </a:lnTo>
                            <a:lnTo>
                              <a:pt x="605" y="401"/>
                            </a:lnTo>
                            <a:close/>
                            <a:moveTo>
                              <a:pt x="562" y="131"/>
                            </a:moveTo>
                            <a:lnTo>
                              <a:pt x="358" y="131"/>
                            </a:lnTo>
                            <a:lnTo>
                              <a:pt x="485" y="349"/>
                            </a:lnTo>
                            <a:lnTo>
                              <a:pt x="456" y="366"/>
                            </a:lnTo>
                            <a:lnTo>
                              <a:pt x="614" y="366"/>
                            </a:lnTo>
                            <a:lnTo>
                              <a:pt x="621" y="311"/>
                            </a:lnTo>
                            <a:lnTo>
                              <a:pt x="621" y="309"/>
                            </a:lnTo>
                            <a:lnTo>
                              <a:pt x="613" y="239"/>
                            </a:lnTo>
                            <a:lnTo>
                              <a:pt x="589" y="174"/>
                            </a:lnTo>
                            <a:lnTo>
                              <a:pt x="562" y="131"/>
                            </a:lnTo>
                            <a:close/>
                            <a:moveTo>
                              <a:pt x="403" y="277"/>
                            </a:moveTo>
                            <a:lnTo>
                              <a:pt x="353" y="277"/>
                            </a:lnTo>
                            <a:lnTo>
                              <a:pt x="379" y="300"/>
                            </a:lnTo>
                            <a:lnTo>
                              <a:pt x="359" y="319"/>
                            </a:lnTo>
                            <a:lnTo>
                              <a:pt x="335" y="333"/>
                            </a:lnTo>
                            <a:lnTo>
                              <a:pt x="309" y="342"/>
                            </a:lnTo>
                            <a:lnTo>
                              <a:pt x="280" y="345"/>
                            </a:lnTo>
                            <a:lnTo>
                              <a:pt x="443" y="345"/>
                            </a:lnTo>
                            <a:lnTo>
                              <a:pt x="403" y="277"/>
                            </a:lnTo>
                            <a:close/>
                            <a:moveTo>
                              <a:pt x="349" y="281"/>
                            </a:moveTo>
                            <a:lnTo>
                              <a:pt x="210" y="281"/>
                            </a:lnTo>
                            <a:lnTo>
                              <a:pt x="224" y="293"/>
                            </a:lnTo>
                            <a:lnTo>
                              <a:pt x="241" y="303"/>
                            </a:lnTo>
                            <a:lnTo>
                              <a:pt x="260" y="309"/>
                            </a:lnTo>
                            <a:lnTo>
                              <a:pt x="280" y="311"/>
                            </a:lnTo>
                            <a:lnTo>
                              <a:pt x="301" y="309"/>
                            </a:lnTo>
                            <a:lnTo>
                              <a:pt x="321" y="302"/>
                            </a:lnTo>
                            <a:lnTo>
                              <a:pt x="339" y="291"/>
                            </a:lnTo>
                            <a:lnTo>
                              <a:pt x="349" y="281"/>
                            </a:lnTo>
                            <a:close/>
                            <a:moveTo>
                              <a:pt x="343" y="173"/>
                            </a:moveTo>
                            <a:lnTo>
                              <a:pt x="288" y="268"/>
                            </a:lnTo>
                            <a:lnTo>
                              <a:pt x="399" y="268"/>
                            </a:lnTo>
                            <a:lnTo>
                              <a:pt x="343" y="173"/>
                            </a:lnTo>
                            <a:close/>
                          </a:path>
                        </a:pathLst>
                      </a:custGeom>
                      <a:solidFill>
                        <a:srgbClr val="00A3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3D9D0" id="AutoShape 25" o:spid="_x0000_s1026" style="position:absolute;margin-left:75.45pt;margin-top:75.5pt;width:31.1pt;height:3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2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" path="m310,l239,8,174,31,116,68,68,116,31,174,8,239,,309r,2l8,382r23,65l68,505r48,48l174,589r65,24l310,621r71,-8l447,589r57,-36l552,505r37,-58l593,436r-465,l99,418,179,281r170,l353,277r50,l399,268r-111,l258,251,328,131r234,l552,116,504,68,447,31,381,8,310,xm198,316r-12,21l186,338r-58,98l190,436r,-35l605,401r8,-19l614,366r-158,l443,345r-163,l257,343r-21,-5l216,328,198,316xm605,401r-102,l503,436r90,l605,401xm562,131r-204,l485,349r-29,17l614,366r7,-55l621,309r-8,-70l589,174,562,131xm403,277r-50,l379,300r-20,19l335,333r-26,9l280,345r163,l403,277xm349,281r-139,l224,293r17,10l260,309r20,2l301,309r20,-7l339,291r10,-10xm343,173r-55,95l399,268,343,173xe" fillcolor="#00a3e2" stroked="f">
              <v:path arrowok="t" o:connecttype="custom" o:connectlocs="151765,963930;73660,1002030;19685,1069340;0,1155065;5080,1201420;43180,1279525;110490,1332865;196850,1353185;283845,1332865;350520,1279525;376555,1235710;62865,1224280;221615,1137285;255905,1134745;182880,1129030;208280,1042035;350520,1032510;283845,978535;196850,958850;118110,1172845;81280,1235710;120650,1213485;389255,1201420;289560,1191260;177800,1177925;149860,1173480;125730,1159510;319405,1213485;376555,1235710;356870,1042035;307975,1180465;389890,1191260;394335,1155065;374015,1069340;255905,1134745;240665,1149350;212725,1170305;177800,1177925;255905,1134745;133350,1137285;153035,1151255;177800,1156335;203835,1150620;221615,1137285;182880,1129030;217805,1068705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bookmarkEnd w:id="1"/>
    <w:bookmarkEnd w:id="2"/>
  </w:p>
  <w:p w14:paraId="7098150C" w14:textId="77777777" w:rsidR="00A12EEE" w:rsidRDefault="00A12EEE" w:rsidP="00A12EEE">
    <w:pPr>
      <w:pStyle w:val="En-tte"/>
    </w:pPr>
  </w:p>
  <w:p w14:paraId="156C63F9" w14:textId="77777777" w:rsidR="00A12EEE" w:rsidRDefault="00A12E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B8A"/>
    <w:multiLevelType w:val="hybridMultilevel"/>
    <w:tmpl w:val="DB0871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83D1E"/>
    <w:multiLevelType w:val="hybridMultilevel"/>
    <w:tmpl w:val="E42ADF52"/>
    <w:lvl w:ilvl="0" w:tplc="39FE2AC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912D23"/>
    <w:multiLevelType w:val="hybridMultilevel"/>
    <w:tmpl w:val="9F5C1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F192F"/>
    <w:multiLevelType w:val="hybridMultilevel"/>
    <w:tmpl w:val="7CA2BF60"/>
    <w:lvl w:ilvl="0" w:tplc="30AC9A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D038A3"/>
    <w:multiLevelType w:val="hybridMultilevel"/>
    <w:tmpl w:val="100E36CE"/>
    <w:lvl w:ilvl="0" w:tplc="9948D708">
      <w:start w:val="2021"/>
      <w:numFmt w:val="bullet"/>
      <w:lvlText w:val="-"/>
      <w:lvlJc w:val="left"/>
      <w:pPr>
        <w:ind w:left="720" w:hanging="360"/>
      </w:pPr>
      <w:rPr>
        <w:rFonts w:ascii="Arial" w:eastAsia="Graphik Ligh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23A94"/>
    <w:multiLevelType w:val="hybridMultilevel"/>
    <w:tmpl w:val="7EA02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641F4"/>
    <w:multiLevelType w:val="hybridMultilevel"/>
    <w:tmpl w:val="59629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F0"/>
    <w:rsid w:val="000026D5"/>
    <w:rsid w:val="00056398"/>
    <w:rsid w:val="001027E6"/>
    <w:rsid w:val="00164A31"/>
    <w:rsid w:val="001665D7"/>
    <w:rsid w:val="00180273"/>
    <w:rsid w:val="00187474"/>
    <w:rsid w:val="00191764"/>
    <w:rsid w:val="00193F9C"/>
    <w:rsid w:val="001968C4"/>
    <w:rsid w:val="001E0ADC"/>
    <w:rsid w:val="00204214"/>
    <w:rsid w:val="00227E3A"/>
    <w:rsid w:val="00227EAE"/>
    <w:rsid w:val="002325A1"/>
    <w:rsid w:val="0024074F"/>
    <w:rsid w:val="0025667D"/>
    <w:rsid w:val="002E033E"/>
    <w:rsid w:val="003078A8"/>
    <w:rsid w:val="003344F3"/>
    <w:rsid w:val="00352D68"/>
    <w:rsid w:val="003577E6"/>
    <w:rsid w:val="003C572D"/>
    <w:rsid w:val="003D46CC"/>
    <w:rsid w:val="003F0B6C"/>
    <w:rsid w:val="004546D2"/>
    <w:rsid w:val="00492946"/>
    <w:rsid w:val="004A0091"/>
    <w:rsid w:val="004B4E15"/>
    <w:rsid w:val="004B6AE5"/>
    <w:rsid w:val="004D1D70"/>
    <w:rsid w:val="004D6A08"/>
    <w:rsid w:val="00503D0C"/>
    <w:rsid w:val="005168F4"/>
    <w:rsid w:val="00521DF0"/>
    <w:rsid w:val="005343A0"/>
    <w:rsid w:val="00560E62"/>
    <w:rsid w:val="00566B31"/>
    <w:rsid w:val="0057787A"/>
    <w:rsid w:val="005918D8"/>
    <w:rsid w:val="005D3F19"/>
    <w:rsid w:val="00622BD5"/>
    <w:rsid w:val="00627FEB"/>
    <w:rsid w:val="0064672B"/>
    <w:rsid w:val="006469D5"/>
    <w:rsid w:val="00647B12"/>
    <w:rsid w:val="00675E60"/>
    <w:rsid w:val="00693152"/>
    <w:rsid w:val="00717206"/>
    <w:rsid w:val="00722FD5"/>
    <w:rsid w:val="00736B70"/>
    <w:rsid w:val="007A3052"/>
    <w:rsid w:val="007A324C"/>
    <w:rsid w:val="00800485"/>
    <w:rsid w:val="008134BF"/>
    <w:rsid w:val="008278D1"/>
    <w:rsid w:val="00830673"/>
    <w:rsid w:val="0084135E"/>
    <w:rsid w:val="0084755A"/>
    <w:rsid w:val="00872205"/>
    <w:rsid w:val="00886020"/>
    <w:rsid w:val="008938D5"/>
    <w:rsid w:val="008A2DA3"/>
    <w:rsid w:val="008C0405"/>
    <w:rsid w:val="008D2BA9"/>
    <w:rsid w:val="008F55FB"/>
    <w:rsid w:val="009310E4"/>
    <w:rsid w:val="00937037"/>
    <w:rsid w:val="009824D5"/>
    <w:rsid w:val="009A1FD6"/>
    <w:rsid w:val="00A12EEE"/>
    <w:rsid w:val="00A548DF"/>
    <w:rsid w:val="00AB17D2"/>
    <w:rsid w:val="00AC0186"/>
    <w:rsid w:val="00AD2790"/>
    <w:rsid w:val="00B15327"/>
    <w:rsid w:val="00B165ED"/>
    <w:rsid w:val="00B23AA0"/>
    <w:rsid w:val="00B43220"/>
    <w:rsid w:val="00B52D66"/>
    <w:rsid w:val="00BF0FF3"/>
    <w:rsid w:val="00C00E78"/>
    <w:rsid w:val="00C14DCB"/>
    <w:rsid w:val="00C35FE4"/>
    <w:rsid w:val="00C80526"/>
    <w:rsid w:val="00C85B32"/>
    <w:rsid w:val="00CD532B"/>
    <w:rsid w:val="00D26A09"/>
    <w:rsid w:val="00D31410"/>
    <w:rsid w:val="00D34075"/>
    <w:rsid w:val="00D6789C"/>
    <w:rsid w:val="00D7172C"/>
    <w:rsid w:val="00DB76A6"/>
    <w:rsid w:val="00E57F2F"/>
    <w:rsid w:val="00E80E22"/>
    <w:rsid w:val="00E93FB1"/>
    <w:rsid w:val="00EA7A0A"/>
    <w:rsid w:val="00EC62CE"/>
    <w:rsid w:val="00EE3BC2"/>
    <w:rsid w:val="00F14DE3"/>
    <w:rsid w:val="00F17190"/>
    <w:rsid w:val="00F47896"/>
    <w:rsid w:val="00F47C56"/>
    <w:rsid w:val="00F526C4"/>
    <w:rsid w:val="00F52C71"/>
    <w:rsid w:val="00F67DFB"/>
    <w:rsid w:val="00F77460"/>
    <w:rsid w:val="00F8151D"/>
    <w:rsid w:val="00FC7DB6"/>
    <w:rsid w:val="00FF470C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111F65"/>
  <w15:docId w15:val="{0369FE52-AFBB-4E43-A66B-41B13DB9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raphik Light" w:eastAsia="Graphik Light" w:hAnsi="Graphik Light" w:cs="Graphik Ligh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C01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0186"/>
    <w:rPr>
      <w:rFonts w:ascii="Graphik Light" w:eastAsia="Graphik Light" w:hAnsi="Graphik Light" w:cs="Graphik Ligh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C01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0186"/>
    <w:rPr>
      <w:rFonts w:ascii="Graphik Light" w:eastAsia="Graphik Light" w:hAnsi="Graphik Light" w:cs="Graphik Light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84135E"/>
    <w:rPr>
      <w:rFonts w:ascii="Graphik Light" w:eastAsia="Graphik Light" w:hAnsi="Graphik Light" w:cs="Graphik Light"/>
      <w:sz w:val="16"/>
      <w:szCs w:val="16"/>
      <w:lang w:val="fr-FR"/>
    </w:rPr>
  </w:style>
  <w:style w:type="table" w:customStyle="1" w:styleId="TableNormal1">
    <w:name w:val="Table Normal1"/>
    <w:uiPriority w:val="2"/>
    <w:semiHidden/>
    <w:unhideWhenUsed/>
    <w:qFormat/>
    <w:rsid w:val="001802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521DF0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343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343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343A0"/>
    <w:rPr>
      <w:rFonts w:ascii="Graphik Light" w:eastAsia="Graphik Light" w:hAnsi="Graphik Light" w:cs="Graphik Light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43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43A0"/>
    <w:rPr>
      <w:rFonts w:ascii="Graphik Light" w:eastAsia="Graphik Light" w:hAnsi="Graphik Light" w:cs="Graphik Light"/>
      <w:b/>
      <w:bCs/>
      <w:sz w:val="20"/>
      <w:szCs w:val="20"/>
      <w:lang w:val="fr-FR"/>
    </w:rPr>
  </w:style>
  <w:style w:type="paragraph" w:customStyle="1" w:styleId="Style1">
    <w:name w:val="Style1"/>
    <w:basedOn w:val="Normal"/>
    <w:link w:val="Style1Car"/>
    <w:qFormat/>
    <w:rsid w:val="00F8151D"/>
    <w:pPr>
      <w:widowControl/>
      <w:adjustRightInd w:val="0"/>
      <w:spacing w:after="120" w:line="288" w:lineRule="auto"/>
      <w:jc w:val="both"/>
    </w:pPr>
    <w:rPr>
      <w:rFonts w:ascii="Arial" w:eastAsiaTheme="minorHAnsi" w:hAnsi="Arial" w:cs="Arial"/>
      <w:color w:val="000000"/>
    </w:rPr>
  </w:style>
  <w:style w:type="character" w:customStyle="1" w:styleId="Style1Car">
    <w:name w:val="Style1 Car"/>
    <w:basedOn w:val="Policepardfaut"/>
    <w:link w:val="Style1"/>
    <w:rsid w:val="00F8151D"/>
    <w:rPr>
      <w:rFonts w:ascii="Arial" w:hAnsi="Arial" w:cs="Arial"/>
      <w:color w:val="000000"/>
      <w:lang w:val="fr-FR"/>
    </w:rPr>
  </w:style>
  <w:style w:type="paragraph" w:customStyle="1" w:styleId="Textenote">
    <w:name w:val="Texte note"/>
    <w:basedOn w:val="Normal"/>
    <w:rsid w:val="00693152"/>
    <w:pPr>
      <w:widowControl/>
      <w:autoSpaceDE/>
      <w:autoSpaceDN/>
      <w:spacing w:before="240"/>
      <w:ind w:firstLine="567"/>
      <w:jc w:val="both"/>
    </w:pPr>
    <w:rPr>
      <w:rFonts w:ascii="NewsGoth BT" w:eastAsia="Times New Roman" w:hAnsi="NewsGoth BT" w:cs="Times New Roman"/>
      <w:lang w:eastAsia="fr-FR"/>
    </w:rPr>
  </w:style>
  <w:style w:type="paragraph" w:customStyle="1" w:styleId="Intitulservice">
    <w:name w:val="Intitulé service"/>
    <w:basedOn w:val="Normal"/>
    <w:rsid w:val="00693152"/>
    <w:pPr>
      <w:widowControl/>
      <w:autoSpaceDE/>
      <w:autoSpaceDN/>
      <w:spacing w:before="1134"/>
    </w:pPr>
    <w:rPr>
      <w:rFonts w:ascii="Aldine401 BT" w:eastAsia="Times New Roman" w:hAnsi="Aldine401 BT" w:cs="Times New Roman"/>
      <w:caps/>
      <w:sz w:val="20"/>
      <w:szCs w:val="20"/>
      <w:lang w:eastAsia="fr-FR"/>
    </w:rPr>
  </w:style>
  <w:style w:type="paragraph" w:customStyle="1" w:styleId="Objet">
    <w:name w:val="Objet"/>
    <w:basedOn w:val="Normal"/>
    <w:rsid w:val="00693152"/>
    <w:pPr>
      <w:widowControl/>
      <w:autoSpaceDE/>
      <w:autoSpaceDN/>
      <w:spacing w:before="284"/>
      <w:ind w:left="624" w:hanging="624"/>
    </w:pPr>
    <w:rPr>
      <w:rFonts w:ascii="Aldine401 BT" w:eastAsia="Times New Roman" w:hAnsi="Aldine401 BT" w:cs="Times New Roman"/>
      <w:b/>
      <w:bCs/>
      <w:sz w:val="16"/>
      <w:szCs w:val="16"/>
      <w:lang w:eastAsia="fr-FR"/>
    </w:rPr>
  </w:style>
  <w:style w:type="paragraph" w:customStyle="1" w:styleId="Service">
    <w:name w:val="Service"/>
    <w:basedOn w:val="Normal"/>
    <w:rsid w:val="00693152"/>
    <w:pPr>
      <w:widowControl/>
      <w:autoSpaceDE/>
      <w:autoSpaceDN/>
      <w:spacing w:before="340"/>
    </w:pPr>
    <w:rPr>
      <w:rFonts w:ascii="Aldine401 BT" w:eastAsia="Times New Roman" w:hAnsi="Aldine401 BT" w:cs="Times New Roman"/>
      <w:i/>
      <w:iCs/>
      <w:color w:val="000000"/>
      <w:sz w:val="16"/>
      <w:szCs w:val="16"/>
      <w:lang w:eastAsia="fr-FR"/>
    </w:rPr>
  </w:style>
  <w:style w:type="paragraph" w:customStyle="1" w:styleId="Objet2">
    <w:name w:val="Objet2"/>
    <w:basedOn w:val="Objet"/>
    <w:rsid w:val="00693152"/>
    <w:pPr>
      <w:ind w:left="0" w:firstLine="0"/>
    </w:pPr>
    <w:rPr>
      <w:rFonts w:ascii="NewsGoth BT" w:hAnsi="NewsGoth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eVACOSSIN\Auvergne-Rh&#244;ne-Alpes%20Orientation\Documents%20-%20Documents\INFO.%20GENERALES\SECRETARIAT\Courriers_notes\MODELES\MODELE_note_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59609FF7AA247A513261F0AD8ED1B" ma:contentTypeVersion="12" ma:contentTypeDescription="Crée un document." ma:contentTypeScope="" ma:versionID="57e14a965c9143e06d51a363c2d2994e">
  <xsd:schema xmlns:xsd="http://www.w3.org/2001/XMLSchema" xmlns:xs="http://www.w3.org/2001/XMLSchema" xmlns:p="http://schemas.microsoft.com/office/2006/metadata/properties" xmlns:ns2="5cd126e3-76d0-4457-b4e8-5bf8ccea2961" xmlns:ns3="0587e71f-c143-4358-86b9-826a7bcb5fa2" targetNamespace="http://schemas.microsoft.com/office/2006/metadata/properties" ma:root="true" ma:fieldsID="4fc1c0d8701376f201a0b39880988fea" ns2:_="" ns3:_="">
    <xsd:import namespace="5cd126e3-76d0-4457-b4e8-5bf8ccea2961"/>
    <xsd:import namespace="0587e71f-c143-4358-86b9-826a7bcb5f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126e3-76d0-4457-b4e8-5bf8ccea29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7e71f-c143-4358-86b9-826a7bcb5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01DDD-D26D-448A-9816-D2164D63E7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00CCA3-9753-4083-AAD2-807F1B6C6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21928-814A-4662-8F4F-AF8FAE9A6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126e3-76d0-4457-b4e8-5bf8ccea2961"/>
    <ds:schemaRef ds:uri="0587e71f-c143-4358-86b9-826a7bcb5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MODELE_note_ok</Template>
  <TotalTime>7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D’INFORMATION</vt:lpstr>
    </vt:vector>
  </TitlesOfParts>
  <Company/>
  <LinksUpToDate>false</LinksUpToDate>
  <CharactersWithSpaces>1125</CharactersWithSpaces>
  <SharedDoc>false</SharedDoc>
  <HLinks>
    <vt:vector size="12" baseType="variant">
      <vt:variant>
        <vt:i4>5767246</vt:i4>
      </vt:variant>
      <vt:variant>
        <vt:i4>3</vt:i4>
      </vt:variant>
      <vt:variant>
        <vt:i4>0</vt:i4>
      </vt:variant>
      <vt:variant>
        <vt:i4>5</vt:i4>
      </vt:variant>
      <vt:variant>
        <vt:lpwstr>http://www.auvergnerhonealpes-orientation.fr/</vt:lpwstr>
      </vt:variant>
      <vt:variant>
        <vt:lpwstr/>
      </vt:variant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http://www.auvergnerhonealpes-orientation.fr/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VACOSSIN</dc:creator>
  <cp:keywords/>
  <cp:lastModifiedBy>Camille VACOSSIN</cp:lastModifiedBy>
  <cp:revision>14</cp:revision>
  <dcterms:created xsi:type="dcterms:W3CDTF">2021-04-06T13:14:00Z</dcterms:created>
  <dcterms:modified xsi:type="dcterms:W3CDTF">2021-04-20T07:28:00Z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2020-12-14T00:00:00Z</vt:filetime>
  </property>
  <property fmtid="{D5CDD505-2E9C-101B-9397-08002B2CF9AE}" pid="5" name="ContentTypeId">
    <vt:lpwstr>0x010100A6B59609FF7AA247A513261F0AD8ED1B</vt:lpwstr>
  </property>
</Properties>
</file>