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49CE" w14:textId="77777777" w:rsidR="00644479" w:rsidRPr="004279CC" w:rsidRDefault="0033139F" w:rsidP="00644479">
      <w:pPr>
        <w:pStyle w:val="Lgende"/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AD9303" wp14:editId="65EDD618">
            <wp:simplePos x="0" y="0"/>
            <wp:positionH relativeFrom="margin">
              <wp:posOffset>-14174</wp:posOffset>
            </wp:positionH>
            <wp:positionV relativeFrom="paragraph">
              <wp:posOffset>-118218</wp:posOffset>
            </wp:positionV>
            <wp:extent cx="2309209" cy="5598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9209" cy="5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479">
        <w:t>Engagement de dépenses</w:t>
      </w:r>
    </w:p>
    <w:p w14:paraId="5E0A4BD6" w14:textId="77777777" w:rsidR="00644479" w:rsidRDefault="00644479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980"/>
        <w:gridCol w:w="3969"/>
        <w:gridCol w:w="1417"/>
        <w:gridCol w:w="1276"/>
        <w:gridCol w:w="1559"/>
      </w:tblGrid>
      <w:tr w:rsidR="00644479" w:rsidRPr="00D632C7" w14:paraId="0A76E00B" w14:textId="77777777" w:rsidTr="00E42D8A">
        <w:trPr>
          <w:trHeight w:hRule="exact" w:val="312"/>
        </w:trPr>
        <w:tc>
          <w:tcPr>
            <w:tcW w:w="10201" w:type="dxa"/>
            <w:gridSpan w:val="5"/>
          </w:tcPr>
          <w:p w14:paraId="4C0C2F14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caps/>
                <w:sz w:val="24"/>
                <w:szCs w:val="24"/>
              </w:rPr>
            </w:pPr>
            <w:r w:rsidRPr="00D632C7">
              <w:rPr>
                <w:b/>
                <w:caps/>
                <w:sz w:val="24"/>
                <w:szCs w:val="24"/>
              </w:rPr>
              <w:t>Références</w:t>
            </w:r>
          </w:p>
        </w:tc>
      </w:tr>
      <w:tr w:rsidR="00FD2533" w:rsidRPr="00D632C7" w14:paraId="2FE24A11" w14:textId="77777777" w:rsidTr="00FD2533">
        <w:trPr>
          <w:trHeight w:hRule="exact" w:val="312"/>
        </w:trPr>
        <w:tc>
          <w:tcPr>
            <w:tcW w:w="1980" w:type="dxa"/>
          </w:tcPr>
          <w:p w14:paraId="0D7DCE4E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N° engagement </w:t>
            </w:r>
          </w:p>
        </w:tc>
        <w:tc>
          <w:tcPr>
            <w:tcW w:w="5386" w:type="dxa"/>
            <w:gridSpan w:val="2"/>
          </w:tcPr>
          <w:p w14:paraId="2E6044AD" w14:textId="77777777" w:rsidR="00644479" w:rsidRPr="00D632C7" w:rsidRDefault="00461BAD" w:rsidP="00461BAD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5E4A9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E4A92">
              <w:rPr>
                <w:sz w:val="24"/>
                <w:szCs w:val="24"/>
              </w:rPr>
              <w:instrText xml:space="preserve"> FORMTEXT </w:instrText>
            </w:r>
            <w:r w:rsidR="00911876">
              <w:rPr>
                <w:sz w:val="24"/>
                <w:szCs w:val="24"/>
              </w:rPr>
            </w:r>
            <w:r w:rsidR="00911876">
              <w:rPr>
                <w:sz w:val="24"/>
                <w:szCs w:val="24"/>
              </w:rPr>
              <w:fldChar w:fldCharType="separate"/>
            </w:r>
            <w:r w:rsidR="005E4A9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E377F7C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14:paraId="72227B54" w14:textId="6C7A6B21" w:rsidR="00644479" w:rsidRPr="00D632C7" w:rsidRDefault="00CB73E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maxLength w:val="40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DATE \@ "dd/MM/yyyy" </w:instrText>
            </w:r>
            <w:r>
              <w:rPr>
                <w:sz w:val="24"/>
                <w:szCs w:val="24"/>
              </w:rPr>
              <w:fldChar w:fldCharType="separate"/>
            </w:r>
            <w:r w:rsidR="00A54AC7">
              <w:rPr>
                <w:noProof/>
                <w:sz w:val="24"/>
                <w:szCs w:val="24"/>
              </w:rPr>
              <w:instrText>05/08/2021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F590F">
              <w:rPr>
                <w:noProof/>
                <w:sz w:val="24"/>
                <w:szCs w:val="24"/>
              </w:rPr>
              <w:t>05/08/2021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D2533" w:rsidRPr="00D632C7" w14:paraId="65E5A04A" w14:textId="77777777" w:rsidTr="00FD2533">
        <w:trPr>
          <w:trHeight w:hRule="exact" w:val="312"/>
        </w:trPr>
        <w:tc>
          <w:tcPr>
            <w:tcW w:w="1980" w:type="dxa"/>
          </w:tcPr>
          <w:p w14:paraId="17402E18" w14:textId="77777777" w:rsidR="00C2191A" w:rsidRPr="00D632C7" w:rsidRDefault="00C2191A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marché</w:t>
            </w:r>
          </w:p>
        </w:tc>
        <w:tc>
          <w:tcPr>
            <w:tcW w:w="3969" w:type="dxa"/>
          </w:tcPr>
          <w:p w14:paraId="1434FFE0" w14:textId="77777777" w:rsidR="00C2191A" w:rsidRPr="00D632C7" w:rsidRDefault="00C2191A" w:rsidP="00461BAD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5048EDD8" w14:textId="77777777" w:rsidR="00C2191A" w:rsidRPr="00D632C7" w:rsidRDefault="00C2191A" w:rsidP="00461BAD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bon de commande</w:t>
            </w:r>
          </w:p>
        </w:tc>
        <w:tc>
          <w:tcPr>
            <w:tcW w:w="1559" w:type="dxa"/>
          </w:tcPr>
          <w:p w14:paraId="18D95D86" w14:textId="77777777" w:rsidR="00C2191A" w:rsidRPr="00D632C7" w:rsidRDefault="00C2191A" w:rsidP="00461BAD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11876">
              <w:rPr>
                <w:sz w:val="24"/>
                <w:szCs w:val="24"/>
              </w:rPr>
            </w:r>
            <w:r w:rsidR="009118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D2533" w:rsidRPr="00D632C7" w14:paraId="3B6341E1" w14:textId="77777777" w:rsidTr="00FD2533">
        <w:trPr>
          <w:trHeight w:hRule="exact" w:val="312"/>
        </w:trPr>
        <w:tc>
          <w:tcPr>
            <w:tcW w:w="1980" w:type="dxa"/>
          </w:tcPr>
          <w:p w14:paraId="35432315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Service demandeur</w:t>
            </w:r>
          </w:p>
        </w:tc>
        <w:tc>
          <w:tcPr>
            <w:tcW w:w="3969" w:type="dxa"/>
          </w:tcPr>
          <w:p w14:paraId="6BA59B31" w14:textId="77777777" w:rsidR="00644479" w:rsidRPr="00D632C7" w:rsidRDefault="00B9549D" w:rsidP="00BF67A3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7" w:type="dxa"/>
          </w:tcPr>
          <w:p w14:paraId="4B3F9A57" w14:textId="77777777" w:rsidR="00644479" w:rsidRPr="00D632C7" w:rsidRDefault="0030585D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44479" w:rsidRPr="00D632C7">
              <w:rPr>
                <w:sz w:val="24"/>
                <w:szCs w:val="24"/>
              </w:rPr>
              <w:t>emandeur</w:t>
            </w:r>
          </w:p>
        </w:tc>
        <w:tc>
          <w:tcPr>
            <w:tcW w:w="2835" w:type="dxa"/>
            <w:gridSpan w:val="2"/>
          </w:tcPr>
          <w:p w14:paraId="6210D90A" w14:textId="77777777" w:rsidR="00644479" w:rsidRPr="00D632C7" w:rsidRDefault="00C2191A" w:rsidP="00BF67A3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B73E8" w:rsidRPr="00D632C7" w14:paraId="4B5BD07B" w14:textId="77777777" w:rsidTr="00FD2533">
        <w:trPr>
          <w:trHeight w:hRule="exact" w:val="312"/>
        </w:trPr>
        <w:tc>
          <w:tcPr>
            <w:tcW w:w="1980" w:type="dxa"/>
          </w:tcPr>
          <w:p w14:paraId="69E32822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Projet concerné</w:t>
            </w:r>
          </w:p>
        </w:tc>
        <w:tc>
          <w:tcPr>
            <w:tcW w:w="8221" w:type="dxa"/>
            <w:gridSpan w:val="4"/>
          </w:tcPr>
          <w:p w14:paraId="4A87808F" w14:textId="77777777" w:rsidR="00644479" w:rsidRPr="00D632C7" w:rsidRDefault="00FD2533" w:rsidP="00BF67A3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191A" w:rsidRPr="00D632C7" w14:paraId="6BAE9428" w14:textId="77777777" w:rsidTr="00FD2533">
        <w:trPr>
          <w:trHeight w:hRule="exact" w:val="312"/>
        </w:trPr>
        <w:tc>
          <w:tcPr>
            <w:tcW w:w="1980" w:type="dxa"/>
          </w:tcPr>
          <w:p w14:paraId="1C59D30E" w14:textId="77777777" w:rsidR="00C2191A" w:rsidRPr="00D632C7" w:rsidRDefault="00C2191A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  <w:r w:rsidR="00FD2533">
              <w:rPr>
                <w:sz w:val="24"/>
                <w:szCs w:val="24"/>
              </w:rPr>
              <w:t xml:space="preserve"> concerné</w:t>
            </w:r>
          </w:p>
        </w:tc>
        <w:tc>
          <w:tcPr>
            <w:tcW w:w="5386" w:type="dxa"/>
            <w:gridSpan w:val="2"/>
          </w:tcPr>
          <w:p w14:paraId="3D0287CB" w14:textId="77777777" w:rsidR="00C2191A" w:rsidRDefault="00C2191A" w:rsidP="00BF67A3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 w:rsidR="00FD25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5204A11" w14:textId="77777777" w:rsidR="00C2191A" w:rsidRDefault="00C2191A" w:rsidP="00C2191A">
            <w:pPr>
              <w:pStyle w:val="En-tte"/>
              <w:tabs>
                <w:tab w:val="clear" w:pos="4536"/>
                <w:tab w:val="left" w:pos="2535"/>
                <w:tab w:val="right" w:leader="dot" w:pos="9072"/>
              </w:tabs>
              <w:spacing w:line="259" w:lineRule="auto"/>
            </w:pPr>
            <w:r>
              <w:rPr>
                <w:sz w:val="24"/>
                <w:szCs w:val="24"/>
              </w:rPr>
              <w:t xml:space="preserve">Centrale d’achat </w:t>
            </w:r>
            <w:sdt>
              <w:sdtPr>
                <w:rPr>
                  <w:sz w:val="24"/>
                  <w:szCs w:val="24"/>
                </w:rPr>
                <w:id w:val="14239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C6476A" w14:textId="77777777" w:rsidR="00C2191A" w:rsidRDefault="00C2191A" w:rsidP="00BF67A3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376BCE4" w14:textId="77777777" w:rsidR="00074EB8" w:rsidRPr="007F12F6" w:rsidRDefault="00074EB8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4EB8" w14:paraId="38AADAE2" w14:textId="77777777" w:rsidTr="00074EB8">
        <w:tc>
          <w:tcPr>
            <w:tcW w:w="10194" w:type="dxa"/>
          </w:tcPr>
          <w:p w14:paraId="1D394222" w14:textId="77777777" w:rsidR="00074EB8" w:rsidRPr="00D632C7" w:rsidRDefault="00074EB8" w:rsidP="00074EB8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Expression du besoin</w:t>
            </w:r>
          </w:p>
        </w:tc>
      </w:tr>
      <w:tr w:rsidR="00074EB8" w:rsidRPr="00C2191A" w14:paraId="306D9F9B" w14:textId="77777777" w:rsidTr="00C2191A">
        <w:trPr>
          <w:trHeight w:hRule="exact" w:val="2496"/>
        </w:trPr>
        <w:tc>
          <w:tcPr>
            <w:tcW w:w="10194" w:type="dxa"/>
          </w:tcPr>
          <w:p w14:paraId="0D9BE35A" w14:textId="77777777" w:rsidR="00074EB8" w:rsidRPr="00C2191A" w:rsidRDefault="00074EB8" w:rsidP="00C2191A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2191A">
              <w:rPr>
                <w:sz w:val="24"/>
                <w:szCs w:val="24"/>
              </w:rPr>
              <w:t> </w:t>
            </w:r>
            <w:r w:rsidR="00C2191A">
              <w:rPr>
                <w:sz w:val="24"/>
                <w:szCs w:val="24"/>
              </w:rPr>
              <w:t> </w:t>
            </w:r>
            <w:r w:rsidR="00C2191A">
              <w:rPr>
                <w:sz w:val="24"/>
                <w:szCs w:val="24"/>
              </w:rPr>
              <w:t> </w:t>
            </w:r>
            <w:r w:rsidR="00C2191A">
              <w:rPr>
                <w:sz w:val="24"/>
                <w:szCs w:val="24"/>
              </w:rPr>
              <w:t> </w:t>
            </w:r>
            <w:r w:rsidR="00C2191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890C1B7" w14:textId="77777777" w:rsidR="00074EB8" w:rsidRPr="00C2191A" w:rsidRDefault="00074EB8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4"/>
          <w:szCs w:val="16"/>
          <w:lang w:val="en-US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090"/>
        <w:gridCol w:w="1723"/>
        <w:gridCol w:w="1720"/>
        <w:gridCol w:w="4668"/>
      </w:tblGrid>
      <w:tr w:rsidR="00644479" w:rsidRPr="00D632C7" w14:paraId="7F143AFA" w14:textId="77777777" w:rsidTr="00E42D8A">
        <w:trPr>
          <w:trHeight w:hRule="exact" w:val="340"/>
        </w:trPr>
        <w:tc>
          <w:tcPr>
            <w:tcW w:w="10201" w:type="dxa"/>
            <w:gridSpan w:val="4"/>
          </w:tcPr>
          <w:p w14:paraId="64648376" w14:textId="77777777" w:rsidR="00644479" w:rsidRPr="00D632C7" w:rsidRDefault="00534A70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SOURCING (&lt; 40 000 € HT) / </w:t>
            </w:r>
            <w:r w:rsidR="00644479" w:rsidRPr="00D632C7">
              <w:rPr>
                <w:b/>
                <w:sz w:val="24"/>
                <w:szCs w:val="24"/>
              </w:rPr>
              <w:t>CONSULTATION</w:t>
            </w:r>
            <w:r>
              <w:rPr>
                <w:b/>
                <w:sz w:val="24"/>
                <w:szCs w:val="24"/>
              </w:rPr>
              <w:t xml:space="preserve"> (&gt; 40 000 € HT)</w:t>
            </w:r>
          </w:p>
        </w:tc>
      </w:tr>
      <w:tr w:rsidR="00B1767C" w:rsidRPr="00D632C7" w14:paraId="0AE312B7" w14:textId="77777777" w:rsidTr="00B1767C">
        <w:trPr>
          <w:trHeight w:hRule="exact" w:val="340"/>
        </w:trPr>
        <w:tc>
          <w:tcPr>
            <w:tcW w:w="2090" w:type="dxa"/>
            <w:vMerge w:val="restart"/>
            <w:vAlign w:val="center"/>
          </w:tcPr>
          <w:p w14:paraId="4627855A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Prestataire</w:t>
            </w:r>
          </w:p>
        </w:tc>
        <w:tc>
          <w:tcPr>
            <w:tcW w:w="3443" w:type="dxa"/>
            <w:gridSpan w:val="2"/>
            <w:vAlign w:val="center"/>
          </w:tcPr>
          <w:p w14:paraId="7533A356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Montant du devis</w:t>
            </w:r>
          </w:p>
        </w:tc>
        <w:tc>
          <w:tcPr>
            <w:tcW w:w="4668" w:type="dxa"/>
            <w:vMerge w:val="restart"/>
            <w:vAlign w:val="center"/>
          </w:tcPr>
          <w:p w14:paraId="590E0BAF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Justification du choix</w:t>
            </w:r>
          </w:p>
        </w:tc>
      </w:tr>
      <w:tr w:rsidR="00B1767C" w:rsidRPr="00D632C7" w14:paraId="42BEE4C3" w14:textId="77777777" w:rsidTr="00B1767C">
        <w:trPr>
          <w:trHeight w:hRule="exact" w:val="340"/>
        </w:trPr>
        <w:tc>
          <w:tcPr>
            <w:tcW w:w="2090" w:type="dxa"/>
            <w:vMerge/>
            <w:vAlign w:val="center"/>
          </w:tcPr>
          <w:p w14:paraId="4451BDAA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0EE5EBAB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HT</w:t>
            </w:r>
          </w:p>
        </w:tc>
        <w:tc>
          <w:tcPr>
            <w:tcW w:w="1720" w:type="dxa"/>
            <w:vAlign w:val="center"/>
          </w:tcPr>
          <w:p w14:paraId="258EA87C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TTC</w:t>
            </w:r>
          </w:p>
        </w:tc>
        <w:tc>
          <w:tcPr>
            <w:tcW w:w="4668" w:type="dxa"/>
            <w:vMerge/>
            <w:vAlign w:val="center"/>
          </w:tcPr>
          <w:p w14:paraId="6CE25AB6" w14:textId="77777777" w:rsidR="00B1767C" w:rsidRPr="00D632C7" w:rsidRDefault="00B1767C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F12F6" w:rsidRPr="00D632C7" w14:paraId="3D3F8913" w14:textId="77777777" w:rsidTr="007F12F6">
        <w:trPr>
          <w:trHeight w:hRule="exact" w:val="340"/>
        </w:trPr>
        <w:tc>
          <w:tcPr>
            <w:tcW w:w="2090" w:type="dxa"/>
            <w:vAlign w:val="center"/>
          </w:tcPr>
          <w:p w14:paraId="305AF55E" w14:textId="77777777" w:rsidR="007F12F6" w:rsidRPr="00D632C7" w:rsidRDefault="007F12F6" w:rsidP="00206EA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23" w:type="dxa"/>
            <w:vAlign w:val="center"/>
          </w:tcPr>
          <w:p w14:paraId="2C83D989" w14:textId="77777777" w:rsidR="007F12F6" w:rsidRPr="00D632C7" w:rsidRDefault="007F12F6" w:rsidP="00DE0FCC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bookmarkStart w:id="2" w:name="Texte11"/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0" w:type="dxa"/>
            <w:vAlign w:val="center"/>
          </w:tcPr>
          <w:p w14:paraId="593D340F" w14:textId="77777777" w:rsidR="007F12F6" w:rsidRPr="00D632C7" w:rsidRDefault="007F12F6" w:rsidP="00DE0FCC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vMerge w:val="restart"/>
          </w:tcPr>
          <w:p w14:paraId="1C0314BE" w14:textId="77777777" w:rsidR="007F12F6" w:rsidRPr="00D632C7" w:rsidRDefault="007F12F6" w:rsidP="007F12F6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F12F6" w:rsidRPr="00D632C7" w14:paraId="61BAD4D1" w14:textId="77777777" w:rsidTr="00B1767C">
        <w:trPr>
          <w:trHeight w:hRule="exact" w:val="340"/>
        </w:trPr>
        <w:tc>
          <w:tcPr>
            <w:tcW w:w="2090" w:type="dxa"/>
            <w:vAlign w:val="center"/>
          </w:tcPr>
          <w:p w14:paraId="497A85C1" w14:textId="77777777" w:rsidR="007F12F6" w:rsidRPr="00D632C7" w:rsidRDefault="007F12F6" w:rsidP="00206EA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23" w:type="dxa"/>
            <w:vAlign w:val="center"/>
          </w:tcPr>
          <w:p w14:paraId="7C6A0D82" w14:textId="77777777" w:rsidR="007F12F6" w:rsidRPr="00D632C7" w:rsidRDefault="007F12F6" w:rsidP="00DE0FCC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0B95309C" w14:textId="77777777" w:rsidR="007F12F6" w:rsidRPr="00D632C7" w:rsidRDefault="007F12F6" w:rsidP="00BD405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vMerge/>
            <w:vAlign w:val="center"/>
          </w:tcPr>
          <w:p w14:paraId="7576983A" w14:textId="77777777" w:rsidR="007F12F6" w:rsidRPr="00D632C7" w:rsidRDefault="007F12F6" w:rsidP="006D5338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7F12F6" w:rsidRPr="00D632C7" w14:paraId="467DA817" w14:textId="77777777" w:rsidTr="00B1767C">
        <w:trPr>
          <w:trHeight w:hRule="exact" w:val="340"/>
        </w:trPr>
        <w:tc>
          <w:tcPr>
            <w:tcW w:w="2090" w:type="dxa"/>
            <w:vAlign w:val="center"/>
          </w:tcPr>
          <w:p w14:paraId="5783378E" w14:textId="77777777" w:rsidR="007F12F6" w:rsidRPr="00D632C7" w:rsidRDefault="007F12F6" w:rsidP="00206EA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23" w:type="dxa"/>
            <w:vAlign w:val="center"/>
          </w:tcPr>
          <w:p w14:paraId="5FF7366C" w14:textId="77777777" w:rsidR="007F12F6" w:rsidRPr="00D632C7" w:rsidRDefault="007F12F6" w:rsidP="00BD405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29EFC665" w14:textId="77777777" w:rsidR="007F12F6" w:rsidRPr="00D632C7" w:rsidRDefault="007F12F6" w:rsidP="00BD405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vMerge/>
            <w:vAlign w:val="center"/>
          </w:tcPr>
          <w:p w14:paraId="6E9ADF83" w14:textId="77777777" w:rsidR="007F12F6" w:rsidRPr="00D632C7" w:rsidRDefault="007F12F6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46566B" w:rsidRPr="00D632C7" w14:paraId="4FB6E252" w14:textId="77777777" w:rsidTr="0046566B">
        <w:trPr>
          <w:trHeight w:hRule="exact" w:val="968"/>
        </w:trPr>
        <w:tc>
          <w:tcPr>
            <w:tcW w:w="10201" w:type="dxa"/>
            <w:gridSpan w:val="4"/>
          </w:tcPr>
          <w:p w14:paraId="5DA64BCD" w14:textId="77777777" w:rsidR="0046566B" w:rsidRPr="00D632C7" w:rsidRDefault="0046566B" w:rsidP="00860619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both"/>
              <w:rPr>
                <w:sz w:val="24"/>
                <w:szCs w:val="24"/>
              </w:rPr>
            </w:pPr>
            <w:r w:rsidRPr="0046566B">
              <w:rPr>
                <w:b/>
                <w:sz w:val="24"/>
                <w:szCs w:val="24"/>
              </w:rPr>
              <w:t>Commentaire libre éventuel :</w:t>
            </w:r>
            <w:r>
              <w:rPr>
                <w:sz w:val="24"/>
                <w:szCs w:val="24"/>
              </w:rPr>
              <w:t xml:space="preserve"> </w:t>
            </w:r>
            <w:r w:rsidRPr="00D632C7"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</w:tbl>
    <w:p w14:paraId="36153E61" w14:textId="77777777" w:rsidR="00644479" w:rsidRPr="007F12F6" w:rsidRDefault="00644479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4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644479" w:rsidRPr="00D632C7" w14:paraId="69E0F030" w14:textId="77777777" w:rsidTr="00E42D8A">
        <w:trPr>
          <w:trHeight w:hRule="exact" w:val="340"/>
        </w:trPr>
        <w:tc>
          <w:tcPr>
            <w:tcW w:w="10201" w:type="dxa"/>
            <w:gridSpan w:val="5"/>
          </w:tcPr>
          <w:p w14:paraId="6806D9DD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caps/>
                <w:sz w:val="24"/>
                <w:szCs w:val="24"/>
              </w:rPr>
            </w:pPr>
            <w:r w:rsidRPr="00D632C7">
              <w:rPr>
                <w:b/>
                <w:caps/>
                <w:sz w:val="24"/>
                <w:szCs w:val="24"/>
              </w:rPr>
              <w:t>Validation de l’engagement de dépense</w:t>
            </w:r>
            <w:r w:rsidR="008D0E5C">
              <w:rPr>
                <w:b/>
                <w:caps/>
                <w:sz w:val="24"/>
                <w:szCs w:val="24"/>
              </w:rPr>
              <w:t xml:space="preserve"> </w:t>
            </w:r>
            <w:r w:rsidR="008D0E5C" w:rsidRPr="008D0E5C">
              <w:rPr>
                <w:b/>
                <w:sz w:val="24"/>
                <w:szCs w:val="24"/>
              </w:rPr>
              <w:t>valant délégation de signature au directeur</w:t>
            </w:r>
          </w:p>
        </w:tc>
      </w:tr>
      <w:tr w:rsidR="00644479" w:rsidRPr="00D632C7" w14:paraId="2BF40BF3" w14:textId="77777777" w:rsidTr="0041492F">
        <w:trPr>
          <w:trHeight w:hRule="exact" w:val="657"/>
        </w:trPr>
        <w:tc>
          <w:tcPr>
            <w:tcW w:w="2040" w:type="dxa"/>
            <w:vAlign w:val="center"/>
          </w:tcPr>
          <w:p w14:paraId="756B59C5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Demandeur</w:t>
            </w:r>
          </w:p>
        </w:tc>
        <w:tc>
          <w:tcPr>
            <w:tcW w:w="2040" w:type="dxa"/>
            <w:vAlign w:val="center"/>
          </w:tcPr>
          <w:p w14:paraId="325FCFD5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Directeur</w:t>
            </w:r>
          </w:p>
        </w:tc>
        <w:tc>
          <w:tcPr>
            <w:tcW w:w="2040" w:type="dxa"/>
            <w:vAlign w:val="center"/>
          </w:tcPr>
          <w:p w14:paraId="55703E62" w14:textId="30C36FD1" w:rsidR="00644479" w:rsidRPr="00D632C7" w:rsidRDefault="00644479" w:rsidP="00A54AC7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DAF</w:t>
            </w:r>
          </w:p>
        </w:tc>
        <w:tc>
          <w:tcPr>
            <w:tcW w:w="2040" w:type="dxa"/>
            <w:vAlign w:val="center"/>
          </w:tcPr>
          <w:p w14:paraId="404CA8DC" w14:textId="7CE573E5" w:rsidR="00644479" w:rsidRPr="00D632C7" w:rsidRDefault="00644479" w:rsidP="00A54AC7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DG</w:t>
            </w:r>
          </w:p>
        </w:tc>
        <w:tc>
          <w:tcPr>
            <w:tcW w:w="2041" w:type="dxa"/>
            <w:vAlign w:val="center"/>
          </w:tcPr>
          <w:p w14:paraId="57F6D869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Obs</w:t>
            </w:r>
            <w:r w:rsidR="0041492F">
              <w:rPr>
                <w:sz w:val="24"/>
                <w:szCs w:val="24"/>
              </w:rPr>
              <w:t>.</w:t>
            </w:r>
            <w:r w:rsidRPr="00D632C7">
              <w:rPr>
                <w:sz w:val="24"/>
                <w:szCs w:val="24"/>
              </w:rPr>
              <w:t xml:space="preserve"> éventuelles</w:t>
            </w:r>
          </w:p>
          <w:p w14:paraId="33D921D7" w14:textId="77777777" w:rsidR="00644479" w:rsidRPr="00D632C7" w:rsidRDefault="00644479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DAF / DG</w:t>
            </w:r>
          </w:p>
        </w:tc>
      </w:tr>
      <w:tr w:rsidR="00644479" w:rsidRPr="00D632C7" w14:paraId="3E798035" w14:textId="77777777" w:rsidTr="00DB572A">
        <w:trPr>
          <w:trHeight w:hRule="exact" w:val="910"/>
        </w:trPr>
        <w:tc>
          <w:tcPr>
            <w:tcW w:w="2040" w:type="dxa"/>
            <w:vAlign w:val="center"/>
          </w:tcPr>
          <w:p w14:paraId="4C7B30C2" w14:textId="77777777" w:rsidR="00DB572A" w:rsidRDefault="00DB572A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du :</w:t>
            </w:r>
          </w:p>
          <w:p w14:paraId="2D0A6742" w14:textId="77777777" w:rsidR="00644479" w:rsidRPr="00D632C7" w:rsidRDefault="008B24E2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3280E38" w14:textId="77777777" w:rsidR="00DB572A" w:rsidRDefault="00DB572A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du :</w:t>
            </w:r>
          </w:p>
          <w:p w14:paraId="32B63982" w14:textId="77777777" w:rsidR="00644479" w:rsidRPr="00D632C7" w:rsidRDefault="008B24E2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3C90ECB" w14:textId="77777777" w:rsidR="00DB572A" w:rsidRDefault="00DB572A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du :</w:t>
            </w:r>
          </w:p>
          <w:p w14:paraId="23492EB5" w14:textId="77777777" w:rsidR="00644479" w:rsidRPr="00D632C7" w:rsidRDefault="008B24E2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99188A1" w14:textId="77777777" w:rsidR="00DB572A" w:rsidRDefault="00DB572A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du :</w:t>
            </w:r>
          </w:p>
          <w:p w14:paraId="6F336F23" w14:textId="77777777" w:rsidR="00644479" w:rsidRPr="00D632C7" w:rsidRDefault="008B24E2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14:paraId="233B8C13" w14:textId="77777777" w:rsidR="00644479" w:rsidRPr="00D632C7" w:rsidRDefault="008B24E2" w:rsidP="008B24E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</w:tbl>
    <w:p w14:paraId="563839C9" w14:textId="77777777" w:rsidR="00644479" w:rsidRPr="007F12F6" w:rsidRDefault="00644479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4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856"/>
        <w:gridCol w:w="843"/>
      </w:tblGrid>
      <w:tr w:rsidR="00F90FF2" w14:paraId="5E5DEF0D" w14:textId="77777777" w:rsidTr="00F90FF2">
        <w:trPr>
          <w:trHeight w:hRule="exact" w:val="340"/>
        </w:trPr>
        <w:tc>
          <w:tcPr>
            <w:tcW w:w="5097" w:type="dxa"/>
            <w:gridSpan w:val="3"/>
          </w:tcPr>
          <w:p w14:paraId="460DA744" w14:textId="77777777" w:rsidR="00F90FF2" w:rsidRPr="00D8015D" w:rsidRDefault="00F90FF2" w:rsidP="00644479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Calendrier prévisionnels</w:t>
            </w:r>
            <w:r w:rsidRPr="00D8015D">
              <w:rPr>
                <w:b/>
                <w:caps/>
                <w:sz w:val="24"/>
                <w:szCs w:val="24"/>
              </w:rPr>
              <w:t xml:space="preserve"> de</w:t>
            </w:r>
            <w:r>
              <w:rPr>
                <w:b/>
                <w:caps/>
                <w:sz w:val="24"/>
                <w:szCs w:val="24"/>
              </w:rPr>
              <w:t>S</w:t>
            </w:r>
            <w:r w:rsidRPr="00D8015D">
              <w:rPr>
                <w:b/>
                <w:caps/>
                <w:sz w:val="24"/>
                <w:szCs w:val="24"/>
              </w:rPr>
              <w:t xml:space="preserve"> règlement</w:t>
            </w:r>
            <w:r>
              <w:rPr>
                <w:b/>
                <w:caps/>
                <w:sz w:val="24"/>
                <w:szCs w:val="24"/>
              </w:rPr>
              <w:t>s*</w:t>
            </w:r>
          </w:p>
        </w:tc>
        <w:tc>
          <w:tcPr>
            <w:tcW w:w="4254" w:type="dxa"/>
            <w:gridSpan w:val="3"/>
          </w:tcPr>
          <w:p w14:paraId="14D6ADFA" w14:textId="77777777" w:rsidR="00F90FF2" w:rsidRDefault="00F90FF2" w:rsidP="00644479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prévisionnel d’acompte(s)</w:t>
            </w:r>
          </w:p>
        </w:tc>
        <w:tc>
          <w:tcPr>
            <w:tcW w:w="843" w:type="dxa"/>
          </w:tcPr>
          <w:p w14:paraId="0ADD143C" w14:textId="77777777" w:rsidR="00F90FF2" w:rsidRDefault="00F90FF2" w:rsidP="00206EAF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  <w:tr w:rsidR="00F90FF2" w14:paraId="1940D588" w14:textId="77777777" w:rsidTr="00F90FF2">
        <w:trPr>
          <w:trHeight w:hRule="exact" w:val="340"/>
        </w:trPr>
        <w:tc>
          <w:tcPr>
            <w:tcW w:w="1699" w:type="dxa"/>
          </w:tcPr>
          <w:p w14:paraId="54A8BAD6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81479E8" w14:textId="77777777" w:rsidR="00F90FF2" w:rsidRPr="00D632C7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</w:t>
            </w:r>
          </w:p>
        </w:tc>
        <w:tc>
          <w:tcPr>
            <w:tcW w:w="1699" w:type="dxa"/>
          </w:tcPr>
          <w:p w14:paraId="7495B523" w14:textId="77777777" w:rsidR="00F90FF2" w:rsidRPr="00D632C7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1699" w:type="dxa"/>
          </w:tcPr>
          <w:p w14:paraId="2E52E339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CE3BD93" w14:textId="77777777" w:rsidR="00F90FF2" w:rsidRPr="00D632C7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</w:t>
            </w:r>
          </w:p>
        </w:tc>
        <w:tc>
          <w:tcPr>
            <w:tcW w:w="1699" w:type="dxa"/>
            <w:gridSpan w:val="2"/>
          </w:tcPr>
          <w:p w14:paraId="07EC8F44" w14:textId="77777777" w:rsidR="00F90FF2" w:rsidRPr="00D632C7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</w:tr>
      <w:tr w:rsidR="00F90FF2" w14:paraId="76E8CA46" w14:textId="77777777" w:rsidTr="00F90FF2">
        <w:trPr>
          <w:trHeight w:hRule="exact" w:val="340"/>
        </w:trPr>
        <w:tc>
          <w:tcPr>
            <w:tcW w:w="1699" w:type="dxa"/>
          </w:tcPr>
          <w:p w14:paraId="674C943A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Acompte 1</w:t>
            </w:r>
          </w:p>
        </w:tc>
        <w:tc>
          <w:tcPr>
            <w:tcW w:w="1699" w:type="dxa"/>
          </w:tcPr>
          <w:p w14:paraId="7FDF5C65" w14:textId="77777777" w:rsidR="00F90FF2" w:rsidRDefault="00AD070A" w:rsidP="00AD070A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36E87B0A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0FC4FB4A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Acompte 4</w:t>
            </w:r>
          </w:p>
        </w:tc>
        <w:tc>
          <w:tcPr>
            <w:tcW w:w="1699" w:type="dxa"/>
          </w:tcPr>
          <w:p w14:paraId="12E8F265" w14:textId="77777777" w:rsidR="00F90FF2" w:rsidRDefault="00AD070A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  <w:gridSpan w:val="2"/>
          </w:tcPr>
          <w:p w14:paraId="0DA7BC20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  <w:tr w:rsidR="00F90FF2" w14:paraId="39277D81" w14:textId="77777777" w:rsidTr="00F90FF2">
        <w:trPr>
          <w:trHeight w:hRule="exact" w:val="340"/>
        </w:trPr>
        <w:tc>
          <w:tcPr>
            <w:tcW w:w="1699" w:type="dxa"/>
          </w:tcPr>
          <w:p w14:paraId="5BA4D78A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Acompte 2</w:t>
            </w:r>
          </w:p>
        </w:tc>
        <w:tc>
          <w:tcPr>
            <w:tcW w:w="1699" w:type="dxa"/>
          </w:tcPr>
          <w:p w14:paraId="5DEDA990" w14:textId="77777777" w:rsidR="00F90FF2" w:rsidRDefault="00AD070A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018EF0C1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63B6BDC1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Acompte 5</w:t>
            </w:r>
          </w:p>
        </w:tc>
        <w:tc>
          <w:tcPr>
            <w:tcW w:w="1699" w:type="dxa"/>
          </w:tcPr>
          <w:p w14:paraId="749A844E" w14:textId="77777777" w:rsidR="00F90FF2" w:rsidRDefault="00AD070A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  <w:gridSpan w:val="2"/>
          </w:tcPr>
          <w:p w14:paraId="66D29EEB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="003E5188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  <w:tr w:rsidR="00F90FF2" w14:paraId="1A1B5C61" w14:textId="77777777" w:rsidTr="00F90FF2">
        <w:trPr>
          <w:trHeight w:hRule="exact" w:val="340"/>
        </w:trPr>
        <w:tc>
          <w:tcPr>
            <w:tcW w:w="1699" w:type="dxa"/>
          </w:tcPr>
          <w:p w14:paraId="3B06996D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Acompte 3</w:t>
            </w:r>
          </w:p>
        </w:tc>
        <w:tc>
          <w:tcPr>
            <w:tcW w:w="1699" w:type="dxa"/>
          </w:tcPr>
          <w:p w14:paraId="0738C317" w14:textId="77777777" w:rsidR="00F90FF2" w:rsidRDefault="00AD070A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27A110B0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</w:tcPr>
          <w:p w14:paraId="690A06C7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Solde </w:t>
            </w:r>
          </w:p>
        </w:tc>
        <w:tc>
          <w:tcPr>
            <w:tcW w:w="1699" w:type="dxa"/>
          </w:tcPr>
          <w:p w14:paraId="40B2EE23" w14:textId="77777777" w:rsidR="00F90FF2" w:rsidRDefault="00AD070A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9" w:type="dxa"/>
            <w:gridSpan w:val="2"/>
          </w:tcPr>
          <w:p w14:paraId="2B66997F" w14:textId="77777777" w:rsidR="00F90FF2" w:rsidRDefault="00F90FF2" w:rsidP="00F90FF2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="004676E0">
              <w:rPr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</w:tbl>
    <w:p w14:paraId="26B3B468" w14:textId="77777777" w:rsidR="00D8015D" w:rsidRPr="00425264" w:rsidRDefault="00425264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8"/>
          <w:szCs w:val="24"/>
        </w:rPr>
      </w:pPr>
      <w:r w:rsidRPr="00425264">
        <w:rPr>
          <w:sz w:val="18"/>
          <w:szCs w:val="24"/>
        </w:rPr>
        <w:t>*Renseignez le mois</w:t>
      </w:r>
      <w:r>
        <w:rPr>
          <w:sz w:val="18"/>
          <w:szCs w:val="24"/>
        </w:rPr>
        <w:t xml:space="preserve"> de règlement prévisionnel en fonction de la date de la (ou des) prestation(s)</w:t>
      </w:r>
    </w:p>
    <w:p w14:paraId="571CB1FA" w14:textId="77777777" w:rsidR="00425264" w:rsidRPr="007F12F6" w:rsidRDefault="00425264" w:rsidP="00644479">
      <w:pPr>
        <w:pStyle w:val="En-tte"/>
        <w:tabs>
          <w:tab w:val="clear" w:pos="4536"/>
          <w:tab w:val="right" w:leader="dot" w:pos="9072"/>
        </w:tabs>
        <w:spacing w:line="259" w:lineRule="auto"/>
        <w:rPr>
          <w:sz w:val="14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020"/>
        <w:gridCol w:w="3021"/>
        <w:gridCol w:w="4160"/>
      </w:tblGrid>
      <w:tr w:rsidR="00F42278" w:rsidRPr="00D632C7" w14:paraId="2645EAAB" w14:textId="77777777" w:rsidTr="0046566B">
        <w:trPr>
          <w:trHeight w:hRule="exact" w:val="340"/>
        </w:trPr>
        <w:tc>
          <w:tcPr>
            <w:tcW w:w="6041" w:type="dxa"/>
            <w:gridSpan w:val="2"/>
          </w:tcPr>
          <w:p w14:paraId="02E4A681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b/>
                <w:caps/>
                <w:sz w:val="24"/>
                <w:szCs w:val="24"/>
              </w:rPr>
              <w:t>Contrôle de facture</w:t>
            </w:r>
            <w:r>
              <w:rPr>
                <w:b/>
                <w:caps/>
                <w:sz w:val="24"/>
                <w:szCs w:val="24"/>
              </w:rPr>
              <w:t xml:space="preserve"> DE SOLDE</w:t>
            </w:r>
          </w:p>
        </w:tc>
        <w:tc>
          <w:tcPr>
            <w:tcW w:w="4160" w:type="dxa"/>
          </w:tcPr>
          <w:p w14:paraId="18D45ECF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b/>
                <w:sz w:val="24"/>
                <w:szCs w:val="24"/>
              </w:rPr>
              <w:t>Commentaires</w:t>
            </w:r>
          </w:p>
        </w:tc>
      </w:tr>
      <w:tr w:rsidR="00F42278" w:rsidRPr="00D632C7" w14:paraId="1E3BD9DC" w14:textId="77777777" w:rsidTr="0046566B">
        <w:trPr>
          <w:trHeight w:hRule="exact" w:val="340"/>
        </w:trPr>
        <w:tc>
          <w:tcPr>
            <w:tcW w:w="6041" w:type="dxa"/>
            <w:gridSpan w:val="2"/>
          </w:tcPr>
          <w:p w14:paraId="634866D4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D632C7">
              <w:rPr>
                <w:b/>
                <w:sz w:val="24"/>
                <w:szCs w:val="24"/>
              </w:rPr>
              <w:t>Comptabilité</w:t>
            </w:r>
          </w:p>
        </w:tc>
        <w:tc>
          <w:tcPr>
            <w:tcW w:w="4160" w:type="dxa"/>
            <w:vMerge w:val="restart"/>
          </w:tcPr>
          <w:p w14:paraId="6B9DC282" w14:textId="77777777" w:rsidR="00F42278" w:rsidRPr="00D632C7" w:rsidRDefault="00F42278" w:rsidP="007F12F6">
            <w:pPr>
              <w:pStyle w:val="En-tte"/>
              <w:tabs>
                <w:tab w:val="right" w:leader="dot" w:pos="9072"/>
              </w:tabs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</w:tr>
      <w:tr w:rsidR="00F42278" w:rsidRPr="00D632C7" w14:paraId="1FE367A9" w14:textId="77777777" w:rsidTr="0046566B">
        <w:trPr>
          <w:trHeight w:hRule="exact" w:val="340"/>
        </w:trPr>
        <w:tc>
          <w:tcPr>
            <w:tcW w:w="3020" w:type="dxa"/>
          </w:tcPr>
          <w:p w14:paraId="79217E4C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Montant</w:t>
            </w:r>
          </w:p>
        </w:tc>
        <w:tc>
          <w:tcPr>
            <w:tcW w:w="3021" w:type="dxa"/>
          </w:tcPr>
          <w:p w14:paraId="14F71E5A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4160" w:type="dxa"/>
            <w:vMerge/>
          </w:tcPr>
          <w:p w14:paraId="6754162B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F42278" w:rsidRPr="00D632C7" w14:paraId="0464CBBE" w14:textId="77777777" w:rsidTr="0046566B">
        <w:trPr>
          <w:trHeight w:hRule="exact" w:val="340"/>
        </w:trPr>
        <w:tc>
          <w:tcPr>
            <w:tcW w:w="3020" w:type="dxa"/>
          </w:tcPr>
          <w:p w14:paraId="720C716B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t>Écart / conformité devis</w:t>
            </w:r>
          </w:p>
        </w:tc>
        <w:tc>
          <w:tcPr>
            <w:tcW w:w="3021" w:type="dxa"/>
          </w:tcPr>
          <w:p w14:paraId="62680A75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jc w:val="right"/>
              <w:rPr>
                <w:sz w:val="24"/>
                <w:szCs w:val="24"/>
              </w:rPr>
            </w:pPr>
            <w:r w:rsidRPr="00D632C7"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,00 €"/>
                  </w:textInput>
                </w:ffData>
              </w:fldChar>
            </w:r>
            <w:r w:rsidRPr="00D632C7">
              <w:rPr>
                <w:sz w:val="24"/>
                <w:szCs w:val="24"/>
              </w:rPr>
              <w:instrText xml:space="preserve"> FORMTEXT </w:instrText>
            </w:r>
            <w:r w:rsidRPr="00D632C7">
              <w:rPr>
                <w:sz w:val="24"/>
                <w:szCs w:val="24"/>
              </w:rPr>
            </w:r>
            <w:r w:rsidRPr="00D632C7">
              <w:rPr>
                <w:sz w:val="24"/>
                <w:szCs w:val="24"/>
              </w:rPr>
              <w:fldChar w:fldCharType="separate"/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noProof/>
                <w:sz w:val="24"/>
                <w:szCs w:val="24"/>
              </w:rPr>
              <w:t> </w:t>
            </w:r>
            <w:r w:rsidRPr="00D632C7">
              <w:rPr>
                <w:sz w:val="24"/>
                <w:szCs w:val="24"/>
              </w:rPr>
              <w:fldChar w:fldCharType="end"/>
            </w:r>
          </w:p>
        </w:tc>
        <w:tc>
          <w:tcPr>
            <w:tcW w:w="4160" w:type="dxa"/>
            <w:vMerge/>
          </w:tcPr>
          <w:p w14:paraId="4C661C9F" w14:textId="77777777" w:rsidR="00F42278" w:rsidRPr="00D632C7" w:rsidRDefault="00F42278" w:rsidP="00821C54">
            <w:pPr>
              <w:pStyle w:val="En-tte"/>
              <w:tabs>
                <w:tab w:val="clear" w:pos="4536"/>
                <w:tab w:val="right" w:leader="dot" w:pos="9072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9E8F28B" w14:textId="77777777" w:rsidR="006603D0" w:rsidRPr="0046566B" w:rsidRDefault="006603D0">
      <w:pPr>
        <w:rPr>
          <w:sz w:val="8"/>
        </w:rPr>
      </w:pPr>
    </w:p>
    <w:sectPr w:rsidR="006603D0" w:rsidRPr="0046566B" w:rsidSect="00D8015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DAB" w14:textId="77777777" w:rsidR="00911876" w:rsidRDefault="00911876" w:rsidP="00EA1081">
      <w:pPr>
        <w:spacing w:after="0" w:line="240" w:lineRule="auto"/>
      </w:pPr>
      <w:r>
        <w:separator/>
      </w:r>
    </w:p>
  </w:endnote>
  <w:endnote w:type="continuationSeparator" w:id="0">
    <w:p w14:paraId="5A3B2C5D" w14:textId="77777777" w:rsidR="00911876" w:rsidRDefault="00911876" w:rsidP="00EA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392D" w14:textId="77777777" w:rsidR="00EA1081" w:rsidRPr="00EA1081" w:rsidRDefault="00EA1081">
    <w:pPr>
      <w:pStyle w:val="Pieddepage"/>
      <w:rPr>
        <w:sz w:val="16"/>
        <w:szCs w:val="16"/>
      </w:rPr>
    </w:pPr>
    <w:r w:rsidRPr="00EA1081">
      <w:rPr>
        <w:sz w:val="16"/>
        <w:szCs w:val="16"/>
      </w:rPr>
      <w:t>Version fiche d’engagement : 24/03/2021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FAD9" w14:textId="77777777" w:rsidR="00911876" w:rsidRDefault="00911876" w:rsidP="00EA1081">
      <w:pPr>
        <w:spacing w:after="0" w:line="240" w:lineRule="auto"/>
      </w:pPr>
      <w:r>
        <w:separator/>
      </w:r>
    </w:p>
  </w:footnote>
  <w:footnote w:type="continuationSeparator" w:id="0">
    <w:p w14:paraId="53A671CC" w14:textId="77777777" w:rsidR="00911876" w:rsidRDefault="00911876" w:rsidP="00EA1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D3K+bmpJHA6w0PxxlLBE10UvPrK+oFnM2uWa31Qghu3SM2b5zsPta1/crKwSF4XxOtVKR0yHPUzmEZxUfuHpw==" w:salt="EggKfs20y5nA+OPlMFOT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0F"/>
    <w:rsid w:val="00074EB8"/>
    <w:rsid w:val="000C7828"/>
    <w:rsid w:val="00206EAF"/>
    <w:rsid w:val="00210732"/>
    <w:rsid w:val="002132A1"/>
    <w:rsid w:val="00270475"/>
    <w:rsid w:val="002F694E"/>
    <w:rsid w:val="0030585D"/>
    <w:rsid w:val="0033139F"/>
    <w:rsid w:val="003C0F65"/>
    <w:rsid w:val="003E5188"/>
    <w:rsid w:val="0041492F"/>
    <w:rsid w:val="00425264"/>
    <w:rsid w:val="00461BAD"/>
    <w:rsid w:val="0046566B"/>
    <w:rsid w:val="004676E0"/>
    <w:rsid w:val="004C6627"/>
    <w:rsid w:val="00534A70"/>
    <w:rsid w:val="005E4A92"/>
    <w:rsid w:val="00644479"/>
    <w:rsid w:val="006603D0"/>
    <w:rsid w:val="006B2B40"/>
    <w:rsid w:val="006D5338"/>
    <w:rsid w:val="006F590F"/>
    <w:rsid w:val="00731398"/>
    <w:rsid w:val="00732704"/>
    <w:rsid w:val="007C5A98"/>
    <w:rsid w:val="007F12F6"/>
    <w:rsid w:val="00810686"/>
    <w:rsid w:val="00821C54"/>
    <w:rsid w:val="00860619"/>
    <w:rsid w:val="008B24E2"/>
    <w:rsid w:val="008D0E5C"/>
    <w:rsid w:val="00911876"/>
    <w:rsid w:val="00967AD1"/>
    <w:rsid w:val="00A14F70"/>
    <w:rsid w:val="00A54AC7"/>
    <w:rsid w:val="00AA3A82"/>
    <w:rsid w:val="00AD070A"/>
    <w:rsid w:val="00B1767C"/>
    <w:rsid w:val="00B9549D"/>
    <w:rsid w:val="00BD328C"/>
    <w:rsid w:val="00BD405F"/>
    <w:rsid w:val="00BF67A3"/>
    <w:rsid w:val="00C2191A"/>
    <w:rsid w:val="00C322E2"/>
    <w:rsid w:val="00C87ADD"/>
    <w:rsid w:val="00C93AC0"/>
    <w:rsid w:val="00C94422"/>
    <w:rsid w:val="00CB73E8"/>
    <w:rsid w:val="00CC4FBB"/>
    <w:rsid w:val="00D2074E"/>
    <w:rsid w:val="00D727D4"/>
    <w:rsid w:val="00D8015D"/>
    <w:rsid w:val="00DB572A"/>
    <w:rsid w:val="00DE0FCC"/>
    <w:rsid w:val="00E42D8A"/>
    <w:rsid w:val="00EA1081"/>
    <w:rsid w:val="00F02C75"/>
    <w:rsid w:val="00F42278"/>
    <w:rsid w:val="00F5132C"/>
    <w:rsid w:val="00F90FF2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48ED"/>
  <w15:chartTrackingRefBased/>
  <w15:docId w15:val="{DA25F2F6-E355-4CCB-8020-C2A236D9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79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4479"/>
    <w:pPr>
      <w:keepNext/>
      <w:spacing w:after="120"/>
      <w:jc w:val="center"/>
      <w:outlineLvl w:val="4"/>
    </w:pPr>
    <w:rPr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44479"/>
    <w:rPr>
      <w:b/>
      <w:caps/>
      <w:sz w:val="32"/>
    </w:rPr>
  </w:style>
  <w:style w:type="paragraph" w:styleId="En-tte">
    <w:name w:val="header"/>
    <w:basedOn w:val="Normal"/>
    <w:link w:val="En-tteCar"/>
    <w:uiPriority w:val="99"/>
    <w:unhideWhenUsed/>
    <w:rsid w:val="0064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479"/>
  </w:style>
  <w:style w:type="table" w:styleId="Grilledutableau">
    <w:name w:val="Table Grid"/>
    <w:basedOn w:val="TableauNormal"/>
    <w:uiPriority w:val="39"/>
    <w:rsid w:val="0064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44479"/>
    <w:pPr>
      <w:ind w:left="2268"/>
      <w:jc w:val="center"/>
    </w:pPr>
    <w:rPr>
      <w:b/>
      <w:caps/>
      <w:sz w:val="36"/>
    </w:rPr>
  </w:style>
  <w:style w:type="character" w:styleId="Textedelespacerserv">
    <w:name w:val="Placeholder Text"/>
    <w:basedOn w:val="Policepardfaut"/>
    <w:uiPriority w:val="99"/>
    <w:semiHidden/>
    <w:rsid w:val="00CC4FBB"/>
    <w:rPr>
      <w:color w:val="808080"/>
    </w:rPr>
  </w:style>
  <w:style w:type="character" w:customStyle="1" w:styleId="Style1">
    <w:name w:val="Style1"/>
    <w:basedOn w:val="Policepardfaut"/>
    <w:uiPriority w:val="1"/>
    <w:rsid w:val="00CC4FBB"/>
    <w:rPr>
      <w:b/>
    </w:rPr>
  </w:style>
  <w:style w:type="paragraph" w:styleId="Pieddepage">
    <w:name w:val="footer"/>
    <w:basedOn w:val="Normal"/>
    <w:link w:val="PieddepageCar"/>
    <w:uiPriority w:val="99"/>
    <w:unhideWhenUsed/>
    <w:rsid w:val="00EA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enGALLET\Auvergne-Rh&#244;ne-Alpes%20Orientation\Documents%20-%20Documents\DAF\FINANCES\COMPTABILITE\ENGAGEMENTS%20DE%20DEPENSE\FICHE%20ENGAGEMENT%20DE%20DEPENS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3" ma:contentTypeDescription="Crée un document." ma:contentTypeScope="" ma:versionID="92c54e00c14474628211c4f736c90154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77d70564bebf7c69207192c1ab6ee0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2A8B7-BA3C-42B1-B226-0923965E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BC1FF-2819-43B3-8B27-C5EC09EB7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6605-F10A-49A7-AD64-30F10C42D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5C00E-5F9B-4832-B2E1-2E3E8ACAE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ENGAGEMENT DE DEPENSES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GALLET</dc:creator>
  <cp:keywords/>
  <dc:description/>
  <cp:lastModifiedBy>Damien GALLET</cp:lastModifiedBy>
  <cp:revision>2</cp:revision>
  <dcterms:created xsi:type="dcterms:W3CDTF">2021-08-05T13:15:00Z</dcterms:created>
  <dcterms:modified xsi:type="dcterms:W3CDTF">2021-08-05T14:22:00Z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</Properties>
</file>