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4AC295A9" w:rsidR="00675E60" w:rsidRPr="00CA28D4" w:rsidRDefault="00B02025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2D30A3B6" w14:textId="77777777" w:rsidR="005B2622" w:rsidRDefault="00675E60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« Actions </w:t>
      </w:r>
      <w:r w:rsidR="005B2622">
        <w:rPr>
          <w:rFonts w:ascii="Arial" w:eastAsia="Arial" w:hAnsi="Arial" w:cs="Arial"/>
          <w:b/>
          <w:color w:val="FFFFFF" w:themeColor="background1"/>
          <w:sz w:val="28"/>
          <w:szCs w:val="28"/>
        </w:rPr>
        <w:t>pour l’information des familles</w:t>
      </w:r>
    </w:p>
    <w:p w14:paraId="381EC540" w14:textId="6E2223F5" w:rsidR="00675E60" w:rsidRPr="00CA28D4" w:rsidRDefault="005B2622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sur l’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orientation </w:t>
      </w: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des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jeunes -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 202</w:t>
      </w:r>
      <w:r w:rsidR="00634F09">
        <w:rPr>
          <w:rFonts w:ascii="Arial" w:eastAsia="Arial" w:hAnsi="Arial" w:cs="Arial"/>
          <w:b/>
          <w:color w:val="FFFFFF" w:themeColor="background1"/>
          <w:sz w:val="28"/>
          <w:szCs w:val="28"/>
        </w:rPr>
        <w:t>2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-202</w:t>
      </w:r>
      <w:r w:rsidR="00634F09">
        <w:rPr>
          <w:rFonts w:ascii="Arial" w:eastAsia="Arial" w:hAnsi="Arial" w:cs="Arial"/>
          <w:b/>
          <w:color w:val="FFFFFF" w:themeColor="background1"/>
          <w:sz w:val="28"/>
          <w:szCs w:val="28"/>
        </w:rPr>
        <w:t>3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 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14DC5875" w:rsidR="00675E60" w:rsidRDefault="00B02025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Annexe 1 - </w:t>
      </w:r>
      <w:r w:rsidR="00675E60">
        <w:rPr>
          <w:rFonts w:ascii="Arial" w:eastAsia="Arial" w:hAnsi="Arial" w:cs="Arial"/>
          <w:b/>
        </w:rPr>
        <w:t>Dossier de demande d’aide financière</w:t>
      </w:r>
    </w:p>
    <w:p w14:paraId="6AC30D62" w14:textId="2EA8DDBC" w:rsidR="00675E60" w:rsidRPr="00575CF4" w:rsidRDefault="00675E60" w:rsidP="00675E60">
      <w:pPr>
        <w:jc w:val="center"/>
        <w:rPr>
          <w:rFonts w:ascii="Arial" w:eastAsia="Arial" w:hAnsi="Arial" w:cs="Arial"/>
          <w:sz w:val="18"/>
          <w:szCs w:val="18"/>
        </w:rPr>
      </w:pPr>
      <w:r w:rsidRPr="003FE49E">
        <w:rPr>
          <w:rFonts w:ascii="Arial" w:eastAsia="Arial" w:hAnsi="Arial" w:cs="Arial"/>
          <w:sz w:val="18"/>
          <w:szCs w:val="18"/>
        </w:rPr>
        <w:t>Avril 202</w:t>
      </w:r>
      <w:r w:rsidR="00634F09">
        <w:rPr>
          <w:rFonts w:ascii="Arial" w:eastAsia="Arial" w:hAnsi="Arial" w:cs="Arial"/>
          <w:sz w:val="18"/>
          <w:szCs w:val="18"/>
        </w:rPr>
        <w:t>2</w:t>
      </w:r>
    </w:p>
    <w:p w14:paraId="2757F7A7" w14:textId="77777777" w:rsidR="003D46CC" w:rsidRPr="007A395B" w:rsidRDefault="003D46CC" w:rsidP="003D46CC"/>
    <w:p w14:paraId="74C47956" w14:textId="41B2BFDE" w:rsidR="00521DF0" w:rsidRDefault="00521DF0">
      <w: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79"/>
        <w:gridCol w:w="7188"/>
      </w:tblGrid>
      <w:tr w:rsidR="00521DF0" w:rsidRPr="00062418" w14:paraId="08618BF8" w14:textId="77777777" w:rsidTr="00107B59">
        <w:tc>
          <w:tcPr>
            <w:tcW w:w="9067" w:type="dxa"/>
            <w:gridSpan w:val="2"/>
          </w:tcPr>
          <w:p w14:paraId="2AC95228" w14:textId="0C95F30E" w:rsidR="00521DF0" w:rsidRPr="00521DF0" w:rsidRDefault="00521DF0" w:rsidP="0030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96DE"/>
              </w:rPr>
            </w:pPr>
            <w:r w:rsidRPr="00521DF0"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Présentation du porteur de projet</w:t>
            </w:r>
          </w:p>
        </w:tc>
      </w:tr>
      <w:tr w:rsidR="00521DF0" w:rsidRPr="00062418" w14:paraId="1DC47684" w14:textId="77777777" w:rsidTr="00C85B32">
        <w:tc>
          <w:tcPr>
            <w:tcW w:w="1879" w:type="dxa"/>
          </w:tcPr>
          <w:p w14:paraId="315F225F" w14:textId="054277EC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porteuse du projet</w:t>
            </w:r>
          </w:p>
        </w:tc>
        <w:tc>
          <w:tcPr>
            <w:tcW w:w="7188" w:type="dxa"/>
          </w:tcPr>
          <w:p w14:paraId="1B41B699" w14:textId="47C24518" w:rsidR="00E80E22" w:rsidRPr="005168F4" w:rsidRDefault="00521DF0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Nom ou raison sociale</w:t>
            </w:r>
            <w:r w:rsidR="00E80E22" w:rsidRPr="005168F4">
              <w:rPr>
                <w:rFonts w:ascii="Arial" w:hAnsi="Arial" w:cs="Arial"/>
              </w:rPr>
              <w:t xml:space="preserve"> : </w:t>
            </w:r>
          </w:p>
          <w:p w14:paraId="02E19326" w14:textId="62064D31" w:rsidR="00E80E22" w:rsidRPr="005168F4" w:rsidRDefault="00660F8C" w:rsidP="008C0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SIRET (ou SIREN le cas échéant) : </w:t>
            </w:r>
          </w:p>
          <w:p w14:paraId="3867895C" w14:textId="22D6BBB9" w:rsidR="00E80E22" w:rsidRPr="005168F4" w:rsidRDefault="00E80E22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</w:t>
            </w:r>
            <w:r w:rsidR="00521DF0" w:rsidRPr="005168F4">
              <w:rPr>
                <w:rFonts w:ascii="Arial" w:hAnsi="Arial" w:cs="Arial"/>
              </w:rPr>
              <w:t>dresse du siège social</w:t>
            </w:r>
            <w:r w:rsidRPr="005168F4">
              <w:rPr>
                <w:rFonts w:ascii="Arial" w:hAnsi="Arial" w:cs="Arial"/>
              </w:rPr>
              <w:t> :</w:t>
            </w:r>
          </w:p>
          <w:p w14:paraId="22EC746A" w14:textId="643AC692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3DE0B47E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546C11CB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29B665DD" w14:textId="49471A21" w:rsidR="00521DF0" w:rsidRPr="005168F4" w:rsidRDefault="00E80E22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S</w:t>
            </w:r>
            <w:r w:rsidR="00F8151D" w:rsidRPr="005168F4">
              <w:rPr>
                <w:rFonts w:ascii="Arial" w:hAnsi="Arial" w:cs="Arial"/>
              </w:rPr>
              <w:t>tatut</w:t>
            </w:r>
            <w:r w:rsidR="00521DF0" w:rsidRPr="005168F4">
              <w:rPr>
                <w:rFonts w:ascii="Arial" w:hAnsi="Arial" w:cs="Arial"/>
              </w:rPr>
              <w:t xml:space="preserve"> de la structure porteuse du projet</w:t>
            </w:r>
            <w:r w:rsidRPr="005168F4">
              <w:rPr>
                <w:rFonts w:ascii="Arial" w:hAnsi="Arial" w:cs="Arial"/>
              </w:rPr>
              <w:t xml:space="preserve"> : </w:t>
            </w:r>
          </w:p>
          <w:p w14:paraId="556E9079" w14:textId="47B40161" w:rsidR="00521DF0" w:rsidRPr="005168F4" w:rsidRDefault="00521DF0" w:rsidP="008C0405">
            <w:pPr>
              <w:jc w:val="both"/>
              <w:rPr>
                <w:rFonts w:ascii="Arial" w:hAnsi="Arial" w:cs="Arial"/>
              </w:rPr>
            </w:pPr>
          </w:p>
          <w:p w14:paraId="5FA5C4CC" w14:textId="4939B94E" w:rsidR="00521DF0" w:rsidRDefault="00660F8C" w:rsidP="00FD7FC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Régime de TVA : </w:t>
            </w:r>
          </w:p>
          <w:p w14:paraId="32F5E0F9" w14:textId="644E3734" w:rsidR="00521DF0" w:rsidRPr="00062418" w:rsidRDefault="00660F8C" w:rsidP="00FD7FC4">
            <w:pPr>
              <w:spacing w:after="60"/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Assujetti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62418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assujetti</w:t>
            </w:r>
          </w:p>
        </w:tc>
      </w:tr>
      <w:tr w:rsidR="00521DF0" w:rsidRPr="00062418" w14:paraId="09B782A1" w14:textId="77777777" w:rsidTr="00C85B32">
        <w:tc>
          <w:tcPr>
            <w:tcW w:w="1879" w:type="dxa"/>
          </w:tcPr>
          <w:p w14:paraId="2E7D54F5" w14:textId="21060BCD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Représentant légal</w:t>
            </w:r>
            <w:r w:rsidR="00E80E22">
              <w:rPr>
                <w:rFonts w:ascii="Arial" w:hAnsi="Arial" w:cs="Arial"/>
                <w:b/>
              </w:rPr>
              <w:t xml:space="preserve"> de la structure</w:t>
            </w:r>
          </w:p>
        </w:tc>
        <w:tc>
          <w:tcPr>
            <w:tcW w:w="7188" w:type="dxa"/>
          </w:tcPr>
          <w:p w14:paraId="1E6F5A23" w14:textId="38B4A40D" w:rsidR="00E80E22" w:rsidRPr="005168F4" w:rsidRDefault="00521DF0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Nom</w:t>
            </w:r>
            <w:r w:rsidR="00E80E22" w:rsidRPr="005168F4">
              <w:rPr>
                <w:rFonts w:ascii="Arial" w:hAnsi="Arial" w:cs="Arial"/>
              </w:rPr>
              <w:t xml:space="preserve"> et </w:t>
            </w:r>
            <w:r w:rsidRPr="005168F4">
              <w:rPr>
                <w:rFonts w:ascii="Arial" w:hAnsi="Arial" w:cs="Arial"/>
              </w:rPr>
              <w:t>prénom</w:t>
            </w:r>
            <w:r w:rsidR="00E80E22" w:rsidRPr="005168F4">
              <w:rPr>
                <w:rFonts w:ascii="Arial" w:hAnsi="Arial" w:cs="Arial"/>
              </w:rPr>
              <w:t xml:space="preserve"> du représentant </w:t>
            </w:r>
            <w:r w:rsidR="001027E6" w:rsidRPr="005168F4">
              <w:rPr>
                <w:rFonts w:ascii="Arial" w:hAnsi="Arial" w:cs="Arial"/>
              </w:rPr>
              <w:t>légal de la structure</w:t>
            </w:r>
            <w:r w:rsidR="00E80E22" w:rsidRPr="005168F4">
              <w:rPr>
                <w:rFonts w:ascii="Arial" w:hAnsi="Arial" w:cs="Arial"/>
              </w:rPr>
              <w:t xml:space="preserve"> : </w:t>
            </w:r>
          </w:p>
          <w:p w14:paraId="0506612A" w14:textId="77777777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5FF032A2" w14:textId="77777777" w:rsidR="00E80E22" w:rsidRPr="005168F4" w:rsidRDefault="00E80E22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F</w:t>
            </w:r>
            <w:r w:rsidR="00521DF0" w:rsidRPr="005168F4">
              <w:rPr>
                <w:rFonts w:ascii="Arial" w:hAnsi="Arial" w:cs="Arial"/>
              </w:rPr>
              <w:t>onction</w:t>
            </w:r>
            <w:r w:rsidRPr="005168F4">
              <w:rPr>
                <w:rFonts w:ascii="Arial" w:hAnsi="Arial" w:cs="Arial"/>
              </w:rPr>
              <w:t xml:space="preserve"> : </w:t>
            </w:r>
          </w:p>
          <w:p w14:paraId="0B80758D" w14:textId="77777777" w:rsidR="00E80E22" w:rsidRPr="005168F4" w:rsidRDefault="00E80E22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Adresse postale :</w:t>
            </w:r>
          </w:p>
          <w:p w14:paraId="242F50D3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16DACEA9" w14:textId="346D29D3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5AEA564C" w14:textId="77777777" w:rsidR="002325A1" w:rsidRPr="005168F4" w:rsidRDefault="002325A1" w:rsidP="008C0405">
            <w:pPr>
              <w:jc w:val="both"/>
              <w:rPr>
                <w:rFonts w:ascii="Arial" w:hAnsi="Arial" w:cs="Arial"/>
              </w:rPr>
            </w:pPr>
          </w:p>
          <w:p w14:paraId="51E9B02B" w14:textId="77777777" w:rsidR="001027E6" w:rsidRPr="005168F4" w:rsidRDefault="00102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Adresse </w:t>
            </w:r>
            <w:proofErr w:type="gramStart"/>
            <w:r w:rsidRPr="005168F4">
              <w:rPr>
                <w:rFonts w:ascii="Arial" w:hAnsi="Arial" w:cs="Arial"/>
              </w:rPr>
              <w:t>mail</w:t>
            </w:r>
            <w:proofErr w:type="gramEnd"/>
            <w:r w:rsidRPr="005168F4">
              <w:rPr>
                <w:rFonts w:ascii="Arial" w:hAnsi="Arial" w:cs="Arial"/>
              </w:rPr>
              <w:t xml:space="preserve"> : </w:t>
            </w:r>
          </w:p>
          <w:p w14:paraId="1E20C7E9" w14:textId="74B5DAE3" w:rsidR="00521DF0" w:rsidRPr="005168F4" w:rsidRDefault="00102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Téléphone : </w:t>
            </w:r>
          </w:p>
          <w:p w14:paraId="19310C74" w14:textId="63ECB233" w:rsidR="00521DF0" w:rsidRPr="003577E6" w:rsidRDefault="00521DF0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DF0" w:rsidRPr="00062418" w14:paraId="407820E4" w14:textId="77777777" w:rsidTr="00C85B32">
        <w:tc>
          <w:tcPr>
            <w:tcW w:w="1879" w:type="dxa"/>
          </w:tcPr>
          <w:p w14:paraId="1503796D" w14:textId="69AA1F1F" w:rsidR="00521DF0" w:rsidRPr="00062418" w:rsidRDefault="00627FEB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  <w:r w:rsidR="00521DF0" w:rsidRPr="00062418">
              <w:rPr>
                <w:rFonts w:ascii="Arial" w:hAnsi="Arial" w:cs="Arial"/>
                <w:b/>
              </w:rPr>
              <w:t xml:space="preserve"> du projet</w:t>
            </w:r>
          </w:p>
        </w:tc>
        <w:tc>
          <w:tcPr>
            <w:tcW w:w="7188" w:type="dxa"/>
          </w:tcPr>
          <w:p w14:paraId="48D980E0" w14:textId="1B5D778C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Nom et prénom du responsable du projet : </w:t>
            </w:r>
          </w:p>
          <w:p w14:paraId="5B31DB54" w14:textId="7313225C" w:rsidR="003577E6" w:rsidRPr="005168F4" w:rsidRDefault="003577E6" w:rsidP="00EF3CAC">
            <w:pPr>
              <w:tabs>
                <w:tab w:val="left" w:pos="286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Fonction : </w:t>
            </w:r>
            <w:r w:rsidR="00EF3CAC">
              <w:rPr>
                <w:rFonts w:ascii="Arial" w:hAnsi="Arial" w:cs="Arial"/>
              </w:rPr>
              <w:tab/>
            </w:r>
          </w:p>
          <w:p w14:paraId="22B80A12" w14:textId="77777777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Adresse postale :</w:t>
            </w:r>
          </w:p>
          <w:p w14:paraId="0967253E" w14:textId="6AFD88DC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1B78454D" w14:textId="77777777" w:rsidR="002325A1" w:rsidRPr="005168F4" w:rsidRDefault="002325A1" w:rsidP="008C0405">
            <w:pPr>
              <w:jc w:val="both"/>
              <w:rPr>
                <w:rFonts w:ascii="Arial" w:hAnsi="Arial" w:cs="Arial"/>
              </w:rPr>
            </w:pPr>
          </w:p>
          <w:p w14:paraId="550C60B0" w14:textId="77777777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56E61D5F" w14:textId="77777777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Adresse </w:t>
            </w:r>
            <w:proofErr w:type="gramStart"/>
            <w:r w:rsidRPr="005168F4">
              <w:rPr>
                <w:rFonts w:ascii="Arial" w:hAnsi="Arial" w:cs="Arial"/>
              </w:rPr>
              <w:t>mail</w:t>
            </w:r>
            <w:proofErr w:type="gramEnd"/>
            <w:r w:rsidRPr="005168F4">
              <w:rPr>
                <w:rFonts w:ascii="Arial" w:hAnsi="Arial" w:cs="Arial"/>
              </w:rPr>
              <w:t xml:space="preserve"> : </w:t>
            </w:r>
          </w:p>
          <w:p w14:paraId="5A08C7C9" w14:textId="77777777" w:rsidR="00521DF0" w:rsidRPr="005168F4" w:rsidRDefault="003577E6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Téléphone : </w:t>
            </w:r>
          </w:p>
          <w:p w14:paraId="6412CE10" w14:textId="5F18EB53" w:rsidR="00D6789C" w:rsidRPr="005168F4" w:rsidRDefault="00D6789C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5252F046" w14:textId="77777777" w:rsidTr="00C85B32">
        <w:tc>
          <w:tcPr>
            <w:tcW w:w="1879" w:type="dxa"/>
          </w:tcPr>
          <w:p w14:paraId="5B92A5F1" w14:textId="77777777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 du groupement le cas échéant</w:t>
            </w:r>
          </w:p>
        </w:tc>
        <w:tc>
          <w:tcPr>
            <w:tcW w:w="7188" w:type="dxa"/>
          </w:tcPr>
          <w:p w14:paraId="23F4E399" w14:textId="39014852" w:rsidR="00521DF0" w:rsidRPr="006870C3" w:rsidRDefault="00521DF0" w:rsidP="003078A8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6870C3">
              <w:rPr>
                <w:rFonts w:ascii="Arial" w:hAnsi="Arial" w:cs="Arial"/>
                <w:i/>
                <w:iCs/>
              </w:rPr>
              <w:t>En cas de groupement, indiquer les membres de ce groupement</w:t>
            </w:r>
            <w:r w:rsidR="00627FEB" w:rsidRPr="006870C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4CC1E48" w14:textId="3DD0C298" w:rsidR="00521DF0" w:rsidRPr="002325A1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BD893" w14:textId="77777777" w:rsidR="00521DF0" w:rsidRPr="002325A1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106CB8" w14:textId="192A4740" w:rsidR="00521DF0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C2876" w14:textId="35A8F1E9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55695" w14:textId="3DE74AED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233CC" w14:textId="39FA00D0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DEE06" w14:textId="16A13A71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BC7DC" w14:textId="77777777" w:rsidR="008C0405" w:rsidRPr="002325A1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7CF92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42D41F" w14:textId="68A685B2" w:rsidR="00B52D66" w:rsidRDefault="00B52D66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25"/>
        <w:gridCol w:w="7042"/>
      </w:tblGrid>
      <w:tr w:rsidR="00521DF0" w:rsidRPr="00062418" w14:paraId="2BF5D98C" w14:textId="77777777" w:rsidTr="63301F67">
        <w:tc>
          <w:tcPr>
            <w:tcW w:w="9067" w:type="dxa"/>
            <w:gridSpan w:val="2"/>
          </w:tcPr>
          <w:p w14:paraId="0E77FB71" w14:textId="4B55A5BA" w:rsidR="00521DF0" w:rsidRDefault="00521DF0" w:rsidP="003078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21DF0"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Description du projet</w:t>
            </w:r>
          </w:p>
        </w:tc>
      </w:tr>
      <w:tr w:rsidR="00521DF0" w:rsidRPr="00062418" w14:paraId="6658A098" w14:textId="77777777" w:rsidTr="63301F67">
        <w:trPr>
          <w:trHeight w:val="1010"/>
        </w:trPr>
        <w:tc>
          <w:tcPr>
            <w:tcW w:w="2025" w:type="dxa"/>
          </w:tcPr>
          <w:p w14:paraId="0FAD8913" w14:textId="43CD1F5B" w:rsidR="00521DF0" w:rsidRDefault="00521DF0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l’action</w:t>
            </w:r>
            <w:r w:rsidR="00204214">
              <w:rPr>
                <w:rFonts w:ascii="Arial" w:hAnsi="Arial" w:cs="Arial"/>
                <w:b/>
              </w:rPr>
              <w:t xml:space="preserve"> proposée</w:t>
            </w:r>
          </w:p>
        </w:tc>
        <w:tc>
          <w:tcPr>
            <w:tcW w:w="7042" w:type="dxa"/>
          </w:tcPr>
          <w:p w14:paraId="0F706829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70D947F9" w14:textId="77777777" w:rsidTr="63301F67">
        <w:trPr>
          <w:trHeight w:val="1124"/>
        </w:trPr>
        <w:tc>
          <w:tcPr>
            <w:tcW w:w="2025" w:type="dxa"/>
          </w:tcPr>
          <w:p w14:paraId="1694D130" w14:textId="2A596264" w:rsidR="00204214" w:rsidRDefault="00204214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d’intervention</w:t>
            </w:r>
          </w:p>
        </w:tc>
        <w:tc>
          <w:tcPr>
            <w:tcW w:w="7042" w:type="dxa"/>
          </w:tcPr>
          <w:p w14:paraId="6FCB5AE1" w14:textId="716AB783" w:rsidR="00204214" w:rsidRPr="006870C3" w:rsidRDefault="003078A8" w:rsidP="00107B59">
            <w:pPr>
              <w:jc w:val="both"/>
              <w:rPr>
                <w:rFonts w:ascii="Arial" w:hAnsi="Arial" w:cs="Arial"/>
                <w:i/>
                <w:iCs/>
              </w:rPr>
            </w:pPr>
            <w:r w:rsidRPr="006870C3">
              <w:rPr>
                <w:rFonts w:ascii="Arial" w:hAnsi="Arial" w:cs="Arial"/>
                <w:i/>
                <w:iCs/>
              </w:rPr>
              <w:t xml:space="preserve">Indiquer les </w:t>
            </w:r>
            <w:r w:rsidR="00204214" w:rsidRPr="006870C3">
              <w:rPr>
                <w:rFonts w:ascii="Arial" w:hAnsi="Arial" w:cs="Arial"/>
                <w:i/>
                <w:iCs/>
              </w:rPr>
              <w:t xml:space="preserve">bassins de formation sur lesquels l’action </w:t>
            </w:r>
            <w:r w:rsidR="005343A0" w:rsidRPr="006870C3">
              <w:rPr>
                <w:rFonts w:ascii="Arial" w:hAnsi="Arial" w:cs="Arial"/>
                <w:i/>
                <w:iCs/>
              </w:rPr>
              <w:t>est proposée</w:t>
            </w:r>
          </w:p>
          <w:p w14:paraId="73A96B55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7E84430F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2B84748D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00CE2BB0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3354ABF2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6629E8EA" w14:textId="006EBCFB" w:rsidR="005343A0" w:rsidRPr="005343A0" w:rsidRDefault="005343A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50FA2EB7" w14:textId="77777777" w:rsidTr="63301F67">
        <w:trPr>
          <w:trHeight w:val="1552"/>
        </w:trPr>
        <w:tc>
          <w:tcPr>
            <w:tcW w:w="2025" w:type="dxa"/>
          </w:tcPr>
          <w:p w14:paraId="4C18D463" w14:textId="23C763DE" w:rsidR="00204214" w:rsidRDefault="00204214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et objectifs de l’action</w:t>
            </w:r>
          </w:p>
        </w:tc>
        <w:tc>
          <w:tcPr>
            <w:tcW w:w="7042" w:type="dxa"/>
          </w:tcPr>
          <w:p w14:paraId="68E22A52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477E7404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59358A54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7608A04A" w14:textId="0ED93218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3D638807" w14:textId="2E664F0F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5F3B61D" w14:textId="119E2AD7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7BDE2556" w14:textId="144B4D08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7D6D7E4" w14:textId="78251134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4111EDC1" w14:textId="7C388A36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01B2FB5" w14:textId="4E01F06B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3B712585" w14:textId="7EB92153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1F406E55" w14:textId="05D56C0E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679EF8E6" w14:textId="58BF8903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46F822CA" w14:textId="77777777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510FDAAD" w14:textId="684501FA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3A69B993" w14:textId="77777777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3AF4D31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D5296BB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46D766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3664FC0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F98B8E5" w14:textId="77777777" w:rsidR="00204214" w:rsidRDefault="00204214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310375D3" w14:textId="77777777" w:rsidTr="63301F67">
        <w:tc>
          <w:tcPr>
            <w:tcW w:w="2025" w:type="dxa"/>
          </w:tcPr>
          <w:p w14:paraId="4E363196" w14:textId="44E7BB13" w:rsidR="00204214" w:rsidRDefault="005343A0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Descriptif</w:t>
            </w:r>
            <w:r w:rsidR="00204214">
              <w:rPr>
                <w:rFonts w:ascii="Arial" w:hAnsi="Arial" w:cs="Arial"/>
                <w:b/>
              </w:rPr>
              <w:t xml:space="preserve"> de l’action</w:t>
            </w:r>
          </w:p>
        </w:tc>
        <w:tc>
          <w:tcPr>
            <w:tcW w:w="7042" w:type="dxa"/>
          </w:tcPr>
          <w:p w14:paraId="02C1094A" w14:textId="18BA429A" w:rsidR="00204214" w:rsidRPr="006870C3" w:rsidRDefault="006870C3" w:rsidP="00107B59">
            <w:pPr>
              <w:jc w:val="both"/>
              <w:rPr>
                <w:rFonts w:ascii="Arial" w:hAnsi="Arial" w:cs="Arial"/>
                <w:i/>
                <w:iCs/>
              </w:rPr>
            </w:pPr>
            <w:r w:rsidRPr="006870C3">
              <w:rPr>
                <w:rFonts w:ascii="Arial" w:hAnsi="Arial" w:cs="Arial"/>
                <w:i/>
                <w:iCs/>
              </w:rPr>
              <w:t>P</w:t>
            </w:r>
            <w:r w:rsidR="00FC7DB6" w:rsidRPr="006870C3">
              <w:rPr>
                <w:rFonts w:ascii="Arial" w:hAnsi="Arial" w:cs="Arial"/>
                <w:i/>
                <w:iCs/>
              </w:rPr>
              <w:t>réciser le c</w:t>
            </w:r>
            <w:r w:rsidR="00204214" w:rsidRPr="006870C3">
              <w:rPr>
                <w:rFonts w:ascii="Arial" w:hAnsi="Arial" w:cs="Arial"/>
                <w:i/>
                <w:iCs/>
              </w:rPr>
              <w:t xml:space="preserve">ontenu, </w:t>
            </w:r>
            <w:r w:rsidR="00550165" w:rsidRPr="006870C3">
              <w:rPr>
                <w:rFonts w:ascii="Arial" w:hAnsi="Arial" w:cs="Arial"/>
                <w:i/>
                <w:iCs/>
              </w:rPr>
              <w:t xml:space="preserve">le </w:t>
            </w:r>
            <w:r w:rsidR="00204214" w:rsidRPr="006870C3">
              <w:rPr>
                <w:rFonts w:ascii="Arial" w:hAnsi="Arial" w:cs="Arial"/>
                <w:i/>
                <w:iCs/>
              </w:rPr>
              <w:t xml:space="preserve">déroulé, </w:t>
            </w:r>
            <w:r w:rsidR="00C9260E" w:rsidRPr="006870C3">
              <w:rPr>
                <w:rFonts w:ascii="Arial" w:hAnsi="Arial" w:cs="Arial"/>
                <w:i/>
                <w:iCs/>
              </w:rPr>
              <w:t xml:space="preserve">les </w:t>
            </w:r>
            <w:r w:rsidR="00F8151D" w:rsidRPr="006870C3">
              <w:rPr>
                <w:rFonts w:ascii="Arial" w:hAnsi="Arial" w:cs="Arial"/>
                <w:i/>
                <w:iCs/>
              </w:rPr>
              <w:t xml:space="preserve">métiers et secteurs visés par l’action, </w:t>
            </w:r>
            <w:r w:rsidR="00A362CF" w:rsidRPr="006870C3">
              <w:rPr>
                <w:rFonts w:ascii="Arial" w:hAnsi="Arial" w:cs="Arial"/>
                <w:i/>
                <w:iCs/>
              </w:rPr>
              <w:t xml:space="preserve">les </w:t>
            </w:r>
            <w:r w:rsidR="00204214" w:rsidRPr="006870C3">
              <w:rPr>
                <w:rFonts w:ascii="Arial" w:hAnsi="Arial" w:cs="Arial"/>
                <w:i/>
                <w:iCs/>
              </w:rPr>
              <w:t>publics cibles, modalités d’intervention (en présentiel, à distance, en ou hors établissement),</w:t>
            </w:r>
            <w:r w:rsidR="00F74D7D" w:rsidRPr="006870C3">
              <w:rPr>
                <w:rFonts w:ascii="Arial" w:hAnsi="Arial" w:cs="Arial"/>
                <w:i/>
                <w:iCs/>
              </w:rPr>
              <w:t xml:space="preserve"> les modalités d’</w:t>
            </w:r>
            <w:r w:rsidR="00204214" w:rsidRPr="006870C3">
              <w:rPr>
                <w:rFonts w:ascii="Arial" w:hAnsi="Arial" w:cs="Arial"/>
                <w:i/>
                <w:iCs/>
              </w:rPr>
              <w:t xml:space="preserve">implication des familles, </w:t>
            </w:r>
            <w:r w:rsidR="00F74D7D" w:rsidRPr="006870C3">
              <w:rPr>
                <w:rFonts w:ascii="Arial" w:hAnsi="Arial" w:cs="Arial"/>
                <w:i/>
                <w:iCs/>
              </w:rPr>
              <w:t xml:space="preserve">le </w:t>
            </w:r>
            <w:r w:rsidR="00627FEB" w:rsidRPr="006870C3">
              <w:rPr>
                <w:rFonts w:ascii="Arial" w:hAnsi="Arial" w:cs="Arial"/>
                <w:i/>
                <w:iCs/>
              </w:rPr>
              <w:t>nombre et</w:t>
            </w:r>
            <w:r w:rsidR="00F74D7D" w:rsidRPr="006870C3">
              <w:rPr>
                <w:rFonts w:ascii="Arial" w:hAnsi="Arial" w:cs="Arial"/>
                <w:i/>
                <w:iCs/>
              </w:rPr>
              <w:t xml:space="preserve"> la</w:t>
            </w:r>
            <w:r w:rsidR="00627FEB" w:rsidRPr="006870C3">
              <w:rPr>
                <w:rFonts w:ascii="Arial" w:hAnsi="Arial" w:cs="Arial"/>
                <w:i/>
                <w:iCs/>
              </w:rPr>
              <w:t xml:space="preserve"> </w:t>
            </w:r>
            <w:r w:rsidR="00204214" w:rsidRPr="006870C3">
              <w:rPr>
                <w:rFonts w:ascii="Arial" w:hAnsi="Arial" w:cs="Arial"/>
                <w:i/>
                <w:iCs/>
              </w:rPr>
              <w:t xml:space="preserve">durée des interventions, </w:t>
            </w:r>
            <w:r w:rsidR="00F74D7D" w:rsidRPr="006870C3">
              <w:rPr>
                <w:rFonts w:ascii="Arial" w:hAnsi="Arial" w:cs="Arial"/>
                <w:i/>
                <w:iCs/>
              </w:rPr>
              <w:t xml:space="preserve">la </w:t>
            </w:r>
            <w:r w:rsidR="00204214" w:rsidRPr="006870C3">
              <w:rPr>
                <w:rFonts w:ascii="Arial" w:hAnsi="Arial" w:cs="Arial"/>
                <w:i/>
                <w:iCs/>
              </w:rPr>
              <w:t>qualité des intervenants</w:t>
            </w:r>
            <w:r w:rsidR="005343A0" w:rsidRPr="006870C3">
              <w:rPr>
                <w:rFonts w:ascii="Arial" w:hAnsi="Arial" w:cs="Arial"/>
                <w:i/>
                <w:iCs/>
              </w:rPr>
              <w:t>, …</w:t>
            </w:r>
          </w:p>
          <w:p w14:paraId="5B26715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CD7D32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ECD4FBF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579298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43B036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6FE3459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12B217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EAE76C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60F1611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BCE745A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A5262E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5AA342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DA09BE2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588F867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2AE765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9FDAE5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414DEF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99FAA46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D53E7D1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6F1131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0192DEC" w14:textId="78174A2A" w:rsidR="00204214" w:rsidRDefault="00204214" w:rsidP="0084755A">
            <w:pPr>
              <w:jc w:val="both"/>
              <w:rPr>
                <w:rFonts w:ascii="Arial" w:hAnsi="Arial" w:cs="Arial"/>
              </w:rPr>
            </w:pPr>
          </w:p>
        </w:tc>
      </w:tr>
      <w:tr w:rsidR="00C9260E" w:rsidRPr="00062418" w14:paraId="67197F8F" w14:textId="77777777" w:rsidTr="63301F67">
        <w:tc>
          <w:tcPr>
            <w:tcW w:w="2025" w:type="dxa"/>
          </w:tcPr>
          <w:p w14:paraId="14CE2757" w14:textId="2BCF2B5A" w:rsidR="00C9260E" w:rsidRDefault="002B294D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Suivi et é</w:t>
            </w:r>
            <w:r w:rsidR="00C9260E">
              <w:rPr>
                <w:rFonts w:ascii="Arial" w:hAnsi="Arial" w:cs="Arial"/>
                <w:b/>
              </w:rPr>
              <w:t>valuation de l’action</w:t>
            </w:r>
          </w:p>
        </w:tc>
        <w:tc>
          <w:tcPr>
            <w:tcW w:w="7042" w:type="dxa"/>
          </w:tcPr>
          <w:p w14:paraId="2C69A3DE" w14:textId="6F411F7C" w:rsidR="00C9260E" w:rsidRPr="006870C3" w:rsidRDefault="00C9260E" w:rsidP="63301F67">
            <w:pPr>
              <w:jc w:val="both"/>
              <w:rPr>
                <w:rFonts w:ascii="Arial" w:hAnsi="Arial" w:cs="Arial"/>
                <w:i/>
                <w:iCs/>
              </w:rPr>
            </w:pPr>
            <w:r w:rsidRPr="63301F67">
              <w:rPr>
                <w:rFonts w:ascii="Arial" w:hAnsi="Arial" w:cs="Arial"/>
                <w:i/>
                <w:iCs/>
              </w:rPr>
              <w:t xml:space="preserve">Préciser les modalités </w:t>
            </w:r>
            <w:r w:rsidR="002B294D" w:rsidRPr="63301F67">
              <w:rPr>
                <w:rFonts w:ascii="Arial" w:hAnsi="Arial" w:cs="Arial"/>
                <w:i/>
                <w:iCs/>
              </w:rPr>
              <w:t xml:space="preserve">de suivi et </w:t>
            </w:r>
            <w:r w:rsidR="001C524B" w:rsidRPr="63301F67">
              <w:rPr>
                <w:rFonts w:ascii="Arial" w:hAnsi="Arial" w:cs="Arial"/>
                <w:i/>
                <w:iCs/>
              </w:rPr>
              <w:t>d’évaluation de l’action</w:t>
            </w:r>
            <w:r w:rsidR="002B294D" w:rsidRPr="63301F67">
              <w:rPr>
                <w:rFonts w:ascii="Arial" w:hAnsi="Arial" w:cs="Arial"/>
                <w:i/>
                <w:iCs/>
              </w:rPr>
              <w:t xml:space="preserve"> </w:t>
            </w:r>
            <w:r w:rsidR="006870C3" w:rsidRPr="63301F67">
              <w:rPr>
                <w:rFonts w:ascii="Arial" w:hAnsi="Arial" w:cs="Arial"/>
                <w:i/>
                <w:iCs/>
              </w:rPr>
              <w:t>qui seront mises en œuvre</w:t>
            </w:r>
          </w:p>
          <w:p w14:paraId="4017F7D9" w14:textId="77777777" w:rsidR="002B294D" w:rsidRPr="00FC7DB6" w:rsidRDefault="002B294D" w:rsidP="00C9260E">
            <w:pPr>
              <w:jc w:val="both"/>
              <w:rPr>
                <w:rFonts w:ascii="Arial" w:hAnsi="Arial" w:cs="Arial"/>
              </w:rPr>
            </w:pPr>
          </w:p>
          <w:p w14:paraId="1055A309" w14:textId="77777777" w:rsidR="00C9260E" w:rsidRDefault="00C9260E" w:rsidP="00107B59">
            <w:pPr>
              <w:jc w:val="both"/>
              <w:rPr>
                <w:rFonts w:ascii="Arial" w:hAnsi="Arial" w:cs="Arial"/>
              </w:rPr>
            </w:pPr>
          </w:p>
          <w:p w14:paraId="2E2FAD1B" w14:textId="77777777" w:rsidR="00251A06" w:rsidRDefault="00251A06" w:rsidP="00107B59">
            <w:pPr>
              <w:jc w:val="both"/>
              <w:rPr>
                <w:rFonts w:ascii="Arial" w:hAnsi="Arial" w:cs="Arial"/>
              </w:rPr>
            </w:pPr>
          </w:p>
          <w:p w14:paraId="76B48E6B" w14:textId="77777777" w:rsidR="00251A06" w:rsidRDefault="00251A06" w:rsidP="00107B59">
            <w:pPr>
              <w:jc w:val="both"/>
              <w:rPr>
                <w:rFonts w:ascii="Arial" w:hAnsi="Arial" w:cs="Arial"/>
              </w:rPr>
            </w:pPr>
          </w:p>
          <w:p w14:paraId="43C7E7EE" w14:textId="76109F1A" w:rsidR="00251A06" w:rsidRPr="00FC7DB6" w:rsidRDefault="00251A06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627FEB" w:rsidRPr="00062418" w14:paraId="6739ECD6" w14:textId="77777777" w:rsidTr="63301F67">
        <w:tc>
          <w:tcPr>
            <w:tcW w:w="2025" w:type="dxa"/>
          </w:tcPr>
          <w:p w14:paraId="224E26F9" w14:textId="06BDF04C" w:rsidR="00627FEB" w:rsidRPr="00062418" w:rsidRDefault="00627FEB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Partenaires</w:t>
            </w:r>
          </w:p>
        </w:tc>
        <w:tc>
          <w:tcPr>
            <w:tcW w:w="7042" w:type="dxa"/>
          </w:tcPr>
          <w:p w14:paraId="72E65C88" w14:textId="09140476" w:rsidR="00627FEB" w:rsidRPr="00627FEB" w:rsidRDefault="00627FEB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0C3">
              <w:rPr>
                <w:rFonts w:ascii="Arial" w:hAnsi="Arial" w:cs="Arial"/>
                <w:i/>
                <w:iCs/>
              </w:rPr>
              <w:t>Préciser le nom des partenaires mobilisés et leur</w:t>
            </w:r>
            <w:r w:rsidRPr="00FC7DB6">
              <w:rPr>
                <w:rFonts w:ascii="Arial" w:hAnsi="Arial" w:cs="Arial"/>
              </w:rPr>
              <w:t xml:space="preserve"> </w:t>
            </w:r>
            <w:r w:rsidRPr="006870C3">
              <w:rPr>
                <w:rFonts w:ascii="Arial" w:hAnsi="Arial" w:cs="Arial"/>
                <w:i/>
                <w:iCs/>
              </w:rPr>
              <w:t>rôle</w:t>
            </w:r>
            <w:r w:rsidRPr="00FC7DB6">
              <w:rPr>
                <w:rFonts w:ascii="Arial" w:hAnsi="Arial" w:cs="Arial"/>
              </w:rPr>
              <w:t xml:space="preserve"> </w:t>
            </w:r>
          </w:p>
          <w:p w14:paraId="5FFBDA17" w14:textId="5BEA902B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50A99AC9" w14:textId="15A3F0B5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4D560181" w14:textId="7784A314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367121B7" w14:textId="2D272F3D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534C151F" w14:textId="77777777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2B39E604" w14:textId="7A2EDD22" w:rsidR="00627FEB" w:rsidRPr="00062418" w:rsidRDefault="00627FEB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438897C8" w14:textId="77777777" w:rsidTr="63301F67">
        <w:tc>
          <w:tcPr>
            <w:tcW w:w="2025" w:type="dxa"/>
          </w:tcPr>
          <w:p w14:paraId="668EF343" w14:textId="77777777" w:rsidR="00521DF0" w:rsidRPr="00062418" w:rsidRDefault="00521DF0" w:rsidP="005343A0">
            <w:pPr>
              <w:rPr>
                <w:rFonts w:ascii="Arial" w:hAnsi="Arial" w:cs="Arial"/>
                <w:b/>
              </w:rPr>
            </w:pPr>
            <w:r w:rsidRPr="00062418">
              <w:rPr>
                <w:rFonts w:ascii="Arial" w:hAnsi="Arial" w:cs="Arial"/>
                <w:b/>
              </w:rPr>
              <w:t>Public</w:t>
            </w:r>
            <w:r>
              <w:rPr>
                <w:rFonts w:ascii="Arial" w:hAnsi="Arial" w:cs="Arial"/>
                <w:b/>
              </w:rPr>
              <w:t>s</w:t>
            </w:r>
            <w:r w:rsidRPr="00062418">
              <w:rPr>
                <w:rFonts w:ascii="Arial" w:hAnsi="Arial" w:cs="Arial"/>
                <w:b/>
              </w:rPr>
              <w:t xml:space="preserve"> cible </w:t>
            </w:r>
          </w:p>
        </w:tc>
        <w:tc>
          <w:tcPr>
            <w:tcW w:w="7042" w:type="dxa"/>
          </w:tcPr>
          <w:p w14:paraId="151736B9" w14:textId="733E237F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Collégiens</w:t>
            </w:r>
          </w:p>
          <w:p w14:paraId="369B0178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Lycéens</w:t>
            </w:r>
          </w:p>
          <w:p w14:paraId="73941D26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Etudiants</w:t>
            </w:r>
          </w:p>
          <w:p w14:paraId="142F42BA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Apprentis</w:t>
            </w:r>
          </w:p>
          <w:p w14:paraId="220BB4E7" w14:textId="28C8B539" w:rsidR="00521DF0" w:rsidRPr="005343A0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Autres élèves du secondaire</w:t>
            </w:r>
          </w:p>
          <w:p w14:paraId="2D86286F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0EC9E73F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 xml:space="preserve">L’action </w:t>
            </w:r>
            <w:r>
              <w:rPr>
                <w:rFonts w:ascii="Arial" w:hAnsi="Arial" w:cs="Arial"/>
              </w:rPr>
              <w:t xml:space="preserve">est-elle accessible aux personnes en situation de handicap </w:t>
            </w:r>
            <w:r w:rsidRPr="00062418">
              <w:rPr>
                <w:rFonts w:ascii="Arial" w:hAnsi="Arial" w:cs="Arial"/>
              </w:rPr>
              <w:t>?</w:t>
            </w:r>
          </w:p>
          <w:p w14:paraId="2C122FE5" w14:textId="7A33CD09" w:rsidR="00521DF0" w:rsidRDefault="00521DF0" w:rsidP="00715D79">
            <w:pPr>
              <w:spacing w:before="120"/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oui</w:t>
            </w:r>
            <w:r w:rsidR="005343A0">
              <w:rPr>
                <w:rFonts w:ascii="Arial" w:hAnsi="Arial" w:cs="Arial"/>
              </w:rPr>
              <w:tab/>
            </w:r>
            <w:r w:rsidR="005343A0"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non</w:t>
            </w:r>
          </w:p>
          <w:p w14:paraId="0FC995E8" w14:textId="77777777" w:rsidR="00521DF0" w:rsidRPr="00062418" w:rsidRDefault="00521DF0" w:rsidP="00B23AA0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1BAA72D3" w14:textId="77777777" w:rsidTr="63301F67">
        <w:trPr>
          <w:trHeight w:val="4678"/>
        </w:trPr>
        <w:tc>
          <w:tcPr>
            <w:tcW w:w="2025" w:type="dxa"/>
          </w:tcPr>
          <w:p w14:paraId="6A33BDD4" w14:textId="18B49A54" w:rsidR="00521DF0" w:rsidRPr="00062418" w:rsidRDefault="00C85B32" w:rsidP="0061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Calendrier prévisionnel</w:t>
            </w:r>
            <w:r w:rsidR="00521DF0" w:rsidRPr="00062418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réalisation</w:t>
            </w:r>
          </w:p>
          <w:p w14:paraId="5E06569D" w14:textId="77777777" w:rsidR="00521DF0" w:rsidRPr="00062418" w:rsidRDefault="00521DF0" w:rsidP="00107B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42" w:type="dxa"/>
          </w:tcPr>
          <w:p w14:paraId="22C95DCB" w14:textId="412F9C63" w:rsidR="00521DF0" w:rsidRDefault="00521DF0" w:rsidP="00C85B32">
            <w:pPr>
              <w:jc w:val="both"/>
              <w:rPr>
                <w:rFonts w:ascii="Arial" w:hAnsi="Arial" w:cs="Arial"/>
              </w:rPr>
            </w:pPr>
          </w:p>
          <w:p w14:paraId="3F220D1A" w14:textId="03FD00AB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1C0F54CC" w14:textId="1334E430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6F22C340" w14:textId="23A968D6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35279383" w14:textId="4A52E427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690784A8" w14:textId="60790EBA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1F36CC6A" w14:textId="77777777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52DCB136" w14:textId="5A8F4985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46045F10" w14:textId="30BFCA4C" w:rsidR="000026D5" w:rsidRDefault="000026D5" w:rsidP="00C85B32">
            <w:pPr>
              <w:jc w:val="both"/>
              <w:rPr>
                <w:rFonts w:ascii="Arial" w:hAnsi="Arial" w:cs="Arial"/>
              </w:rPr>
            </w:pPr>
          </w:p>
          <w:p w14:paraId="48C08526" w14:textId="77777777" w:rsidR="000026D5" w:rsidRDefault="000026D5" w:rsidP="00C85B32">
            <w:pPr>
              <w:jc w:val="both"/>
              <w:rPr>
                <w:rFonts w:ascii="Arial" w:hAnsi="Arial" w:cs="Arial"/>
              </w:rPr>
            </w:pPr>
          </w:p>
          <w:p w14:paraId="1B14D8F0" w14:textId="77777777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03C326FC" w14:textId="77777777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0B64234A" w14:textId="09D321C5" w:rsidR="00C85B32" w:rsidRPr="00062418" w:rsidRDefault="00C85B32" w:rsidP="00C85B32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0A84FD39" w14:textId="77777777" w:rsidTr="63301F67">
        <w:trPr>
          <w:trHeight w:val="1440"/>
        </w:trPr>
        <w:tc>
          <w:tcPr>
            <w:tcW w:w="2025" w:type="dxa"/>
          </w:tcPr>
          <w:p w14:paraId="7503D12E" w14:textId="77777777" w:rsidR="00521DF0" w:rsidRPr="000026D5" w:rsidRDefault="00521DF0" w:rsidP="00107B59">
            <w:pPr>
              <w:jc w:val="both"/>
              <w:rPr>
                <w:rFonts w:ascii="Arial" w:hAnsi="Arial" w:cs="Arial"/>
                <w:b/>
              </w:rPr>
            </w:pPr>
            <w:r w:rsidRPr="000026D5">
              <w:rPr>
                <w:rFonts w:ascii="Arial" w:hAnsi="Arial" w:cs="Arial"/>
                <w:b/>
              </w:rPr>
              <w:lastRenderedPageBreak/>
              <w:t>Agréments</w:t>
            </w:r>
          </w:p>
        </w:tc>
        <w:tc>
          <w:tcPr>
            <w:tcW w:w="7042" w:type="dxa"/>
          </w:tcPr>
          <w:p w14:paraId="2E7CCB52" w14:textId="7BFBAA90" w:rsidR="00521DF0" w:rsidRPr="00F46E81" w:rsidRDefault="00F46E81" w:rsidP="00107B59">
            <w:pPr>
              <w:jc w:val="both"/>
              <w:rPr>
                <w:rFonts w:ascii="Arial" w:hAnsi="Arial" w:cs="Arial"/>
                <w:i/>
                <w:iCs/>
              </w:rPr>
            </w:pPr>
            <w:r w:rsidRPr="00F46E81">
              <w:rPr>
                <w:rFonts w:ascii="Arial" w:hAnsi="Arial" w:cs="Arial"/>
                <w:i/>
                <w:iCs/>
              </w:rPr>
              <w:t>Indiquer si l</w:t>
            </w:r>
            <w:r w:rsidR="000026D5" w:rsidRPr="00F46E81">
              <w:rPr>
                <w:rFonts w:ascii="Arial" w:hAnsi="Arial" w:cs="Arial"/>
                <w:i/>
                <w:iCs/>
              </w:rPr>
              <w:t>’</w:t>
            </w:r>
            <w:r w:rsidR="00521DF0" w:rsidRPr="00F46E81">
              <w:rPr>
                <w:rFonts w:ascii="Arial" w:hAnsi="Arial" w:cs="Arial"/>
                <w:i/>
                <w:iCs/>
              </w:rPr>
              <w:t xml:space="preserve">action bénéficie d’un agrément du </w:t>
            </w:r>
            <w:r w:rsidR="000026D5" w:rsidRPr="00F46E81">
              <w:rPr>
                <w:rFonts w:ascii="Arial" w:hAnsi="Arial" w:cs="Arial"/>
                <w:i/>
                <w:iCs/>
              </w:rPr>
              <w:t>Mi</w:t>
            </w:r>
            <w:r w:rsidR="00521DF0" w:rsidRPr="00F46E81">
              <w:rPr>
                <w:rFonts w:ascii="Arial" w:hAnsi="Arial" w:cs="Arial"/>
                <w:i/>
                <w:iCs/>
              </w:rPr>
              <w:t>nistère de l’</w:t>
            </w:r>
            <w:r w:rsidR="005168F4" w:rsidRPr="00F46E81">
              <w:rPr>
                <w:rFonts w:ascii="Arial" w:hAnsi="Arial" w:cs="Arial"/>
                <w:i/>
                <w:iCs/>
              </w:rPr>
              <w:t>E</w:t>
            </w:r>
            <w:r w:rsidR="00521DF0" w:rsidRPr="00F46E81">
              <w:rPr>
                <w:rFonts w:ascii="Arial" w:hAnsi="Arial" w:cs="Arial"/>
                <w:i/>
                <w:iCs/>
              </w:rPr>
              <w:t>ducation nationale, d’un financement PIA au titre des appels à projets orientation ou d’un agrément assimil</w:t>
            </w:r>
            <w:r w:rsidRPr="00F46E81">
              <w:rPr>
                <w:rFonts w:ascii="Arial" w:hAnsi="Arial" w:cs="Arial"/>
                <w:i/>
                <w:iCs/>
              </w:rPr>
              <w:t>é.</w:t>
            </w:r>
          </w:p>
          <w:p w14:paraId="0490DB24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4B304AA0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5772F3BE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7029B7C3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23E4D9AD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44339918" w14:textId="0B7BB53F" w:rsidR="008F55FB" w:rsidRPr="00062418" w:rsidRDefault="008F55FB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C85B32" w:rsidRPr="00062418" w14:paraId="6B6B45BD" w14:textId="77777777" w:rsidTr="63301F67">
        <w:trPr>
          <w:trHeight w:val="6234"/>
        </w:trPr>
        <w:tc>
          <w:tcPr>
            <w:tcW w:w="2025" w:type="dxa"/>
          </w:tcPr>
          <w:p w14:paraId="67FCB65C" w14:textId="0DA885E5" w:rsidR="00C85B32" w:rsidRDefault="00C85B32" w:rsidP="00C85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de l’action</w:t>
            </w:r>
          </w:p>
        </w:tc>
        <w:tc>
          <w:tcPr>
            <w:tcW w:w="7042" w:type="dxa"/>
          </w:tcPr>
          <w:p w14:paraId="44715108" w14:textId="38518998" w:rsidR="008F55FB" w:rsidRPr="00F46E81" w:rsidRDefault="000C2E30" w:rsidP="008F55FB">
            <w:pPr>
              <w:jc w:val="both"/>
              <w:rPr>
                <w:rFonts w:ascii="Arial" w:hAnsi="Arial" w:cs="Arial"/>
                <w:i/>
                <w:iCs/>
              </w:rPr>
            </w:pPr>
            <w:r w:rsidRPr="00F46E81">
              <w:rPr>
                <w:rFonts w:ascii="Arial" w:hAnsi="Arial" w:cs="Arial"/>
                <w:i/>
                <w:iCs/>
              </w:rPr>
              <w:t>Indiquer les a</w:t>
            </w:r>
            <w:r w:rsidR="00C85B32" w:rsidRPr="00F46E81">
              <w:rPr>
                <w:rFonts w:ascii="Arial" w:hAnsi="Arial" w:cs="Arial"/>
                <w:i/>
                <w:iCs/>
              </w:rPr>
              <w:t xml:space="preserve">ctions de communication </w:t>
            </w:r>
            <w:r w:rsidR="005168F4" w:rsidRPr="00F46E81">
              <w:rPr>
                <w:rFonts w:ascii="Arial" w:hAnsi="Arial" w:cs="Arial"/>
                <w:i/>
                <w:iCs/>
              </w:rPr>
              <w:t>prévues</w:t>
            </w:r>
            <w:r w:rsidR="00C85B32" w:rsidRPr="00F46E81">
              <w:rPr>
                <w:rFonts w:ascii="Arial" w:hAnsi="Arial" w:cs="Arial"/>
                <w:i/>
                <w:iCs/>
              </w:rPr>
              <w:t xml:space="preserve"> pour promouvoir l’action</w:t>
            </w:r>
            <w:r w:rsidR="004D6386" w:rsidRPr="00F46E81">
              <w:rPr>
                <w:rFonts w:ascii="Arial" w:hAnsi="Arial" w:cs="Arial"/>
                <w:i/>
                <w:iCs/>
              </w:rPr>
              <w:t xml:space="preserve"> auprès des familles, des établissements,</w:t>
            </w:r>
            <w:r w:rsidR="00F46E81" w:rsidRPr="00F46E81">
              <w:rPr>
                <w:rFonts w:ascii="Arial" w:hAnsi="Arial" w:cs="Arial"/>
                <w:i/>
                <w:iCs/>
              </w:rPr>
              <w:t xml:space="preserve"> etc. </w:t>
            </w:r>
          </w:p>
          <w:p w14:paraId="4A3E7373" w14:textId="77777777" w:rsidR="008F55FB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58DFF0EC" w14:textId="77777777" w:rsidR="008F55FB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78A85AEB" w14:textId="77777777" w:rsidR="008F55FB" w:rsidRDefault="008F55FB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B9DD72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7F1C2B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8C0E4E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0AFEF3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8FB6D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9C727C" w14:textId="77777777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ECCC6C" w14:textId="18122EDC" w:rsidR="00251A06" w:rsidRDefault="00251A06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DF0" w:rsidRPr="00062418" w14:paraId="6214F98C" w14:textId="77777777" w:rsidTr="63301F67">
        <w:tc>
          <w:tcPr>
            <w:tcW w:w="2025" w:type="dxa"/>
          </w:tcPr>
          <w:p w14:paraId="2AF31C78" w14:textId="24305F64" w:rsidR="00521DF0" w:rsidRPr="00062418" w:rsidRDefault="00C85B32" w:rsidP="00C85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21DF0" w:rsidRPr="00062418">
              <w:rPr>
                <w:rFonts w:ascii="Arial" w:hAnsi="Arial" w:cs="Arial"/>
                <w:b/>
              </w:rPr>
              <w:t>ollicitation de l’action par un établissement</w:t>
            </w:r>
          </w:p>
        </w:tc>
        <w:tc>
          <w:tcPr>
            <w:tcW w:w="7042" w:type="dxa"/>
          </w:tcPr>
          <w:p w14:paraId="5F6A5E77" w14:textId="6E0A2418" w:rsidR="00C85B32" w:rsidRPr="00F46E81" w:rsidRDefault="000C2E30" w:rsidP="00107B59">
            <w:pPr>
              <w:jc w:val="both"/>
              <w:rPr>
                <w:rFonts w:ascii="Arial" w:hAnsi="Arial" w:cs="Arial"/>
                <w:i/>
                <w:iCs/>
              </w:rPr>
            </w:pPr>
            <w:r w:rsidRPr="00F46E81">
              <w:rPr>
                <w:rFonts w:ascii="Arial" w:hAnsi="Arial" w:cs="Arial"/>
                <w:i/>
                <w:iCs/>
              </w:rPr>
              <w:t>Préciser les m</w:t>
            </w:r>
            <w:r w:rsidR="00C85B32" w:rsidRPr="00F46E81">
              <w:rPr>
                <w:rFonts w:ascii="Arial" w:hAnsi="Arial" w:cs="Arial"/>
                <w:i/>
                <w:iCs/>
              </w:rPr>
              <w:t>odalités de sollicitation de l’action par les équipes pédagogiques, les professionnels de l’orientation et les responsables d’établissement (que l’action ait lieu en ou hors établissement)</w:t>
            </w:r>
          </w:p>
          <w:p w14:paraId="428580E5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36BF9341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669FEEF2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0428E4A5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14A34AF2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38FC1C47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2E69E519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602E3DB7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2713633A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16AEA2DE" w14:textId="1EE089CE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 xml:space="preserve">Téléphone : </w:t>
            </w:r>
          </w:p>
          <w:p w14:paraId="44AAD1AD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683AA812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>Mail :</w:t>
            </w:r>
          </w:p>
          <w:p w14:paraId="2D4EACA8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2A4B2DFB" w14:textId="206D3C7F" w:rsidR="00521DF0" w:rsidRPr="00062418" w:rsidRDefault="008F55FB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>Formulaire en ligne :</w:t>
            </w:r>
          </w:p>
          <w:p w14:paraId="476E0079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F14DE3" w:rsidRPr="00062418" w14:paraId="2E6D58B7" w14:textId="77777777" w:rsidTr="63301F67">
        <w:trPr>
          <w:trHeight w:val="843"/>
        </w:trPr>
        <w:tc>
          <w:tcPr>
            <w:tcW w:w="2025" w:type="dxa"/>
          </w:tcPr>
          <w:p w14:paraId="601AB0EB" w14:textId="344AC8D2" w:rsidR="00F14DE3" w:rsidRPr="00062418" w:rsidRDefault="00F14DE3" w:rsidP="00F14DE3">
            <w:pPr>
              <w:rPr>
                <w:rFonts w:ascii="Arial" w:hAnsi="Arial" w:cs="Arial"/>
                <w:b/>
              </w:rPr>
            </w:pPr>
            <w:r w:rsidRPr="00062418">
              <w:rPr>
                <w:rFonts w:ascii="Arial" w:hAnsi="Arial" w:cs="Arial"/>
                <w:b/>
              </w:rPr>
              <w:lastRenderedPageBreak/>
              <w:t>Objectifs / Indicateurs de résultats</w:t>
            </w:r>
          </w:p>
          <w:p w14:paraId="533FF2D2" w14:textId="77777777" w:rsidR="00F14DE3" w:rsidRPr="00062418" w:rsidRDefault="00F14DE3" w:rsidP="00107B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42" w:type="dxa"/>
          </w:tcPr>
          <w:p w14:paraId="6D5A8ADD" w14:textId="2F72607E" w:rsidR="00F14DE3" w:rsidRPr="00F46E81" w:rsidRDefault="00C85B32" w:rsidP="00107B59">
            <w:pPr>
              <w:jc w:val="both"/>
              <w:rPr>
                <w:rFonts w:ascii="Arial" w:hAnsi="Arial" w:cs="Arial"/>
                <w:i/>
                <w:iCs/>
              </w:rPr>
            </w:pPr>
            <w:r w:rsidRPr="00F46E81">
              <w:rPr>
                <w:rFonts w:ascii="Arial" w:hAnsi="Arial" w:cs="Arial"/>
                <w:i/>
                <w:iCs/>
              </w:rPr>
              <w:t>Compléter un tableau</w:t>
            </w:r>
            <w:r w:rsidR="00F14DE3" w:rsidRPr="00F46E81">
              <w:rPr>
                <w:rFonts w:ascii="Arial" w:hAnsi="Arial" w:cs="Arial"/>
                <w:i/>
                <w:iCs/>
              </w:rPr>
              <w:t xml:space="preserve"> pour chaque </w:t>
            </w:r>
            <w:r w:rsidR="003F0B6C" w:rsidRPr="00F46E81">
              <w:rPr>
                <w:rFonts w:ascii="Arial" w:hAnsi="Arial" w:cs="Arial"/>
                <w:i/>
                <w:iCs/>
              </w:rPr>
              <w:t>bassin de formation</w:t>
            </w:r>
            <w:r w:rsidR="00251A06" w:rsidRPr="00F46E81">
              <w:rPr>
                <w:rFonts w:ascii="Arial" w:hAnsi="Arial" w:cs="Arial"/>
                <w:i/>
                <w:iCs/>
              </w:rPr>
              <w:t xml:space="preserve"> sur lequel l’action sera déployée</w:t>
            </w:r>
          </w:p>
          <w:p w14:paraId="78C38167" w14:textId="77777777" w:rsidR="00C85B32" w:rsidRPr="00C85B32" w:rsidRDefault="00C85B32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9"/>
              <w:gridCol w:w="2467"/>
            </w:tblGrid>
            <w:tr w:rsidR="00C85B32" w14:paraId="12BF4084" w14:textId="77777777" w:rsidTr="00C85B32">
              <w:tc>
                <w:tcPr>
                  <w:tcW w:w="4426" w:type="dxa"/>
                </w:tcPr>
                <w:p w14:paraId="7309991D" w14:textId="77777777" w:rsidR="00C85B32" w:rsidRPr="00FC7DB6" w:rsidRDefault="00C85B32" w:rsidP="00C85B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5243EBF0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50C89058" w14:textId="77777777" w:rsidTr="00C85B32">
              <w:tc>
                <w:tcPr>
                  <w:tcW w:w="4426" w:type="dxa"/>
                </w:tcPr>
                <w:p w14:paraId="4E1AB1C3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71226D50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43440EE7" w14:textId="77777777" w:rsidTr="00C85B32">
              <w:tc>
                <w:tcPr>
                  <w:tcW w:w="6962" w:type="dxa"/>
                  <w:gridSpan w:val="2"/>
                </w:tcPr>
                <w:p w14:paraId="39566A98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C85B32" w14:paraId="04125C5A" w14:textId="77777777" w:rsidTr="00C85B32">
              <w:tc>
                <w:tcPr>
                  <w:tcW w:w="4426" w:type="dxa"/>
                </w:tcPr>
                <w:p w14:paraId="24FC8AE9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0769E211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6FF3BB29" w14:textId="77777777" w:rsidTr="00C85B32">
              <w:tc>
                <w:tcPr>
                  <w:tcW w:w="4426" w:type="dxa"/>
                </w:tcPr>
                <w:p w14:paraId="4F6DA8AF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3CED200F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71265F0F" w14:textId="77777777" w:rsidTr="00C85B32">
              <w:tc>
                <w:tcPr>
                  <w:tcW w:w="4426" w:type="dxa"/>
                </w:tcPr>
                <w:p w14:paraId="745FFA52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21130152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6B97EBA5" w14:textId="77777777" w:rsidTr="00C85B32">
              <w:tc>
                <w:tcPr>
                  <w:tcW w:w="4426" w:type="dxa"/>
                </w:tcPr>
                <w:p w14:paraId="6819AC19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3BEC196B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49B1B161" w14:textId="77777777" w:rsidTr="00C85B32">
              <w:tc>
                <w:tcPr>
                  <w:tcW w:w="4426" w:type="dxa"/>
                </w:tcPr>
                <w:p w14:paraId="3E38079C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0688D07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14:paraId="60F34E04" w14:textId="77777777" w:rsidTr="00C85B32">
              <w:tc>
                <w:tcPr>
                  <w:tcW w:w="4426" w:type="dxa"/>
                </w:tcPr>
                <w:p w14:paraId="25E809D4" w14:textId="325086B3" w:rsidR="00EF4AC3" w:rsidRPr="00C85B32" w:rsidRDefault="00EF4AC3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en établissement</w:t>
                  </w:r>
                </w:p>
              </w:tc>
              <w:tc>
                <w:tcPr>
                  <w:tcW w:w="2536" w:type="dxa"/>
                </w:tcPr>
                <w:p w14:paraId="51CDD864" w14:textId="77777777" w:rsidR="00EF4AC3" w:rsidRPr="00C85B32" w:rsidRDefault="00EF4AC3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7F101784" w14:textId="77777777" w:rsidTr="00C85B32">
              <w:tc>
                <w:tcPr>
                  <w:tcW w:w="4426" w:type="dxa"/>
                </w:tcPr>
                <w:p w14:paraId="40EEBBC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21A62CC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14:paraId="35B6CAE4" w14:textId="77777777" w:rsidTr="00C85B32">
              <w:tc>
                <w:tcPr>
                  <w:tcW w:w="4426" w:type="dxa"/>
                </w:tcPr>
                <w:p w14:paraId="3AD7BA1C" w14:textId="5A0B3D9F" w:rsidR="00EF4AC3" w:rsidRPr="00C85B32" w:rsidRDefault="00EF4AC3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hors établissement</w:t>
                  </w:r>
                </w:p>
              </w:tc>
              <w:tc>
                <w:tcPr>
                  <w:tcW w:w="2536" w:type="dxa"/>
                </w:tcPr>
                <w:p w14:paraId="010B9DF1" w14:textId="77777777" w:rsidR="00EF4AC3" w:rsidRPr="00C85B32" w:rsidRDefault="00EF4AC3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682B0D" w14:textId="77777777" w:rsidR="00C85B32" w:rsidRDefault="00C85B32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9"/>
              <w:gridCol w:w="2467"/>
            </w:tblGrid>
            <w:tr w:rsidR="00EF4AC3" w:rsidRPr="00C85B32" w14:paraId="5DC87F95" w14:textId="77777777" w:rsidTr="004B484C">
              <w:tc>
                <w:tcPr>
                  <w:tcW w:w="4426" w:type="dxa"/>
                </w:tcPr>
                <w:p w14:paraId="27C28079" w14:textId="77777777" w:rsidR="00EF4AC3" w:rsidRPr="00FC7DB6" w:rsidRDefault="00EF4AC3" w:rsidP="00EF4A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6BC77460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3E9294C1" w14:textId="77777777" w:rsidTr="004B484C">
              <w:tc>
                <w:tcPr>
                  <w:tcW w:w="4426" w:type="dxa"/>
                </w:tcPr>
                <w:p w14:paraId="6FD368F1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1C6DE262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72073B06" w14:textId="77777777" w:rsidTr="004B484C">
              <w:tc>
                <w:tcPr>
                  <w:tcW w:w="6962" w:type="dxa"/>
                  <w:gridSpan w:val="2"/>
                </w:tcPr>
                <w:p w14:paraId="18619113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EF4AC3" w:rsidRPr="00C85B32" w14:paraId="54A706F4" w14:textId="77777777" w:rsidTr="004B484C">
              <w:tc>
                <w:tcPr>
                  <w:tcW w:w="4426" w:type="dxa"/>
                </w:tcPr>
                <w:p w14:paraId="1A704D11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614950A0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5C53F61D" w14:textId="77777777" w:rsidTr="004B484C">
              <w:tc>
                <w:tcPr>
                  <w:tcW w:w="4426" w:type="dxa"/>
                </w:tcPr>
                <w:p w14:paraId="26C2B002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15E70FC0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5385837F" w14:textId="77777777" w:rsidTr="004B484C">
              <w:tc>
                <w:tcPr>
                  <w:tcW w:w="4426" w:type="dxa"/>
                </w:tcPr>
                <w:p w14:paraId="1C15ADAC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06B471FC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48C94E4C" w14:textId="77777777" w:rsidTr="004B484C">
              <w:tc>
                <w:tcPr>
                  <w:tcW w:w="4426" w:type="dxa"/>
                </w:tcPr>
                <w:p w14:paraId="44128CC2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16AEBE5A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50AE8BD3" w14:textId="77777777" w:rsidTr="004B484C">
              <w:tc>
                <w:tcPr>
                  <w:tcW w:w="4426" w:type="dxa"/>
                </w:tcPr>
                <w:p w14:paraId="6DCD9E03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0433C238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4BBF147B" w14:textId="77777777" w:rsidTr="004B484C">
              <w:tc>
                <w:tcPr>
                  <w:tcW w:w="4426" w:type="dxa"/>
                </w:tcPr>
                <w:p w14:paraId="5337014E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en établissement</w:t>
                  </w:r>
                </w:p>
              </w:tc>
              <w:tc>
                <w:tcPr>
                  <w:tcW w:w="2536" w:type="dxa"/>
                </w:tcPr>
                <w:p w14:paraId="0039FD82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091FC0B8" w14:textId="77777777" w:rsidTr="004B484C">
              <w:tc>
                <w:tcPr>
                  <w:tcW w:w="4426" w:type="dxa"/>
                </w:tcPr>
                <w:p w14:paraId="7C818B9F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10D6524B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6800796F" w14:textId="77777777" w:rsidTr="004B484C">
              <w:tc>
                <w:tcPr>
                  <w:tcW w:w="4426" w:type="dxa"/>
                </w:tcPr>
                <w:p w14:paraId="22311289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hors établissement</w:t>
                  </w:r>
                </w:p>
              </w:tc>
              <w:tc>
                <w:tcPr>
                  <w:tcW w:w="2536" w:type="dxa"/>
                </w:tcPr>
                <w:p w14:paraId="4FA0D461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AB5149" w14:textId="77777777" w:rsidR="00EF4AC3" w:rsidRDefault="00EF4AC3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E96CB" w14:textId="77777777" w:rsidR="00EF4AC3" w:rsidRDefault="00EF4AC3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9"/>
              <w:gridCol w:w="2467"/>
            </w:tblGrid>
            <w:tr w:rsidR="00EF4AC3" w:rsidRPr="00C85B32" w14:paraId="2309FAF2" w14:textId="77777777" w:rsidTr="004B484C">
              <w:tc>
                <w:tcPr>
                  <w:tcW w:w="4426" w:type="dxa"/>
                </w:tcPr>
                <w:p w14:paraId="3B70EE61" w14:textId="77777777" w:rsidR="00EF4AC3" w:rsidRPr="00FC7DB6" w:rsidRDefault="00EF4AC3" w:rsidP="00EF4A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7675DF71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6F0F8047" w14:textId="77777777" w:rsidTr="004B484C">
              <w:tc>
                <w:tcPr>
                  <w:tcW w:w="4426" w:type="dxa"/>
                </w:tcPr>
                <w:p w14:paraId="50ECEA5C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2BE79A19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199E1FB3" w14:textId="77777777" w:rsidTr="004B484C">
              <w:tc>
                <w:tcPr>
                  <w:tcW w:w="6962" w:type="dxa"/>
                  <w:gridSpan w:val="2"/>
                </w:tcPr>
                <w:p w14:paraId="40B923C5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EF4AC3" w:rsidRPr="00C85B32" w14:paraId="4873C4C6" w14:textId="77777777" w:rsidTr="004B484C">
              <w:tc>
                <w:tcPr>
                  <w:tcW w:w="4426" w:type="dxa"/>
                </w:tcPr>
                <w:p w14:paraId="6232D56A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533236F9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408CCB8E" w14:textId="77777777" w:rsidTr="004B484C">
              <w:tc>
                <w:tcPr>
                  <w:tcW w:w="4426" w:type="dxa"/>
                </w:tcPr>
                <w:p w14:paraId="1C50C35D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61637BAF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588C107B" w14:textId="77777777" w:rsidTr="004B484C">
              <w:tc>
                <w:tcPr>
                  <w:tcW w:w="4426" w:type="dxa"/>
                </w:tcPr>
                <w:p w14:paraId="7469DE66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1C85EAC4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7BCA07A4" w14:textId="77777777" w:rsidTr="004B484C">
              <w:tc>
                <w:tcPr>
                  <w:tcW w:w="4426" w:type="dxa"/>
                </w:tcPr>
                <w:p w14:paraId="10613021" w14:textId="77777777" w:rsidR="00EF4AC3" w:rsidRPr="00C85B32" w:rsidRDefault="00EF4AC3" w:rsidP="00EF4AC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7B80159C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1C2D4476" w14:textId="77777777" w:rsidTr="004B484C">
              <w:tc>
                <w:tcPr>
                  <w:tcW w:w="4426" w:type="dxa"/>
                </w:tcPr>
                <w:p w14:paraId="10941618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1C203F68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6951DA61" w14:textId="77777777" w:rsidTr="004B484C">
              <w:tc>
                <w:tcPr>
                  <w:tcW w:w="4426" w:type="dxa"/>
                </w:tcPr>
                <w:p w14:paraId="0FA827E1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en établissement</w:t>
                  </w:r>
                </w:p>
              </w:tc>
              <w:tc>
                <w:tcPr>
                  <w:tcW w:w="2536" w:type="dxa"/>
                </w:tcPr>
                <w:p w14:paraId="410EA161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01AA6C96" w14:textId="77777777" w:rsidTr="004B484C">
              <w:tc>
                <w:tcPr>
                  <w:tcW w:w="4426" w:type="dxa"/>
                </w:tcPr>
                <w:p w14:paraId="0433BAC5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4F90D0E3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4AC3" w:rsidRPr="00C85B32" w14:paraId="4B1D3575" w14:textId="77777777" w:rsidTr="004B484C">
              <w:tc>
                <w:tcPr>
                  <w:tcW w:w="4426" w:type="dxa"/>
                </w:tcPr>
                <w:p w14:paraId="02145AFD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Nombre de familles présentes sur des actions hors établissement</w:t>
                  </w:r>
                </w:p>
              </w:tc>
              <w:tc>
                <w:tcPr>
                  <w:tcW w:w="2536" w:type="dxa"/>
                </w:tcPr>
                <w:p w14:paraId="61F33AA2" w14:textId="77777777" w:rsidR="00EF4AC3" w:rsidRPr="00C85B32" w:rsidRDefault="00EF4AC3" w:rsidP="00EF4A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6955F2C" w14:textId="77777777" w:rsidR="00EF4AC3" w:rsidRDefault="00EF4AC3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336E2" w14:textId="070AE11B" w:rsidR="00C85B32" w:rsidRPr="00062418" w:rsidRDefault="00C85B32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886020" w:rsidRPr="00062418" w14:paraId="47DA55E8" w14:textId="77777777" w:rsidTr="63301F67">
        <w:trPr>
          <w:trHeight w:val="320"/>
        </w:trPr>
        <w:tc>
          <w:tcPr>
            <w:tcW w:w="2025" w:type="dxa"/>
          </w:tcPr>
          <w:p w14:paraId="0E7B8534" w14:textId="60FB1B20" w:rsidR="00886020" w:rsidRDefault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et financement de l’action</w:t>
            </w:r>
          </w:p>
        </w:tc>
        <w:tc>
          <w:tcPr>
            <w:tcW w:w="7042" w:type="dxa"/>
          </w:tcPr>
          <w:p w14:paraId="5C0446B5" w14:textId="63E9A58D" w:rsidR="00886020" w:rsidRDefault="00627F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total de l’action </w:t>
            </w:r>
            <w:r w:rsidRPr="006175DC">
              <w:rPr>
                <w:rFonts w:ascii="Arial" w:hAnsi="Arial" w:cs="Arial"/>
                <w:sz w:val="18"/>
                <w:szCs w:val="18"/>
              </w:rPr>
              <w:t>(</w:t>
            </w:r>
            <w:r w:rsidR="00660F8C" w:rsidRPr="006175DC">
              <w:rPr>
                <w:rFonts w:ascii="Arial" w:hAnsi="Arial" w:cs="Arial"/>
                <w:sz w:val="18"/>
                <w:szCs w:val="18"/>
              </w:rPr>
              <w:t xml:space="preserve">HT ou </w:t>
            </w:r>
            <w:r w:rsidRPr="006175DC">
              <w:rPr>
                <w:rFonts w:ascii="Arial" w:hAnsi="Arial" w:cs="Arial"/>
                <w:sz w:val="18"/>
                <w:szCs w:val="18"/>
              </w:rPr>
              <w:t>TTC</w:t>
            </w:r>
            <w:r w:rsidR="00660F8C" w:rsidRPr="006175DC">
              <w:rPr>
                <w:rFonts w:ascii="Arial" w:hAnsi="Arial" w:cs="Arial"/>
                <w:sz w:val="18"/>
                <w:szCs w:val="18"/>
              </w:rPr>
              <w:t>, selon régime de TVA</w:t>
            </w:r>
            <w:r w:rsidRPr="006175DC">
              <w:rPr>
                <w:rFonts w:ascii="Arial" w:hAnsi="Arial" w:cs="Arial"/>
                <w:sz w:val="18"/>
                <w:szCs w:val="18"/>
              </w:rPr>
              <w:t>)</w:t>
            </w:r>
            <w:r w:rsidRPr="006175DC">
              <w:rPr>
                <w:rFonts w:ascii="Arial" w:hAnsi="Arial" w:cs="Arial"/>
                <w:sz w:val="10"/>
                <w:szCs w:val="10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</w:p>
          <w:p w14:paraId="0BE99E64" w14:textId="77777777" w:rsidR="00627FEB" w:rsidRDefault="00627FEB">
            <w:pPr>
              <w:jc w:val="both"/>
              <w:rPr>
                <w:rFonts w:ascii="Arial" w:hAnsi="Arial" w:cs="Arial"/>
              </w:rPr>
            </w:pPr>
          </w:p>
          <w:p w14:paraId="72241878" w14:textId="4858A2E9" w:rsidR="00627FEB" w:rsidRDefault="00627F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l’aide financière demandée auprès d’Auvergne-Rhône-Alpes Orientation</w:t>
            </w:r>
            <w:r w:rsidR="00660F8C">
              <w:rPr>
                <w:rFonts w:ascii="Arial" w:hAnsi="Arial" w:cs="Arial"/>
              </w:rPr>
              <w:t> </w:t>
            </w:r>
            <w:r w:rsidR="00660F8C" w:rsidRPr="00FD7FC4">
              <w:rPr>
                <w:rFonts w:ascii="Arial" w:hAnsi="Arial" w:cs="Arial"/>
              </w:rPr>
              <w:t>:</w:t>
            </w:r>
            <w:r w:rsidR="00006C0A">
              <w:rPr>
                <w:rFonts w:ascii="Arial" w:hAnsi="Arial" w:cs="Arial"/>
              </w:rPr>
              <w:t xml:space="preserve"> </w:t>
            </w:r>
          </w:p>
          <w:p w14:paraId="33B1D237" w14:textId="68CF4201" w:rsidR="00830673" w:rsidRPr="00062418" w:rsidRDefault="00830673">
            <w:pPr>
              <w:jc w:val="both"/>
              <w:rPr>
                <w:rFonts w:ascii="Arial" w:hAnsi="Arial" w:cs="Arial"/>
              </w:rPr>
            </w:pPr>
          </w:p>
        </w:tc>
      </w:tr>
      <w:tr w:rsidR="008F55FB" w:rsidRPr="00062418" w14:paraId="238C8E5A" w14:textId="77777777" w:rsidTr="63301F67">
        <w:trPr>
          <w:trHeight w:val="1408"/>
        </w:trPr>
        <w:tc>
          <w:tcPr>
            <w:tcW w:w="2025" w:type="dxa"/>
          </w:tcPr>
          <w:p w14:paraId="408097B5" w14:textId="5FB4FE05" w:rsidR="008F55FB" w:rsidRPr="008F55FB" w:rsidRDefault="008938D5" w:rsidP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de financement de l’action</w:t>
            </w:r>
          </w:p>
        </w:tc>
        <w:tc>
          <w:tcPr>
            <w:tcW w:w="7042" w:type="dxa"/>
          </w:tcPr>
          <w:p w14:paraId="4687606B" w14:textId="77777777" w:rsidR="00746E7B" w:rsidRDefault="0025667D" w:rsidP="00107B59">
            <w:pPr>
              <w:jc w:val="both"/>
              <w:rPr>
                <w:rFonts w:ascii="Arial" w:hAnsi="Arial" w:cs="Arial"/>
              </w:rPr>
            </w:pPr>
            <w:r w:rsidRPr="00746E7B">
              <w:rPr>
                <w:rFonts w:ascii="Arial" w:hAnsi="Arial" w:cs="Arial"/>
                <w:b/>
                <w:bCs/>
              </w:rPr>
              <w:t xml:space="preserve">Le plan de financement </w:t>
            </w:r>
            <w:r w:rsidR="008278D1" w:rsidRPr="00746E7B">
              <w:rPr>
                <w:rFonts w:ascii="Arial" w:hAnsi="Arial" w:cs="Arial"/>
                <w:b/>
                <w:bCs/>
              </w:rPr>
              <w:t>sera</w:t>
            </w:r>
            <w:r w:rsidR="00D26A09" w:rsidRPr="00746E7B">
              <w:rPr>
                <w:rFonts w:ascii="Arial" w:hAnsi="Arial" w:cs="Arial"/>
                <w:b/>
                <w:bCs/>
              </w:rPr>
              <w:t xml:space="preserve"> obligatoirement</w:t>
            </w:r>
            <w:r w:rsidR="008278D1" w:rsidRPr="00746E7B">
              <w:rPr>
                <w:rFonts w:ascii="Arial" w:hAnsi="Arial" w:cs="Arial"/>
                <w:b/>
                <w:bCs/>
              </w:rPr>
              <w:t xml:space="preserve"> joint en annexe</w:t>
            </w:r>
            <w:r w:rsidR="008278D1">
              <w:rPr>
                <w:rFonts w:ascii="Arial" w:hAnsi="Arial" w:cs="Arial"/>
              </w:rPr>
              <w:t>.</w:t>
            </w:r>
          </w:p>
          <w:p w14:paraId="377A3FD1" w14:textId="7273260B" w:rsidR="004D6A08" w:rsidRPr="00746E7B" w:rsidRDefault="008278D1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="0025667D" w:rsidRPr="00746E7B">
              <w:rPr>
                <w:rFonts w:ascii="Arial" w:hAnsi="Arial" w:cs="Arial"/>
                <w:sz w:val="18"/>
                <w:szCs w:val="18"/>
              </w:rPr>
              <w:t xml:space="preserve">devra présenter les </w:t>
            </w:r>
            <w:r w:rsidR="001968C4" w:rsidRPr="00746E7B">
              <w:rPr>
                <w:rFonts w:ascii="Arial" w:hAnsi="Arial" w:cs="Arial"/>
                <w:sz w:val="18"/>
                <w:szCs w:val="18"/>
              </w:rPr>
              <w:t xml:space="preserve">dépenses et </w:t>
            </w:r>
            <w:r w:rsidR="00736B70" w:rsidRPr="00746E7B">
              <w:rPr>
                <w:rFonts w:ascii="Arial" w:hAnsi="Arial" w:cs="Arial"/>
                <w:sz w:val="18"/>
                <w:szCs w:val="18"/>
              </w:rPr>
              <w:t>ressources</w:t>
            </w:r>
            <w:r w:rsidR="001968C4" w:rsidRPr="00746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DCB" w:rsidRPr="00746E7B">
              <w:rPr>
                <w:rFonts w:ascii="Arial" w:hAnsi="Arial" w:cs="Arial"/>
                <w:sz w:val="18"/>
                <w:szCs w:val="18"/>
              </w:rPr>
              <w:t>prévu</w:t>
            </w:r>
            <w:r w:rsidR="00EF3CAC" w:rsidRPr="00746E7B">
              <w:rPr>
                <w:rFonts w:ascii="Arial" w:hAnsi="Arial" w:cs="Arial"/>
                <w:sz w:val="18"/>
                <w:szCs w:val="18"/>
              </w:rPr>
              <w:t>e</w:t>
            </w:r>
            <w:r w:rsidR="00C14DCB" w:rsidRPr="00746E7B">
              <w:rPr>
                <w:rFonts w:ascii="Arial" w:hAnsi="Arial" w:cs="Arial"/>
                <w:sz w:val="18"/>
                <w:szCs w:val="18"/>
              </w:rPr>
              <w:t>s</w:t>
            </w:r>
            <w:r w:rsidR="009824D5" w:rsidRPr="00746E7B">
              <w:rPr>
                <w:rFonts w:ascii="Arial" w:hAnsi="Arial" w:cs="Arial"/>
                <w:sz w:val="18"/>
                <w:szCs w:val="18"/>
              </w:rPr>
              <w:t xml:space="preserve"> pour la réalisation de l’action</w:t>
            </w:r>
            <w:r w:rsidR="00F526C4" w:rsidRPr="00746E7B">
              <w:rPr>
                <w:rFonts w:ascii="Arial" w:hAnsi="Arial" w:cs="Arial"/>
                <w:sz w:val="18"/>
                <w:szCs w:val="18"/>
              </w:rPr>
              <w:t xml:space="preserve"> et être équilibré (dépenses = ressources).</w:t>
            </w:r>
          </w:p>
          <w:p w14:paraId="11157EFC" w14:textId="77777777" w:rsidR="00D26A09" w:rsidRPr="00746E7B" w:rsidRDefault="00D26A09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CB4F8C" w14:textId="5B49C795" w:rsidR="008F55FB" w:rsidRPr="00746E7B" w:rsidRDefault="00C14DCB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>Chaque dépense devra être détaillée</w:t>
            </w:r>
            <w:r w:rsidR="00BD15F9" w:rsidRPr="00746E7B">
              <w:rPr>
                <w:rFonts w:ascii="Arial" w:hAnsi="Arial" w:cs="Arial"/>
                <w:sz w:val="18"/>
                <w:szCs w:val="18"/>
              </w:rPr>
              <w:t xml:space="preserve"> (nature </w:t>
            </w:r>
            <w:r w:rsidR="00735E82" w:rsidRPr="00746E7B">
              <w:rPr>
                <w:rFonts w:ascii="Arial" w:hAnsi="Arial" w:cs="Arial"/>
                <w:sz w:val="18"/>
                <w:szCs w:val="18"/>
              </w:rPr>
              <w:t>et détail)</w:t>
            </w:r>
            <w:r w:rsidR="002C4D15" w:rsidRPr="00746E7B">
              <w:rPr>
                <w:rFonts w:ascii="Arial" w:hAnsi="Arial" w:cs="Arial"/>
                <w:sz w:val="18"/>
                <w:szCs w:val="18"/>
              </w:rPr>
              <w:t xml:space="preserve"> et estimée au plus juste</w:t>
            </w:r>
            <w:r w:rsidR="00735E82" w:rsidRPr="00746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256F6" w14:textId="77777777" w:rsidR="00F526C4" w:rsidRPr="00746E7B" w:rsidRDefault="00F526C4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8AA882" w14:textId="77777777" w:rsidR="006469D5" w:rsidRPr="00746E7B" w:rsidRDefault="00B165ED" w:rsidP="008F55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 xml:space="preserve">Les postes de ressources </w:t>
            </w:r>
            <w:r w:rsidR="00800485" w:rsidRPr="00746E7B">
              <w:rPr>
                <w:rFonts w:ascii="Arial" w:hAnsi="Arial" w:cs="Arial"/>
                <w:sz w:val="18"/>
                <w:szCs w:val="18"/>
              </w:rPr>
              <w:t>préciseront</w:t>
            </w:r>
            <w:r w:rsidR="006469D5" w:rsidRPr="00746E7B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0984FF40" w14:textId="24A00918" w:rsidR="008F55FB" w:rsidRPr="00746E7B" w:rsidRDefault="00D26A09" w:rsidP="006469D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>Le</w:t>
            </w:r>
            <w:r w:rsidR="00800485" w:rsidRPr="00746E7B">
              <w:rPr>
                <w:rFonts w:ascii="Arial" w:hAnsi="Arial" w:cs="Arial"/>
                <w:sz w:val="18"/>
                <w:szCs w:val="18"/>
              </w:rPr>
              <w:t xml:space="preserve"> montant de l’aide financière sollicitée </w:t>
            </w:r>
            <w:r w:rsidR="00937037" w:rsidRPr="00746E7B">
              <w:rPr>
                <w:rFonts w:ascii="Arial" w:hAnsi="Arial" w:cs="Arial"/>
                <w:sz w:val="18"/>
                <w:szCs w:val="18"/>
              </w:rPr>
              <w:t>auprès d’Auvergne-Rhône-Alpes Orientation</w:t>
            </w:r>
            <w:r w:rsidR="006469D5" w:rsidRPr="00746E7B">
              <w:rPr>
                <w:rFonts w:ascii="Arial" w:hAnsi="Arial" w:cs="Arial"/>
                <w:sz w:val="18"/>
                <w:szCs w:val="18"/>
              </w:rPr>
              <w:t xml:space="preserve"> ; </w:t>
            </w:r>
          </w:p>
          <w:p w14:paraId="7B4EAC90" w14:textId="2251A45C" w:rsidR="006469D5" w:rsidRPr="00746E7B" w:rsidRDefault="006469D5" w:rsidP="008F55F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>Les a</w:t>
            </w:r>
            <w:r w:rsidR="008F55FB" w:rsidRPr="00746E7B">
              <w:rPr>
                <w:rFonts w:ascii="Arial" w:hAnsi="Arial" w:cs="Arial"/>
                <w:sz w:val="18"/>
                <w:szCs w:val="18"/>
              </w:rPr>
              <w:t>utres financements extérieurs</w:t>
            </w:r>
            <w:r w:rsidRPr="00746E7B">
              <w:rPr>
                <w:rFonts w:ascii="Arial" w:hAnsi="Arial" w:cs="Arial"/>
                <w:sz w:val="18"/>
                <w:szCs w:val="18"/>
              </w:rPr>
              <w:t xml:space="preserve">, le cas échéant ; </w:t>
            </w:r>
          </w:p>
          <w:p w14:paraId="2EFEFE7F" w14:textId="77777777" w:rsidR="008F55FB" w:rsidRDefault="006469D5" w:rsidP="00F526C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46E7B">
              <w:rPr>
                <w:rFonts w:ascii="Arial" w:hAnsi="Arial" w:cs="Arial"/>
                <w:sz w:val="18"/>
                <w:szCs w:val="18"/>
              </w:rPr>
              <w:t>Les r</w:t>
            </w:r>
            <w:r w:rsidR="008F55FB" w:rsidRPr="00746E7B">
              <w:rPr>
                <w:rFonts w:ascii="Arial" w:hAnsi="Arial" w:cs="Arial"/>
                <w:sz w:val="18"/>
                <w:szCs w:val="18"/>
              </w:rPr>
              <w:t>essources propres</w:t>
            </w:r>
            <w:r w:rsidR="008278D1" w:rsidRPr="00746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48CA7B" w14:textId="0B6EA6BB" w:rsidR="00006C0A" w:rsidRPr="00F526C4" w:rsidRDefault="00006C0A" w:rsidP="00006C0A">
            <w:pPr>
              <w:pStyle w:val="Paragraphedelist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F470C" w:rsidRPr="00062418" w14:paraId="4F5FC323" w14:textId="77777777" w:rsidTr="63301F67">
        <w:trPr>
          <w:trHeight w:val="320"/>
        </w:trPr>
        <w:tc>
          <w:tcPr>
            <w:tcW w:w="2025" w:type="dxa"/>
          </w:tcPr>
          <w:p w14:paraId="081F5119" w14:textId="58EEF171" w:rsidR="00FF470C" w:rsidRPr="008F55FB" w:rsidRDefault="00FF470C" w:rsidP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Avance</w:t>
            </w:r>
          </w:p>
        </w:tc>
        <w:tc>
          <w:tcPr>
            <w:tcW w:w="7042" w:type="dxa"/>
          </w:tcPr>
          <w:p w14:paraId="5C21D5CA" w14:textId="01679C62" w:rsidR="00D26A09" w:rsidRDefault="00560E62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  <w:r w:rsidRPr="003C572D">
              <w:rPr>
                <w:rFonts w:ascii="Arial" w:hAnsi="Arial" w:cs="Arial"/>
                <w:bCs/>
              </w:rPr>
              <w:t>Si</w:t>
            </w:r>
            <w:r w:rsidR="00D31410" w:rsidRPr="003C572D">
              <w:rPr>
                <w:rFonts w:ascii="Arial" w:hAnsi="Arial" w:cs="Arial"/>
                <w:bCs/>
              </w:rPr>
              <w:t xml:space="preserve"> </w:t>
            </w:r>
            <w:r w:rsidR="00566B31" w:rsidRPr="003C572D">
              <w:rPr>
                <w:rFonts w:ascii="Arial" w:hAnsi="Arial" w:cs="Arial"/>
                <w:bCs/>
              </w:rPr>
              <w:t xml:space="preserve">l’action </w:t>
            </w:r>
            <w:r w:rsidR="00746E7B">
              <w:rPr>
                <w:rFonts w:ascii="Arial" w:hAnsi="Arial" w:cs="Arial"/>
                <w:bCs/>
              </w:rPr>
              <w:t>proposée</w:t>
            </w:r>
            <w:r w:rsidR="00D26A09">
              <w:rPr>
                <w:rFonts w:ascii="Arial" w:hAnsi="Arial" w:cs="Arial"/>
                <w:bCs/>
              </w:rPr>
              <w:t xml:space="preserve"> d</w:t>
            </w:r>
            <w:r w:rsidR="00566B31" w:rsidRPr="003C572D">
              <w:rPr>
                <w:rFonts w:ascii="Arial" w:hAnsi="Arial" w:cs="Arial"/>
                <w:bCs/>
              </w:rPr>
              <w:t xml:space="preserve">ans le cadre de </w:t>
            </w:r>
            <w:r w:rsidR="00EF4AC3">
              <w:rPr>
                <w:rFonts w:ascii="Arial" w:hAnsi="Arial" w:cs="Arial"/>
                <w:bCs/>
              </w:rPr>
              <w:t>l’appel</w:t>
            </w:r>
            <w:r w:rsidR="00566B31" w:rsidRPr="003C572D">
              <w:rPr>
                <w:rFonts w:ascii="Arial" w:hAnsi="Arial" w:cs="Arial"/>
                <w:bCs/>
              </w:rPr>
              <w:t xml:space="preserve"> à projets</w:t>
            </w:r>
            <w:r w:rsidR="004546D2">
              <w:rPr>
                <w:rFonts w:ascii="Arial" w:hAnsi="Arial" w:cs="Arial"/>
                <w:bCs/>
              </w:rPr>
              <w:t xml:space="preserve"> est </w:t>
            </w:r>
            <w:r w:rsidR="00D26A09">
              <w:rPr>
                <w:rFonts w:ascii="Arial" w:hAnsi="Arial" w:cs="Arial"/>
                <w:bCs/>
              </w:rPr>
              <w:t>retenue</w:t>
            </w:r>
            <w:r w:rsidR="00566B31" w:rsidRPr="003C572D">
              <w:rPr>
                <w:rFonts w:ascii="Arial" w:hAnsi="Arial" w:cs="Arial"/>
                <w:bCs/>
              </w:rPr>
              <w:t xml:space="preserve">, souhaitez-vous </w:t>
            </w:r>
            <w:r w:rsidR="00E57F2F">
              <w:rPr>
                <w:rFonts w:ascii="Arial" w:hAnsi="Arial" w:cs="Arial"/>
                <w:bCs/>
              </w:rPr>
              <w:t xml:space="preserve">bénéficier d’une </w:t>
            </w:r>
            <w:r w:rsidR="003C572D" w:rsidRPr="003C572D">
              <w:rPr>
                <w:rFonts w:ascii="Arial" w:hAnsi="Arial" w:cs="Arial"/>
                <w:bCs/>
              </w:rPr>
              <w:t>avance ?</w:t>
            </w:r>
          </w:p>
          <w:p w14:paraId="3BA77644" w14:textId="609C02BC" w:rsidR="00BF0FF3" w:rsidRPr="00746E7B" w:rsidRDefault="00B43220" w:rsidP="00B43220">
            <w:pPr>
              <w:spacing w:line="259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746E7B">
              <w:rPr>
                <w:rFonts w:ascii="Arial" w:hAnsi="Arial" w:cs="Arial"/>
                <w:bCs/>
                <w:sz w:val="18"/>
                <w:szCs w:val="18"/>
              </w:rPr>
              <w:t>Une avance constitue le versement d’une part de l’aide financière avant toute transmission de pièce justificative de dépense réellement réalisée (décaissée, c’est-à-dire payée).</w:t>
            </w:r>
            <w:r w:rsidR="00BF0FF3" w:rsidRPr="00746E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E81BEB0" w14:textId="77777777" w:rsidR="00BF0FF3" w:rsidRDefault="00BF0FF3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77BEC7DE" w14:textId="77777777" w:rsidR="00BF0FF3" w:rsidRDefault="00BF0FF3" w:rsidP="00D26A09">
            <w:pPr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non</w:t>
            </w:r>
          </w:p>
          <w:p w14:paraId="5D4BB40F" w14:textId="77777777" w:rsidR="00BF0FF3" w:rsidRDefault="00BF0FF3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3476DF42" w14:textId="2BC627A7" w:rsidR="008134BF" w:rsidRPr="008F55FB" w:rsidRDefault="00BF0FF3" w:rsidP="006175DC">
            <w:pPr>
              <w:spacing w:line="259" w:lineRule="auto"/>
              <w:contextualSpacing/>
              <w:rPr>
                <w:rFonts w:ascii="Arial" w:hAnsi="Arial" w:cs="Arial"/>
                <w:highlight w:val="yellow"/>
              </w:rPr>
            </w:pPr>
            <w:r w:rsidRPr="006175DC">
              <w:rPr>
                <w:rFonts w:ascii="Arial" w:hAnsi="Arial" w:cs="Arial"/>
                <w:bCs/>
                <w:sz w:val="18"/>
                <w:szCs w:val="18"/>
              </w:rPr>
              <w:t>NB :</w:t>
            </w:r>
            <w:r w:rsidR="00D26A09" w:rsidRPr="006175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175DC">
              <w:rPr>
                <w:rFonts w:ascii="Arial" w:hAnsi="Arial" w:cs="Arial"/>
                <w:bCs/>
                <w:sz w:val="18"/>
                <w:szCs w:val="18"/>
              </w:rPr>
              <w:t>Pour obtenir le versement de l’avance, une demande de votre part devra être adressée à Auvergne-Rhône-Alpes Orientation.</w:t>
            </w:r>
          </w:p>
        </w:tc>
      </w:tr>
    </w:tbl>
    <w:p w14:paraId="35F83B90" w14:textId="77777777" w:rsidR="00F14DE3" w:rsidRPr="00A12EEE" w:rsidRDefault="00F14DE3" w:rsidP="00746E7B"/>
    <w:sectPr w:rsidR="00F14DE3" w:rsidRPr="00A12EEE" w:rsidSect="00A12E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63C8" w14:textId="77777777" w:rsidR="004D7F28" w:rsidRDefault="004D7F28">
      <w:r>
        <w:separator/>
      </w:r>
    </w:p>
  </w:endnote>
  <w:endnote w:type="continuationSeparator" w:id="0">
    <w:p w14:paraId="2885E0C4" w14:textId="77777777" w:rsidR="004D7F28" w:rsidRDefault="004D7F28">
      <w:r>
        <w:continuationSeparator/>
      </w:r>
    </w:p>
  </w:endnote>
  <w:endnote w:type="continuationNotice" w:id="1">
    <w:p w14:paraId="040A9BAC" w14:textId="77777777" w:rsidR="004D7F28" w:rsidRDefault="004D7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15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53BADB" w14:textId="6D37B4C7" w:rsidR="003433B3" w:rsidRPr="003433B3" w:rsidRDefault="003433B3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3433B3">
          <w:rPr>
            <w:rFonts w:ascii="Arial" w:hAnsi="Arial" w:cs="Arial"/>
            <w:sz w:val="18"/>
            <w:szCs w:val="18"/>
          </w:rPr>
          <w:fldChar w:fldCharType="begin"/>
        </w:r>
        <w:r w:rsidRPr="003433B3">
          <w:rPr>
            <w:rFonts w:ascii="Arial" w:hAnsi="Arial" w:cs="Arial"/>
            <w:sz w:val="18"/>
            <w:szCs w:val="18"/>
          </w:rPr>
          <w:instrText>PAGE   \* MERGEFORMAT</w:instrText>
        </w:r>
        <w:r w:rsidRPr="003433B3">
          <w:rPr>
            <w:rFonts w:ascii="Arial" w:hAnsi="Arial" w:cs="Arial"/>
            <w:sz w:val="18"/>
            <w:szCs w:val="18"/>
          </w:rPr>
          <w:fldChar w:fldCharType="separate"/>
        </w:r>
        <w:r w:rsidRPr="003433B3">
          <w:rPr>
            <w:rFonts w:ascii="Arial" w:hAnsi="Arial" w:cs="Arial"/>
            <w:sz w:val="18"/>
            <w:szCs w:val="18"/>
          </w:rPr>
          <w:t>2</w:t>
        </w:r>
        <w:r w:rsidRPr="003433B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F8C7B2" w14:textId="77777777" w:rsidR="00332E42" w:rsidRDefault="00332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3433B3" w14:paraId="4B8A9F65" w14:textId="77777777" w:rsidTr="00107B59">
      <w:trPr>
        <w:jc w:val="center"/>
      </w:trPr>
      <w:tc>
        <w:tcPr>
          <w:tcW w:w="3402" w:type="dxa"/>
        </w:tcPr>
        <w:p w14:paraId="04CF41A6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1E16365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552EF0C2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4D71DD1" w14:textId="77777777" w:rsidR="003433B3" w:rsidRPr="00BF2878" w:rsidRDefault="003433B3" w:rsidP="003433B3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4B9F9E83" w14:textId="77777777" w:rsidR="003433B3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4590DB49" w14:textId="77777777" w:rsidR="003433B3" w:rsidRPr="00030DD5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6139553C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6F87D73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957E21F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BBBFDC0" w14:textId="77777777" w:rsidR="00332E42" w:rsidRDefault="00332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6C2B" w14:textId="77777777" w:rsidR="004D7F28" w:rsidRDefault="004D7F28">
      <w:r>
        <w:separator/>
      </w:r>
    </w:p>
  </w:footnote>
  <w:footnote w:type="continuationSeparator" w:id="0">
    <w:p w14:paraId="767B8584" w14:textId="77777777" w:rsidR="004D7F28" w:rsidRDefault="004D7F28">
      <w:r>
        <w:continuationSeparator/>
      </w:r>
    </w:p>
  </w:footnote>
  <w:footnote w:type="continuationNotice" w:id="1">
    <w:p w14:paraId="468A48B2" w14:textId="77777777" w:rsidR="004D7F28" w:rsidRDefault="004D7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491828"/>
  <w:bookmarkStart w:id="1" w:name="_Hlk62491829"/>
  <w:bookmarkStart w:id="2" w:name="_Hlk62491863"/>
  <w:bookmarkStart w:id="3" w:name="_Hlk62491864"/>
  <w:p w14:paraId="7C9A1494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CB22F80" wp14:editId="6AD511F8">
              <wp:simplePos x="0" y="0"/>
              <wp:positionH relativeFrom="page">
                <wp:posOffset>5612765</wp:posOffset>
              </wp:positionH>
              <wp:positionV relativeFrom="page">
                <wp:posOffset>436880</wp:posOffset>
              </wp:positionV>
              <wp:extent cx="268605" cy="268605"/>
              <wp:effectExtent l="0" t="0" r="0" b="0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9073 8839"/>
                          <a:gd name="T1" fmla="*/ T0 w 423"/>
                          <a:gd name="T2" fmla="+- 0 688 688"/>
                          <a:gd name="T3" fmla="*/ 688 h 423"/>
                          <a:gd name="T4" fmla="+- 0 9007 8839"/>
                          <a:gd name="T5" fmla="*/ T4 w 423"/>
                          <a:gd name="T6" fmla="+- 0 691 688"/>
                          <a:gd name="T7" fmla="*/ 691 h 423"/>
                          <a:gd name="T8" fmla="+- 0 8946 8839"/>
                          <a:gd name="T9" fmla="*/ T8 w 423"/>
                          <a:gd name="T10" fmla="+- 0 714 688"/>
                          <a:gd name="T11" fmla="*/ 714 h 423"/>
                          <a:gd name="T12" fmla="+- 0 8895 8839"/>
                          <a:gd name="T13" fmla="*/ T12 w 423"/>
                          <a:gd name="T14" fmla="+- 0 754 688"/>
                          <a:gd name="T15" fmla="*/ 754 h 423"/>
                          <a:gd name="T16" fmla="+- 0 8857 8839"/>
                          <a:gd name="T17" fmla="*/ T16 w 423"/>
                          <a:gd name="T18" fmla="+- 0 811 688"/>
                          <a:gd name="T19" fmla="*/ 811 h 423"/>
                          <a:gd name="T20" fmla="+- 0 8839 8839"/>
                          <a:gd name="T21" fmla="*/ T20 w 423"/>
                          <a:gd name="T22" fmla="+- 0 876 688"/>
                          <a:gd name="T23" fmla="*/ 876 h 423"/>
                          <a:gd name="T24" fmla="+- 0 8842 8839"/>
                          <a:gd name="T25" fmla="*/ T24 w 423"/>
                          <a:gd name="T26" fmla="+- 0 942 688"/>
                          <a:gd name="T27" fmla="*/ 942 h 423"/>
                          <a:gd name="T28" fmla="+- 0 8864 8839"/>
                          <a:gd name="T29" fmla="*/ T28 w 423"/>
                          <a:gd name="T30" fmla="+- 0 1003 688"/>
                          <a:gd name="T31" fmla="*/ 1003 h 423"/>
                          <a:gd name="T32" fmla="+- 0 8905 8839"/>
                          <a:gd name="T33" fmla="*/ T32 w 423"/>
                          <a:gd name="T34" fmla="+- 0 1055 688"/>
                          <a:gd name="T35" fmla="*/ 1055 h 423"/>
                          <a:gd name="T36" fmla="+- 0 8961 8839"/>
                          <a:gd name="T37" fmla="*/ T36 w 423"/>
                          <a:gd name="T38" fmla="+- 0 1092 688"/>
                          <a:gd name="T39" fmla="*/ 1092 h 423"/>
                          <a:gd name="T40" fmla="+- 0 9027 8839"/>
                          <a:gd name="T41" fmla="*/ T40 w 423"/>
                          <a:gd name="T42" fmla="+- 0 1111 688"/>
                          <a:gd name="T43" fmla="*/ 1111 h 423"/>
                          <a:gd name="T44" fmla="+- 0 9092 8839"/>
                          <a:gd name="T45" fmla="*/ T44 w 423"/>
                          <a:gd name="T46" fmla="+- 0 1107 688"/>
                          <a:gd name="T47" fmla="*/ 1107 h 423"/>
                          <a:gd name="T48" fmla="+- 0 9153 8839"/>
                          <a:gd name="T49" fmla="*/ T48 w 423"/>
                          <a:gd name="T50" fmla="+- 0 1085 688"/>
                          <a:gd name="T51" fmla="*/ 1085 h 423"/>
                          <a:gd name="T52" fmla="+- 0 9205 8839"/>
                          <a:gd name="T53" fmla="*/ T52 w 423"/>
                          <a:gd name="T54" fmla="+- 0 1044 688"/>
                          <a:gd name="T55" fmla="*/ 1044 h 423"/>
                          <a:gd name="T56" fmla="+- 0 9243 8839"/>
                          <a:gd name="T57" fmla="*/ T56 w 423"/>
                          <a:gd name="T58" fmla="+- 0 988 688"/>
                          <a:gd name="T59" fmla="*/ 988 h 423"/>
                          <a:gd name="T60" fmla="+- 0 9261 8839"/>
                          <a:gd name="T61" fmla="*/ T60 w 423"/>
                          <a:gd name="T62" fmla="+- 0 922 688"/>
                          <a:gd name="T63" fmla="*/ 922 h 423"/>
                          <a:gd name="T64" fmla="+- 0 9258 8839"/>
                          <a:gd name="T65" fmla="*/ T64 w 423"/>
                          <a:gd name="T66" fmla="+- 0 857 688"/>
                          <a:gd name="T67" fmla="*/ 857 h 423"/>
                          <a:gd name="T68" fmla="+- 0 9235 8839"/>
                          <a:gd name="T69" fmla="*/ T68 w 423"/>
                          <a:gd name="T70" fmla="+- 0 796 688"/>
                          <a:gd name="T71" fmla="*/ 796 h 423"/>
                          <a:gd name="T72" fmla="+- 0 9195 8839"/>
                          <a:gd name="T73" fmla="*/ T72 w 423"/>
                          <a:gd name="T74" fmla="+- 0 744 688"/>
                          <a:gd name="T75" fmla="*/ 744 h 423"/>
                          <a:gd name="T76" fmla="+- 0 9138 8839"/>
                          <a:gd name="T77" fmla="*/ T76 w 423"/>
                          <a:gd name="T78" fmla="+- 0 706 688"/>
                          <a:gd name="T79" fmla="*/ 706 h 423"/>
                          <a:gd name="T80" fmla="+- 0 9073 8839"/>
                          <a:gd name="T81" fmla="*/ T80 w 423"/>
                          <a:gd name="T82" fmla="+- 0 688 688"/>
                          <a:gd name="T83" fmla="*/ 688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4"/>
                            </a:lnTo>
                            <a:lnTo>
                              <a:pt x="188" y="423"/>
                            </a:lnTo>
                            <a:lnTo>
                              <a:pt x="253" y="419"/>
                            </a:lnTo>
                            <a:lnTo>
                              <a:pt x="314" y="397"/>
                            </a:lnTo>
                            <a:lnTo>
                              <a:pt x="366" y="356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6" y="108"/>
                            </a:lnTo>
                            <a:lnTo>
                              <a:pt x="356" y="56"/>
                            </a:lnTo>
                            <a:lnTo>
                              <a:pt x="299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Freeform 24" style="position:absolute;margin-left:441.95pt;margin-top:34.4pt;width:21.15pt;height:2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spid="_x0000_s1026" fillcolor="#4cbea0" stroked="f" path="m234,l168,3,107,26,56,66,18,123,,188r3,66l25,315r41,52l122,404r66,19l253,419r61,-22l366,356r38,-56l422,234r-3,-65l396,108,356,56,299,18,2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" w14:anchorId="4E1E023A">
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7" behindDoc="1" locked="0" layoutInCell="1" allowOverlap="1" wp14:anchorId="0B1F5A72" wp14:editId="4CDD8AED">
          <wp:simplePos x="0" y="0"/>
          <wp:positionH relativeFrom="page">
            <wp:posOffset>6608595</wp:posOffset>
          </wp:positionH>
          <wp:positionV relativeFrom="page">
            <wp:posOffset>658267</wp:posOffset>
          </wp:positionV>
          <wp:extent cx="145592" cy="145592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92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A2772D2" wp14:editId="066CE27F">
              <wp:simplePos x="0" y="0"/>
              <wp:positionH relativeFrom="page">
                <wp:posOffset>6207125</wp:posOffset>
              </wp:positionH>
              <wp:positionV relativeFrom="page">
                <wp:posOffset>958215</wp:posOffset>
              </wp:positionV>
              <wp:extent cx="394970" cy="394970"/>
              <wp:effectExtent l="0" t="0" r="0" b="0"/>
              <wp:wrapNone/>
              <wp:docPr id="1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0085 9775"/>
                          <a:gd name="T1" fmla="*/ T0 w 622"/>
                          <a:gd name="T2" fmla="+- 0 1509 1509"/>
                          <a:gd name="T3" fmla="*/ 1509 h 622"/>
                          <a:gd name="T4" fmla="+- 0 10014 9775"/>
                          <a:gd name="T5" fmla="*/ T4 w 622"/>
                          <a:gd name="T6" fmla="+- 0 1518 1509"/>
                          <a:gd name="T7" fmla="*/ 1518 h 622"/>
                          <a:gd name="T8" fmla="+- 0 9949 9775"/>
                          <a:gd name="T9" fmla="*/ T8 w 622"/>
                          <a:gd name="T10" fmla="+- 0 1541 1509"/>
                          <a:gd name="T11" fmla="*/ 1541 h 622"/>
                          <a:gd name="T12" fmla="+- 0 9891 9775"/>
                          <a:gd name="T13" fmla="*/ T12 w 622"/>
                          <a:gd name="T14" fmla="+- 0 1578 1509"/>
                          <a:gd name="T15" fmla="*/ 1578 h 622"/>
                          <a:gd name="T16" fmla="+- 0 9843 9775"/>
                          <a:gd name="T17" fmla="*/ T16 w 622"/>
                          <a:gd name="T18" fmla="+- 0 1626 1509"/>
                          <a:gd name="T19" fmla="*/ 1626 h 622"/>
                          <a:gd name="T20" fmla="+- 0 9806 9775"/>
                          <a:gd name="T21" fmla="*/ T20 w 622"/>
                          <a:gd name="T22" fmla="+- 0 1683 1509"/>
                          <a:gd name="T23" fmla="*/ 1683 h 622"/>
                          <a:gd name="T24" fmla="+- 0 9783 9775"/>
                          <a:gd name="T25" fmla="*/ T24 w 622"/>
                          <a:gd name="T26" fmla="+- 0 1749 1509"/>
                          <a:gd name="T27" fmla="*/ 1749 h 622"/>
                          <a:gd name="T28" fmla="+- 0 9775 9775"/>
                          <a:gd name="T29" fmla="*/ T28 w 622"/>
                          <a:gd name="T30" fmla="+- 0 1820 1509"/>
                          <a:gd name="T31" fmla="*/ 1820 h 622"/>
                          <a:gd name="T32" fmla="+- 0 9783 9775"/>
                          <a:gd name="T33" fmla="*/ T32 w 622"/>
                          <a:gd name="T34" fmla="+- 0 1891 1509"/>
                          <a:gd name="T35" fmla="*/ 1891 h 622"/>
                          <a:gd name="T36" fmla="+- 0 9806 9775"/>
                          <a:gd name="T37" fmla="*/ T36 w 622"/>
                          <a:gd name="T38" fmla="+- 0 1957 1509"/>
                          <a:gd name="T39" fmla="*/ 1957 h 622"/>
                          <a:gd name="T40" fmla="+- 0 9843 9775"/>
                          <a:gd name="T41" fmla="*/ T40 w 622"/>
                          <a:gd name="T42" fmla="+- 0 2014 1509"/>
                          <a:gd name="T43" fmla="*/ 2014 h 622"/>
                          <a:gd name="T44" fmla="+- 0 9891 9775"/>
                          <a:gd name="T45" fmla="*/ T44 w 622"/>
                          <a:gd name="T46" fmla="+- 0 2062 1509"/>
                          <a:gd name="T47" fmla="*/ 2062 h 622"/>
                          <a:gd name="T48" fmla="+- 0 9949 9775"/>
                          <a:gd name="T49" fmla="*/ T48 w 622"/>
                          <a:gd name="T50" fmla="+- 0 2099 1509"/>
                          <a:gd name="T51" fmla="*/ 2099 h 622"/>
                          <a:gd name="T52" fmla="+- 0 10014 9775"/>
                          <a:gd name="T53" fmla="*/ T52 w 622"/>
                          <a:gd name="T54" fmla="+- 0 2122 1509"/>
                          <a:gd name="T55" fmla="*/ 2122 h 622"/>
                          <a:gd name="T56" fmla="+- 0 10085 9775"/>
                          <a:gd name="T57" fmla="*/ T56 w 622"/>
                          <a:gd name="T58" fmla="+- 0 2131 1509"/>
                          <a:gd name="T59" fmla="*/ 2131 h 622"/>
                          <a:gd name="T60" fmla="+- 0 10157 9775"/>
                          <a:gd name="T61" fmla="*/ T60 w 622"/>
                          <a:gd name="T62" fmla="+- 0 2122 1509"/>
                          <a:gd name="T63" fmla="*/ 2122 h 622"/>
                          <a:gd name="T64" fmla="+- 0 10222 9775"/>
                          <a:gd name="T65" fmla="*/ T64 w 622"/>
                          <a:gd name="T66" fmla="+- 0 2099 1509"/>
                          <a:gd name="T67" fmla="*/ 2099 h 622"/>
                          <a:gd name="T68" fmla="+- 0 10280 9775"/>
                          <a:gd name="T69" fmla="*/ T68 w 622"/>
                          <a:gd name="T70" fmla="+- 0 2062 1509"/>
                          <a:gd name="T71" fmla="*/ 2062 h 622"/>
                          <a:gd name="T72" fmla="+- 0 10328 9775"/>
                          <a:gd name="T73" fmla="*/ T72 w 622"/>
                          <a:gd name="T74" fmla="+- 0 2014 1509"/>
                          <a:gd name="T75" fmla="*/ 2014 h 622"/>
                          <a:gd name="T76" fmla="+- 0 10364 9775"/>
                          <a:gd name="T77" fmla="*/ T76 w 622"/>
                          <a:gd name="T78" fmla="+- 0 1957 1509"/>
                          <a:gd name="T79" fmla="*/ 1957 h 622"/>
                          <a:gd name="T80" fmla="+- 0 10388 9775"/>
                          <a:gd name="T81" fmla="*/ T80 w 622"/>
                          <a:gd name="T82" fmla="+- 0 1891 1509"/>
                          <a:gd name="T83" fmla="*/ 1891 h 622"/>
                          <a:gd name="T84" fmla="+- 0 10396 9775"/>
                          <a:gd name="T85" fmla="*/ T84 w 622"/>
                          <a:gd name="T86" fmla="+- 0 1820 1509"/>
                          <a:gd name="T87" fmla="*/ 1820 h 622"/>
                          <a:gd name="T88" fmla="+- 0 10388 9775"/>
                          <a:gd name="T89" fmla="*/ T88 w 622"/>
                          <a:gd name="T90" fmla="+- 0 1749 1509"/>
                          <a:gd name="T91" fmla="*/ 1749 h 622"/>
                          <a:gd name="T92" fmla="+- 0 10364 9775"/>
                          <a:gd name="T93" fmla="*/ T92 w 622"/>
                          <a:gd name="T94" fmla="+- 0 1683 1509"/>
                          <a:gd name="T95" fmla="*/ 1683 h 622"/>
                          <a:gd name="T96" fmla="+- 0 10328 9775"/>
                          <a:gd name="T97" fmla="*/ T96 w 622"/>
                          <a:gd name="T98" fmla="+- 0 1626 1509"/>
                          <a:gd name="T99" fmla="*/ 1626 h 622"/>
                          <a:gd name="T100" fmla="+- 0 10280 9775"/>
                          <a:gd name="T101" fmla="*/ T100 w 622"/>
                          <a:gd name="T102" fmla="+- 0 1578 1509"/>
                          <a:gd name="T103" fmla="*/ 1578 h 622"/>
                          <a:gd name="T104" fmla="+- 0 10222 9775"/>
                          <a:gd name="T105" fmla="*/ T104 w 622"/>
                          <a:gd name="T106" fmla="+- 0 1541 1509"/>
                          <a:gd name="T107" fmla="*/ 1541 h 622"/>
                          <a:gd name="T108" fmla="+- 0 10157 9775"/>
                          <a:gd name="T109" fmla="*/ T108 w 622"/>
                          <a:gd name="T110" fmla="+- 0 1518 1509"/>
                          <a:gd name="T111" fmla="*/ 1518 h 622"/>
                          <a:gd name="T112" fmla="+- 0 10085 9775"/>
                          <a:gd name="T113" fmla="*/ T112 w 622"/>
                          <a:gd name="T114" fmla="+- 0 1509 1509"/>
                          <a:gd name="T115" fmla="*/ 1509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9"/>
                            </a:lnTo>
                            <a:lnTo>
                              <a:pt x="174" y="32"/>
                            </a:lnTo>
                            <a:lnTo>
                              <a:pt x="116" y="69"/>
                            </a:lnTo>
                            <a:lnTo>
                              <a:pt x="68" y="117"/>
                            </a:lnTo>
                            <a:lnTo>
                              <a:pt x="31" y="174"/>
                            </a:lnTo>
                            <a:lnTo>
                              <a:pt x="8" y="240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8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90"/>
                            </a:lnTo>
                            <a:lnTo>
                              <a:pt x="239" y="613"/>
                            </a:lnTo>
                            <a:lnTo>
                              <a:pt x="310" y="622"/>
                            </a:lnTo>
                            <a:lnTo>
                              <a:pt x="382" y="613"/>
                            </a:lnTo>
                            <a:lnTo>
                              <a:pt x="447" y="590"/>
                            </a:lnTo>
                            <a:lnTo>
                              <a:pt x="505" y="553"/>
                            </a:lnTo>
                            <a:lnTo>
                              <a:pt x="553" y="505"/>
                            </a:lnTo>
                            <a:lnTo>
                              <a:pt x="589" y="448"/>
                            </a:lnTo>
                            <a:lnTo>
                              <a:pt x="613" y="382"/>
                            </a:lnTo>
                            <a:lnTo>
                              <a:pt x="621" y="311"/>
                            </a:lnTo>
                            <a:lnTo>
                              <a:pt x="613" y="240"/>
                            </a:lnTo>
                            <a:lnTo>
                              <a:pt x="589" y="174"/>
                            </a:lnTo>
                            <a:lnTo>
                              <a:pt x="553" y="117"/>
                            </a:lnTo>
                            <a:lnTo>
                              <a:pt x="505" y="69"/>
                            </a:lnTo>
                            <a:lnTo>
                              <a:pt x="447" y="32"/>
                            </a:lnTo>
                            <a:lnTo>
                              <a:pt x="382" y="9"/>
                            </a:lnTo>
                            <a:lnTo>
                              <a:pt x="310" y="0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Freeform 23" style="position:absolute;margin-left:488.75pt;margin-top:75.45pt;width:31.1pt;height:31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spid="_x0000_s1026" fillcolor="#00a3e2" stroked="f" path="m310,l239,9,174,32,116,69,68,117,31,174,8,240,,311r8,71l31,448r37,57l116,553r58,37l239,613r71,9l382,613r65,-23l505,553r48,-48l589,448r24,-66l621,311r-8,-71l589,174,553,117,505,69,447,32,382,9,3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" w14:anchorId="0820C488">
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491813"/>
  <w:bookmarkStart w:id="5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AutoShape 34" style="position:absolute;margin-left:114.7pt;margin-top:0;width:89.65pt;height:5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spid="_x0000_s1026" fillcolor="#4cbea0" stroked="f" path="m590,l2,,,1008r,3l609,668r-410,l590,xm1792,l590,,199,668r410,l179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" w14:anchorId="35FFE62D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31" style="position:absolute;margin-left:210.25pt;margin-top:23.3pt;width:31pt;height:31pt;z-index:-251658238;mso-position-horizontal-relative:page;mso-position-vertical-relative:page" coordsize="620,620" coordorigin="4205,466" o:spid="_x0000_s1026" w14:anchorId="05570A6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G15AgAAF4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">
              <v:shape id="Freeform 33" style="position:absolute;left:4204;top:466;width:620;height:620;visibility:visible;mso-wrap-style:square;v-text-anchor:top" coordsize="620,620" o:spid="_x0000_s1027" fillcolor="#ea368e" stroked="f" path="m331,l263,3,197,21,136,53,81,100,39,157,12,221,,289r2,68l20,423r32,61l99,538r58,43l221,608r67,12l356,617r66,-17l484,567r54,-46l580,463r27,-64l619,332r-2,-68l599,198,567,136,520,82,462,40,398,1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2" style="position:absolute;left:4329;top:543;width:389;height:36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o:title="" r:id="rId3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Freeform 30" style="position:absolute;margin-left:46.95pt;margin-top:54.85pt;width:21.15pt;height:21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spid="_x0000_s1026" fillcolor="#f5eb00" stroked="f" path="m234,l168,3,107,26,56,66,18,123,,188r3,66l25,315r41,52l122,405r66,18l254,420r61,-23l366,357r38,-57l422,234r-3,-65l397,108,356,56,300,18,2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" w14:anchorId="41AA69E9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6" style="position:absolute;margin-left:114.95pt;margin-top:74.45pt;width:126.45pt;height:33.7pt;z-index:-251658236;mso-position-horizontal-relative:page;mso-position-vertical-relative:page" coordsize="2529,674" coordorigin="2299,1489" o:spid="_x0000_s1026" w14:anchorId="11A745C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">
              <v:shape id="Freeform 29" style="position:absolute;left:2300;top:1509;width:246;height:388;visibility:visible;mso-wrap-style:square;v-text-anchor:top" coordsize="246,388" o:spid="_x0000_s1027" fillcolor="#303d4d" stroked="f" path="m245,318r-157,l88,,,,,318r,70l245,388r,-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>
                <v:path arrowok="t" o:connecttype="custom" o:connectlocs="245,1828;88,1828;88,1510;0,1510;0,1828;0,1898;245,1898;245,1828" o:connectangles="0,0,0,0,0,0,0,0"/>
              </v:shape>
              <v:shape id="Picture 28" style="position:absolute;left:2588;top:1607;width:257;height:2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o:title="" r:id="rId6"/>
              </v:shape>
              <v:shape id="Picture 27" style="position:absolute;left:2298;top:1489;width:2529;height:67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o:title="" r:id="rId7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AutoShape 25" style="position:absolute;margin-left:75.45pt;margin-top:75.5pt;width:31.1pt;height:31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spid="_x0000_s1026" fillcolor="#00a3e2" stroked="f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" w14:anchorId="247A0944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4"/>
    <w:bookmarkEnd w:id="5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56323">
    <w:abstractNumId w:val="0"/>
  </w:num>
  <w:num w:numId="2" w16cid:durableId="564297325">
    <w:abstractNumId w:val="3"/>
  </w:num>
  <w:num w:numId="3" w16cid:durableId="632449159">
    <w:abstractNumId w:val="4"/>
  </w:num>
  <w:num w:numId="4" w16cid:durableId="1738166083">
    <w:abstractNumId w:val="6"/>
  </w:num>
  <w:num w:numId="5" w16cid:durableId="1592472647">
    <w:abstractNumId w:val="2"/>
  </w:num>
  <w:num w:numId="6" w16cid:durableId="1034693983">
    <w:abstractNumId w:val="1"/>
  </w:num>
  <w:num w:numId="7" w16cid:durableId="207723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06C0A"/>
    <w:rsid w:val="00056398"/>
    <w:rsid w:val="00057D76"/>
    <w:rsid w:val="000C2E30"/>
    <w:rsid w:val="001027E6"/>
    <w:rsid w:val="00107B59"/>
    <w:rsid w:val="001347F2"/>
    <w:rsid w:val="00164A31"/>
    <w:rsid w:val="001665D7"/>
    <w:rsid w:val="00180273"/>
    <w:rsid w:val="00187474"/>
    <w:rsid w:val="00193F9C"/>
    <w:rsid w:val="001968C4"/>
    <w:rsid w:val="001C524B"/>
    <w:rsid w:val="001E0ADC"/>
    <w:rsid w:val="00204214"/>
    <w:rsid w:val="00227E3A"/>
    <w:rsid w:val="00227EAE"/>
    <w:rsid w:val="002325A1"/>
    <w:rsid w:val="00251A06"/>
    <w:rsid w:val="0025667D"/>
    <w:rsid w:val="002B05C2"/>
    <w:rsid w:val="002B294D"/>
    <w:rsid w:val="002C40F9"/>
    <w:rsid w:val="002C4D15"/>
    <w:rsid w:val="002E033E"/>
    <w:rsid w:val="002F5970"/>
    <w:rsid w:val="003078A8"/>
    <w:rsid w:val="00321DE1"/>
    <w:rsid w:val="00332E42"/>
    <w:rsid w:val="003344F3"/>
    <w:rsid w:val="003433B3"/>
    <w:rsid w:val="00352D68"/>
    <w:rsid w:val="003577E6"/>
    <w:rsid w:val="003C572D"/>
    <w:rsid w:val="003D46CC"/>
    <w:rsid w:val="003F0B6C"/>
    <w:rsid w:val="004546D2"/>
    <w:rsid w:val="0045600F"/>
    <w:rsid w:val="00487F21"/>
    <w:rsid w:val="004B4E15"/>
    <w:rsid w:val="004C44F3"/>
    <w:rsid w:val="004D6386"/>
    <w:rsid w:val="004D6A08"/>
    <w:rsid w:val="004D6B98"/>
    <w:rsid w:val="004D7F28"/>
    <w:rsid w:val="004F631E"/>
    <w:rsid w:val="00503D0C"/>
    <w:rsid w:val="005168F4"/>
    <w:rsid w:val="00521DF0"/>
    <w:rsid w:val="005343A0"/>
    <w:rsid w:val="00550165"/>
    <w:rsid w:val="00560E62"/>
    <w:rsid w:val="00566B31"/>
    <w:rsid w:val="005918D8"/>
    <w:rsid w:val="005B2622"/>
    <w:rsid w:val="005D3F19"/>
    <w:rsid w:val="006175DC"/>
    <w:rsid w:val="00622BD5"/>
    <w:rsid w:val="00627FEB"/>
    <w:rsid w:val="00634F09"/>
    <w:rsid w:val="0063571C"/>
    <w:rsid w:val="006409F7"/>
    <w:rsid w:val="0064672B"/>
    <w:rsid w:val="00646812"/>
    <w:rsid w:val="006469D5"/>
    <w:rsid w:val="00647B12"/>
    <w:rsid w:val="00660F8C"/>
    <w:rsid w:val="00675E60"/>
    <w:rsid w:val="006870C3"/>
    <w:rsid w:val="006878F4"/>
    <w:rsid w:val="006A0062"/>
    <w:rsid w:val="00715D79"/>
    <w:rsid w:val="00717206"/>
    <w:rsid w:val="00722FD5"/>
    <w:rsid w:val="00735E82"/>
    <w:rsid w:val="00736B70"/>
    <w:rsid w:val="00746E7B"/>
    <w:rsid w:val="007A324C"/>
    <w:rsid w:val="007D3790"/>
    <w:rsid w:val="007E7562"/>
    <w:rsid w:val="00800485"/>
    <w:rsid w:val="008134BF"/>
    <w:rsid w:val="008278D1"/>
    <w:rsid w:val="00830673"/>
    <w:rsid w:val="0084135E"/>
    <w:rsid w:val="0084755A"/>
    <w:rsid w:val="00872205"/>
    <w:rsid w:val="008826DF"/>
    <w:rsid w:val="00886020"/>
    <w:rsid w:val="008938D5"/>
    <w:rsid w:val="008A2DA3"/>
    <w:rsid w:val="008C0405"/>
    <w:rsid w:val="008F55FB"/>
    <w:rsid w:val="009310E4"/>
    <w:rsid w:val="00937037"/>
    <w:rsid w:val="00937E31"/>
    <w:rsid w:val="009824D5"/>
    <w:rsid w:val="009A0A0E"/>
    <w:rsid w:val="009A1FD6"/>
    <w:rsid w:val="00A12EEE"/>
    <w:rsid w:val="00A362CF"/>
    <w:rsid w:val="00A5270A"/>
    <w:rsid w:val="00A548DF"/>
    <w:rsid w:val="00A9181A"/>
    <w:rsid w:val="00A97FB5"/>
    <w:rsid w:val="00AB17D2"/>
    <w:rsid w:val="00AC0186"/>
    <w:rsid w:val="00AD2790"/>
    <w:rsid w:val="00B02025"/>
    <w:rsid w:val="00B15327"/>
    <w:rsid w:val="00B165ED"/>
    <w:rsid w:val="00B23AA0"/>
    <w:rsid w:val="00B43220"/>
    <w:rsid w:val="00B52D66"/>
    <w:rsid w:val="00BD15F9"/>
    <w:rsid w:val="00BF0FF3"/>
    <w:rsid w:val="00C00E78"/>
    <w:rsid w:val="00C14DCB"/>
    <w:rsid w:val="00C2104D"/>
    <w:rsid w:val="00C35FE4"/>
    <w:rsid w:val="00C85B32"/>
    <w:rsid w:val="00C9260E"/>
    <w:rsid w:val="00CD532B"/>
    <w:rsid w:val="00CE6E82"/>
    <w:rsid w:val="00D012A0"/>
    <w:rsid w:val="00D26A09"/>
    <w:rsid w:val="00D31410"/>
    <w:rsid w:val="00D4545C"/>
    <w:rsid w:val="00D6789C"/>
    <w:rsid w:val="00D7172C"/>
    <w:rsid w:val="00D72C08"/>
    <w:rsid w:val="00DB76A6"/>
    <w:rsid w:val="00E57F2F"/>
    <w:rsid w:val="00E80E22"/>
    <w:rsid w:val="00E93FB1"/>
    <w:rsid w:val="00EA49DD"/>
    <w:rsid w:val="00EA7A0A"/>
    <w:rsid w:val="00EE3BC2"/>
    <w:rsid w:val="00EF3CAC"/>
    <w:rsid w:val="00EF4AC3"/>
    <w:rsid w:val="00F14DE3"/>
    <w:rsid w:val="00F17190"/>
    <w:rsid w:val="00F46E81"/>
    <w:rsid w:val="00F47896"/>
    <w:rsid w:val="00F526C4"/>
    <w:rsid w:val="00F67DFB"/>
    <w:rsid w:val="00F74D7D"/>
    <w:rsid w:val="00F77460"/>
    <w:rsid w:val="00F8151D"/>
    <w:rsid w:val="00FC7DB6"/>
    <w:rsid w:val="00FD7FC4"/>
    <w:rsid w:val="00FF470C"/>
    <w:rsid w:val="00FF6E1A"/>
    <w:rsid w:val="5F7E6AD8"/>
    <w:rsid w:val="633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11F65"/>
  <w15:docId w15:val="{9A16F1B3-47FB-46BB-B24E-1419BDC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3" ma:contentTypeDescription="Crée un document." ma:contentTypeScope="" ma:versionID="92c54e00c14474628211c4f736c90154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77d70564bebf7c69207192c1ab6ee0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5975B-0B19-4E6D-A829-3EB5C08F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</Template>
  <TotalTime>3</TotalTime>
  <Pages>7</Pages>
  <Words>753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Camille VACOSSIN</cp:lastModifiedBy>
  <cp:revision>21</cp:revision>
  <dcterms:created xsi:type="dcterms:W3CDTF">2022-04-04T08:28:00Z</dcterms:created>
  <dcterms:modified xsi:type="dcterms:W3CDTF">2022-04-26T10:18:00Z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