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4AC295A9" w:rsidR="00675E60" w:rsidRPr="00CA28D4" w:rsidRDefault="00B02025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6315E3BF" w14:textId="77777777" w:rsidR="00EF56F7" w:rsidRDefault="00675E60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« Actions </w:t>
      </w:r>
      <w:r w:rsidR="009956FB">
        <w:rPr>
          <w:rFonts w:ascii="Arial" w:eastAsia="Arial" w:hAnsi="Arial" w:cs="Arial"/>
          <w:b/>
          <w:color w:val="FFFFFF" w:themeColor="background1"/>
          <w:sz w:val="28"/>
          <w:szCs w:val="28"/>
        </w:rPr>
        <w:t>pour l’information des familles</w:t>
      </w:r>
    </w:p>
    <w:p w14:paraId="381EC540" w14:textId="7771BE3C" w:rsidR="00675E60" w:rsidRPr="00CA28D4" w:rsidRDefault="009956FB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sur l’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orientation </w:t>
      </w:r>
      <w:r w:rsidR="00EF56F7">
        <w:rPr>
          <w:rFonts w:ascii="Arial" w:eastAsia="Arial" w:hAnsi="Arial" w:cs="Arial"/>
          <w:b/>
          <w:color w:val="FFFFFF" w:themeColor="background1"/>
          <w:sz w:val="28"/>
          <w:szCs w:val="28"/>
        </w:rPr>
        <w:t>d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es </w:t>
      </w:r>
      <w:r w:rsidR="00EF56F7">
        <w:rPr>
          <w:rFonts w:ascii="Arial" w:eastAsia="Arial" w:hAnsi="Arial" w:cs="Arial"/>
          <w:b/>
          <w:color w:val="FFFFFF" w:themeColor="background1"/>
          <w:sz w:val="28"/>
          <w:szCs w:val="28"/>
        </w:rPr>
        <w:t>jeunes -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 202</w:t>
      </w:r>
      <w:r w:rsidR="00634F09">
        <w:rPr>
          <w:rFonts w:ascii="Arial" w:eastAsia="Arial" w:hAnsi="Arial" w:cs="Arial"/>
          <w:b/>
          <w:color w:val="FFFFFF" w:themeColor="background1"/>
          <w:sz w:val="28"/>
          <w:szCs w:val="28"/>
        </w:rPr>
        <w:t>2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-202</w:t>
      </w:r>
      <w:r w:rsidR="00634F09">
        <w:rPr>
          <w:rFonts w:ascii="Arial" w:eastAsia="Arial" w:hAnsi="Arial" w:cs="Arial"/>
          <w:b/>
          <w:color w:val="FFFFFF" w:themeColor="background1"/>
          <w:sz w:val="28"/>
          <w:szCs w:val="28"/>
        </w:rPr>
        <w:t>3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 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277204A0" w:rsidR="00675E60" w:rsidRDefault="00B02025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Annexe </w:t>
      </w:r>
      <w:r w:rsidR="001B3639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 w:rsidR="001B3639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1B3639">
        <w:rPr>
          <w:rFonts w:ascii="Arial" w:eastAsia="Arial" w:hAnsi="Arial" w:cs="Arial"/>
          <w:b/>
        </w:rPr>
        <w:t>Attestation de demande d’aide financière</w:t>
      </w:r>
    </w:p>
    <w:p w14:paraId="6AC30D62" w14:textId="2EA8DDBC" w:rsidR="00675E60" w:rsidRPr="00575CF4" w:rsidRDefault="00675E60" w:rsidP="00675E60">
      <w:pPr>
        <w:jc w:val="center"/>
        <w:rPr>
          <w:rFonts w:ascii="Arial" w:eastAsia="Arial" w:hAnsi="Arial" w:cs="Arial"/>
          <w:sz w:val="18"/>
          <w:szCs w:val="18"/>
        </w:rPr>
      </w:pPr>
      <w:r w:rsidRPr="003FE49E">
        <w:rPr>
          <w:rFonts w:ascii="Arial" w:eastAsia="Arial" w:hAnsi="Arial" w:cs="Arial"/>
          <w:sz w:val="18"/>
          <w:szCs w:val="18"/>
        </w:rPr>
        <w:t>Avril 202</w:t>
      </w:r>
      <w:r w:rsidR="00634F09">
        <w:rPr>
          <w:rFonts w:ascii="Arial" w:eastAsia="Arial" w:hAnsi="Arial" w:cs="Arial"/>
          <w:sz w:val="18"/>
          <w:szCs w:val="18"/>
        </w:rPr>
        <w:t>2</w:t>
      </w:r>
    </w:p>
    <w:p w14:paraId="2757F7A7" w14:textId="77777777" w:rsidR="003D46CC" w:rsidRPr="007A395B" w:rsidRDefault="003D46CC" w:rsidP="003D46CC"/>
    <w:p w14:paraId="74C47956" w14:textId="41B2BFDE" w:rsidR="00521DF0" w:rsidRDefault="00521DF0">
      <w:r>
        <w:br w:type="page"/>
      </w:r>
    </w:p>
    <w:p w14:paraId="7642D41F" w14:textId="68A685B2" w:rsidR="00B52D66" w:rsidRDefault="00B52D66"/>
    <w:p w14:paraId="7C5EABCC" w14:textId="77777777" w:rsidR="00491D57" w:rsidRDefault="00491D5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</w:p>
    <w:p w14:paraId="3E15EBFE" w14:textId="44BF5CFA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ATTESTATION DE DEMANDE D</w:t>
      </w:r>
      <w:r w:rsidR="00E93FB1">
        <w:rPr>
          <w:rFonts w:ascii="Arial" w:hAnsi="Arial" w:cs="Arial"/>
          <w:b/>
          <w:bCs/>
        </w:rPr>
        <w:t>’AIDE FINANCIERE</w:t>
      </w:r>
    </w:p>
    <w:p w14:paraId="6A0B564C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5BB72A66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1CE274DB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36A9BB51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</w:rPr>
      </w:pPr>
      <w:r>
        <w:rPr>
          <w:rFonts w:ascii="Arial" w:hAnsi="Arial" w:cs="Arial"/>
        </w:rPr>
        <w:t xml:space="preserve">Je soussigné (e) </w:t>
      </w:r>
      <w:r>
        <w:rPr>
          <w:rFonts w:ascii="Arial" w:hAnsi="Arial" w:cs="Arial"/>
        </w:rPr>
        <w:tab/>
      </w:r>
    </w:p>
    <w:p w14:paraId="2883F063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8A9D743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6B40240" w14:textId="60EFC116" w:rsidR="00AD2790" w:rsidRDefault="00193F9C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Représenta</w:t>
      </w:r>
      <w:r w:rsidR="00830673">
        <w:rPr>
          <w:rFonts w:ascii="Arial" w:hAnsi="Arial" w:cs="Arial"/>
        </w:rPr>
        <w:t>nt</w:t>
      </w:r>
      <w:r w:rsidR="00AD2790">
        <w:rPr>
          <w:rFonts w:ascii="Arial" w:hAnsi="Arial" w:cs="Arial"/>
        </w:rPr>
        <w:tab/>
      </w:r>
    </w:p>
    <w:p w14:paraId="52C73414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92FFFD0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A94189B" w14:textId="1C4CD4D9" w:rsidR="0045600F" w:rsidRPr="006175DC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4560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175DC">
        <w:rPr>
          <w:rFonts w:ascii="Arial" w:hAnsi="Arial" w:cs="Arial"/>
        </w:rPr>
        <w:t xml:space="preserve">Sollicite Auvergne-Rhône-Alpes Orientation au titre de l’appel à projets « Actions </w:t>
      </w:r>
      <w:r w:rsidR="00EF56F7">
        <w:rPr>
          <w:rFonts w:ascii="Arial" w:hAnsi="Arial" w:cs="Arial"/>
        </w:rPr>
        <w:t>pour l’information des familles sur l’o</w:t>
      </w:r>
      <w:r w:rsidRPr="006175DC">
        <w:rPr>
          <w:rFonts w:ascii="Arial" w:hAnsi="Arial" w:cs="Arial"/>
        </w:rPr>
        <w:t xml:space="preserve">rientation </w:t>
      </w:r>
      <w:r w:rsidR="00EF56F7">
        <w:rPr>
          <w:rFonts w:ascii="Arial" w:hAnsi="Arial" w:cs="Arial"/>
        </w:rPr>
        <w:t>des jeunes -</w:t>
      </w:r>
      <w:r w:rsidRPr="006175DC">
        <w:rPr>
          <w:rFonts w:ascii="Arial" w:hAnsi="Arial" w:cs="Arial"/>
        </w:rPr>
        <w:t xml:space="preserve"> 202</w:t>
      </w:r>
      <w:r w:rsidR="004F631E">
        <w:rPr>
          <w:rFonts w:ascii="Arial" w:hAnsi="Arial" w:cs="Arial"/>
        </w:rPr>
        <w:t>2</w:t>
      </w:r>
      <w:r w:rsidRPr="006175DC">
        <w:rPr>
          <w:rFonts w:ascii="Arial" w:hAnsi="Arial" w:cs="Arial"/>
        </w:rPr>
        <w:t xml:space="preserve"> – 202</w:t>
      </w:r>
      <w:r w:rsidR="004F631E">
        <w:rPr>
          <w:rFonts w:ascii="Arial" w:hAnsi="Arial" w:cs="Arial"/>
        </w:rPr>
        <w:t>3</w:t>
      </w:r>
      <w:r w:rsidRPr="006175DC">
        <w:rPr>
          <w:rFonts w:ascii="Arial" w:hAnsi="Arial" w:cs="Arial"/>
        </w:rPr>
        <w:t xml:space="preserve"> », pour un montant de : </w:t>
      </w:r>
    </w:p>
    <w:p w14:paraId="5C6E8338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ABD0256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2B41C" w14:textId="67AD9C4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A51510C" w14:textId="16ACDB7B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pour un coût total de l’opération de : </w:t>
      </w:r>
    </w:p>
    <w:p w14:paraId="006CB2E3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EF8860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0C1E6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B2D65F8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EC64F8C" w14:textId="7175F9FD" w:rsidR="006A0062" w:rsidRPr="006175DC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4560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</w:t>
      </w:r>
      <w:r w:rsidR="006A0062" w:rsidRPr="006175DC">
        <w:rPr>
          <w:rFonts w:ascii="Arial" w:hAnsi="Arial" w:cs="Arial"/>
        </w:rPr>
        <w:t>tteste sur l’honneur l’exactitude des renseignements contenus dans le dossier de demande d’aide financière</w:t>
      </w:r>
      <w:r>
        <w:rPr>
          <w:rFonts w:ascii="Arial" w:hAnsi="Arial" w:cs="Arial"/>
        </w:rPr>
        <w:t xml:space="preserve">. </w:t>
      </w:r>
    </w:p>
    <w:p w14:paraId="1E9793B6" w14:textId="77777777" w:rsidR="006A0062" w:rsidRDefault="006A006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AC460F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46BDE12" w14:textId="5003D9CA" w:rsidR="00AD2790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J’ai pris connaissance des obligations du porteur de projet décrites dans le cahier des charges de l’appel à projets et m’engage à les respecter. </w:t>
      </w:r>
      <w:r w:rsidR="00AD2790">
        <w:rPr>
          <w:rFonts w:ascii="Arial" w:hAnsi="Arial" w:cs="Arial"/>
        </w:rPr>
        <w:t> </w:t>
      </w:r>
    </w:p>
    <w:p w14:paraId="3932FDA1" w14:textId="10BDC894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5BC48BA3" w14:textId="77777777" w:rsidR="002B05C2" w:rsidRDefault="002B05C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4F4850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739F70D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 </w:t>
      </w:r>
    </w:p>
    <w:p w14:paraId="46B812FD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</w:t>
      </w:r>
    </w:p>
    <w:p w14:paraId="1EBD4090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5D62A72F" w14:textId="1B94413B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1974057" w14:textId="428BFD28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0F7BC02D" w14:textId="19882D41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183CE537" w14:textId="73323735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687CF05A" w14:textId="1C1D8F87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3517F7EC" w14:textId="738EF651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4E8C7C9B" w14:textId="7E9537D2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3D8B7A9C" w14:textId="2AEB8E50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9BF4C29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A0E93D9" w14:textId="77777777" w:rsidR="00F526C4" w:rsidRDefault="00F526C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CB48BDE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1ABA1193" w14:textId="0D62B975" w:rsidR="0045600F" w:rsidRPr="00193F9C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18"/>
          <w:szCs w:val="18"/>
        </w:rPr>
      </w:pPr>
      <w:r w:rsidRPr="00193F9C">
        <w:rPr>
          <w:rFonts w:ascii="Arial" w:hAnsi="Arial" w:cs="Arial"/>
          <w:i/>
          <w:iCs/>
          <w:sz w:val="18"/>
          <w:szCs w:val="18"/>
        </w:rPr>
        <w:t>(</w:t>
      </w:r>
      <w:r w:rsidR="00193F9C" w:rsidRPr="00193F9C">
        <w:rPr>
          <w:rFonts w:ascii="Arial" w:hAnsi="Arial" w:cs="Arial"/>
          <w:i/>
          <w:iCs/>
          <w:sz w:val="18"/>
          <w:szCs w:val="18"/>
        </w:rPr>
        <w:t>Signature</w:t>
      </w:r>
      <w:r w:rsidRPr="00193F9C">
        <w:rPr>
          <w:rFonts w:ascii="Arial" w:hAnsi="Arial" w:cs="Arial"/>
          <w:i/>
          <w:iCs/>
          <w:sz w:val="18"/>
          <w:szCs w:val="18"/>
        </w:rPr>
        <w:t xml:space="preserve"> et cachet de la structure</w:t>
      </w:r>
      <w:r w:rsidR="0045600F">
        <w:rPr>
          <w:rFonts w:ascii="Arial" w:hAnsi="Arial" w:cs="Arial"/>
          <w:i/>
          <w:iCs/>
          <w:sz w:val="18"/>
          <w:szCs w:val="18"/>
        </w:rPr>
        <w:t>)</w:t>
      </w:r>
    </w:p>
    <w:p w14:paraId="35F83B90" w14:textId="77777777" w:rsidR="00F14DE3" w:rsidRPr="00A12EEE" w:rsidRDefault="00F14DE3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</w:pPr>
    </w:p>
    <w:sectPr w:rsidR="00F14DE3" w:rsidRPr="00A12EEE" w:rsidSect="00A12E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52AF" w14:textId="77777777" w:rsidR="008826DF" w:rsidRDefault="008826DF">
      <w:r>
        <w:separator/>
      </w:r>
    </w:p>
  </w:endnote>
  <w:endnote w:type="continuationSeparator" w:id="0">
    <w:p w14:paraId="37A3FB0E" w14:textId="77777777" w:rsidR="008826DF" w:rsidRDefault="008826DF">
      <w:r>
        <w:continuationSeparator/>
      </w:r>
    </w:p>
  </w:endnote>
  <w:endnote w:type="continuationNotice" w:id="1">
    <w:p w14:paraId="2B79DFB4" w14:textId="77777777" w:rsidR="008826DF" w:rsidRDefault="00882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15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53BADB" w14:textId="6D37B4C7" w:rsidR="003433B3" w:rsidRPr="003433B3" w:rsidRDefault="003433B3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3433B3">
          <w:rPr>
            <w:rFonts w:ascii="Arial" w:hAnsi="Arial" w:cs="Arial"/>
            <w:sz w:val="18"/>
            <w:szCs w:val="18"/>
          </w:rPr>
          <w:fldChar w:fldCharType="begin"/>
        </w:r>
        <w:r w:rsidRPr="003433B3">
          <w:rPr>
            <w:rFonts w:ascii="Arial" w:hAnsi="Arial" w:cs="Arial"/>
            <w:sz w:val="18"/>
            <w:szCs w:val="18"/>
          </w:rPr>
          <w:instrText>PAGE   \* MERGEFORMAT</w:instrText>
        </w:r>
        <w:r w:rsidRPr="003433B3">
          <w:rPr>
            <w:rFonts w:ascii="Arial" w:hAnsi="Arial" w:cs="Arial"/>
            <w:sz w:val="18"/>
            <w:szCs w:val="18"/>
          </w:rPr>
          <w:fldChar w:fldCharType="separate"/>
        </w:r>
        <w:r w:rsidRPr="003433B3">
          <w:rPr>
            <w:rFonts w:ascii="Arial" w:hAnsi="Arial" w:cs="Arial"/>
            <w:sz w:val="18"/>
            <w:szCs w:val="18"/>
          </w:rPr>
          <w:t>2</w:t>
        </w:r>
        <w:r w:rsidRPr="003433B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F8C7B2" w14:textId="77777777" w:rsidR="00332E42" w:rsidRDefault="00332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3433B3" w14:paraId="4B8A9F65" w14:textId="77777777" w:rsidTr="00107B59">
      <w:trPr>
        <w:jc w:val="center"/>
      </w:trPr>
      <w:tc>
        <w:tcPr>
          <w:tcW w:w="3402" w:type="dxa"/>
        </w:tcPr>
        <w:p w14:paraId="04CF41A6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1E16365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552EF0C2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4D71DD1" w14:textId="77777777" w:rsidR="003433B3" w:rsidRPr="00BF2878" w:rsidRDefault="003433B3" w:rsidP="003433B3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4B9F9E83" w14:textId="77777777" w:rsidR="003433B3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4590DB49" w14:textId="77777777" w:rsidR="003433B3" w:rsidRPr="00030DD5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6139553C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6F87D73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957E21F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BBBFDC0" w14:textId="77777777" w:rsidR="00332E42" w:rsidRDefault="00332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D6E" w14:textId="77777777" w:rsidR="008826DF" w:rsidRDefault="008826DF">
      <w:r>
        <w:separator/>
      </w:r>
    </w:p>
  </w:footnote>
  <w:footnote w:type="continuationSeparator" w:id="0">
    <w:p w14:paraId="72B15112" w14:textId="77777777" w:rsidR="008826DF" w:rsidRDefault="008826DF">
      <w:r>
        <w:continuationSeparator/>
      </w:r>
    </w:p>
  </w:footnote>
  <w:footnote w:type="continuationNotice" w:id="1">
    <w:p w14:paraId="260453BD" w14:textId="77777777" w:rsidR="008826DF" w:rsidRDefault="00882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491828"/>
  <w:bookmarkStart w:id="1" w:name="_Hlk62491829"/>
  <w:bookmarkStart w:id="2" w:name="_Hlk62491863"/>
  <w:bookmarkStart w:id="3" w:name="_Hlk62491864"/>
  <w:p w14:paraId="7C9A1494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CB22F80" wp14:editId="6AD511F8">
              <wp:simplePos x="0" y="0"/>
              <wp:positionH relativeFrom="page">
                <wp:posOffset>5612765</wp:posOffset>
              </wp:positionH>
              <wp:positionV relativeFrom="page">
                <wp:posOffset>436880</wp:posOffset>
              </wp:positionV>
              <wp:extent cx="268605" cy="268605"/>
              <wp:effectExtent l="0" t="0" r="0" b="0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9073 8839"/>
                          <a:gd name="T1" fmla="*/ T0 w 423"/>
                          <a:gd name="T2" fmla="+- 0 688 688"/>
                          <a:gd name="T3" fmla="*/ 688 h 423"/>
                          <a:gd name="T4" fmla="+- 0 9007 8839"/>
                          <a:gd name="T5" fmla="*/ T4 w 423"/>
                          <a:gd name="T6" fmla="+- 0 691 688"/>
                          <a:gd name="T7" fmla="*/ 691 h 423"/>
                          <a:gd name="T8" fmla="+- 0 8946 8839"/>
                          <a:gd name="T9" fmla="*/ T8 w 423"/>
                          <a:gd name="T10" fmla="+- 0 714 688"/>
                          <a:gd name="T11" fmla="*/ 714 h 423"/>
                          <a:gd name="T12" fmla="+- 0 8895 8839"/>
                          <a:gd name="T13" fmla="*/ T12 w 423"/>
                          <a:gd name="T14" fmla="+- 0 754 688"/>
                          <a:gd name="T15" fmla="*/ 754 h 423"/>
                          <a:gd name="T16" fmla="+- 0 8857 8839"/>
                          <a:gd name="T17" fmla="*/ T16 w 423"/>
                          <a:gd name="T18" fmla="+- 0 811 688"/>
                          <a:gd name="T19" fmla="*/ 811 h 423"/>
                          <a:gd name="T20" fmla="+- 0 8839 8839"/>
                          <a:gd name="T21" fmla="*/ T20 w 423"/>
                          <a:gd name="T22" fmla="+- 0 876 688"/>
                          <a:gd name="T23" fmla="*/ 876 h 423"/>
                          <a:gd name="T24" fmla="+- 0 8842 8839"/>
                          <a:gd name="T25" fmla="*/ T24 w 423"/>
                          <a:gd name="T26" fmla="+- 0 942 688"/>
                          <a:gd name="T27" fmla="*/ 942 h 423"/>
                          <a:gd name="T28" fmla="+- 0 8864 8839"/>
                          <a:gd name="T29" fmla="*/ T28 w 423"/>
                          <a:gd name="T30" fmla="+- 0 1003 688"/>
                          <a:gd name="T31" fmla="*/ 1003 h 423"/>
                          <a:gd name="T32" fmla="+- 0 8905 8839"/>
                          <a:gd name="T33" fmla="*/ T32 w 423"/>
                          <a:gd name="T34" fmla="+- 0 1055 688"/>
                          <a:gd name="T35" fmla="*/ 1055 h 423"/>
                          <a:gd name="T36" fmla="+- 0 8961 8839"/>
                          <a:gd name="T37" fmla="*/ T36 w 423"/>
                          <a:gd name="T38" fmla="+- 0 1092 688"/>
                          <a:gd name="T39" fmla="*/ 1092 h 423"/>
                          <a:gd name="T40" fmla="+- 0 9027 8839"/>
                          <a:gd name="T41" fmla="*/ T40 w 423"/>
                          <a:gd name="T42" fmla="+- 0 1111 688"/>
                          <a:gd name="T43" fmla="*/ 1111 h 423"/>
                          <a:gd name="T44" fmla="+- 0 9092 8839"/>
                          <a:gd name="T45" fmla="*/ T44 w 423"/>
                          <a:gd name="T46" fmla="+- 0 1107 688"/>
                          <a:gd name="T47" fmla="*/ 1107 h 423"/>
                          <a:gd name="T48" fmla="+- 0 9153 8839"/>
                          <a:gd name="T49" fmla="*/ T48 w 423"/>
                          <a:gd name="T50" fmla="+- 0 1085 688"/>
                          <a:gd name="T51" fmla="*/ 1085 h 423"/>
                          <a:gd name="T52" fmla="+- 0 9205 8839"/>
                          <a:gd name="T53" fmla="*/ T52 w 423"/>
                          <a:gd name="T54" fmla="+- 0 1044 688"/>
                          <a:gd name="T55" fmla="*/ 1044 h 423"/>
                          <a:gd name="T56" fmla="+- 0 9243 8839"/>
                          <a:gd name="T57" fmla="*/ T56 w 423"/>
                          <a:gd name="T58" fmla="+- 0 988 688"/>
                          <a:gd name="T59" fmla="*/ 988 h 423"/>
                          <a:gd name="T60" fmla="+- 0 9261 8839"/>
                          <a:gd name="T61" fmla="*/ T60 w 423"/>
                          <a:gd name="T62" fmla="+- 0 922 688"/>
                          <a:gd name="T63" fmla="*/ 922 h 423"/>
                          <a:gd name="T64" fmla="+- 0 9258 8839"/>
                          <a:gd name="T65" fmla="*/ T64 w 423"/>
                          <a:gd name="T66" fmla="+- 0 857 688"/>
                          <a:gd name="T67" fmla="*/ 857 h 423"/>
                          <a:gd name="T68" fmla="+- 0 9235 8839"/>
                          <a:gd name="T69" fmla="*/ T68 w 423"/>
                          <a:gd name="T70" fmla="+- 0 796 688"/>
                          <a:gd name="T71" fmla="*/ 796 h 423"/>
                          <a:gd name="T72" fmla="+- 0 9195 8839"/>
                          <a:gd name="T73" fmla="*/ T72 w 423"/>
                          <a:gd name="T74" fmla="+- 0 744 688"/>
                          <a:gd name="T75" fmla="*/ 744 h 423"/>
                          <a:gd name="T76" fmla="+- 0 9138 8839"/>
                          <a:gd name="T77" fmla="*/ T76 w 423"/>
                          <a:gd name="T78" fmla="+- 0 706 688"/>
                          <a:gd name="T79" fmla="*/ 706 h 423"/>
                          <a:gd name="T80" fmla="+- 0 9073 8839"/>
                          <a:gd name="T81" fmla="*/ T80 w 423"/>
                          <a:gd name="T82" fmla="+- 0 688 688"/>
                          <a:gd name="T83" fmla="*/ 688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4"/>
                            </a:lnTo>
                            <a:lnTo>
                              <a:pt x="188" y="423"/>
                            </a:lnTo>
                            <a:lnTo>
                              <a:pt x="253" y="419"/>
                            </a:lnTo>
                            <a:lnTo>
                              <a:pt x="314" y="397"/>
                            </a:lnTo>
                            <a:lnTo>
                              <a:pt x="366" y="356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6" y="108"/>
                            </a:lnTo>
                            <a:lnTo>
                              <a:pt x="356" y="56"/>
                            </a:lnTo>
                            <a:lnTo>
                              <a:pt x="299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FED64" id="Freeform 24" o:spid="_x0000_s1026" style="position:absolute;margin-left:441.95pt;margin-top:34.4pt;width:21.15pt;height:2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" path="m234,l168,3,107,26,56,66,18,123,,188r3,66l25,315r41,52l122,404r66,19l253,419r61,-22l366,356r38,-56l422,234r-3,-65l396,108,356,56,299,18,234,xe" fillcolor="#4cbea0" stroked="f">
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7" behindDoc="1" locked="0" layoutInCell="1" allowOverlap="1" wp14:anchorId="0B1F5A72" wp14:editId="4CDD8AED">
          <wp:simplePos x="0" y="0"/>
          <wp:positionH relativeFrom="page">
            <wp:posOffset>6608595</wp:posOffset>
          </wp:positionH>
          <wp:positionV relativeFrom="page">
            <wp:posOffset>658267</wp:posOffset>
          </wp:positionV>
          <wp:extent cx="145592" cy="145592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92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A2772D2" wp14:editId="066CE27F">
              <wp:simplePos x="0" y="0"/>
              <wp:positionH relativeFrom="page">
                <wp:posOffset>6207125</wp:posOffset>
              </wp:positionH>
              <wp:positionV relativeFrom="page">
                <wp:posOffset>958215</wp:posOffset>
              </wp:positionV>
              <wp:extent cx="394970" cy="394970"/>
              <wp:effectExtent l="0" t="0" r="0" b="0"/>
              <wp:wrapNone/>
              <wp:docPr id="1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0085 9775"/>
                          <a:gd name="T1" fmla="*/ T0 w 622"/>
                          <a:gd name="T2" fmla="+- 0 1509 1509"/>
                          <a:gd name="T3" fmla="*/ 1509 h 622"/>
                          <a:gd name="T4" fmla="+- 0 10014 9775"/>
                          <a:gd name="T5" fmla="*/ T4 w 622"/>
                          <a:gd name="T6" fmla="+- 0 1518 1509"/>
                          <a:gd name="T7" fmla="*/ 1518 h 622"/>
                          <a:gd name="T8" fmla="+- 0 9949 9775"/>
                          <a:gd name="T9" fmla="*/ T8 w 622"/>
                          <a:gd name="T10" fmla="+- 0 1541 1509"/>
                          <a:gd name="T11" fmla="*/ 1541 h 622"/>
                          <a:gd name="T12" fmla="+- 0 9891 9775"/>
                          <a:gd name="T13" fmla="*/ T12 w 622"/>
                          <a:gd name="T14" fmla="+- 0 1578 1509"/>
                          <a:gd name="T15" fmla="*/ 1578 h 622"/>
                          <a:gd name="T16" fmla="+- 0 9843 9775"/>
                          <a:gd name="T17" fmla="*/ T16 w 622"/>
                          <a:gd name="T18" fmla="+- 0 1626 1509"/>
                          <a:gd name="T19" fmla="*/ 1626 h 622"/>
                          <a:gd name="T20" fmla="+- 0 9806 9775"/>
                          <a:gd name="T21" fmla="*/ T20 w 622"/>
                          <a:gd name="T22" fmla="+- 0 1683 1509"/>
                          <a:gd name="T23" fmla="*/ 1683 h 622"/>
                          <a:gd name="T24" fmla="+- 0 9783 9775"/>
                          <a:gd name="T25" fmla="*/ T24 w 622"/>
                          <a:gd name="T26" fmla="+- 0 1749 1509"/>
                          <a:gd name="T27" fmla="*/ 1749 h 622"/>
                          <a:gd name="T28" fmla="+- 0 9775 9775"/>
                          <a:gd name="T29" fmla="*/ T28 w 622"/>
                          <a:gd name="T30" fmla="+- 0 1820 1509"/>
                          <a:gd name="T31" fmla="*/ 1820 h 622"/>
                          <a:gd name="T32" fmla="+- 0 9783 9775"/>
                          <a:gd name="T33" fmla="*/ T32 w 622"/>
                          <a:gd name="T34" fmla="+- 0 1891 1509"/>
                          <a:gd name="T35" fmla="*/ 1891 h 622"/>
                          <a:gd name="T36" fmla="+- 0 9806 9775"/>
                          <a:gd name="T37" fmla="*/ T36 w 622"/>
                          <a:gd name="T38" fmla="+- 0 1957 1509"/>
                          <a:gd name="T39" fmla="*/ 1957 h 622"/>
                          <a:gd name="T40" fmla="+- 0 9843 9775"/>
                          <a:gd name="T41" fmla="*/ T40 w 622"/>
                          <a:gd name="T42" fmla="+- 0 2014 1509"/>
                          <a:gd name="T43" fmla="*/ 2014 h 622"/>
                          <a:gd name="T44" fmla="+- 0 9891 9775"/>
                          <a:gd name="T45" fmla="*/ T44 w 622"/>
                          <a:gd name="T46" fmla="+- 0 2062 1509"/>
                          <a:gd name="T47" fmla="*/ 2062 h 622"/>
                          <a:gd name="T48" fmla="+- 0 9949 9775"/>
                          <a:gd name="T49" fmla="*/ T48 w 622"/>
                          <a:gd name="T50" fmla="+- 0 2099 1509"/>
                          <a:gd name="T51" fmla="*/ 2099 h 622"/>
                          <a:gd name="T52" fmla="+- 0 10014 9775"/>
                          <a:gd name="T53" fmla="*/ T52 w 622"/>
                          <a:gd name="T54" fmla="+- 0 2122 1509"/>
                          <a:gd name="T55" fmla="*/ 2122 h 622"/>
                          <a:gd name="T56" fmla="+- 0 10085 9775"/>
                          <a:gd name="T57" fmla="*/ T56 w 622"/>
                          <a:gd name="T58" fmla="+- 0 2131 1509"/>
                          <a:gd name="T59" fmla="*/ 2131 h 622"/>
                          <a:gd name="T60" fmla="+- 0 10157 9775"/>
                          <a:gd name="T61" fmla="*/ T60 w 622"/>
                          <a:gd name="T62" fmla="+- 0 2122 1509"/>
                          <a:gd name="T63" fmla="*/ 2122 h 622"/>
                          <a:gd name="T64" fmla="+- 0 10222 9775"/>
                          <a:gd name="T65" fmla="*/ T64 w 622"/>
                          <a:gd name="T66" fmla="+- 0 2099 1509"/>
                          <a:gd name="T67" fmla="*/ 2099 h 622"/>
                          <a:gd name="T68" fmla="+- 0 10280 9775"/>
                          <a:gd name="T69" fmla="*/ T68 w 622"/>
                          <a:gd name="T70" fmla="+- 0 2062 1509"/>
                          <a:gd name="T71" fmla="*/ 2062 h 622"/>
                          <a:gd name="T72" fmla="+- 0 10328 9775"/>
                          <a:gd name="T73" fmla="*/ T72 w 622"/>
                          <a:gd name="T74" fmla="+- 0 2014 1509"/>
                          <a:gd name="T75" fmla="*/ 2014 h 622"/>
                          <a:gd name="T76" fmla="+- 0 10364 9775"/>
                          <a:gd name="T77" fmla="*/ T76 w 622"/>
                          <a:gd name="T78" fmla="+- 0 1957 1509"/>
                          <a:gd name="T79" fmla="*/ 1957 h 622"/>
                          <a:gd name="T80" fmla="+- 0 10388 9775"/>
                          <a:gd name="T81" fmla="*/ T80 w 622"/>
                          <a:gd name="T82" fmla="+- 0 1891 1509"/>
                          <a:gd name="T83" fmla="*/ 1891 h 622"/>
                          <a:gd name="T84" fmla="+- 0 10396 9775"/>
                          <a:gd name="T85" fmla="*/ T84 w 622"/>
                          <a:gd name="T86" fmla="+- 0 1820 1509"/>
                          <a:gd name="T87" fmla="*/ 1820 h 622"/>
                          <a:gd name="T88" fmla="+- 0 10388 9775"/>
                          <a:gd name="T89" fmla="*/ T88 w 622"/>
                          <a:gd name="T90" fmla="+- 0 1749 1509"/>
                          <a:gd name="T91" fmla="*/ 1749 h 622"/>
                          <a:gd name="T92" fmla="+- 0 10364 9775"/>
                          <a:gd name="T93" fmla="*/ T92 w 622"/>
                          <a:gd name="T94" fmla="+- 0 1683 1509"/>
                          <a:gd name="T95" fmla="*/ 1683 h 622"/>
                          <a:gd name="T96" fmla="+- 0 10328 9775"/>
                          <a:gd name="T97" fmla="*/ T96 w 622"/>
                          <a:gd name="T98" fmla="+- 0 1626 1509"/>
                          <a:gd name="T99" fmla="*/ 1626 h 622"/>
                          <a:gd name="T100" fmla="+- 0 10280 9775"/>
                          <a:gd name="T101" fmla="*/ T100 w 622"/>
                          <a:gd name="T102" fmla="+- 0 1578 1509"/>
                          <a:gd name="T103" fmla="*/ 1578 h 622"/>
                          <a:gd name="T104" fmla="+- 0 10222 9775"/>
                          <a:gd name="T105" fmla="*/ T104 w 622"/>
                          <a:gd name="T106" fmla="+- 0 1541 1509"/>
                          <a:gd name="T107" fmla="*/ 1541 h 622"/>
                          <a:gd name="T108" fmla="+- 0 10157 9775"/>
                          <a:gd name="T109" fmla="*/ T108 w 622"/>
                          <a:gd name="T110" fmla="+- 0 1518 1509"/>
                          <a:gd name="T111" fmla="*/ 1518 h 622"/>
                          <a:gd name="T112" fmla="+- 0 10085 9775"/>
                          <a:gd name="T113" fmla="*/ T112 w 622"/>
                          <a:gd name="T114" fmla="+- 0 1509 1509"/>
                          <a:gd name="T115" fmla="*/ 1509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9"/>
                            </a:lnTo>
                            <a:lnTo>
                              <a:pt x="174" y="32"/>
                            </a:lnTo>
                            <a:lnTo>
                              <a:pt x="116" y="69"/>
                            </a:lnTo>
                            <a:lnTo>
                              <a:pt x="68" y="117"/>
                            </a:lnTo>
                            <a:lnTo>
                              <a:pt x="31" y="174"/>
                            </a:lnTo>
                            <a:lnTo>
                              <a:pt x="8" y="240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8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90"/>
                            </a:lnTo>
                            <a:lnTo>
                              <a:pt x="239" y="613"/>
                            </a:lnTo>
                            <a:lnTo>
                              <a:pt x="310" y="622"/>
                            </a:lnTo>
                            <a:lnTo>
                              <a:pt x="382" y="613"/>
                            </a:lnTo>
                            <a:lnTo>
                              <a:pt x="447" y="590"/>
                            </a:lnTo>
                            <a:lnTo>
                              <a:pt x="505" y="553"/>
                            </a:lnTo>
                            <a:lnTo>
                              <a:pt x="553" y="505"/>
                            </a:lnTo>
                            <a:lnTo>
                              <a:pt x="589" y="448"/>
                            </a:lnTo>
                            <a:lnTo>
                              <a:pt x="613" y="382"/>
                            </a:lnTo>
                            <a:lnTo>
                              <a:pt x="621" y="311"/>
                            </a:lnTo>
                            <a:lnTo>
                              <a:pt x="613" y="240"/>
                            </a:lnTo>
                            <a:lnTo>
                              <a:pt x="589" y="174"/>
                            </a:lnTo>
                            <a:lnTo>
                              <a:pt x="553" y="117"/>
                            </a:lnTo>
                            <a:lnTo>
                              <a:pt x="505" y="69"/>
                            </a:lnTo>
                            <a:lnTo>
                              <a:pt x="447" y="32"/>
                            </a:lnTo>
                            <a:lnTo>
                              <a:pt x="382" y="9"/>
                            </a:lnTo>
                            <a:lnTo>
                              <a:pt x="310" y="0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7605" id="Freeform 23" o:spid="_x0000_s1026" style="position:absolute;margin-left:488.75pt;margin-top:75.45pt;width:31.1pt;height:31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" path="m310,l239,9,174,32,116,69,68,117,31,174,8,240,,311r8,71l31,448r37,57l116,553r58,37l239,613r71,9l382,613r65,-23l505,553r48,-48l589,448r24,-66l621,311r-8,-71l589,174,553,117,505,69,447,32,382,9,310,xe" fillcolor="#00a3e2" stroked="f">
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491813"/>
  <w:bookmarkStart w:id="5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DC6B0" id="AutoShape 34" o:spid="_x0000_s1026" style="position:absolute;margin-left:114.7pt;margin-top:0;width:89.65pt;height:5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81F89" id="Group 31" o:spid="_x0000_s1026" style="position:absolute;margin-left:210.25pt;margin-top:23.3pt;width:31pt;height:31pt;z-index:-251658238;mso-position-horizontal-relative:page;mso-position-vertical-relative:page" coordorigin="4205,466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G15AgAAF4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">
              <v:shape id="Freeform 33" o:spid="_x0000_s1027" style="position:absolute;left:4204;top:466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4329;top:543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4B4A9" id="Freeform 30" o:spid="_x0000_s1026" style="position:absolute;margin-left:46.95pt;margin-top:54.85pt;width:21.15pt;height:21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71AD3" id="Group 26" o:spid="_x0000_s1026" style="position:absolute;margin-left:114.95pt;margin-top:74.45pt;width:126.45pt;height:33.7pt;z-index:-251658236;mso-position-horizontal-relative:page;mso-position-vertical-relative:page" coordorigin="2299,1489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">
              <v:shape id="Freeform 29" o:spid="_x0000_s1027" style="position:absolute;left:2300;top:1509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588;top:1607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r:id="rId6" o:title=""/>
              </v:shape>
              <v:shape id="Picture 27" o:spid="_x0000_s1029" type="#_x0000_t75" style="position:absolute;left:2298;top:1489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2559D" id="AutoShape 25" o:spid="_x0000_s1026" style="position:absolute;margin-left:75.45pt;margin-top:75.5pt;width:31.1pt;height:31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4"/>
    <w:bookmarkEnd w:id="5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56323">
    <w:abstractNumId w:val="0"/>
  </w:num>
  <w:num w:numId="2" w16cid:durableId="564297325">
    <w:abstractNumId w:val="3"/>
  </w:num>
  <w:num w:numId="3" w16cid:durableId="632449159">
    <w:abstractNumId w:val="4"/>
  </w:num>
  <w:num w:numId="4" w16cid:durableId="1738166083">
    <w:abstractNumId w:val="6"/>
  </w:num>
  <w:num w:numId="5" w16cid:durableId="1592472647">
    <w:abstractNumId w:val="2"/>
  </w:num>
  <w:num w:numId="6" w16cid:durableId="1034693983">
    <w:abstractNumId w:val="1"/>
  </w:num>
  <w:num w:numId="7" w16cid:durableId="207723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06C0A"/>
    <w:rsid w:val="00056398"/>
    <w:rsid w:val="00057D76"/>
    <w:rsid w:val="000C2E30"/>
    <w:rsid w:val="001027E6"/>
    <w:rsid w:val="00107B59"/>
    <w:rsid w:val="001347F2"/>
    <w:rsid w:val="00164A31"/>
    <w:rsid w:val="001665D7"/>
    <w:rsid w:val="00180273"/>
    <w:rsid w:val="00187474"/>
    <w:rsid w:val="00193F9C"/>
    <w:rsid w:val="001968C4"/>
    <w:rsid w:val="001B3639"/>
    <w:rsid w:val="001C524B"/>
    <w:rsid w:val="001E0ADC"/>
    <w:rsid w:val="00204214"/>
    <w:rsid w:val="00227E3A"/>
    <w:rsid w:val="00227EAE"/>
    <w:rsid w:val="002325A1"/>
    <w:rsid w:val="00251A06"/>
    <w:rsid w:val="0025667D"/>
    <w:rsid w:val="002B05C2"/>
    <w:rsid w:val="002B294D"/>
    <w:rsid w:val="002C4D15"/>
    <w:rsid w:val="002E033E"/>
    <w:rsid w:val="002F5970"/>
    <w:rsid w:val="003078A8"/>
    <w:rsid w:val="00321DE1"/>
    <w:rsid w:val="00332E42"/>
    <w:rsid w:val="003344F3"/>
    <w:rsid w:val="003433B3"/>
    <w:rsid w:val="00352D68"/>
    <w:rsid w:val="003577E6"/>
    <w:rsid w:val="003C572D"/>
    <w:rsid w:val="003D46CC"/>
    <w:rsid w:val="003F0B6C"/>
    <w:rsid w:val="004546D2"/>
    <w:rsid w:val="0045600F"/>
    <w:rsid w:val="00487F21"/>
    <w:rsid w:val="00491D57"/>
    <w:rsid w:val="004B4E15"/>
    <w:rsid w:val="004C44F3"/>
    <w:rsid w:val="004D6386"/>
    <w:rsid w:val="004D6A08"/>
    <w:rsid w:val="004D6B98"/>
    <w:rsid w:val="004F631E"/>
    <w:rsid w:val="00503D0C"/>
    <w:rsid w:val="005168F4"/>
    <w:rsid w:val="00521DF0"/>
    <w:rsid w:val="005343A0"/>
    <w:rsid w:val="00550165"/>
    <w:rsid w:val="00560E62"/>
    <w:rsid w:val="00566B31"/>
    <w:rsid w:val="005918D8"/>
    <w:rsid w:val="005D3F19"/>
    <w:rsid w:val="006175DC"/>
    <w:rsid w:val="00622BD5"/>
    <w:rsid w:val="00627FEB"/>
    <w:rsid w:val="00634F09"/>
    <w:rsid w:val="0063571C"/>
    <w:rsid w:val="006409F7"/>
    <w:rsid w:val="0064672B"/>
    <w:rsid w:val="006469D5"/>
    <w:rsid w:val="00647B12"/>
    <w:rsid w:val="00660F8C"/>
    <w:rsid w:val="00675E60"/>
    <w:rsid w:val="006878F4"/>
    <w:rsid w:val="006A0062"/>
    <w:rsid w:val="00715D79"/>
    <w:rsid w:val="00717206"/>
    <w:rsid w:val="00722FD5"/>
    <w:rsid w:val="00735E82"/>
    <w:rsid w:val="00736B70"/>
    <w:rsid w:val="007A324C"/>
    <w:rsid w:val="007D3790"/>
    <w:rsid w:val="007E7562"/>
    <w:rsid w:val="00800485"/>
    <w:rsid w:val="008134BF"/>
    <w:rsid w:val="008278D1"/>
    <w:rsid w:val="00830673"/>
    <w:rsid w:val="0084135E"/>
    <w:rsid w:val="0084755A"/>
    <w:rsid w:val="00872205"/>
    <w:rsid w:val="008826DF"/>
    <w:rsid w:val="00886020"/>
    <w:rsid w:val="008938D5"/>
    <w:rsid w:val="008A2DA3"/>
    <w:rsid w:val="008C0405"/>
    <w:rsid w:val="008F55FB"/>
    <w:rsid w:val="009310E4"/>
    <w:rsid w:val="00937037"/>
    <w:rsid w:val="009824D5"/>
    <w:rsid w:val="009956FB"/>
    <w:rsid w:val="009A0A0E"/>
    <w:rsid w:val="009A1FD6"/>
    <w:rsid w:val="00A12EEE"/>
    <w:rsid w:val="00A362CF"/>
    <w:rsid w:val="00A5270A"/>
    <w:rsid w:val="00A548DF"/>
    <w:rsid w:val="00A9181A"/>
    <w:rsid w:val="00AB17D2"/>
    <w:rsid w:val="00AC0186"/>
    <w:rsid w:val="00AD2790"/>
    <w:rsid w:val="00B02025"/>
    <w:rsid w:val="00B15327"/>
    <w:rsid w:val="00B165ED"/>
    <w:rsid w:val="00B23AA0"/>
    <w:rsid w:val="00B43220"/>
    <w:rsid w:val="00B52D66"/>
    <w:rsid w:val="00BC643E"/>
    <w:rsid w:val="00BD15F9"/>
    <w:rsid w:val="00BF0FF3"/>
    <w:rsid w:val="00C00E78"/>
    <w:rsid w:val="00C14DCB"/>
    <w:rsid w:val="00C2104D"/>
    <w:rsid w:val="00C35FE4"/>
    <w:rsid w:val="00C85B32"/>
    <w:rsid w:val="00C9260E"/>
    <w:rsid w:val="00CD532B"/>
    <w:rsid w:val="00CE6E82"/>
    <w:rsid w:val="00D012A0"/>
    <w:rsid w:val="00D26A09"/>
    <w:rsid w:val="00D31410"/>
    <w:rsid w:val="00D4545C"/>
    <w:rsid w:val="00D6789C"/>
    <w:rsid w:val="00D7172C"/>
    <w:rsid w:val="00D72C08"/>
    <w:rsid w:val="00DB76A6"/>
    <w:rsid w:val="00E57F2F"/>
    <w:rsid w:val="00E80E22"/>
    <w:rsid w:val="00E93FB1"/>
    <w:rsid w:val="00EA49DD"/>
    <w:rsid w:val="00EA7A0A"/>
    <w:rsid w:val="00EE3BC2"/>
    <w:rsid w:val="00EF3CAC"/>
    <w:rsid w:val="00EF56F7"/>
    <w:rsid w:val="00F14DE3"/>
    <w:rsid w:val="00F17190"/>
    <w:rsid w:val="00F32CD9"/>
    <w:rsid w:val="00F47896"/>
    <w:rsid w:val="00F526C4"/>
    <w:rsid w:val="00F67DFB"/>
    <w:rsid w:val="00F74D7D"/>
    <w:rsid w:val="00F77460"/>
    <w:rsid w:val="00F8151D"/>
    <w:rsid w:val="00FC7DB6"/>
    <w:rsid w:val="00FD7FC4"/>
    <w:rsid w:val="00FF470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11F65"/>
  <w15:docId w15:val="{9A16F1B3-47FB-46BB-B24E-1419BDC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3" ma:contentTypeDescription="Crée un document." ma:contentTypeScope="" ma:versionID="92c54e00c14474628211c4f736c90154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77d70564bebf7c69207192c1ab6ee0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5975B-0B19-4E6D-A829-3EB5C08F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</Template>
  <TotalTime>4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Camille VACOSSIN</cp:lastModifiedBy>
  <cp:revision>7</cp:revision>
  <dcterms:created xsi:type="dcterms:W3CDTF">2022-04-20T09:24:00Z</dcterms:created>
  <dcterms:modified xsi:type="dcterms:W3CDTF">2022-04-26T10:20:00Z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