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59" w14:textId="77777777" w:rsidR="00187474" w:rsidRDefault="00187474">
      <w:pPr>
        <w:pStyle w:val="Corpsdetexte"/>
        <w:spacing w:before="4"/>
        <w:rPr>
          <w:rFonts w:ascii="Times New Roman"/>
          <w:sz w:val="17"/>
        </w:rPr>
      </w:pPr>
    </w:p>
    <w:p w14:paraId="7500CA5F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A6088C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246B6A32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47D5D356" w14:textId="7AD203FA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65EF893A" w14:textId="31705634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DA7E474" w14:textId="6CF40EA1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69E2242E" w14:textId="2392F5E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57F0FFDA" w14:textId="539432F9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774600F" w14:textId="469604F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0449C975" w14:textId="1DC250C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42A23391" w14:textId="63A127E0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883B349" w14:textId="2F81DB7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23CD96A3" w14:textId="77777777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3F3A46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E32A633" w14:textId="636BA611" w:rsidR="00675E60" w:rsidRPr="00CA28D4" w:rsidRDefault="00C80526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APPEL A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PROJETS</w:t>
      </w:r>
    </w:p>
    <w:p w14:paraId="4424974A" w14:textId="77777777" w:rsidR="00746715" w:rsidRDefault="00675E60" w:rsidP="00746715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« Actions </w:t>
      </w:r>
      <w:r w:rsidR="00746715">
        <w:rPr>
          <w:rFonts w:ascii="Arial" w:eastAsia="Arial" w:hAnsi="Arial" w:cs="Arial"/>
          <w:b/>
          <w:color w:val="FFFFFF" w:themeColor="background1"/>
          <w:sz w:val="28"/>
          <w:szCs w:val="28"/>
        </w:rPr>
        <w:t>pour l’information des familles</w:t>
      </w:r>
    </w:p>
    <w:p w14:paraId="381EC540" w14:textId="747B9589" w:rsidR="00675E60" w:rsidRPr="00CA28D4" w:rsidRDefault="00746715" w:rsidP="00746715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sur l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’orientation </w:t>
      </w: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d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>jeun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-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202</w:t>
      </w:r>
      <w:r w:rsidR="00D779BC">
        <w:rPr>
          <w:rFonts w:ascii="Arial" w:eastAsia="Arial" w:hAnsi="Arial" w:cs="Arial"/>
          <w:b/>
          <w:color w:val="FFFFFF" w:themeColor="background1"/>
          <w:sz w:val="28"/>
          <w:szCs w:val="28"/>
        </w:rPr>
        <w:t>2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-202</w:t>
      </w:r>
      <w:r w:rsidR="00D779BC">
        <w:rPr>
          <w:rFonts w:ascii="Arial" w:eastAsia="Arial" w:hAnsi="Arial" w:cs="Arial"/>
          <w:b/>
          <w:color w:val="FFFFFF" w:themeColor="background1"/>
          <w:sz w:val="28"/>
          <w:szCs w:val="28"/>
        </w:rPr>
        <w:t>3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 »</w:t>
      </w:r>
    </w:p>
    <w:p w14:paraId="0F81F01C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06E51D12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1E98E62D" w14:textId="6E055A22" w:rsidR="00675E60" w:rsidRDefault="00C80526" w:rsidP="00675E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Annexe </w:t>
      </w:r>
      <w:r w:rsidR="0059429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- </w:t>
      </w:r>
      <w:r w:rsidR="00492946">
        <w:rPr>
          <w:rFonts w:ascii="Arial" w:eastAsia="Arial" w:hAnsi="Arial" w:cs="Arial"/>
          <w:b/>
        </w:rPr>
        <w:t>Modèle de lettre d’engagement</w:t>
      </w:r>
    </w:p>
    <w:p w14:paraId="6AC30D62" w14:textId="3AE9B9E6" w:rsidR="00675E60" w:rsidRDefault="00675E60" w:rsidP="00675E60">
      <w:pPr>
        <w:jc w:val="center"/>
        <w:rPr>
          <w:rFonts w:ascii="Arial" w:eastAsia="Arial" w:hAnsi="Arial" w:cs="Arial"/>
          <w:sz w:val="18"/>
          <w:szCs w:val="18"/>
        </w:rPr>
      </w:pPr>
      <w:r w:rsidRPr="003FE49E">
        <w:rPr>
          <w:rFonts w:ascii="Arial" w:eastAsia="Arial" w:hAnsi="Arial" w:cs="Arial"/>
          <w:sz w:val="18"/>
          <w:szCs w:val="18"/>
        </w:rPr>
        <w:t>Avril 202</w:t>
      </w:r>
      <w:r w:rsidR="00D779BC">
        <w:rPr>
          <w:rFonts w:ascii="Arial" w:eastAsia="Arial" w:hAnsi="Arial" w:cs="Arial"/>
          <w:sz w:val="18"/>
          <w:szCs w:val="18"/>
        </w:rPr>
        <w:t>2</w:t>
      </w:r>
    </w:p>
    <w:p w14:paraId="49865ED3" w14:textId="42F0931A" w:rsidR="004D1D70" w:rsidRDefault="004D1D70" w:rsidP="00675E60">
      <w:pPr>
        <w:jc w:val="center"/>
        <w:rPr>
          <w:rFonts w:ascii="Arial" w:eastAsia="Arial" w:hAnsi="Arial" w:cs="Arial"/>
          <w:sz w:val="18"/>
          <w:szCs w:val="18"/>
        </w:rPr>
      </w:pPr>
    </w:p>
    <w:p w14:paraId="22482D1B" w14:textId="5961306E" w:rsidR="004D1D70" w:rsidRPr="004D1D70" w:rsidRDefault="004D1D70" w:rsidP="00675E60">
      <w:pPr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A </w:t>
      </w:r>
      <w:r w:rsidR="007A3052"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>compléter</w:t>
      </w:r>
      <w:r w:rsidR="00D779BC"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 uniquement</w:t>
      </w:r>
      <w:r w:rsidR="007A3052"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 </w:t>
      </w:r>
      <w:r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>en cas de groupement</w:t>
      </w:r>
      <w:r w:rsidR="0057787A"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>,</w:t>
      </w:r>
      <w:r w:rsidR="007A3052" w:rsidRPr="00594291">
        <w:rPr>
          <w:rFonts w:ascii="Arial" w:eastAsia="Arial" w:hAnsi="Arial" w:cs="Arial"/>
          <w:i/>
          <w:iCs/>
          <w:sz w:val="18"/>
          <w:szCs w:val="18"/>
          <w:highlight w:val="yellow"/>
        </w:rPr>
        <w:t xml:space="preserve"> par chaque membre du groupement</w:t>
      </w:r>
    </w:p>
    <w:p w14:paraId="2757F7A7" w14:textId="77777777" w:rsidR="003D46CC" w:rsidRPr="007A395B" w:rsidRDefault="003D46CC" w:rsidP="003D46CC"/>
    <w:p w14:paraId="7DEEF7EC" w14:textId="77777777" w:rsidR="00693152" w:rsidRDefault="00521DF0" w:rsidP="00693152">
      <w: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536"/>
      </w:tblGrid>
      <w:tr w:rsidR="00693152" w:rsidRPr="00B93206" w14:paraId="70C36B25" w14:textId="77777777" w:rsidTr="0032489E">
        <w:trPr>
          <w:cantSplit/>
          <w:trHeight w:val="2203"/>
        </w:trPr>
        <w:tc>
          <w:tcPr>
            <w:tcW w:w="3828" w:type="dxa"/>
          </w:tcPr>
          <w:p w14:paraId="6104CEBD" w14:textId="77777777" w:rsidR="00693152" w:rsidRPr="00C15FDD" w:rsidRDefault="00693152" w:rsidP="0032489E">
            <w:pPr>
              <w:pStyle w:val="Intitulservice"/>
              <w:spacing w:before="0"/>
              <w:ind w:left="-74"/>
              <w:rPr>
                <w:rFonts w:ascii="Arial" w:hAnsi="Arial" w:cs="Arial"/>
              </w:rPr>
            </w:pPr>
            <w:bookmarkStart w:id="0" w:name="interlocuteur"/>
          </w:p>
        </w:tc>
        <w:tc>
          <w:tcPr>
            <w:tcW w:w="708" w:type="dxa"/>
            <w:shd w:val="clear" w:color="auto" w:fill="auto"/>
          </w:tcPr>
          <w:p w14:paraId="107C2365" w14:textId="77777777" w:rsidR="00693152" w:rsidRPr="00C15FDD" w:rsidRDefault="00693152" w:rsidP="0032489E">
            <w:pPr>
              <w:pStyle w:val="Service"/>
              <w:spacing w:before="0"/>
              <w:rPr>
                <w:rFonts w:ascii="Arial" w:hAnsi="Arial" w:cs="Arial"/>
                <w:i w:val="0"/>
              </w:rPr>
            </w:pPr>
          </w:p>
        </w:tc>
        <w:tc>
          <w:tcPr>
            <w:tcW w:w="4536" w:type="dxa"/>
            <w:shd w:val="clear" w:color="auto" w:fill="auto"/>
          </w:tcPr>
          <w:p w14:paraId="347EBAF5" w14:textId="77777777" w:rsidR="004B6AE5" w:rsidRDefault="004B6AE5" w:rsidP="0032489E">
            <w:pPr>
              <w:rPr>
                <w:rFonts w:ascii="Arial" w:hAnsi="Arial" w:cs="Arial"/>
              </w:rPr>
            </w:pPr>
          </w:p>
          <w:p w14:paraId="629A5E93" w14:textId="77777777" w:rsidR="004B6AE5" w:rsidRDefault="004B6AE5" w:rsidP="0032489E">
            <w:pPr>
              <w:rPr>
                <w:rFonts w:ascii="Arial" w:hAnsi="Arial" w:cs="Arial"/>
              </w:rPr>
            </w:pPr>
          </w:p>
          <w:p w14:paraId="0566A167" w14:textId="01144802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Madame </w:t>
            </w:r>
            <w:r w:rsidR="00D779BC">
              <w:rPr>
                <w:rFonts w:ascii="Arial" w:hAnsi="Arial" w:cs="Arial"/>
              </w:rPr>
              <w:t>Sophie CRUZ</w:t>
            </w:r>
          </w:p>
          <w:p w14:paraId="4D4A9960" w14:textId="77777777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Auvergne-Rhône-Alpes Orientation</w:t>
            </w:r>
          </w:p>
          <w:p w14:paraId="41EAD11D" w14:textId="77777777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Présidente</w:t>
            </w:r>
          </w:p>
          <w:p w14:paraId="68652C2F" w14:textId="27685113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52C71">
              <w:rPr>
                <w:rFonts w:ascii="Arial" w:hAnsi="Arial" w:cs="Arial"/>
              </w:rPr>
              <w:t>rue Jaqueline et Rola</w:t>
            </w:r>
            <w:r w:rsidR="007A3052">
              <w:rPr>
                <w:rFonts w:ascii="Arial" w:hAnsi="Arial" w:cs="Arial"/>
              </w:rPr>
              <w:t>n</w:t>
            </w:r>
            <w:r w:rsidR="00F52C71">
              <w:rPr>
                <w:rFonts w:ascii="Arial" w:hAnsi="Arial" w:cs="Arial"/>
              </w:rPr>
              <w:t xml:space="preserve">d de </w:t>
            </w:r>
            <w:proofErr w:type="spellStart"/>
            <w:r w:rsidR="00F52C71">
              <w:rPr>
                <w:rFonts w:ascii="Arial" w:hAnsi="Arial" w:cs="Arial"/>
              </w:rPr>
              <w:t>Pury</w:t>
            </w:r>
            <w:proofErr w:type="spellEnd"/>
          </w:p>
          <w:p w14:paraId="0C5D0170" w14:textId="77777777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69002 LYON</w:t>
            </w:r>
          </w:p>
          <w:p w14:paraId="670CCA8D" w14:textId="77777777" w:rsidR="00693152" w:rsidRPr="00B93206" w:rsidRDefault="00693152" w:rsidP="0032489E">
            <w:pPr>
              <w:rPr>
                <w:rFonts w:ascii="Arial" w:hAnsi="Arial" w:cs="Arial"/>
              </w:rPr>
            </w:pPr>
          </w:p>
        </w:tc>
      </w:tr>
      <w:bookmarkEnd w:id="0"/>
      <w:tr w:rsidR="00693152" w:rsidRPr="00C15FDD" w14:paraId="54600DF0" w14:textId="77777777" w:rsidTr="0032489E">
        <w:trPr>
          <w:trHeight w:val="266"/>
        </w:trPr>
        <w:tc>
          <w:tcPr>
            <w:tcW w:w="3828" w:type="dxa"/>
          </w:tcPr>
          <w:p w14:paraId="3D229FA2" w14:textId="77777777" w:rsidR="00693152" w:rsidRPr="00C15FDD" w:rsidRDefault="00693152" w:rsidP="0032489E">
            <w:pPr>
              <w:pStyle w:val="Objet"/>
              <w:spacing w:before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452EA95" w14:textId="77777777" w:rsidR="00693152" w:rsidRPr="00965A78" w:rsidRDefault="00693152" w:rsidP="0032489E">
            <w:pPr>
              <w:pStyle w:val="Objet2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FE4314" w14:textId="77777777" w:rsidR="00693152" w:rsidRPr="0057787A" w:rsidRDefault="00693152" w:rsidP="0032489E">
            <w:pPr>
              <w:pStyle w:val="Objet2"/>
              <w:spacing w:before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57787A">
              <w:rPr>
                <w:rFonts w:ascii="Arial" w:hAnsi="Arial" w:cs="Arial"/>
                <w:b w:val="0"/>
                <w:i/>
                <w:iCs/>
                <w:color w:val="FF0000"/>
                <w:sz w:val="22"/>
                <w:szCs w:val="22"/>
              </w:rPr>
              <w:t>Lieu et date</w:t>
            </w:r>
          </w:p>
        </w:tc>
      </w:tr>
    </w:tbl>
    <w:p w14:paraId="04038875" w14:textId="77777777" w:rsidR="00693152" w:rsidRDefault="00693152" w:rsidP="00693152">
      <w:pPr>
        <w:pStyle w:val="Textenote"/>
        <w:spacing w:before="0" w:after="240"/>
        <w:ind w:right="566" w:firstLine="1418"/>
        <w:jc w:val="left"/>
        <w:rPr>
          <w:rFonts w:ascii="Arial" w:hAnsi="Arial" w:cs="Arial"/>
          <w:sz w:val="20"/>
          <w:szCs w:val="20"/>
        </w:rPr>
      </w:pPr>
    </w:p>
    <w:p w14:paraId="11907204" w14:textId="77777777" w:rsidR="00F52C71" w:rsidRDefault="00F52C71" w:rsidP="00693152">
      <w:pPr>
        <w:pStyle w:val="Textenote"/>
        <w:spacing w:before="0" w:after="240"/>
        <w:ind w:right="566" w:firstLine="1418"/>
        <w:jc w:val="left"/>
        <w:rPr>
          <w:rFonts w:ascii="Arial" w:hAnsi="Arial" w:cs="Arial"/>
        </w:rPr>
      </w:pPr>
    </w:p>
    <w:p w14:paraId="1696A2EF" w14:textId="2A54C82F" w:rsidR="00693152" w:rsidRPr="00E03365" w:rsidRDefault="00693152" w:rsidP="00693152">
      <w:pPr>
        <w:pStyle w:val="Textenote"/>
        <w:spacing w:before="0" w:after="240"/>
        <w:ind w:right="566" w:firstLine="1418"/>
        <w:jc w:val="left"/>
        <w:rPr>
          <w:rFonts w:ascii="Arial" w:hAnsi="Arial" w:cs="Arial"/>
        </w:rPr>
      </w:pPr>
      <w:r>
        <w:rPr>
          <w:rFonts w:ascii="Arial" w:hAnsi="Arial" w:cs="Arial"/>
        </w:rPr>
        <w:t>Madame la</w:t>
      </w:r>
      <w:r w:rsidRPr="00E03365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e</w:t>
      </w:r>
      <w:r w:rsidRPr="00E03365">
        <w:rPr>
          <w:rFonts w:ascii="Arial" w:hAnsi="Arial" w:cs="Arial"/>
        </w:rPr>
        <w:t>,</w:t>
      </w:r>
    </w:p>
    <w:p w14:paraId="2BF567AB" w14:textId="77777777" w:rsidR="00693152" w:rsidRDefault="00693152" w:rsidP="00693152">
      <w:pPr>
        <w:ind w:firstLine="1418"/>
        <w:jc w:val="both"/>
        <w:rPr>
          <w:rFonts w:ascii="Arial" w:hAnsi="Arial" w:cs="Arial"/>
        </w:rPr>
      </w:pPr>
    </w:p>
    <w:p w14:paraId="34EF24AA" w14:textId="658295C6" w:rsidR="00693152" w:rsidRDefault="00693152" w:rsidP="0024074F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 que représentant de </w:t>
      </w:r>
      <w:r w:rsidRPr="00641A30">
        <w:rPr>
          <w:rFonts w:ascii="Arial" w:hAnsi="Arial" w:cs="Arial"/>
          <w:i/>
          <w:color w:val="FF0000"/>
        </w:rPr>
        <w:t>Indiquer le nom commercial et la dé</w:t>
      </w:r>
      <w:r>
        <w:rPr>
          <w:rFonts w:ascii="Arial" w:hAnsi="Arial" w:cs="Arial"/>
          <w:i/>
          <w:color w:val="FF0000"/>
        </w:rPr>
        <w:t>nomination sociale du membre du groupement que vous représentez,</w:t>
      </w:r>
      <w:r>
        <w:rPr>
          <w:rFonts w:ascii="Arial" w:hAnsi="Arial" w:cs="Arial"/>
        </w:rPr>
        <w:t xml:space="preserve"> je vous confirme, par le présent courrier, notre candidature à l’appel à projets « Actions </w:t>
      </w:r>
      <w:r w:rsidR="006C2466">
        <w:rPr>
          <w:rFonts w:ascii="Arial" w:hAnsi="Arial" w:cs="Arial"/>
        </w:rPr>
        <w:t>pour l’information des familles sur l</w:t>
      </w:r>
      <w:r>
        <w:rPr>
          <w:rFonts w:ascii="Arial" w:hAnsi="Arial" w:cs="Arial"/>
        </w:rPr>
        <w:t xml:space="preserve">’orientation </w:t>
      </w:r>
      <w:r w:rsidR="006C2466">
        <w:rPr>
          <w:rFonts w:ascii="Arial" w:hAnsi="Arial" w:cs="Arial"/>
        </w:rPr>
        <w:t xml:space="preserve">des jeunes - </w:t>
      </w:r>
      <w:r>
        <w:rPr>
          <w:rFonts w:ascii="Arial" w:hAnsi="Arial" w:cs="Arial"/>
        </w:rPr>
        <w:t>202</w:t>
      </w:r>
      <w:r w:rsidR="00994D89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94D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» lancé </w:t>
      </w:r>
      <w:r w:rsidR="00F47C56">
        <w:rPr>
          <w:rFonts w:ascii="Arial" w:hAnsi="Arial" w:cs="Arial"/>
        </w:rPr>
        <w:t>par Auvergne</w:t>
      </w:r>
      <w:r>
        <w:rPr>
          <w:rFonts w:ascii="Arial" w:hAnsi="Arial" w:cs="Arial"/>
        </w:rPr>
        <w:t>-Rhône-Alpes Orientation au sein d’un</w:t>
      </w:r>
      <w:r w:rsidRPr="00E03365">
        <w:rPr>
          <w:rFonts w:ascii="Arial" w:hAnsi="Arial" w:cs="Arial"/>
        </w:rPr>
        <w:t xml:space="preserve"> groupement</w:t>
      </w:r>
      <w:r>
        <w:rPr>
          <w:rFonts w:ascii="Arial" w:hAnsi="Arial" w:cs="Arial"/>
        </w:rPr>
        <w:t>, dont</w:t>
      </w:r>
      <w:r w:rsidRPr="00E03365">
        <w:rPr>
          <w:rFonts w:ascii="Arial" w:hAnsi="Arial" w:cs="Arial"/>
        </w:rPr>
        <w:t xml:space="preserve"> le mandataire </w:t>
      </w:r>
      <w:r>
        <w:rPr>
          <w:rFonts w:ascii="Arial" w:hAnsi="Arial" w:cs="Arial"/>
        </w:rPr>
        <w:t>est</w:t>
      </w:r>
      <w:r w:rsidR="0024074F">
        <w:rPr>
          <w:rFonts w:ascii="Arial" w:hAnsi="Arial" w:cs="Arial"/>
        </w:rPr>
        <w:t xml:space="preserve"> </w:t>
      </w:r>
      <w:r w:rsidRPr="00641A30">
        <w:rPr>
          <w:rFonts w:ascii="Arial" w:hAnsi="Arial" w:cs="Arial"/>
          <w:i/>
          <w:color w:val="FF0000"/>
        </w:rPr>
        <w:t xml:space="preserve">Indiquer le nom commercial et la dénomination sociale du </w:t>
      </w:r>
      <w:r>
        <w:rPr>
          <w:rFonts w:ascii="Arial" w:hAnsi="Arial" w:cs="Arial"/>
          <w:i/>
          <w:color w:val="FF0000"/>
        </w:rPr>
        <w:t>porteur de projet, mandataire du groupement</w:t>
      </w:r>
      <w:r w:rsidR="00F47C56">
        <w:rPr>
          <w:rFonts w:ascii="Arial" w:hAnsi="Arial" w:cs="Arial"/>
        </w:rPr>
        <w:t>.</w:t>
      </w:r>
    </w:p>
    <w:p w14:paraId="4DE34A16" w14:textId="77777777" w:rsidR="00F47C56" w:rsidRDefault="00F47C56" w:rsidP="0024074F">
      <w:pPr>
        <w:ind w:firstLine="1418"/>
        <w:jc w:val="both"/>
        <w:rPr>
          <w:rFonts w:ascii="Arial" w:hAnsi="Arial" w:cs="Arial"/>
        </w:rPr>
      </w:pPr>
    </w:p>
    <w:p w14:paraId="555E6473" w14:textId="77777777" w:rsidR="00693152" w:rsidRDefault="00693152" w:rsidP="00693152">
      <w:pPr>
        <w:ind w:firstLine="1418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L’engagement de la structure que je représente au sein du groupement</w:t>
      </w:r>
      <w:r w:rsidRPr="00965A78">
        <w:rPr>
          <w:rFonts w:ascii="Arial" w:hAnsi="Arial" w:cs="Arial"/>
        </w:rPr>
        <w:t xml:space="preserve"> implique</w:t>
      </w:r>
      <w:r w:rsidRPr="00965A78">
        <w:rPr>
          <w:rFonts w:ascii="Arial" w:hAnsi="Arial" w:cs="Arial"/>
          <w:i/>
        </w:rPr>
        <w:t xml:space="preserve"> </w:t>
      </w:r>
      <w:r w:rsidRPr="00965A78">
        <w:rPr>
          <w:rFonts w:ascii="Arial" w:hAnsi="Arial" w:cs="Arial"/>
          <w:i/>
          <w:color w:val="FF0000"/>
        </w:rPr>
        <w:t>détailler les modalités de la participation.</w:t>
      </w:r>
    </w:p>
    <w:p w14:paraId="21407B30" w14:textId="77777777" w:rsidR="00693152" w:rsidRDefault="00693152" w:rsidP="00693152">
      <w:pPr>
        <w:ind w:firstLine="1418"/>
        <w:jc w:val="both"/>
        <w:rPr>
          <w:rFonts w:ascii="Arial" w:hAnsi="Arial" w:cs="Arial"/>
          <w:i/>
          <w:color w:val="FF0000"/>
        </w:rPr>
      </w:pPr>
    </w:p>
    <w:p w14:paraId="41C2B5B5" w14:textId="5E192321" w:rsidR="00693152" w:rsidRPr="00965A78" w:rsidRDefault="00693152" w:rsidP="00693152">
      <w:pPr>
        <w:ind w:firstLine="1418"/>
        <w:jc w:val="both"/>
        <w:rPr>
          <w:rFonts w:ascii="Arial" w:hAnsi="Arial" w:cs="Arial"/>
        </w:rPr>
      </w:pPr>
      <w:r w:rsidRPr="3B2CA6CD">
        <w:rPr>
          <w:rFonts w:ascii="Arial" w:hAnsi="Arial" w:cs="Arial"/>
        </w:rPr>
        <w:t>Vous remerciant de l’attention que vous porterez à cette demande, je vous prie de croire, Madame la Présidente, à l’assurance de ma respectueuse considération.</w:t>
      </w:r>
    </w:p>
    <w:p w14:paraId="65C1AF5A" w14:textId="77777777" w:rsidR="00693152" w:rsidRDefault="00693152" w:rsidP="00693152">
      <w:pPr>
        <w:jc w:val="both"/>
        <w:rPr>
          <w:rFonts w:ascii="Arial" w:hAnsi="Arial" w:cs="Arial"/>
        </w:rPr>
      </w:pPr>
    </w:p>
    <w:p w14:paraId="5270FE4A" w14:textId="77777777" w:rsidR="00693152" w:rsidRDefault="00693152" w:rsidP="00693152">
      <w:pPr>
        <w:jc w:val="right"/>
        <w:rPr>
          <w:rFonts w:ascii="Arial" w:hAnsi="Arial" w:cs="Arial"/>
        </w:rPr>
      </w:pPr>
    </w:p>
    <w:p w14:paraId="53D83A9E" w14:textId="77777777" w:rsidR="00693152" w:rsidRDefault="00693152" w:rsidP="00693152">
      <w:pPr>
        <w:jc w:val="right"/>
        <w:rPr>
          <w:rFonts w:ascii="Arial" w:hAnsi="Arial" w:cs="Arial"/>
        </w:rPr>
      </w:pPr>
    </w:p>
    <w:p w14:paraId="294DA228" w14:textId="77777777" w:rsidR="00693152" w:rsidRDefault="00693152" w:rsidP="00693152">
      <w:pPr>
        <w:jc w:val="right"/>
        <w:rPr>
          <w:rFonts w:ascii="Arial" w:hAnsi="Arial" w:cs="Arial"/>
        </w:rPr>
      </w:pPr>
    </w:p>
    <w:p w14:paraId="22529B72" w14:textId="77777777" w:rsidR="00693152" w:rsidRPr="00062418" w:rsidRDefault="00693152" w:rsidP="006931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74C47956" w14:textId="56221FC2" w:rsidR="00521DF0" w:rsidRDefault="00521DF0"/>
    <w:sectPr w:rsidR="00521DF0" w:rsidSect="00A12EE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41DF" w14:textId="77777777" w:rsidR="008D2BA9" w:rsidRDefault="008D2BA9">
      <w:r>
        <w:separator/>
      </w:r>
    </w:p>
  </w:endnote>
  <w:endnote w:type="continuationSeparator" w:id="0">
    <w:p w14:paraId="0494AEE5" w14:textId="77777777" w:rsidR="008D2BA9" w:rsidRDefault="008D2BA9">
      <w:r>
        <w:continuationSeparator/>
      </w:r>
    </w:p>
  </w:endnote>
  <w:endnote w:type="continuationNotice" w:id="1">
    <w:p w14:paraId="253381BA" w14:textId="77777777" w:rsidR="008D2BA9" w:rsidRDefault="008D2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ldine401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8F" w14:textId="77777777" w:rsidR="00187474" w:rsidRDefault="0018747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AC8" w14:textId="7E9D0E22" w:rsidR="00191764" w:rsidRDefault="00191764">
    <w:pPr>
      <w:pStyle w:val="Pieddepage"/>
    </w:pPr>
  </w:p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191764" w14:paraId="0AD942A0" w14:textId="77777777" w:rsidTr="0032489E">
      <w:trPr>
        <w:jc w:val="center"/>
      </w:trPr>
      <w:tc>
        <w:tcPr>
          <w:tcW w:w="3402" w:type="dxa"/>
        </w:tcPr>
        <w:p w14:paraId="29C9BCBF" w14:textId="77777777" w:rsidR="00191764" w:rsidRPr="00BF2878" w:rsidRDefault="00191764" w:rsidP="00191764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3B5ABDCD" w14:textId="77777777" w:rsidR="00191764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23302493" w14:textId="77777777" w:rsidR="00191764" w:rsidRPr="00030DD5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08F7D4F3" w14:textId="77777777" w:rsidR="00191764" w:rsidRPr="00BF2878" w:rsidRDefault="00191764" w:rsidP="00191764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26B134F0" w14:textId="77777777" w:rsidR="00191764" w:rsidRDefault="00191764" w:rsidP="00191764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774899AD" w14:textId="77777777" w:rsidR="00191764" w:rsidRPr="00030DD5" w:rsidRDefault="00191764" w:rsidP="00191764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373C6E6B" w14:textId="77777777" w:rsidR="00191764" w:rsidRPr="00BF2878" w:rsidRDefault="00191764" w:rsidP="00191764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2464E05B" w14:textId="77777777" w:rsidR="00191764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4CFFC299" w14:textId="77777777" w:rsidR="00191764" w:rsidRPr="00030DD5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73866992" w14:textId="5E550491" w:rsidR="00191764" w:rsidRDefault="00191764">
    <w:pPr>
      <w:pStyle w:val="Pieddepage"/>
    </w:pPr>
  </w:p>
  <w:p w14:paraId="1F3C9E02" w14:textId="77777777" w:rsidR="00191764" w:rsidRDefault="00191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1A5D" w14:textId="77777777" w:rsidR="008D2BA9" w:rsidRDefault="008D2BA9">
      <w:r>
        <w:separator/>
      </w:r>
    </w:p>
  </w:footnote>
  <w:footnote w:type="continuationSeparator" w:id="0">
    <w:p w14:paraId="0A0F823F" w14:textId="77777777" w:rsidR="008D2BA9" w:rsidRDefault="008D2BA9">
      <w:r>
        <w:continuationSeparator/>
      </w:r>
    </w:p>
  </w:footnote>
  <w:footnote w:type="continuationNotice" w:id="1">
    <w:p w14:paraId="113AB7C1" w14:textId="77777777" w:rsidR="008D2BA9" w:rsidRDefault="008D2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1494" w14:textId="19A63100" w:rsidR="00A12EEE" w:rsidRDefault="00A12EEE" w:rsidP="00A12EEE">
    <w:pPr>
      <w:pStyle w:val="Corpsdetexte"/>
      <w:spacing w:line="14" w:lineRule="auto"/>
      <w:rPr>
        <w:sz w:val="20"/>
      </w:rPr>
    </w:pPr>
  </w:p>
  <w:p w14:paraId="3E1477F6" w14:textId="77777777" w:rsidR="00A12EEE" w:rsidRDefault="00A12EEE" w:rsidP="00A12EEE">
    <w:pPr>
      <w:pStyle w:val="En-tte"/>
    </w:pPr>
  </w:p>
  <w:p w14:paraId="324AFE7F" w14:textId="77777777" w:rsidR="00A12EEE" w:rsidRDefault="00A12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491813"/>
  <w:bookmarkStart w:id="2" w:name="_Hlk62491814"/>
  <w:p w14:paraId="6F216E79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39CD73" wp14:editId="368B67CE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AutoShape 34" style="position:absolute;margin-left:114.7pt;margin-top:0;width:89.65pt;height:5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spid="_x0000_s1026" fillcolor="#4cbea0" stroked="f" path="m590,l2,,,1008r,3l609,668r-410,l590,xm1792,l590,,199,668r410,l179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" w14:anchorId="10BE91A2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1D1A1810" wp14:editId="0D19E992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222BA7" wp14:editId="57F1868D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31" style="position:absolute;margin-left:210.25pt;margin-top:23.3pt;width:31pt;height:31pt;z-index:-251655168;mso-position-horizontal-relative:page;mso-position-vertical-relative:page" coordsize="620,620" coordorigin="4205,466" o:spid="_x0000_s1026" w14:anchorId="618DE8A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eG15AgAAF4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">
              <v:shape id="Freeform 33" style="position:absolute;left:4204;top:466;width:620;height:620;visibility:visible;mso-wrap-style:square;v-text-anchor:top" coordsize="620,620" o:spid="_x0000_s1027" fillcolor="#ea368e" stroked="f" path="m331,l263,3,197,21,136,53,81,100,39,157,12,221,,289r2,68l20,423r32,61l99,538r58,43l221,608r67,12l356,617r66,-17l484,567r54,-46l580,463r27,-64l619,332r-2,-68l599,198,567,136,520,82,462,40,398,1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2" style="position:absolute;left:4329;top:543;width:389;height:36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o:title="" r:id="rId3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C3A3BD" wp14:editId="576D85AA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Freeform 30" style="position:absolute;margin-left:46.95pt;margin-top:54.85pt;width:21.15pt;height:2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spid="_x0000_s1026" fillcolor="#f5eb00" stroked="f" path="m234,l168,3,107,26,56,66,18,123,,188r3,66l25,315r41,52l122,405r66,18l254,420r61,-23l366,357r38,-57l422,234r-3,-65l397,108,356,56,300,18,2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" w14:anchorId="22BC44A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FADBC34" wp14:editId="6719CA84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6" style="position:absolute;margin-left:114.95pt;margin-top:74.45pt;width:126.45pt;height:33.7pt;z-index:-251653120;mso-position-horizontal-relative:page;mso-position-vertical-relative:page" coordsize="2529,674" coordorigin="2299,1489" o:spid="_x0000_s1026" w14:anchorId="27C93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">
              <v:shape id="Freeform 29" style="position:absolute;left:2300;top:1509;width:246;height:388;visibility:visible;mso-wrap-style:square;v-text-anchor:top" coordsize="246,388" o:spid="_x0000_s1027" fillcolor="#303d4d" stroked="f" path="m245,318r-157,l88,,,,,318r,70l245,388r,-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>
                <v:path arrowok="t" o:connecttype="custom" o:connectlocs="245,1828;88,1828;88,1510;0,1510;0,1828;0,1898;245,1898;245,1828" o:connectangles="0,0,0,0,0,0,0,0"/>
              </v:shape>
              <v:shape id="Picture 28" style="position:absolute;left:2588;top:1607;width:257;height:29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o:title="" r:id="rId6"/>
              </v:shape>
              <v:shape id="Picture 27" style="position:absolute;left:2298;top:1489;width:2529;height:67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o:title="" r:id="rId7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7B098F" wp14:editId="022AAA77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AutoShape 25" style="position:absolute;margin-left:75.45pt;margin-top:75.5pt;width:31.1pt;height:3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spid="_x0000_s1026" fillcolor="#00a3e2" stroked="f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" w14:anchorId="500105A6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1"/>
    <w:bookmarkEnd w:id="2"/>
  </w:p>
  <w:p w14:paraId="7098150C" w14:textId="77777777" w:rsidR="00A12EEE" w:rsidRDefault="00A12EEE" w:rsidP="00A12EEE">
    <w:pPr>
      <w:pStyle w:val="En-tte"/>
    </w:pPr>
  </w:p>
  <w:p w14:paraId="156C63F9" w14:textId="77777777" w:rsidR="00A12EEE" w:rsidRDefault="00A12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8A"/>
    <w:multiLevelType w:val="hybridMultilevel"/>
    <w:tmpl w:val="DB087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D1E"/>
    <w:multiLevelType w:val="hybridMultilevel"/>
    <w:tmpl w:val="E42ADF52"/>
    <w:lvl w:ilvl="0" w:tplc="39FE2A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12D23"/>
    <w:multiLevelType w:val="hybridMultilevel"/>
    <w:tmpl w:val="9F5C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92F"/>
    <w:multiLevelType w:val="hybridMultilevel"/>
    <w:tmpl w:val="7CA2BF60"/>
    <w:lvl w:ilvl="0" w:tplc="30AC9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3A94"/>
    <w:multiLevelType w:val="hybridMultilevel"/>
    <w:tmpl w:val="7EA0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1F4"/>
    <w:multiLevelType w:val="hybridMultilevel"/>
    <w:tmpl w:val="5962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4688">
    <w:abstractNumId w:val="0"/>
  </w:num>
  <w:num w:numId="2" w16cid:durableId="1472483489">
    <w:abstractNumId w:val="3"/>
  </w:num>
  <w:num w:numId="3" w16cid:durableId="784228601">
    <w:abstractNumId w:val="4"/>
  </w:num>
  <w:num w:numId="4" w16cid:durableId="864027228">
    <w:abstractNumId w:val="6"/>
  </w:num>
  <w:num w:numId="5" w16cid:durableId="1946616656">
    <w:abstractNumId w:val="2"/>
  </w:num>
  <w:num w:numId="6" w16cid:durableId="1016811678">
    <w:abstractNumId w:val="1"/>
  </w:num>
  <w:num w:numId="7" w16cid:durableId="2007240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0"/>
    <w:rsid w:val="000026D5"/>
    <w:rsid w:val="00056398"/>
    <w:rsid w:val="001027E6"/>
    <w:rsid w:val="00164A31"/>
    <w:rsid w:val="001665D7"/>
    <w:rsid w:val="00180273"/>
    <w:rsid w:val="00187474"/>
    <w:rsid w:val="00191764"/>
    <w:rsid w:val="00193F9C"/>
    <w:rsid w:val="001968C4"/>
    <w:rsid w:val="001E0ADC"/>
    <w:rsid w:val="00204214"/>
    <w:rsid w:val="00227E3A"/>
    <w:rsid w:val="00227EAE"/>
    <w:rsid w:val="002325A1"/>
    <w:rsid w:val="0024074F"/>
    <w:rsid w:val="0025667D"/>
    <w:rsid w:val="002E033E"/>
    <w:rsid w:val="003078A8"/>
    <w:rsid w:val="003344F3"/>
    <w:rsid w:val="00352D68"/>
    <w:rsid w:val="003577E6"/>
    <w:rsid w:val="003C572D"/>
    <w:rsid w:val="003D46CC"/>
    <w:rsid w:val="003F0B6C"/>
    <w:rsid w:val="004546D2"/>
    <w:rsid w:val="00492946"/>
    <w:rsid w:val="004A0091"/>
    <w:rsid w:val="004B4E15"/>
    <w:rsid w:val="004B6AE5"/>
    <w:rsid w:val="004D1D70"/>
    <w:rsid w:val="004D6A08"/>
    <w:rsid w:val="00503D0C"/>
    <w:rsid w:val="005168F4"/>
    <w:rsid w:val="00521DF0"/>
    <w:rsid w:val="005343A0"/>
    <w:rsid w:val="00560E62"/>
    <w:rsid w:val="00566B31"/>
    <w:rsid w:val="0057787A"/>
    <w:rsid w:val="005918D8"/>
    <w:rsid w:val="00594291"/>
    <w:rsid w:val="005D3F19"/>
    <w:rsid w:val="00622BD5"/>
    <w:rsid w:val="00627FEB"/>
    <w:rsid w:val="0064672B"/>
    <w:rsid w:val="006469D5"/>
    <w:rsid w:val="00647B12"/>
    <w:rsid w:val="00675E60"/>
    <w:rsid w:val="00693152"/>
    <w:rsid w:val="006C2466"/>
    <w:rsid w:val="00717206"/>
    <w:rsid w:val="00722FD5"/>
    <w:rsid w:val="00736B70"/>
    <w:rsid w:val="00746715"/>
    <w:rsid w:val="007A3052"/>
    <w:rsid w:val="007A324C"/>
    <w:rsid w:val="00800485"/>
    <w:rsid w:val="008134BF"/>
    <w:rsid w:val="008278D1"/>
    <w:rsid w:val="00830673"/>
    <w:rsid w:val="0084135E"/>
    <w:rsid w:val="0084755A"/>
    <w:rsid w:val="00872205"/>
    <w:rsid w:val="00886020"/>
    <w:rsid w:val="008938D5"/>
    <w:rsid w:val="008A2DA3"/>
    <w:rsid w:val="008C0405"/>
    <w:rsid w:val="008D2BA9"/>
    <w:rsid w:val="008F55FB"/>
    <w:rsid w:val="009310E4"/>
    <w:rsid w:val="00937037"/>
    <w:rsid w:val="009824D5"/>
    <w:rsid w:val="00994D89"/>
    <w:rsid w:val="009A1FD6"/>
    <w:rsid w:val="00A12EEE"/>
    <w:rsid w:val="00A548DF"/>
    <w:rsid w:val="00AB17D2"/>
    <w:rsid w:val="00AC0186"/>
    <w:rsid w:val="00AD2790"/>
    <w:rsid w:val="00B15327"/>
    <w:rsid w:val="00B165ED"/>
    <w:rsid w:val="00B23AA0"/>
    <w:rsid w:val="00B43220"/>
    <w:rsid w:val="00B52D66"/>
    <w:rsid w:val="00BF0FF3"/>
    <w:rsid w:val="00C00E78"/>
    <w:rsid w:val="00C14DCB"/>
    <w:rsid w:val="00C35FE4"/>
    <w:rsid w:val="00C80526"/>
    <w:rsid w:val="00C85B32"/>
    <w:rsid w:val="00CD532B"/>
    <w:rsid w:val="00CD7C00"/>
    <w:rsid w:val="00D26A09"/>
    <w:rsid w:val="00D31410"/>
    <w:rsid w:val="00D34075"/>
    <w:rsid w:val="00D466F3"/>
    <w:rsid w:val="00D6789C"/>
    <w:rsid w:val="00D7172C"/>
    <w:rsid w:val="00D779BC"/>
    <w:rsid w:val="00DB76A6"/>
    <w:rsid w:val="00E57F2F"/>
    <w:rsid w:val="00E80E22"/>
    <w:rsid w:val="00E93FB1"/>
    <w:rsid w:val="00EA7A0A"/>
    <w:rsid w:val="00EC62CE"/>
    <w:rsid w:val="00EE3BC2"/>
    <w:rsid w:val="00F14DE3"/>
    <w:rsid w:val="00F17190"/>
    <w:rsid w:val="00F47896"/>
    <w:rsid w:val="00F47C56"/>
    <w:rsid w:val="00F526C4"/>
    <w:rsid w:val="00F52C71"/>
    <w:rsid w:val="00F67DFB"/>
    <w:rsid w:val="00F77460"/>
    <w:rsid w:val="00F8151D"/>
    <w:rsid w:val="00FC7DB6"/>
    <w:rsid w:val="00FF470C"/>
    <w:rsid w:val="00FF6E1A"/>
    <w:rsid w:val="3B2CA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11F65"/>
  <w15:docId w15:val="{0369FE52-AFBB-4E43-A66B-41B13DB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aphik Light" w:eastAsia="Graphik Light" w:hAnsi="Graphik Light" w:cs="Graphik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86"/>
    <w:rPr>
      <w:rFonts w:ascii="Graphik Light" w:eastAsia="Graphik Light" w:hAnsi="Graphik Light" w:cs="Graphik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86"/>
    <w:rPr>
      <w:rFonts w:ascii="Graphik Light" w:eastAsia="Graphik Light" w:hAnsi="Graphik Light" w:cs="Graphik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135E"/>
    <w:rPr>
      <w:rFonts w:ascii="Graphik Light" w:eastAsia="Graphik Light" w:hAnsi="Graphik Light" w:cs="Graphik Light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18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1DF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43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43A0"/>
    <w:rPr>
      <w:rFonts w:ascii="Graphik Light" w:eastAsia="Graphik Light" w:hAnsi="Graphik Light" w:cs="Graphik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A0"/>
    <w:rPr>
      <w:rFonts w:ascii="Graphik Light" w:eastAsia="Graphik Light" w:hAnsi="Graphik Light" w:cs="Graphik Light"/>
      <w:b/>
      <w:bCs/>
      <w:sz w:val="20"/>
      <w:szCs w:val="20"/>
      <w:lang w:val="fr-FR"/>
    </w:rPr>
  </w:style>
  <w:style w:type="paragraph" w:customStyle="1" w:styleId="Style1">
    <w:name w:val="Style1"/>
    <w:basedOn w:val="Normal"/>
    <w:link w:val="Style1Car"/>
    <w:qFormat/>
    <w:rsid w:val="00F8151D"/>
    <w:pPr>
      <w:widowControl/>
      <w:adjustRightInd w:val="0"/>
      <w:spacing w:after="120" w:line="288" w:lineRule="auto"/>
      <w:jc w:val="both"/>
    </w:pPr>
    <w:rPr>
      <w:rFonts w:ascii="Arial" w:eastAsiaTheme="minorHAnsi" w:hAnsi="Arial" w:cs="Arial"/>
      <w:color w:val="000000"/>
    </w:rPr>
  </w:style>
  <w:style w:type="character" w:customStyle="1" w:styleId="Style1Car">
    <w:name w:val="Style1 Car"/>
    <w:basedOn w:val="Policepardfaut"/>
    <w:link w:val="Style1"/>
    <w:rsid w:val="00F8151D"/>
    <w:rPr>
      <w:rFonts w:ascii="Arial" w:hAnsi="Arial" w:cs="Arial"/>
      <w:color w:val="000000"/>
      <w:lang w:val="fr-FR"/>
    </w:rPr>
  </w:style>
  <w:style w:type="paragraph" w:customStyle="1" w:styleId="Textenote">
    <w:name w:val="Texte note"/>
    <w:basedOn w:val="Normal"/>
    <w:rsid w:val="00693152"/>
    <w:pPr>
      <w:widowControl/>
      <w:autoSpaceDE/>
      <w:autoSpaceDN/>
      <w:spacing w:before="240"/>
      <w:ind w:firstLine="567"/>
      <w:jc w:val="both"/>
    </w:pPr>
    <w:rPr>
      <w:rFonts w:ascii="NewsGoth BT" w:eastAsia="Times New Roman" w:hAnsi="NewsGoth BT" w:cs="Times New Roman"/>
      <w:lang w:eastAsia="fr-FR"/>
    </w:rPr>
  </w:style>
  <w:style w:type="paragraph" w:customStyle="1" w:styleId="Intitulservice">
    <w:name w:val="Intitulé service"/>
    <w:basedOn w:val="Normal"/>
    <w:rsid w:val="00693152"/>
    <w:pPr>
      <w:widowControl/>
      <w:autoSpaceDE/>
      <w:autoSpaceDN/>
      <w:spacing w:before="1134"/>
    </w:pPr>
    <w:rPr>
      <w:rFonts w:ascii="Aldine401 BT" w:eastAsia="Times New Roman" w:hAnsi="Aldine401 BT" w:cs="Times New Roman"/>
      <w:caps/>
      <w:sz w:val="20"/>
      <w:szCs w:val="20"/>
      <w:lang w:eastAsia="fr-FR"/>
    </w:rPr>
  </w:style>
  <w:style w:type="paragraph" w:customStyle="1" w:styleId="Objet">
    <w:name w:val="Objet"/>
    <w:basedOn w:val="Normal"/>
    <w:rsid w:val="00693152"/>
    <w:pPr>
      <w:widowControl/>
      <w:autoSpaceDE/>
      <w:autoSpaceDN/>
      <w:spacing w:before="284"/>
      <w:ind w:left="624" w:hanging="624"/>
    </w:pPr>
    <w:rPr>
      <w:rFonts w:ascii="Aldine401 BT" w:eastAsia="Times New Roman" w:hAnsi="Aldine401 BT" w:cs="Times New Roman"/>
      <w:b/>
      <w:bCs/>
      <w:sz w:val="16"/>
      <w:szCs w:val="16"/>
      <w:lang w:eastAsia="fr-FR"/>
    </w:rPr>
  </w:style>
  <w:style w:type="paragraph" w:customStyle="1" w:styleId="Service">
    <w:name w:val="Service"/>
    <w:basedOn w:val="Normal"/>
    <w:rsid w:val="00693152"/>
    <w:pPr>
      <w:widowControl/>
      <w:autoSpaceDE/>
      <w:autoSpaceDN/>
      <w:spacing w:before="340"/>
    </w:pPr>
    <w:rPr>
      <w:rFonts w:ascii="Aldine401 BT" w:eastAsia="Times New Roman" w:hAnsi="Aldine401 BT" w:cs="Times New Roman"/>
      <w:i/>
      <w:iCs/>
      <w:color w:val="000000"/>
      <w:sz w:val="16"/>
      <w:szCs w:val="16"/>
      <w:lang w:eastAsia="fr-FR"/>
    </w:rPr>
  </w:style>
  <w:style w:type="paragraph" w:customStyle="1" w:styleId="Objet2">
    <w:name w:val="Objet2"/>
    <w:basedOn w:val="Objet"/>
    <w:rsid w:val="00693152"/>
    <w:pPr>
      <w:ind w:left="0" w:firstLine="0"/>
    </w:pPr>
    <w:rPr>
      <w:rFonts w:ascii="NewsGoth BT" w:hAnsi="NewsGot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VACOSSIN\Auvergne-Rh&#244;ne-Alpes%20Orientation\Documents%20-%20Documents\INFO.%20GENERALES\SECRETARIAT\Courriers_notes\MODELES\MODELE_note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3" ma:contentTypeDescription="Crée un document." ma:contentTypeScope="" ma:versionID="92c54e00c14474628211c4f736c90154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77d70564bebf7c69207192c1ab6ee0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0CCA3-9753-4083-AAD2-807F1B6C6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656DD-2874-487C-AC12-E7FD38D3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01DDD-D26D-448A-9816-D2164D63E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MODELE_note_ok</Template>
  <TotalTime>2</TotalTime>
  <Pages>2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cp:lastModifiedBy>Camille VACOSSIN</cp:lastModifiedBy>
  <cp:revision>9</cp:revision>
  <dcterms:created xsi:type="dcterms:W3CDTF">2022-04-04T08:45:00Z</dcterms:created>
  <dcterms:modified xsi:type="dcterms:W3CDTF">2022-04-26T10:21:00Z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0x010100A6B59609FF7AA247A513261F0AD8ED1B</vt:lpwstr>
  </property>
</Properties>
</file>