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4C59" w14:textId="77777777" w:rsidR="00187474" w:rsidRDefault="00187474">
      <w:pPr>
        <w:pStyle w:val="Corpsdetexte"/>
        <w:spacing w:before="4"/>
        <w:rPr>
          <w:rFonts w:ascii="Times New Roman"/>
          <w:sz w:val="17"/>
        </w:rPr>
      </w:pPr>
    </w:p>
    <w:p w14:paraId="7500CA5F" w14:textId="77777777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3A6088C3" w14:textId="77777777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246B6A32" w14:textId="77777777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47D5D356" w14:textId="7AD203FA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65EF893A" w14:textId="31705634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3DA7E474" w14:textId="6CF40EA1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69E2242E" w14:textId="2392F5EB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57F0FFDA" w14:textId="539432F9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7774600F" w14:textId="469604FA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0449C975" w14:textId="1DC250CB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42A23391" w14:textId="63A127E0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3883B349" w14:textId="2F81DB7A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23CD96A3" w14:textId="77777777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73F3A463" w14:textId="77777777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3E32A633" w14:textId="4AC295A9" w:rsidR="00675E60" w:rsidRPr="00CA28D4" w:rsidRDefault="00B02025" w:rsidP="00675E60">
      <w:pPr>
        <w:pBdr>
          <w:top w:val="single" w:sz="4" w:space="31" w:color="009BDE"/>
          <w:left w:val="single" w:sz="4" w:space="4" w:color="009BDE"/>
          <w:bottom w:val="single" w:sz="4" w:space="31" w:color="009BDE"/>
          <w:right w:val="single" w:sz="4" w:space="4" w:color="009BDE"/>
        </w:pBdr>
        <w:shd w:val="clear" w:color="auto" w:fill="009BDE"/>
        <w:spacing w:before="120" w:after="120"/>
        <w:jc w:val="center"/>
        <w:rPr>
          <w:rFonts w:ascii="Arial" w:eastAsia="Arial" w:hAnsi="Arial" w:cs="Arial"/>
          <w:b/>
          <w:color w:val="FFFFFF" w:themeColor="background1"/>
          <w:sz w:val="28"/>
          <w:szCs w:val="28"/>
        </w:rPr>
      </w:pPr>
      <w:r>
        <w:rPr>
          <w:rFonts w:ascii="Arial" w:eastAsia="Arial" w:hAnsi="Arial" w:cs="Arial"/>
          <w:b/>
          <w:color w:val="FFFFFF" w:themeColor="background1"/>
          <w:sz w:val="28"/>
          <w:szCs w:val="28"/>
        </w:rPr>
        <w:t xml:space="preserve">APPEL A </w:t>
      </w:r>
      <w:r w:rsidR="00675E60"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>PROJETS</w:t>
      </w:r>
    </w:p>
    <w:p w14:paraId="6A820812" w14:textId="5B8B853B" w:rsidR="000E68B7" w:rsidRPr="000E68B7" w:rsidRDefault="00675E60" w:rsidP="000E68B7">
      <w:pPr>
        <w:pBdr>
          <w:top w:val="single" w:sz="4" w:space="31" w:color="009BDE"/>
          <w:left w:val="single" w:sz="4" w:space="4" w:color="009BDE"/>
          <w:bottom w:val="single" w:sz="4" w:space="31" w:color="009BDE"/>
          <w:right w:val="single" w:sz="4" w:space="4" w:color="009BDE"/>
        </w:pBdr>
        <w:shd w:val="clear" w:color="auto" w:fill="009BDE"/>
        <w:spacing w:before="120" w:after="120"/>
        <w:jc w:val="center"/>
        <w:rPr>
          <w:rFonts w:ascii="Arial" w:eastAsia="Arial" w:hAnsi="Arial" w:cs="Arial"/>
          <w:b/>
          <w:color w:val="FFFFFF" w:themeColor="background1"/>
          <w:sz w:val="28"/>
          <w:szCs w:val="28"/>
        </w:rPr>
      </w:pPr>
      <w:r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>«</w:t>
      </w:r>
      <w:r w:rsidR="000E68B7" w:rsidRPr="000E68B7">
        <w:rPr>
          <w:rFonts w:ascii="Arial" w:eastAsia="Arial" w:hAnsi="Arial" w:cs="Arial"/>
          <w:b/>
          <w:color w:val="FFFFFF" w:themeColor="background1"/>
          <w:sz w:val="28"/>
          <w:szCs w:val="28"/>
        </w:rPr>
        <w:t xml:space="preserve"> Organisation des pré-sélections et des sélections régionales de la 47ème édition de la compétition </w:t>
      </w:r>
      <w:proofErr w:type="spellStart"/>
      <w:r w:rsidR="000E68B7" w:rsidRPr="000E68B7">
        <w:rPr>
          <w:rFonts w:ascii="Arial" w:eastAsia="Arial" w:hAnsi="Arial" w:cs="Arial"/>
          <w:b/>
          <w:color w:val="FFFFFF" w:themeColor="background1"/>
          <w:sz w:val="28"/>
          <w:szCs w:val="28"/>
        </w:rPr>
        <w:t>WorldSkills</w:t>
      </w:r>
      <w:proofErr w:type="spellEnd"/>
      <w:r w:rsidR="000E68B7" w:rsidRPr="000E68B7">
        <w:rPr>
          <w:rFonts w:ascii="Arial" w:eastAsia="Arial" w:hAnsi="Arial" w:cs="Arial"/>
          <w:b/>
          <w:color w:val="FFFFFF" w:themeColor="background1"/>
          <w:sz w:val="28"/>
          <w:szCs w:val="28"/>
        </w:rPr>
        <w:t xml:space="preserve"> </w:t>
      </w:r>
    </w:p>
    <w:p w14:paraId="381EC540" w14:textId="12830546" w:rsidR="00675E60" w:rsidRPr="00CA28D4" w:rsidRDefault="000E68B7" w:rsidP="000E68B7">
      <w:pPr>
        <w:pBdr>
          <w:top w:val="single" w:sz="4" w:space="31" w:color="009BDE"/>
          <w:left w:val="single" w:sz="4" w:space="4" w:color="009BDE"/>
          <w:bottom w:val="single" w:sz="4" w:space="31" w:color="009BDE"/>
          <w:right w:val="single" w:sz="4" w:space="4" w:color="009BDE"/>
        </w:pBdr>
        <w:shd w:val="clear" w:color="auto" w:fill="009BDE"/>
        <w:spacing w:before="120" w:after="120"/>
        <w:jc w:val="center"/>
        <w:rPr>
          <w:rFonts w:ascii="Arial" w:eastAsia="Arial" w:hAnsi="Arial" w:cs="Arial"/>
          <w:b/>
          <w:color w:val="FFFFFF" w:themeColor="background1"/>
          <w:sz w:val="28"/>
          <w:szCs w:val="28"/>
        </w:rPr>
      </w:pPr>
      <w:r w:rsidRPr="000E68B7">
        <w:rPr>
          <w:rFonts w:ascii="Arial" w:eastAsia="Arial" w:hAnsi="Arial" w:cs="Arial"/>
          <w:b/>
          <w:color w:val="FFFFFF" w:themeColor="background1"/>
          <w:sz w:val="28"/>
          <w:szCs w:val="28"/>
        </w:rPr>
        <w:t>en Auvergne-Rhône-Alpes</w:t>
      </w:r>
      <w:r w:rsidR="00675E60"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>»</w:t>
      </w:r>
    </w:p>
    <w:p w14:paraId="0F81F01C" w14:textId="77777777" w:rsidR="00675E60" w:rsidRDefault="00675E60" w:rsidP="00675E60">
      <w:pPr>
        <w:jc w:val="center"/>
        <w:rPr>
          <w:rFonts w:ascii="Arial" w:eastAsia="Arial" w:hAnsi="Arial" w:cs="Arial"/>
        </w:rPr>
      </w:pPr>
    </w:p>
    <w:p w14:paraId="06E51D12" w14:textId="77777777" w:rsidR="00675E60" w:rsidRDefault="00675E60" w:rsidP="00675E60">
      <w:pPr>
        <w:jc w:val="center"/>
        <w:rPr>
          <w:rFonts w:ascii="Arial" w:eastAsia="Arial" w:hAnsi="Arial" w:cs="Arial"/>
        </w:rPr>
      </w:pPr>
    </w:p>
    <w:p w14:paraId="1E98E62D" w14:textId="07B6BFCF" w:rsidR="00675E60" w:rsidRDefault="00DE5934" w:rsidP="00675E6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Fiche de renseignements Métier</w:t>
      </w:r>
    </w:p>
    <w:p w14:paraId="6AC30D62" w14:textId="511582C1" w:rsidR="00675E60" w:rsidRPr="00575CF4" w:rsidRDefault="00DE5934" w:rsidP="00675E60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Juin</w:t>
      </w:r>
      <w:r w:rsidR="00675E60" w:rsidRPr="003FE49E">
        <w:rPr>
          <w:rFonts w:ascii="Arial" w:eastAsia="Arial" w:hAnsi="Arial" w:cs="Arial"/>
          <w:sz w:val="18"/>
          <w:szCs w:val="18"/>
        </w:rPr>
        <w:t xml:space="preserve"> 202</w:t>
      </w:r>
      <w:r w:rsidR="00634F09">
        <w:rPr>
          <w:rFonts w:ascii="Arial" w:eastAsia="Arial" w:hAnsi="Arial" w:cs="Arial"/>
          <w:sz w:val="18"/>
          <w:szCs w:val="18"/>
        </w:rPr>
        <w:t>2</w:t>
      </w:r>
    </w:p>
    <w:p w14:paraId="2757F7A7" w14:textId="77777777" w:rsidR="003D46CC" w:rsidRPr="007A395B" w:rsidRDefault="003D46CC" w:rsidP="003D46CC"/>
    <w:p w14:paraId="74C47956" w14:textId="41B2BFDE" w:rsidR="00521DF0" w:rsidRDefault="00521DF0">
      <w:r>
        <w:br w:type="page"/>
      </w:r>
    </w:p>
    <w:p w14:paraId="7642D41F" w14:textId="68A685B2" w:rsidR="00B52D66" w:rsidRDefault="00B52D66"/>
    <w:p w14:paraId="7C5EABCC" w14:textId="77777777" w:rsidR="00491D57" w:rsidRDefault="00491D57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spacing w:before="120" w:after="120"/>
        <w:ind w:right="-442"/>
        <w:jc w:val="center"/>
        <w:rPr>
          <w:rFonts w:ascii="Arial" w:hAnsi="Arial" w:cs="Arial"/>
          <w:b/>
          <w:bCs/>
        </w:rPr>
      </w:pPr>
    </w:p>
    <w:p w14:paraId="3E15EBFE" w14:textId="2F550182" w:rsidR="00AD2790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spacing w:before="120" w:after="120"/>
        <w:ind w:right="-4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FICHE DE RENSEIGNEMENTS METIER</w:t>
      </w:r>
    </w:p>
    <w:p w14:paraId="6A0B564C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rPr>
          <w:rFonts w:ascii="Arial" w:hAnsi="Arial" w:cs="Arial"/>
        </w:rPr>
      </w:pPr>
    </w:p>
    <w:p w14:paraId="29EB73DA" w14:textId="670FEDA7" w:rsidR="00832544" w:rsidRDefault="0083254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rPr>
          <w:rFonts w:ascii="Arial" w:hAnsi="Arial" w:cs="Arial"/>
        </w:rPr>
      </w:pPr>
      <w:r w:rsidRPr="00832544">
        <w:rPr>
          <w:rFonts w:ascii="Arial" w:hAnsi="Arial" w:cs="Arial"/>
          <w:b/>
          <w:bCs/>
        </w:rPr>
        <w:t>NOM DU METIER</w:t>
      </w:r>
      <w:r>
        <w:rPr>
          <w:rFonts w:ascii="Arial" w:hAnsi="Arial" w:cs="Arial"/>
        </w:rPr>
        <w:t xml:space="preserve"> (appellation exacte en référence à la liste des métiers annexée au cahier des charges de l’appel à projets) : </w:t>
      </w:r>
      <w:r>
        <w:rPr>
          <w:rFonts w:ascii="Arial" w:hAnsi="Arial" w:cs="Arial"/>
        </w:rPr>
        <w:tab/>
      </w:r>
    </w:p>
    <w:p w14:paraId="691D1647" w14:textId="77777777" w:rsidR="00832544" w:rsidRDefault="0083254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rPr>
          <w:rFonts w:ascii="Arial" w:hAnsi="Arial" w:cs="Arial"/>
        </w:rPr>
      </w:pPr>
    </w:p>
    <w:p w14:paraId="59F709A4" w14:textId="4C00C36A" w:rsidR="00732E53" w:rsidRPr="00732E53" w:rsidRDefault="00732E53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ETABLISSEMENT D’ACCUEIL </w:t>
      </w:r>
      <w:r w:rsidRPr="00732E53">
        <w:rPr>
          <w:rFonts w:ascii="Arial" w:hAnsi="Arial" w:cs="Arial"/>
        </w:rPr>
        <w:t>si distinct du si</w:t>
      </w:r>
      <w:r>
        <w:rPr>
          <w:rFonts w:ascii="Arial" w:hAnsi="Arial" w:cs="Arial"/>
        </w:rPr>
        <w:t>te</w:t>
      </w:r>
      <w:r w:rsidRPr="00732E53">
        <w:rPr>
          <w:rFonts w:ascii="Arial" w:hAnsi="Arial" w:cs="Arial"/>
        </w:rPr>
        <w:t xml:space="preserve"> candidat en cas de consortium</w:t>
      </w:r>
      <w:r>
        <w:rPr>
          <w:rFonts w:ascii="Arial" w:hAnsi="Arial" w:cs="Arial"/>
        </w:rPr>
        <w:t xml:space="preserve"> (coordonnées complètes, type d’établissement, lien vers site internet…</w:t>
      </w:r>
      <w:r w:rsidRPr="00732E53">
        <w:rPr>
          <w:rFonts w:ascii="Arial" w:hAnsi="Arial" w:cs="Arial"/>
        </w:rPr>
        <w:t>)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3E57A612" w14:textId="77777777" w:rsidR="00732E53" w:rsidRPr="00732E53" w:rsidRDefault="00732E53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rPr>
          <w:rFonts w:ascii="Arial" w:hAnsi="Arial" w:cs="Arial"/>
        </w:rPr>
      </w:pPr>
    </w:p>
    <w:p w14:paraId="5BB72A66" w14:textId="3EE7B427" w:rsidR="00AD2790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rPr>
          <w:rFonts w:ascii="Arial" w:hAnsi="Arial" w:cs="Arial"/>
        </w:rPr>
      </w:pPr>
      <w:r w:rsidRPr="00832544">
        <w:rPr>
          <w:rFonts w:ascii="Arial" w:hAnsi="Arial" w:cs="Arial"/>
          <w:b/>
          <w:bCs/>
        </w:rPr>
        <w:t>CHEF D’ATELIER</w:t>
      </w:r>
      <w:r>
        <w:rPr>
          <w:rFonts w:ascii="Arial" w:hAnsi="Arial" w:cs="Arial"/>
        </w:rPr>
        <w:t xml:space="preserve"> (à contacter pour affiner les aspects « techniques et matériels » de la candidature dans ce métier)</w:t>
      </w:r>
      <w:r w:rsidR="00832544">
        <w:rPr>
          <w:rFonts w:ascii="Arial" w:hAnsi="Arial" w:cs="Arial"/>
        </w:rPr>
        <w:t> :</w:t>
      </w:r>
    </w:p>
    <w:p w14:paraId="36A9BB51" w14:textId="4169EAE7" w:rsidR="00AD2790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8630"/>
        </w:tabs>
        <w:ind w:right="-442"/>
        <w:rPr>
          <w:rFonts w:ascii="Arial" w:hAnsi="Arial" w:cs="Arial"/>
        </w:rPr>
      </w:pPr>
      <w:r>
        <w:rPr>
          <w:rFonts w:ascii="Arial" w:hAnsi="Arial" w:cs="Arial"/>
        </w:rPr>
        <w:t>Prénom Nom</w:t>
      </w:r>
      <w:r w:rsidR="00AD2790">
        <w:rPr>
          <w:rFonts w:ascii="Arial" w:hAnsi="Arial" w:cs="Arial"/>
        </w:rPr>
        <w:t xml:space="preserve"> </w:t>
      </w:r>
      <w:r w:rsidR="00AD2790">
        <w:rPr>
          <w:rFonts w:ascii="Arial" w:hAnsi="Arial" w:cs="Arial"/>
        </w:rPr>
        <w:tab/>
      </w:r>
    </w:p>
    <w:p w14:paraId="2883F063" w14:textId="029EE4E8" w:rsidR="00AD2790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Fonction </w:t>
      </w:r>
      <w:r>
        <w:rPr>
          <w:rFonts w:ascii="Arial" w:hAnsi="Arial" w:cs="Arial"/>
        </w:rPr>
        <w:tab/>
      </w:r>
    </w:p>
    <w:p w14:paraId="094F8DD1" w14:textId="0CAEE411" w:rsidR="00DE5934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Téléphone </w:t>
      </w:r>
      <w:r w:rsidR="00832544">
        <w:rPr>
          <w:rFonts w:ascii="Arial" w:hAnsi="Arial" w:cs="Arial"/>
        </w:rPr>
        <w:t>(portable/ligne directe)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39900B23" w14:textId="56BEDEEF" w:rsidR="00DE5934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ab/>
      </w:r>
    </w:p>
    <w:p w14:paraId="50E5977F" w14:textId="5B09ABBA" w:rsidR="00DE5934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52C4BD5D" w14:textId="2E8EEEC1" w:rsidR="00DE5934" w:rsidRPr="00832544" w:rsidRDefault="000E68B7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PLATEAU TECHNIQUE</w:t>
      </w:r>
    </w:p>
    <w:p w14:paraId="2EDB2901" w14:textId="28C0E49B" w:rsidR="00DE5934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53208493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maximum de postes de travail </w:t>
      </w:r>
      <w:r>
        <w:rPr>
          <w:rFonts w:ascii="Arial" w:hAnsi="Arial" w:cs="Arial"/>
        </w:rPr>
        <w:tab/>
      </w:r>
    </w:p>
    <w:p w14:paraId="3AABA8AF" w14:textId="77777777" w:rsidR="00DE5934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0B0ECE9A" w14:textId="6AC8F210" w:rsidR="00DE5934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Description du plateau technique et des postes de travail : matériels et équipements, surface, possibilité d’accueil de public externe pour observer les épreuves dans le respect des règles de sécurité et d’équité. Si possible joindre photos </w:t>
      </w:r>
      <w:r w:rsidRPr="000E68B7">
        <w:rPr>
          <w:rFonts w:ascii="Arial" w:hAnsi="Arial" w:cs="Arial"/>
        </w:rPr>
        <w:t>via une adresse URL ou un lien WeTransfer</w:t>
      </w:r>
      <w:r w:rsidR="000E68B7">
        <w:rPr>
          <w:rFonts w:ascii="Arial" w:hAnsi="Arial" w:cs="Arial"/>
        </w:rPr>
        <w:t xml:space="preserve"> (rappel : la fiche métier ne devra pas dépasser un poids de 1Mo, et l’ensemble des pièces jointes à la candidature est limité à 8Mo</w:t>
      </w:r>
      <w:r>
        <w:rPr>
          <w:rFonts w:ascii="Arial" w:hAnsi="Arial" w:cs="Arial"/>
        </w:rPr>
        <w:t>)</w:t>
      </w:r>
    </w:p>
    <w:p w14:paraId="4D850551" w14:textId="217E7315" w:rsidR="00DE5934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56B40240" w14:textId="7E30C2F0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684326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10B04AE9" w14:textId="35E438EA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3687D6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7A973916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760804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2DE4CFFD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0BE5D1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697C52A6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17B8E55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5C103F86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61E00D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23DD53E7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E87E16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7E3A0288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ABA2F3" w14:textId="77777777" w:rsidR="00DE5934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52C73414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292FFFD0" w14:textId="2E957D6A" w:rsidR="00AD2790" w:rsidRPr="000E68B7" w:rsidRDefault="000E68B7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  <w:b/>
          <w:bCs/>
        </w:rPr>
      </w:pPr>
      <w:r w:rsidRPr="000E68B7">
        <w:rPr>
          <w:rFonts w:ascii="Arial" w:hAnsi="Arial" w:cs="Arial"/>
          <w:b/>
          <w:bCs/>
        </w:rPr>
        <w:t>PARTENARIAT</w:t>
      </w:r>
    </w:p>
    <w:p w14:paraId="37F90D25" w14:textId="77777777" w:rsidR="000E68B7" w:rsidRDefault="000E68B7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2A94189B" w14:textId="07D96DC8" w:rsidR="0045600F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  <w:r w:rsidRPr="000E68B7">
        <w:rPr>
          <w:rFonts w:ascii="Arial" w:hAnsi="Arial" w:cs="Arial"/>
          <w:b/>
          <w:bCs/>
        </w:rPr>
        <w:t>Description du partenariat local</w:t>
      </w:r>
      <w:r>
        <w:rPr>
          <w:rFonts w:ascii="Arial" w:hAnsi="Arial" w:cs="Arial"/>
        </w:rPr>
        <w:t xml:space="preserve"> (fournisseur matériaux, branches, autres établissements alentours) mobilisable pour fournir/financer </w:t>
      </w:r>
      <w:r w:rsidR="00832544">
        <w:rPr>
          <w:rFonts w:ascii="Arial" w:hAnsi="Arial" w:cs="Arial"/>
        </w:rPr>
        <w:t xml:space="preserve">si nécessaire </w:t>
      </w:r>
      <w:r>
        <w:rPr>
          <w:rFonts w:ascii="Arial" w:hAnsi="Arial" w:cs="Arial"/>
        </w:rPr>
        <w:t>du matériel complémentaire et des consommables</w:t>
      </w:r>
    </w:p>
    <w:p w14:paraId="32FFC371" w14:textId="77777777" w:rsidR="00DE5934" w:rsidRPr="006175DC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4F91D3AC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725A35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45FB6C3C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74107D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54A96B51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86EF73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0D9CCD45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7B9647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12B86D67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49BAD8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66B93CA8" w14:textId="4A7BDCBA" w:rsidR="00DE5934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CF9AA0" w14:textId="136B9171" w:rsidR="00DE5934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36136174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8E734A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20B76110" w14:textId="77777777" w:rsidR="00DE5934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7992B41C" w14:textId="67AD9C47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4C89CBE8" w14:textId="05673F1E" w:rsidR="00DE5934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  <w:r w:rsidRPr="000E68B7">
        <w:rPr>
          <w:rFonts w:ascii="Arial" w:hAnsi="Arial" w:cs="Arial"/>
        </w:rPr>
        <w:t xml:space="preserve">Le </w:t>
      </w:r>
      <w:r w:rsidRPr="000E68B7">
        <w:rPr>
          <w:rFonts w:ascii="Arial" w:hAnsi="Arial" w:cs="Arial"/>
          <w:b/>
          <w:bCs/>
        </w:rPr>
        <w:t>budget</w:t>
      </w:r>
      <w:r w:rsidRPr="000E68B7">
        <w:rPr>
          <w:rFonts w:ascii="Arial" w:hAnsi="Arial" w:cs="Arial"/>
        </w:rPr>
        <w:t xml:space="preserve"> éventuel en cas d’impossibilité de partenariat </w:t>
      </w:r>
      <w:r w:rsidR="0045600F" w:rsidRPr="000E68B7">
        <w:rPr>
          <w:rFonts w:ascii="Arial" w:hAnsi="Arial" w:cs="Arial"/>
        </w:rPr>
        <w:t>:</w:t>
      </w:r>
      <w:r w:rsidRPr="000E68B7">
        <w:rPr>
          <w:rFonts w:ascii="Arial" w:hAnsi="Arial" w:cs="Arial"/>
        </w:rPr>
        <w:t xml:space="preserve"> à </w:t>
      </w:r>
      <w:r w:rsidR="000E68B7" w:rsidRPr="000E68B7">
        <w:rPr>
          <w:rFonts w:ascii="Arial" w:hAnsi="Arial" w:cs="Arial"/>
        </w:rPr>
        <w:t>estimer</w:t>
      </w:r>
      <w:r w:rsidRPr="000E68B7">
        <w:rPr>
          <w:rFonts w:ascii="Arial" w:hAnsi="Arial" w:cs="Arial"/>
        </w:rPr>
        <w:t xml:space="preserve"> par candidat ou équipe de candidat, sur la base du sujet régional proposé par l’expert métier de </w:t>
      </w:r>
      <w:proofErr w:type="spellStart"/>
      <w:r w:rsidR="000E68B7" w:rsidRPr="000E68B7">
        <w:rPr>
          <w:rFonts w:ascii="Arial" w:hAnsi="Arial" w:cs="Arial"/>
        </w:rPr>
        <w:t>WorldSkills</w:t>
      </w:r>
      <w:proofErr w:type="spellEnd"/>
      <w:r w:rsidR="000E68B7" w:rsidRPr="000E68B7">
        <w:rPr>
          <w:rFonts w:ascii="Arial" w:hAnsi="Arial" w:cs="Arial"/>
        </w:rPr>
        <w:t xml:space="preserve"> France ou des archives d’anciens sujets d’épreuves régionales</w:t>
      </w:r>
    </w:p>
    <w:p w14:paraId="7EF4F065" w14:textId="77777777" w:rsidR="00DE5934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40013DCD" w14:textId="39BD62E1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010A05" w14:textId="77777777" w:rsidR="00DE5934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46EA49BE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51BD564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2AB078B1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F12E7BB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16CB97E6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8F225B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58469121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63A875E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62D8D5EA" w14:textId="1F978D43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12F65E" w14:textId="36824260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31D87477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7F8DA1D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3E3928A1" w14:textId="68BBEE28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4C3B622C" w14:textId="0D4B053E" w:rsidR="000E68B7" w:rsidRDefault="000E68B7" w:rsidP="000E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Proposition de </w:t>
      </w:r>
      <w:r w:rsidRPr="00832544">
        <w:rPr>
          <w:rFonts w:ascii="Arial" w:hAnsi="Arial" w:cs="Arial"/>
          <w:b/>
          <w:bCs/>
        </w:rPr>
        <w:t>composition du jury</w:t>
      </w:r>
      <w:r>
        <w:rPr>
          <w:rFonts w:ascii="Arial" w:hAnsi="Arial" w:cs="Arial"/>
        </w:rPr>
        <w:t xml:space="preserve">  </w:t>
      </w:r>
    </w:p>
    <w:p w14:paraId="1D3201B6" w14:textId="77777777" w:rsidR="000E68B7" w:rsidRDefault="000E68B7" w:rsidP="000E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227860C9" w14:textId="77777777" w:rsidR="000E68B7" w:rsidRPr="00DE5934" w:rsidRDefault="000E68B7" w:rsidP="000E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E5934">
        <w:rPr>
          <w:rFonts w:ascii="Arial" w:hAnsi="Arial" w:cs="Arial"/>
        </w:rPr>
        <w:t>Professionnels en entreprise</w:t>
      </w:r>
    </w:p>
    <w:p w14:paraId="7F25C54C" w14:textId="77777777" w:rsidR="000E68B7" w:rsidRDefault="000E68B7" w:rsidP="000E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Prénom NOM, entreprise </w:t>
      </w:r>
      <w:r>
        <w:rPr>
          <w:rFonts w:ascii="Arial" w:hAnsi="Arial" w:cs="Arial"/>
        </w:rPr>
        <w:tab/>
      </w:r>
    </w:p>
    <w:p w14:paraId="670F0359" w14:textId="77777777" w:rsidR="000E68B7" w:rsidRDefault="000E68B7" w:rsidP="000E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Prénom NOM, entreprise </w:t>
      </w:r>
      <w:r>
        <w:rPr>
          <w:rFonts w:ascii="Arial" w:hAnsi="Arial" w:cs="Arial"/>
        </w:rPr>
        <w:tab/>
      </w:r>
    </w:p>
    <w:p w14:paraId="46004838" w14:textId="77777777" w:rsidR="000E68B7" w:rsidRDefault="000E68B7" w:rsidP="000E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Prénom NOM, entreprise </w:t>
      </w:r>
      <w:r>
        <w:rPr>
          <w:rFonts w:ascii="Arial" w:hAnsi="Arial" w:cs="Arial"/>
        </w:rPr>
        <w:tab/>
      </w:r>
    </w:p>
    <w:p w14:paraId="13DF72D9" w14:textId="77777777" w:rsidR="000E68B7" w:rsidRDefault="000E68B7" w:rsidP="000E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7E45B4E3" w14:textId="77777777" w:rsidR="000E68B7" w:rsidRPr="00DE5934" w:rsidRDefault="000E68B7" w:rsidP="000E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E5934">
        <w:rPr>
          <w:rFonts w:ascii="Arial" w:hAnsi="Arial" w:cs="Arial"/>
        </w:rPr>
        <w:t>Enseignants / formateurs</w:t>
      </w:r>
    </w:p>
    <w:p w14:paraId="5339624C" w14:textId="77777777" w:rsidR="000E68B7" w:rsidRDefault="000E68B7" w:rsidP="000E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Prénom NOM, établissement </w:t>
      </w:r>
      <w:r>
        <w:rPr>
          <w:rFonts w:ascii="Arial" w:hAnsi="Arial" w:cs="Arial"/>
        </w:rPr>
        <w:tab/>
      </w:r>
    </w:p>
    <w:p w14:paraId="5B7CE4EF" w14:textId="77777777" w:rsidR="000E68B7" w:rsidRDefault="000E68B7" w:rsidP="000E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Prénom NOM, établissement </w:t>
      </w:r>
      <w:r>
        <w:rPr>
          <w:rFonts w:ascii="Arial" w:hAnsi="Arial" w:cs="Arial"/>
        </w:rPr>
        <w:tab/>
      </w:r>
    </w:p>
    <w:p w14:paraId="6167912B" w14:textId="77777777" w:rsidR="000E68B7" w:rsidRDefault="000E68B7" w:rsidP="000E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Prénom NOM, établissement </w:t>
      </w:r>
      <w:r>
        <w:rPr>
          <w:rFonts w:ascii="Arial" w:hAnsi="Arial" w:cs="Arial"/>
        </w:rPr>
        <w:tab/>
      </w:r>
    </w:p>
    <w:p w14:paraId="5D39117C" w14:textId="77777777" w:rsidR="000E68B7" w:rsidRDefault="000E68B7" w:rsidP="000E6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0CAC6214" w14:textId="77777777" w:rsidR="000E68B7" w:rsidRDefault="000E68B7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4711755C" w14:textId="30BD0C12" w:rsidR="00DE5934" w:rsidRPr="000E68B7" w:rsidRDefault="000E68B7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  <w:b/>
          <w:bCs/>
        </w:rPr>
      </w:pPr>
      <w:r w:rsidRPr="000E68B7">
        <w:rPr>
          <w:rFonts w:ascii="Arial" w:hAnsi="Arial" w:cs="Arial"/>
          <w:b/>
          <w:bCs/>
        </w:rPr>
        <w:t>CALENDRIER</w:t>
      </w:r>
      <w:r>
        <w:rPr>
          <w:rFonts w:ascii="Arial" w:hAnsi="Arial" w:cs="Arial"/>
          <w:b/>
          <w:bCs/>
        </w:rPr>
        <w:t xml:space="preserve"> ET VISITORAT</w:t>
      </w:r>
    </w:p>
    <w:p w14:paraId="4FB686BB" w14:textId="77777777" w:rsidR="000E68B7" w:rsidRDefault="000E68B7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674DB1F2" w14:textId="658DF54B" w:rsidR="00DE5934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>Proposition d’une semaine d’accueil sur la période des sélections régionales (JJ/MM/AA)</w:t>
      </w:r>
    </w:p>
    <w:p w14:paraId="50B9732D" w14:textId="7584713E" w:rsidR="00DE5934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74F946F0" w14:textId="5ECD59CC" w:rsidR="00DE5934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>Choix n°1 : du .. / .. / .. au .. / .. / ..</w:t>
      </w:r>
    </w:p>
    <w:p w14:paraId="66DE3D7F" w14:textId="77777777" w:rsidR="00DE5934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>Choix n°2 : du .. / .. / .. au .. / .. / ..</w:t>
      </w:r>
    </w:p>
    <w:p w14:paraId="3EE04E54" w14:textId="77777777" w:rsidR="00DE5934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10196931" w14:textId="77777777" w:rsidR="00DE5934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Précisions et proposition d’accueil de public : préférence des journées sur ces deux semaines, articulation avec des évènements sur site ou sur le territoire (ex : journées portes ouvertes), partenariat avec les acteurs locaux de l’éducation et de l’orientation pour la mobilisation de visiteurs et familles… </w:t>
      </w:r>
    </w:p>
    <w:p w14:paraId="279C8F6D" w14:textId="77777777" w:rsidR="00DE5934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3C37060A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5EF8560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2E13A35D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6EE906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4FCE8EDA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4B3017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21F2D3C1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B266BB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5128DB68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760451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4DCC74B1" w14:textId="77777777" w:rsidR="00832544" w:rsidRDefault="0083254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6335B179" w14:textId="77777777" w:rsidR="00832544" w:rsidRDefault="0083254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5DFBAFBE" w14:textId="49BB8146" w:rsidR="00DE5934" w:rsidRPr="000E68B7" w:rsidRDefault="000E68B7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  <w:b/>
          <w:bCs/>
        </w:rPr>
      </w:pPr>
      <w:r w:rsidRPr="000E68B7">
        <w:rPr>
          <w:rFonts w:ascii="Arial" w:hAnsi="Arial" w:cs="Arial"/>
          <w:b/>
          <w:bCs/>
        </w:rPr>
        <w:t xml:space="preserve">AUTRES COMMENTAIRES </w:t>
      </w:r>
    </w:p>
    <w:p w14:paraId="4859F361" w14:textId="77777777" w:rsidR="00DE5934" w:rsidRDefault="00DE593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3DDA9EEA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0F4636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6B29DB1E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C80855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1620866E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D1E0BB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7BB99773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F3FF4E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1ADA3052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7C8637" w14:textId="77777777" w:rsidR="00DE5934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0EF8860F" w14:textId="70B7EDF5" w:rsidR="0045600F" w:rsidRDefault="00DE5934" w:rsidP="00DE5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0C1E6F" w14:textId="77777777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0B2D65F8" w14:textId="77777777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3EC64F8C" w14:textId="57DD8E33" w:rsidR="006A0062" w:rsidRPr="006175DC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  <w:r w:rsidRPr="0045600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</w:t>
      </w:r>
      <w:r w:rsidR="006A0062" w:rsidRPr="006175DC">
        <w:rPr>
          <w:rFonts w:ascii="Arial" w:hAnsi="Arial" w:cs="Arial"/>
        </w:rPr>
        <w:t>tteste sur l’honneur l’exactitude des renseignements contenus dans l</w:t>
      </w:r>
      <w:r w:rsidR="00DE5934">
        <w:rPr>
          <w:rFonts w:ascii="Arial" w:hAnsi="Arial" w:cs="Arial"/>
        </w:rPr>
        <w:t xml:space="preserve">a fiche de renseignements </w:t>
      </w:r>
      <w:r w:rsidR="000E68B7">
        <w:rPr>
          <w:rFonts w:ascii="Arial" w:hAnsi="Arial" w:cs="Arial"/>
        </w:rPr>
        <w:t xml:space="preserve">du </w:t>
      </w:r>
      <w:r w:rsidR="00DE5934">
        <w:rPr>
          <w:rFonts w:ascii="Arial" w:hAnsi="Arial" w:cs="Arial"/>
        </w:rPr>
        <w:t>métier</w:t>
      </w:r>
      <w:r>
        <w:rPr>
          <w:rFonts w:ascii="Arial" w:hAnsi="Arial" w:cs="Arial"/>
        </w:rPr>
        <w:t xml:space="preserve">. </w:t>
      </w:r>
    </w:p>
    <w:p w14:paraId="1E9793B6" w14:textId="77777777" w:rsidR="006A0062" w:rsidRDefault="006A0062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4AC460FF" w14:textId="77777777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046BDE12" w14:textId="7FE82AD7" w:rsidR="00AD2790" w:rsidRDefault="000E68B7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600F">
        <w:rPr>
          <w:rFonts w:ascii="Arial" w:hAnsi="Arial" w:cs="Arial"/>
        </w:rPr>
        <w:t xml:space="preserve">J’ai pris connaissance des obligations du porteur de projet décrites dans le cahier des charges de l’appel à projets et m’engage à les respecter. </w:t>
      </w:r>
      <w:r w:rsidR="00AD2790">
        <w:rPr>
          <w:rFonts w:ascii="Arial" w:hAnsi="Arial" w:cs="Arial"/>
        </w:rPr>
        <w:t> </w:t>
      </w:r>
    </w:p>
    <w:p w14:paraId="3932FDA1" w14:textId="10BDC894" w:rsidR="00AD2790" w:rsidRDefault="00AD2790" w:rsidP="0045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5BC48BA3" w14:textId="77777777" w:rsidR="002B05C2" w:rsidRDefault="002B05C2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44F48502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739F70D2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Fait à </w:t>
      </w:r>
    </w:p>
    <w:p w14:paraId="46B812FD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 </w:t>
      </w:r>
    </w:p>
    <w:p w14:paraId="1EBD4090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5D62A72F" w14:textId="1B94413B" w:rsidR="00AD2790" w:rsidRDefault="00AD2790" w:rsidP="0045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29BF4C29" w14:textId="77777777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2A0E93D9" w14:textId="77777777" w:rsidR="00F526C4" w:rsidRDefault="00F526C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2CB48BDE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1ABA1193" w14:textId="0D62B975" w:rsidR="0045600F" w:rsidRPr="00193F9C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spacing w:after="120"/>
        <w:ind w:right="-442" w:firstLine="4859"/>
        <w:rPr>
          <w:rFonts w:ascii="Arial" w:hAnsi="Arial" w:cs="Arial"/>
          <w:i/>
          <w:iCs/>
          <w:sz w:val="18"/>
          <w:szCs w:val="18"/>
        </w:rPr>
      </w:pPr>
      <w:r w:rsidRPr="00193F9C">
        <w:rPr>
          <w:rFonts w:ascii="Arial" w:hAnsi="Arial" w:cs="Arial"/>
          <w:i/>
          <w:iCs/>
          <w:sz w:val="18"/>
          <w:szCs w:val="18"/>
        </w:rPr>
        <w:t>(</w:t>
      </w:r>
      <w:r w:rsidR="00193F9C" w:rsidRPr="00193F9C">
        <w:rPr>
          <w:rFonts w:ascii="Arial" w:hAnsi="Arial" w:cs="Arial"/>
          <w:i/>
          <w:iCs/>
          <w:sz w:val="18"/>
          <w:szCs w:val="18"/>
        </w:rPr>
        <w:t>Signature</w:t>
      </w:r>
      <w:r w:rsidRPr="00193F9C">
        <w:rPr>
          <w:rFonts w:ascii="Arial" w:hAnsi="Arial" w:cs="Arial"/>
          <w:i/>
          <w:iCs/>
          <w:sz w:val="18"/>
          <w:szCs w:val="18"/>
        </w:rPr>
        <w:t xml:space="preserve"> et cachet de la structure</w:t>
      </w:r>
      <w:r w:rsidR="0045600F">
        <w:rPr>
          <w:rFonts w:ascii="Arial" w:hAnsi="Arial" w:cs="Arial"/>
          <w:i/>
          <w:iCs/>
          <w:sz w:val="18"/>
          <w:szCs w:val="18"/>
        </w:rPr>
        <w:t>)</w:t>
      </w:r>
    </w:p>
    <w:p w14:paraId="35F83B90" w14:textId="77777777" w:rsidR="00F14DE3" w:rsidRPr="00A12EEE" w:rsidRDefault="00F14DE3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</w:pPr>
    </w:p>
    <w:sectPr w:rsidR="00F14DE3" w:rsidRPr="00A12EEE" w:rsidSect="00A12EE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2160" w:right="1600" w:bottom="920" w:left="1680" w:header="720" w:footer="720" w:gutter="0"/>
      <w:cols w:space="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52AF" w14:textId="77777777" w:rsidR="008826DF" w:rsidRDefault="008826DF">
      <w:r>
        <w:separator/>
      </w:r>
    </w:p>
  </w:endnote>
  <w:endnote w:type="continuationSeparator" w:id="0">
    <w:p w14:paraId="37A3FB0E" w14:textId="77777777" w:rsidR="008826DF" w:rsidRDefault="008826DF">
      <w:r>
        <w:continuationSeparator/>
      </w:r>
    </w:p>
  </w:endnote>
  <w:endnote w:type="continuationNotice" w:id="1">
    <w:p w14:paraId="2B79DFB4" w14:textId="77777777" w:rsidR="008826DF" w:rsidRDefault="00882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AF8F" w14:textId="77777777" w:rsidR="00187474" w:rsidRDefault="00187474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27158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753BADB" w14:textId="6D37B4C7" w:rsidR="003433B3" w:rsidRPr="003433B3" w:rsidRDefault="003433B3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  <w:r w:rsidRPr="003433B3">
          <w:rPr>
            <w:rFonts w:ascii="Arial" w:hAnsi="Arial" w:cs="Arial"/>
            <w:sz w:val="18"/>
            <w:szCs w:val="18"/>
          </w:rPr>
          <w:fldChar w:fldCharType="begin"/>
        </w:r>
        <w:r w:rsidRPr="003433B3">
          <w:rPr>
            <w:rFonts w:ascii="Arial" w:hAnsi="Arial" w:cs="Arial"/>
            <w:sz w:val="18"/>
            <w:szCs w:val="18"/>
          </w:rPr>
          <w:instrText>PAGE   \* MERGEFORMAT</w:instrText>
        </w:r>
        <w:r w:rsidRPr="003433B3">
          <w:rPr>
            <w:rFonts w:ascii="Arial" w:hAnsi="Arial" w:cs="Arial"/>
            <w:sz w:val="18"/>
            <w:szCs w:val="18"/>
          </w:rPr>
          <w:fldChar w:fldCharType="separate"/>
        </w:r>
        <w:r w:rsidRPr="003433B3">
          <w:rPr>
            <w:rFonts w:ascii="Arial" w:hAnsi="Arial" w:cs="Arial"/>
            <w:sz w:val="18"/>
            <w:szCs w:val="18"/>
          </w:rPr>
          <w:t>2</w:t>
        </w:r>
        <w:r w:rsidRPr="003433B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F8C7B2" w14:textId="77777777" w:rsidR="00332E42" w:rsidRDefault="00332E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7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835"/>
      <w:gridCol w:w="2552"/>
    </w:tblGrid>
    <w:tr w:rsidR="003433B3" w14:paraId="4B8A9F65" w14:textId="77777777" w:rsidTr="00107B59">
      <w:trPr>
        <w:jc w:val="center"/>
      </w:trPr>
      <w:tc>
        <w:tcPr>
          <w:tcW w:w="3402" w:type="dxa"/>
        </w:tcPr>
        <w:p w14:paraId="04CF41A6" w14:textId="77777777" w:rsidR="003433B3" w:rsidRPr="00BF2878" w:rsidRDefault="003433B3" w:rsidP="003433B3">
          <w:pPr>
            <w:pStyle w:val="Corpsdetexte"/>
            <w:spacing w:before="49" w:line="176" w:lineRule="exact"/>
            <w:ind w:left="20"/>
            <w:rPr>
              <w:rFonts w:ascii="Arial" w:hAnsi="Arial" w:cs="Arial"/>
              <w:b/>
              <w:bCs/>
              <w:color w:val="595959" w:themeColor="text1" w:themeTint="A6"/>
            </w:rPr>
          </w:pPr>
          <w:r w:rsidRPr="00BF2878">
            <w:rPr>
              <w:rFonts w:ascii="Arial" w:hAnsi="Arial" w:cs="Arial"/>
              <w:b/>
              <w:bCs/>
              <w:color w:val="595959" w:themeColor="text1" w:themeTint="A6"/>
            </w:rPr>
            <w:t>Auvergne-Rhône-Alpes Orientation</w:t>
          </w:r>
        </w:p>
        <w:p w14:paraId="1E163654" w14:textId="77777777" w:rsidR="003433B3" w:rsidRDefault="003433B3" w:rsidP="003433B3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 w:rsidRPr="00030DD5">
            <w:rPr>
              <w:b/>
              <w:bCs/>
              <w:color w:val="595959" w:themeColor="text1" w:themeTint="A6"/>
            </w:rPr>
            <w:t>www</w:t>
          </w:r>
          <w:r>
            <w:rPr>
              <w:color w:val="595959" w:themeColor="text1" w:themeTint="A6"/>
            </w:rPr>
            <w:t>.auvergnerhonealpes-orientation.fr</w:t>
          </w:r>
        </w:p>
        <w:p w14:paraId="552EF0C2" w14:textId="77777777" w:rsidR="003433B3" w:rsidRPr="00030DD5" w:rsidRDefault="003433B3" w:rsidP="003433B3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>
            <w:rPr>
              <w:color w:val="595959" w:themeColor="text1" w:themeTint="A6"/>
            </w:rPr>
            <w:t>SIREN 880 331 715</w:t>
          </w:r>
        </w:p>
      </w:tc>
      <w:tc>
        <w:tcPr>
          <w:tcW w:w="2835" w:type="dxa"/>
        </w:tcPr>
        <w:p w14:paraId="04D71DD1" w14:textId="77777777" w:rsidR="003433B3" w:rsidRPr="00BF2878" w:rsidRDefault="003433B3" w:rsidP="003433B3">
          <w:pPr>
            <w:pStyle w:val="Corpsdetexte"/>
            <w:spacing w:before="49" w:line="176" w:lineRule="exact"/>
            <w:rPr>
              <w:rFonts w:ascii="Arial" w:hAnsi="Arial" w:cs="Arial"/>
              <w:b/>
              <w:bCs/>
              <w:color w:val="595959" w:themeColor="text1" w:themeTint="A6"/>
            </w:rPr>
          </w:pPr>
          <w:r w:rsidRPr="00BF2878">
            <w:rPr>
              <w:rFonts w:ascii="Arial" w:hAnsi="Arial" w:cs="Arial"/>
              <w:b/>
              <w:bCs/>
              <w:color w:val="595959" w:themeColor="text1" w:themeTint="A6"/>
            </w:rPr>
            <w:t>Site de Lyon</w:t>
          </w:r>
        </w:p>
        <w:p w14:paraId="4B9F9E83" w14:textId="77777777" w:rsidR="003433B3" w:rsidRDefault="003433B3" w:rsidP="003433B3">
          <w:pPr>
            <w:pStyle w:val="Corpsdetexte"/>
            <w:spacing w:line="192" w:lineRule="exact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1</w:t>
          </w:r>
          <w:r>
            <w:rPr>
              <w:color w:val="595959" w:themeColor="text1" w:themeTint="A6"/>
            </w:rPr>
            <w:t xml:space="preserve"> rue Jacqueline et Roland de </w:t>
          </w:r>
          <w:proofErr w:type="spellStart"/>
          <w:r>
            <w:rPr>
              <w:color w:val="595959" w:themeColor="text1" w:themeTint="A6"/>
            </w:rPr>
            <w:t>Pury</w:t>
          </w:r>
          <w:proofErr w:type="spellEnd"/>
        </w:p>
        <w:p w14:paraId="4590DB49" w14:textId="77777777" w:rsidR="003433B3" w:rsidRPr="00030DD5" w:rsidRDefault="003433B3" w:rsidP="003433B3">
          <w:pPr>
            <w:pStyle w:val="Corpsdetexte"/>
            <w:spacing w:line="192" w:lineRule="exact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69002 LYON</w:t>
          </w:r>
        </w:p>
      </w:tc>
      <w:tc>
        <w:tcPr>
          <w:tcW w:w="2552" w:type="dxa"/>
        </w:tcPr>
        <w:p w14:paraId="6139553C" w14:textId="77777777" w:rsidR="003433B3" w:rsidRPr="00BF2878" w:rsidRDefault="003433B3" w:rsidP="003433B3">
          <w:pPr>
            <w:pStyle w:val="Corpsdetexte"/>
            <w:spacing w:before="49" w:line="176" w:lineRule="exact"/>
            <w:ind w:left="20"/>
            <w:rPr>
              <w:rFonts w:ascii="Arial" w:hAnsi="Arial" w:cs="Arial"/>
              <w:b/>
              <w:bCs/>
              <w:color w:val="595959" w:themeColor="text1" w:themeTint="A6"/>
            </w:rPr>
          </w:pPr>
          <w:r w:rsidRPr="00BF2878">
            <w:rPr>
              <w:rFonts w:ascii="Arial" w:hAnsi="Arial" w:cs="Arial"/>
              <w:b/>
              <w:bCs/>
              <w:color w:val="595959" w:themeColor="text1" w:themeTint="A6"/>
            </w:rPr>
            <w:t>Site de Clermont-Ferrand</w:t>
          </w:r>
        </w:p>
        <w:p w14:paraId="6F87D734" w14:textId="77777777" w:rsidR="003433B3" w:rsidRDefault="003433B3" w:rsidP="003433B3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 xml:space="preserve">6 place de </w:t>
          </w:r>
          <w:proofErr w:type="spellStart"/>
          <w:r w:rsidRPr="0087504A">
            <w:rPr>
              <w:color w:val="595959" w:themeColor="text1" w:themeTint="A6"/>
            </w:rPr>
            <w:t>Jaude</w:t>
          </w:r>
          <w:proofErr w:type="spellEnd"/>
        </w:p>
        <w:p w14:paraId="4957E21F" w14:textId="77777777" w:rsidR="003433B3" w:rsidRPr="00030DD5" w:rsidRDefault="003433B3" w:rsidP="003433B3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63000 CLERMONT-FERRAND</w:t>
          </w:r>
        </w:p>
      </w:tc>
    </w:tr>
  </w:tbl>
  <w:p w14:paraId="7BBBFDC0" w14:textId="77777777" w:rsidR="00332E42" w:rsidRDefault="00332E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8D6E" w14:textId="77777777" w:rsidR="008826DF" w:rsidRDefault="008826DF">
      <w:r>
        <w:separator/>
      </w:r>
    </w:p>
  </w:footnote>
  <w:footnote w:type="continuationSeparator" w:id="0">
    <w:p w14:paraId="72B15112" w14:textId="77777777" w:rsidR="008826DF" w:rsidRDefault="008826DF">
      <w:r>
        <w:continuationSeparator/>
      </w:r>
    </w:p>
  </w:footnote>
  <w:footnote w:type="continuationNotice" w:id="1">
    <w:p w14:paraId="260453BD" w14:textId="77777777" w:rsidR="008826DF" w:rsidRDefault="008826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2491828"/>
  <w:bookmarkStart w:id="1" w:name="_Hlk62491829"/>
  <w:bookmarkStart w:id="2" w:name="_Hlk62491863"/>
  <w:bookmarkStart w:id="3" w:name="_Hlk62491864"/>
  <w:p w14:paraId="7C9A1494" w14:textId="77777777" w:rsidR="00A12EEE" w:rsidRDefault="00A12EEE" w:rsidP="00A12EE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4CB22F80" wp14:editId="6AD511F8">
              <wp:simplePos x="0" y="0"/>
              <wp:positionH relativeFrom="page">
                <wp:posOffset>5612765</wp:posOffset>
              </wp:positionH>
              <wp:positionV relativeFrom="page">
                <wp:posOffset>436880</wp:posOffset>
              </wp:positionV>
              <wp:extent cx="268605" cy="268605"/>
              <wp:effectExtent l="0" t="0" r="0" b="0"/>
              <wp:wrapNone/>
              <wp:docPr id="18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8605" cy="268605"/>
                      </a:xfrm>
                      <a:custGeom>
                        <a:avLst/>
                        <a:gdLst>
                          <a:gd name="T0" fmla="+- 0 9073 8839"/>
                          <a:gd name="T1" fmla="*/ T0 w 423"/>
                          <a:gd name="T2" fmla="+- 0 688 688"/>
                          <a:gd name="T3" fmla="*/ 688 h 423"/>
                          <a:gd name="T4" fmla="+- 0 9007 8839"/>
                          <a:gd name="T5" fmla="*/ T4 w 423"/>
                          <a:gd name="T6" fmla="+- 0 691 688"/>
                          <a:gd name="T7" fmla="*/ 691 h 423"/>
                          <a:gd name="T8" fmla="+- 0 8946 8839"/>
                          <a:gd name="T9" fmla="*/ T8 w 423"/>
                          <a:gd name="T10" fmla="+- 0 714 688"/>
                          <a:gd name="T11" fmla="*/ 714 h 423"/>
                          <a:gd name="T12" fmla="+- 0 8895 8839"/>
                          <a:gd name="T13" fmla="*/ T12 w 423"/>
                          <a:gd name="T14" fmla="+- 0 754 688"/>
                          <a:gd name="T15" fmla="*/ 754 h 423"/>
                          <a:gd name="T16" fmla="+- 0 8857 8839"/>
                          <a:gd name="T17" fmla="*/ T16 w 423"/>
                          <a:gd name="T18" fmla="+- 0 811 688"/>
                          <a:gd name="T19" fmla="*/ 811 h 423"/>
                          <a:gd name="T20" fmla="+- 0 8839 8839"/>
                          <a:gd name="T21" fmla="*/ T20 w 423"/>
                          <a:gd name="T22" fmla="+- 0 876 688"/>
                          <a:gd name="T23" fmla="*/ 876 h 423"/>
                          <a:gd name="T24" fmla="+- 0 8842 8839"/>
                          <a:gd name="T25" fmla="*/ T24 w 423"/>
                          <a:gd name="T26" fmla="+- 0 942 688"/>
                          <a:gd name="T27" fmla="*/ 942 h 423"/>
                          <a:gd name="T28" fmla="+- 0 8864 8839"/>
                          <a:gd name="T29" fmla="*/ T28 w 423"/>
                          <a:gd name="T30" fmla="+- 0 1003 688"/>
                          <a:gd name="T31" fmla="*/ 1003 h 423"/>
                          <a:gd name="T32" fmla="+- 0 8905 8839"/>
                          <a:gd name="T33" fmla="*/ T32 w 423"/>
                          <a:gd name="T34" fmla="+- 0 1055 688"/>
                          <a:gd name="T35" fmla="*/ 1055 h 423"/>
                          <a:gd name="T36" fmla="+- 0 8961 8839"/>
                          <a:gd name="T37" fmla="*/ T36 w 423"/>
                          <a:gd name="T38" fmla="+- 0 1092 688"/>
                          <a:gd name="T39" fmla="*/ 1092 h 423"/>
                          <a:gd name="T40" fmla="+- 0 9027 8839"/>
                          <a:gd name="T41" fmla="*/ T40 w 423"/>
                          <a:gd name="T42" fmla="+- 0 1111 688"/>
                          <a:gd name="T43" fmla="*/ 1111 h 423"/>
                          <a:gd name="T44" fmla="+- 0 9092 8839"/>
                          <a:gd name="T45" fmla="*/ T44 w 423"/>
                          <a:gd name="T46" fmla="+- 0 1107 688"/>
                          <a:gd name="T47" fmla="*/ 1107 h 423"/>
                          <a:gd name="T48" fmla="+- 0 9153 8839"/>
                          <a:gd name="T49" fmla="*/ T48 w 423"/>
                          <a:gd name="T50" fmla="+- 0 1085 688"/>
                          <a:gd name="T51" fmla="*/ 1085 h 423"/>
                          <a:gd name="T52" fmla="+- 0 9205 8839"/>
                          <a:gd name="T53" fmla="*/ T52 w 423"/>
                          <a:gd name="T54" fmla="+- 0 1044 688"/>
                          <a:gd name="T55" fmla="*/ 1044 h 423"/>
                          <a:gd name="T56" fmla="+- 0 9243 8839"/>
                          <a:gd name="T57" fmla="*/ T56 w 423"/>
                          <a:gd name="T58" fmla="+- 0 988 688"/>
                          <a:gd name="T59" fmla="*/ 988 h 423"/>
                          <a:gd name="T60" fmla="+- 0 9261 8839"/>
                          <a:gd name="T61" fmla="*/ T60 w 423"/>
                          <a:gd name="T62" fmla="+- 0 922 688"/>
                          <a:gd name="T63" fmla="*/ 922 h 423"/>
                          <a:gd name="T64" fmla="+- 0 9258 8839"/>
                          <a:gd name="T65" fmla="*/ T64 w 423"/>
                          <a:gd name="T66" fmla="+- 0 857 688"/>
                          <a:gd name="T67" fmla="*/ 857 h 423"/>
                          <a:gd name="T68" fmla="+- 0 9235 8839"/>
                          <a:gd name="T69" fmla="*/ T68 w 423"/>
                          <a:gd name="T70" fmla="+- 0 796 688"/>
                          <a:gd name="T71" fmla="*/ 796 h 423"/>
                          <a:gd name="T72" fmla="+- 0 9195 8839"/>
                          <a:gd name="T73" fmla="*/ T72 w 423"/>
                          <a:gd name="T74" fmla="+- 0 744 688"/>
                          <a:gd name="T75" fmla="*/ 744 h 423"/>
                          <a:gd name="T76" fmla="+- 0 9138 8839"/>
                          <a:gd name="T77" fmla="*/ T76 w 423"/>
                          <a:gd name="T78" fmla="+- 0 706 688"/>
                          <a:gd name="T79" fmla="*/ 706 h 423"/>
                          <a:gd name="T80" fmla="+- 0 9073 8839"/>
                          <a:gd name="T81" fmla="*/ T80 w 423"/>
                          <a:gd name="T82" fmla="+- 0 688 688"/>
                          <a:gd name="T83" fmla="*/ 688 h 42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23" h="423">
                            <a:moveTo>
                              <a:pt x="234" y="0"/>
                            </a:moveTo>
                            <a:lnTo>
                              <a:pt x="168" y="3"/>
                            </a:lnTo>
                            <a:lnTo>
                              <a:pt x="107" y="26"/>
                            </a:lnTo>
                            <a:lnTo>
                              <a:pt x="56" y="66"/>
                            </a:lnTo>
                            <a:lnTo>
                              <a:pt x="18" y="123"/>
                            </a:lnTo>
                            <a:lnTo>
                              <a:pt x="0" y="188"/>
                            </a:lnTo>
                            <a:lnTo>
                              <a:pt x="3" y="254"/>
                            </a:lnTo>
                            <a:lnTo>
                              <a:pt x="25" y="315"/>
                            </a:lnTo>
                            <a:lnTo>
                              <a:pt x="66" y="367"/>
                            </a:lnTo>
                            <a:lnTo>
                              <a:pt x="122" y="404"/>
                            </a:lnTo>
                            <a:lnTo>
                              <a:pt x="188" y="423"/>
                            </a:lnTo>
                            <a:lnTo>
                              <a:pt x="253" y="419"/>
                            </a:lnTo>
                            <a:lnTo>
                              <a:pt x="314" y="397"/>
                            </a:lnTo>
                            <a:lnTo>
                              <a:pt x="366" y="356"/>
                            </a:lnTo>
                            <a:lnTo>
                              <a:pt x="404" y="300"/>
                            </a:lnTo>
                            <a:lnTo>
                              <a:pt x="422" y="234"/>
                            </a:lnTo>
                            <a:lnTo>
                              <a:pt x="419" y="169"/>
                            </a:lnTo>
                            <a:lnTo>
                              <a:pt x="396" y="108"/>
                            </a:lnTo>
                            <a:lnTo>
                              <a:pt x="356" y="56"/>
                            </a:lnTo>
                            <a:lnTo>
                              <a:pt x="299" y="18"/>
                            </a:lnTo>
                            <a:lnTo>
                              <a:pt x="234" y="0"/>
                            </a:lnTo>
                            <a:close/>
                          </a:path>
                        </a:pathLst>
                      </a:custGeom>
                      <a:solidFill>
                        <a:srgbClr val="4CBE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6EFED64" id="Freeform 24" o:spid="_x0000_s1026" style="position:absolute;margin-left:441.95pt;margin-top:34.4pt;width:21.15pt;height:21.1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" path="m234,l168,3,107,26,56,66,18,123,,188r3,66l25,315r41,52l122,404r66,19l253,419r61,-22l366,356r38,-56l422,234r-3,-65l396,108,356,56,299,18,234,xe" fillcolor="#4cbea0" stroked="f">
              <v:path arrowok="t" o:connecttype="custom" o:connectlocs="148590,436880;106680,438785;67945,453390;35560,478790;11430,514985;0,556260;1905,598170;15875,636905;41910,669925;77470,693420;119380,705485;160655,702945;199390,688975;232410,662940;256540,627380;267970,585470;266065,544195;251460,505460;226060,472440;189865,448310;148590,43688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7" behindDoc="1" locked="0" layoutInCell="1" allowOverlap="1" wp14:anchorId="0B1F5A72" wp14:editId="4CDD8AED">
          <wp:simplePos x="0" y="0"/>
          <wp:positionH relativeFrom="page">
            <wp:posOffset>6608595</wp:posOffset>
          </wp:positionH>
          <wp:positionV relativeFrom="page">
            <wp:posOffset>658267</wp:posOffset>
          </wp:positionV>
          <wp:extent cx="145592" cy="145592"/>
          <wp:effectExtent l="0" t="0" r="0" b="0"/>
          <wp:wrapNone/>
          <wp:docPr id="2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592" cy="1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6A2772D2" wp14:editId="066CE27F">
              <wp:simplePos x="0" y="0"/>
              <wp:positionH relativeFrom="page">
                <wp:posOffset>6207125</wp:posOffset>
              </wp:positionH>
              <wp:positionV relativeFrom="page">
                <wp:posOffset>958215</wp:posOffset>
              </wp:positionV>
              <wp:extent cx="394970" cy="394970"/>
              <wp:effectExtent l="0" t="0" r="0" b="0"/>
              <wp:wrapNone/>
              <wp:docPr id="1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4970" cy="394970"/>
                      </a:xfrm>
                      <a:custGeom>
                        <a:avLst/>
                        <a:gdLst>
                          <a:gd name="T0" fmla="+- 0 10085 9775"/>
                          <a:gd name="T1" fmla="*/ T0 w 622"/>
                          <a:gd name="T2" fmla="+- 0 1509 1509"/>
                          <a:gd name="T3" fmla="*/ 1509 h 622"/>
                          <a:gd name="T4" fmla="+- 0 10014 9775"/>
                          <a:gd name="T5" fmla="*/ T4 w 622"/>
                          <a:gd name="T6" fmla="+- 0 1518 1509"/>
                          <a:gd name="T7" fmla="*/ 1518 h 622"/>
                          <a:gd name="T8" fmla="+- 0 9949 9775"/>
                          <a:gd name="T9" fmla="*/ T8 w 622"/>
                          <a:gd name="T10" fmla="+- 0 1541 1509"/>
                          <a:gd name="T11" fmla="*/ 1541 h 622"/>
                          <a:gd name="T12" fmla="+- 0 9891 9775"/>
                          <a:gd name="T13" fmla="*/ T12 w 622"/>
                          <a:gd name="T14" fmla="+- 0 1578 1509"/>
                          <a:gd name="T15" fmla="*/ 1578 h 622"/>
                          <a:gd name="T16" fmla="+- 0 9843 9775"/>
                          <a:gd name="T17" fmla="*/ T16 w 622"/>
                          <a:gd name="T18" fmla="+- 0 1626 1509"/>
                          <a:gd name="T19" fmla="*/ 1626 h 622"/>
                          <a:gd name="T20" fmla="+- 0 9806 9775"/>
                          <a:gd name="T21" fmla="*/ T20 w 622"/>
                          <a:gd name="T22" fmla="+- 0 1683 1509"/>
                          <a:gd name="T23" fmla="*/ 1683 h 622"/>
                          <a:gd name="T24" fmla="+- 0 9783 9775"/>
                          <a:gd name="T25" fmla="*/ T24 w 622"/>
                          <a:gd name="T26" fmla="+- 0 1749 1509"/>
                          <a:gd name="T27" fmla="*/ 1749 h 622"/>
                          <a:gd name="T28" fmla="+- 0 9775 9775"/>
                          <a:gd name="T29" fmla="*/ T28 w 622"/>
                          <a:gd name="T30" fmla="+- 0 1820 1509"/>
                          <a:gd name="T31" fmla="*/ 1820 h 622"/>
                          <a:gd name="T32" fmla="+- 0 9783 9775"/>
                          <a:gd name="T33" fmla="*/ T32 w 622"/>
                          <a:gd name="T34" fmla="+- 0 1891 1509"/>
                          <a:gd name="T35" fmla="*/ 1891 h 622"/>
                          <a:gd name="T36" fmla="+- 0 9806 9775"/>
                          <a:gd name="T37" fmla="*/ T36 w 622"/>
                          <a:gd name="T38" fmla="+- 0 1957 1509"/>
                          <a:gd name="T39" fmla="*/ 1957 h 622"/>
                          <a:gd name="T40" fmla="+- 0 9843 9775"/>
                          <a:gd name="T41" fmla="*/ T40 w 622"/>
                          <a:gd name="T42" fmla="+- 0 2014 1509"/>
                          <a:gd name="T43" fmla="*/ 2014 h 622"/>
                          <a:gd name="T44" fmla="+- 0 9891 9775"/>
                          <a:gd name="T45" fmla="*/ T44 w 622"/>
                          <a:gd name="T46" fmla="+- 0 2062 1509"/>
                          <a:gd name="T47" fmla="*/ 2062 h 622"/>
                          <a:gd name="T48" fmla="+- 0 9949 9775"/>
                          <a:gd name="T49" fmla="*/ T48 w 622"/>
                          <a:gd name="T50" fmla="+- 0 2099 1509"/>
                          <a:gd name="T51" fmla="*/ 2099 h 622"/>
                          <a:gd name="T52" fmla="+- 0 10014 9775"/>
                          <a:gd name="T53" fmla="*/ T52 w 622"/>
                          <a:gd name="T54" fmla="+- 0 2122 1509"/>
                          <a:gd name="T55" fmla="*/ 2122 h 622"/>
                          <a:gd name="T56" fmla="+- 0 10085 9775"/>
                          <a:gd name="T57" fmla="*/ T56 w 622"/>
                          <a:gd name="T58" fmla="+- 0 2131 1509"/>
                          <a:gd name="T59" fmla="*/ 2131 h 622"/>
                          <a:gd name="T60" fmla="+- 0 10157 9775"/>
                          <a:gd name="T61" fmla="*/ T60 w 622"/>
                          <a:gd name="T62" fmla="+- 0 2122 1509"/>
                          <a:gd name="T63" fmla="*/ 2122 h 622"/>
                          <a:gd name="T64" fmla="+- 0 10222 9775"/>
                          <a:gd name="T65" fmla="*/ T64 w 622"/>
                          <a:gd name="T66" fmla="+- 0 2099 1509"/>
                          <a:gd name="T67" fmla="*/ 2099 h 622"/>
                          <a:gd name="T68" fmla="+- 0 10280 9775"/>
                          <a:gd name="T69" fmla="*/ T68 w 622"/>
                          <a:gd name="T70" fmla="+- 0 2062 1509"/>
                          <a:gd name="T71" fmla="*/ 2062 h 622"/>
                          <a:gd name="T72" fmla="+- 0 10328 9775"/>
                          <a:gd name="T73" fmla="*/ T72 w 622"/>
                          <a:gd name="T74" fmla="+- 0 2014 1509"/>
                          <a:gd name="T75" fmla="*/ 2014 h 622"/>
                          <a:gd name="T76" fmla="+- 0 10364 9775"/>
                          <a:gd name="T77" fmla="*/ T76 w 622"/>
                          <a:gd name="T78" fmla="+- 0 1957 1509"/>
                          <a:gd name="T79" fmla="*/ 1957 h 622"/>
                          <a:gd name="T80" fmla="+- 0 10388 9775"/>
                          <a:gd name="T81" fmla="*/ T80 w 622"/>
                          <a:gd name="T82" fmla="+- 0 1891 1509"/>
                          <a:gd name="T83" fmla="*/ 1891 h 622"/>
                          <a:gd name="T84" fmla="+- 0 10396 9775"/>
                          <a:gd name="T85" fmla="*/ T84 w 622"/>
                          <a:gd name="T86" fmla="+- 0 1820 1509"/>
                          <a:gd name="T87" fmla="*/ 1820 h 622"/>
                          <a:gd name="T88" fmla="+- 0 10388 9775"/>
                          <a:gd name="T89" fmla="*/ T88 w 622"/>
                          <a:gd name="T90" fmla="+- 0 1749 1509"/>
                          <a:gd name="T91" fmla="*/ 1749 h 622"/>
                          <a:gd name="T92" fmla="+- 0 10364 9775"/>
                          <a:gd name="T93" fmla="*/ T92 w 622"/>
                          <a:gd name="T94" fmla="+- 0 1683 1509"/>
                          <a:gd name="T95" fmla="*/ 1683 h 622"/>
                          <a:gd name="T96" fmla="+- 0 10328 9775"/>
                          <a:gd name="T97" fmla="*/ T96 w 622"/>
                          <a:gd name="T98" fmla="+- 0 1626 1509"/>
                          <a:gd name="T99" fmla="*/ 1626 h 622"/>
                          <a:gd name="T100" fmla="+- 0 10280 9775"/>
                          <a:gd name="T101" fmla="*/ T100 w 622"/>
                          <a:gd name="T102" fmla="+- 0 1578 1509"/>
                          <a:gd name="T103" fmla="*/ 1578 h 622"/>
                          <a:gd name="T104" fmla="+- 0 10222 9775"/>
                          <a:gd name="T105" fmla="*/ T104 w 622"/>
                          <a:gd name="T106" fmla="+- 0 1541 1509"/>
                          <a:gd name="T107" fmla="*/ 1541 h 622"/>
                          <a:gd name="T108" fmla="+- 0 10157 9775"/>
                          <a:gd name="T109" fmla="*/ T108 w 622"/>
                          <a:gd name="T110" fmla="+- 0 1518 1509"/>
                          <a:gd name="T111" fmla="*/ 1518 h 622"/>
                          <a:gd name="T112" fmla="+- 0 10085 9775"/>
                          <a:gd name="T113" fmla="*/ T112 w 622"/>
                          <a:gd name="T114" fmla="+- 0 1509 1509"/>
                          <a:gd name="T115" fmla="*/ 1509 h 6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622" h="622">
                            <a:moveTo>
                              <a:pt x="310" y="0"/>
                            </a:moveTo>
                            <a:lnTo>
                              <a:pt x="239" y="9"/>
                            </a:lnTo>
                            <a:lnTo>
                              <a:pt x="174" y="32"/>
                            </a:lnTo>
                            <a:lnTo>
                              <a:pt x="116" y="69"/>
                            </a:lnTo>
                            <a:lnTo>
                              <a:pt x="68" y="117"/>
                            </a:lnTo>
                            <a:lnTo>
                              <a:pt x="31" y="174"/>
                            </a:lnTo>
                            <a:lnTo>
                              <a:pt x="8" y="240"/>
                            </a:lnTo>
                            <a:lnTo>
                              <a:pt x="0" y="311"/>
                            </a:lnTo>
                            <a:lnTo>
                              <a:pt x="8" y="382"/>
                            </a:lnTo>
                            <a:lnTo>
                              <a:pt x="31" y="448"/>
                            </a:lnTo>
                            <a:lnTo>
                              <a:pt x="68" y="505"/>
                            </a:lnTo>
                            <a:lnTo>
                              <a:pt x="116" y="553"/>
                            </a:lnTo>
                            <a:lnTo>
                              <a:pt x="174" y="590"/>
                            </a:lnTo>
                            <a:lnTo>
                              <a:pt x="239" y="613"/>
                            </a:lnTo>
                            <a:lnTo>
                              <a:pt x="310" y="622"/>
                            </a:lnTo>
                            <a:lnTo>
                              <a:pt x="382" y="613"/>
                            </a:lnTo>
                            <a:lnTo>
                              <a:pt x="447" y="590"/>
                            </a:lnTo>
                            <a:lnTo>
                              <a:pt x="505" y="553"/>
                            </a:lnTo>
                            <a:lnTo>
                              <a:pt x="553" y="505"/>
                            </a:lnTo>
                            <a:lnTo>
                              <a:pt x="589" y="448"/>
                            </a:lnTo>
                            <a:lnTo>
                              <a:pt x="613" y="382"/>
                            </a:lnTo>
                            <a:lnTo>
                              <a:pt x="621" y="311"/>
                            </a:lnTo>
                            <a:lnTo>
                              <a:pt x="613" y="240"/>
                            </a:lnTo>
                            <a:lnTo>
                              <a:pt x="589" y="174"/>
                            </a:lnTo>
                            <a:lnTo>
                              <a:pt x="553" y="117"/>
                            </a:lnTo>
                            <a:lnTo>
                              <a:pt x="505" y="69"/>
                            </a:lnTo>
                            <a:lnTo>
                              <a:pt x="447" y="32"/>
                            </a:lnTo>
                            <a:lnTo>
                              <a:pt x="382" y="9"/>
                            </a:lnTo>
                            <a:lnTo>
                              <a:pt x="310" y="0"/>
                            </a:lnTo>
                            <a:close/>
                          </a:path>
                        </a:pathLst>
                      </a:custGeom>
                      <a:solidFill>
                        <a:srgbClr val="00A3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21C77605" id="Freeform 23" o:spid="_x0000_s1026" style="position:absolute;margin-left:488.75pt;margin-top:75.45pt;width:31.1pt;height:31.1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" path="m310,l239,9,174,32,116,69,68,117,31,174,8,240,,311r8,71l31,448r37,57l116,553r58,37l239,613r71,9l382,613r65,-23l505,553r48,-48l589,448r24,-66l621,311r-8,-71l589,174,553,117,505,69,447,32,382,9,310,xe" fillcolor="#00a3e2" stroked="f">
              <v:path arrowok="t" o:connecttype="custom" o:connectlocs="196850,958215;151765,963930;110490,978535;73660,1002030;43180,1032510;19685,1068705;5080,1110615;0,1155700;5080,1200785;19685,1242695;43180,1278890;73660,1309370;110490,1332865;151765,1347470;196850,1353185;242570,1347470;283845,1332865;320675,1309370;351155,1278890;374015,1242695;389255,1200785;394335,1155700;389255,1110615;374015,1068705;351155,1032510;320675,1002030;283845,978535;242570,963930;196850,958215" o:connectangles="0,0,0,0,0,0,0,0,0,0,0,0,0,0,0,0,0,0,0,0,0,0,0,0,0,0,0,0,0"/>
              <w10:wrap anchorx="page" anchory="page"/>
            </v:shape>
          </w:pict>
        </mc:Fallback>
      </mc:AlternateContent>
    </w:r>
    <w:bookmarkEnd w:id="0"/>
    <w:bookmarkEnd w:id="1"/>
    <w:bookmarkEnd w:id="2"/>
    <w:bookmarkEnd w:id="3"/>
  </w:p>
  <w:p w14:paraId="3E1477F6" w14:textId="77777777" w:rsidR="00A12EEE" w:rsidRDefault="00A12EEE" w:rsidP="00A12EEE">
    <w:pPr>
      <w:pStyle w:val="En-tte"/>
    </w:pPr>
  </w:p>
  <w:p w14:paraId="324AFE7F" w14:textId="77777777" w:rsidR="00A12EEE" w:rsidRDefault="00A12E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62491813"/>
  <w:bookmarkStart w:id="5" w:name="_Hlk62491814"/>
  <w:p w14:paraId="6F216E79" w14:textId="77777777" w:rsidR="00A12EEE" w:rsidRDefault="00A12EEE" w:rsidP="00A12EE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39CD73" wp14:editId="368B67CE">
              <wp:simplePos x="0" y="0"/>
              <wp:positionH relativeFrom="page">
                <wp:posOffset>1456690</wp:posOffset>
              </wp:positionH>
              <wp:positionV relativeFrom="page">
                <wp:posOffset>0</wp:posOffset>
              </wp:positionV>
              <wp:extent cx="1138555" cy="642620"/>
              <wp:effectExtent l="0" t="0" r="0" b="0"/>
              <wp:wrapNone/>
              <wp:docPr id="16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38555" cy="642620"/>
                      </a:xfrm>
                      <a:custGeom>
                        <a:avLst/>
                        <a:gdLst>
                          <a:gd name="T0" fmla="+- 0 2884 2294"/>
                          <a:gd name="T1" fmla="*/ T0 w 1793"/>
                          <a:gd name="T2" fmla="*/ 0 h 1012"/>
                          <a:gd name="T3" fmla="+- 0 2296 2294"/>
                          <a:gd name="T4" fmla="*/ T3 w 1793"/>
                          <a:gd name="T5" fmla="*/ 0 h 1012"/>
                          <a:gd name="T6" fmla="+- 0 2294 2294"/>
                          <a:gd name="T7" fmla="*/ T6 w 1793"/>
                          <a:gd name="T8" fmla="*/ 1008 h 1012"/>
                          <a:gd name="T9" fmla="+- 0 2294 2294"/>
                          <a:gd name="T10" fmla="*/ T9 w 1793"/>
                          <a:gd name="T11" fmla="*/ 1011 h 1012"/>
                          <a:gd name="T12" fmla="+- 0 2903 2294"/>
                          <a:gd name="T13" fmla="*/ T12 w 1793"/>
                          <a:gd name="T14" fmla="*/ 668 h 1012"/>
                          <a:gd name="T15" fmla="+- 0 2493 2294"/>
                          <a:gd name="T16" fmla="*/ T15 w 1793"/>
                          <a:gd name="T17" fmla="*/ 668 h 1012"/>
                          <a:gd name="T18" fmla="+- 0 2884 2294"/>
                          <a:gd name="T19" fmla="*/ T18 w 1793"/>
                          <a:gd name="T20" fmla="*/ 0 h 1012"/>
                          <a:gd name="T21" fmla="+- 0 4086 2294"/>
                          <a:gd name="T22" fmla="*/ T21 w 1793"/>
                          <a:gd name="T23" fmla="*/ 0 h 1012"/>
                          <a:gd name="T24" fmla="+- 0 2884 2294"/>
                          <a:gd name="T25" fmla="*/ T24 w 1793"/>
                          <a:gd name="T26" fmla="*/ 0 h 1012"/>
                          <a:gd name="T27" fmla="+- 0 2493 2294"/>
                          <a:gd name="T28" fmla="*/ T27 w 1793"/>
                          <a:gd name="T29" fmla="*/ 668 h 1012"/>
                          <a:gd name="T30" fmla="+- 0 2903 2294"/>
                          <a:gd name="T31" fmla="*/ T30 w 1793"/>
                          <a:gd name="T32" fmla="*/ 668 h 1012"/>
                          <a:gd name="T33" fmla="+- 0 4086 2294"/>
                          <a:gd name="T34" fmla="*/ T33 w 1793"/>
                          <a:gd name="T35" fmla="*/ 0 h 1012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  <a:cxn ang="0">
                            <a:pos x="T28" y="T29"/>
                          </a:cxn>
                          <a:cxn ang="0">
                            <a:pos x="T31" y="T32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793" h="1012">
                            <a:moveTo>
                              <a:pt x="590" y="0"/>
                            </a:moveTo>
                            <a:lnTo>
                              <a:pt x="2" y="0"/>
                            </a:lnTo>
                            <a:lnTo>
                              <a:pt x="0" y="1008"/>
                            </a:lnTo>
                            <a:lnTo>
                              <a:pt x="0" y="1011"/>
                            </a:lnTo>
                            <a:lnTo>
                              <a:pt x="609" y="668"/>
                            </a:lnTo>
                            <a:lnTo>
                              <a:pt x="199" y="668"/>
                            </a:lnTo>
                            <a:lnTo>
                              <a:pt x="590" y="0"/>
                            </a:lnTo>
                            <a:close/>
                            <a:moveTo>
                              <a:pt x="1792" y="0"/>
                            </a:moveTo>
                            <a:lnTo>
                              <a:pt x="590" y="0"/>
                            </a:lnTo>
                            <a:lnTo>
                              <a:pt x="199" y="668"/>
                            </a:lnTo>
                            <a:lnTo>
                              <a:pt x="609" y="668"/>
                            </a:lnTo>
                            <a:lnTo>
                              <a:pt x="1792" y="0"/>
                            </a:lnTo>
                            <a:close/>
                          </a:path>
                        </a:pathLst>
                      </a:custGeom>
                      <a:solidFill>
                        <a:srgbClr val="4CBE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665DC6B0" id="AutoShape 34" o:spid="_x0000_s1026" style="position:absolute;margin-left:114.7pt;margin-top:0;width:89.65pt;height:50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3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" path="m590,l2,,,1008r,3l609,668r-410,l590,xm1792,l590,,199,668r410,l1792,xe" fillcolor="#4cbea0" stroked="f">
              <v:path arrowok="t" o:connecttype="custom" o:connectlocs="374650,0;1270,0;0,640080;0,641985;386715,424180;126365,424180;374650,0;1137920,0;374650,0;126365,424180;386715,424180;1137920,0" o:connectangles="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1" behindDoc="1" locked="0" layoutInCell="1" allowOverlap="1" wp14:anchorId="1D1A1810" wp14:editId="0D19E992">
          <wp:simplePos x="0" y="0"/>
          <wp:positionH relativeFrom="page">
            <wp:posOffset>1006066</wp:posOffset>
          </wp:positionH>
          <wp:positionV relativeFrom="page">
            <wp:posOffset>287587</wp:posOffset>
          </wp:positionV>
          <wp:extent cx="145605" cy="145592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05" cy="1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36222BA7" wp14:editId="57F1868D">
              <wp:simplePos x="0" y="0"/>
              <wp:positionH relativeFrom="page">
                <wp:posOffset>2670175</wp:posOffset>
              </wp:positionH>
              <wp:positionV relativeFrom="page">
                <wp:posOffset>295910</wp:posOffset>
              </wp:positionV>
              <wp:extent cx="393700" cy="393700"/>
              <wp:effectExtent l="0" t="0" r="0" b="0"/>
              <wp:wrapNone/>
              <wp:docPr id="13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3700" cy="393700"/>
                        <a:chOff x="4205" y="466"/>
                        <a:chExt cx="620" cy="620"/>
                      </a:xfrm>
                    </wpg:grpSpPr>
                    <wps:wsp>
                      <wps:cNvPr id="14" name="Freeform 33"/>
                      <wps:cNvSpPr>
                        <a:spLocks/>
                      </wps:cNvSpPr>
                      <wps:spPr bwMode="auto">
                        <a:xfrm>
                          <a:off x="4204" y="466"/>
                          <a:ext cx="620" cy="620"/>
                        </a:xfrm>
                        <a:custGeom>
                          <a:avLst/>
                          <a:gdLst>
                            <a:gd name="T0" fmla="+- 0 4536 4205"/>
                            <a:gd name="T1" fmla="*/ T0 w 620"/>
                            <a:gd name="T2" fmla="+- 0 466 466"/>
                            <a:gd name="T3" fmla="*/ 466 h 620"/>
                            <a:gd name="T4" fmla="+- 0 4468 4205"/>
                            <a:gd name="T5" fmla="*/ T4 w 620"/>
                            <a:gd name="T6" fmla="+- 0 469 466"/>
                            <a:gd name="T7" fmla="*/ 469 h 620"/>
                            <a:gd name="T8" fmla="+- 0 4402 4205"/>
                            <a:gd name="T9" fmla="*/ T8 w 620"/>
                            <a:gd name="T10" fmla="+- 0 487 466"/>
                            <a:gd name="T11" fmla="*/ 487 h 620"/>
                            <a:gd name="T12" fmla="+- 0 4341 4205"/>
                            <a:gd name="T13" fmla="*/ T12 w 620"/>
                            <a:gd name="T14" fmla="+- 0 519 466"/>
                            <a:gd name="T15" fmla="*/ 519 h 620"/>
                            <a:gd name="T16" fmla="+- 0 4286 4205"/>
                            <a:gd name="T17" fmla="*/ T16 w 620"/>
                            <a:gd name="T18" fmla="+- 0 566 466"/>
                            <a:gd name="T19" fmla="*/ 566 h 620"/>
                            <a:gd name="T20" fmla="+- 0 4244 4205"/>
                            <a:gd name="T21" fmla="*/ T20 w 620"/>
                            <a:gd name="T22" fmla="+- 0 623 466"/>
                            <a:gd name="T23" fmla="*/ 623 h 620"/>
                            <a:gd name="T24" fmla="+- 0 4217 4205"/>
                            <a:gd name="T25" fmla="*/ T24 w 620"/>
                            <a:gd name="T26" fmla="+- 0 687 466"/>
                            <a:gd name="T27" fmla="*/ 687 h 620"/>
                            <a:gd name="T28" fmla="+- 0 4205 4205"/>
                            <a:gd name="T29" fmla="*/ T28 w 620"/>
                            <a:gd name="T30" fmla="+- 0 755 466"/>
                            <a:gd name="T31" fmla="*/ 755 h 620"/>
                            <a:gd name="T32" fmla="+- 0 4207 4205"/>
                            <a:gd name="T33" fmla="*/ T32 w 620"/>
                            <a:gd name="T34" fmla="+- 0 823 466"/>
                            <a:gd name="T35" fmla="*/ 823 h 620"/>
                            <a:gd name="T36" fmla="+- 0 4225 4205"/>
                            <a:gd name="T37" fmla="*/ T36 w 620"/>
                            <a:gd name="T38" fmla="+- 0 889 466"/>
                            <a:gd name="T39" fmla="*/ 889 h 620"/>
                            <a:gd name="T40" fmla="+- 0 4257 4205"/>
                            <a:gd name="T41" fmla="*/ T40 w 620"/>
                            <a:gd name="T42" fmla="+- 0 950 466"/>
                            <a:gd name="T43" fmla="*/ 950 h 620"/>
                            <a:gd name="T44" fmla="+- 0 4304 4205"/>
                            <a:gd name="T45" fmla="*/ T44 w 620"/>
                            <a:gd name="T46" fmla="+- 0 1004 466"/>
                            <a:gd name="T47" fmla="*/ 1004 h 620"/>
                            <a:gd name="T48" fmla="+- 0 4362 4205"/>
                            <a:gd name="T49" fmla="*/ T48 w 620"/>
                            <a:gd name="T50" fmla="+- 0 1047 466"/>
                            <a:gd name="T51" fmla="*/ 1047 h 620"/>
                            <a:gd name="T52" fmla="+- 0 4426 4205"/>
                            <a:gd name="T53" fmla="*/ T52 w 620"/>
                            <a:gd name="T54" fmla="+- 0 1074 466"/>
                            <a:gd name="T55" fmla="*/ 1074 h 620"/>
                            <a:gd name="T56" fmla="+- 0 4493 4205"/>
                            <a:gd name="T57" fmla="*/ T56 w 620"/>
                            <a:gd name="T58" fmla="+- 0 1086 466"/>
                            <a:gd name="T59" fmla="*/ 1086 h 620"/>
                            <a:gd name="T60" fmla="+- 0 4561 4205"/>
                            <a:gd name="T61" fmla="*/ T60 w 620"/>
                            <a:gd name="T62" fmla="+- 0 1083 466"/>
                            <a:gd name="T63" fmla="*/ 1083 h 620"/>
                            <a:gd name="T64" fmla="+- 0 4627 4205"/>
                            <a:gd name="T65" fmla="*/ T64 w 620"/>
                            <a:gd name="T66" fmla="+- 0 1066 466"/>
                            <a:gd name="T67" fmla="*/ 1066 h 620"/>
                            <a:gd name="T68" fmla="+- 0 4689 4205"/>
                            <a:gd name="T69" fmla="*/ T68 w 620"/>
                            <a:gd name="T70" fmla="+- 0 1033 466"/>
                            <a:gd name="T71" fmla="*/ 1033 h 620"/>
                            <a:gd name="T72" fmla="+- 0 4743 4205"/>
                            <a:gd name="T73" fmla="*/ T72 w 620"/>
                            <a:gd name="T74" fmla="+- 0 987 466"/>
                            <a:gd name="T75" fmla="*/ 987 h 620"/>
                            <a:gd name="T76" fmla="+- 0 4785 4205"/>
                            <a:gd name="T77" fmla="*/ T76 w 620"/>
                            <a:gd name="T78" fmla="+- 0 929 466"/>
                            <a:gd name="T79" fmla="*/ 929 h 620"/>
                            <a:gd name="T80" fmla="+- 0 4812 4205"/>
                            <a:gd name="T81" fmla="*/ T80 w 620"/>
                            <a:gd name="T82" fmla="+- 0 865 466"/>
                            <a:gd name="T83" fmla="*/ 865 h 620"/>
                            <a:gd name="T84" fmla="+- 0 4824 4205"/>
                            <a:gd name="T85" fmla="*/ T84 w 620"/>
                            <a:gd name="T86" fmla="+- 0 798 466"/>
                            <a:gd name="T87" fmla="*/ 798 h 620"/>
                            <a:gd name="T88" fmla="+- 0 4822 4205"/>
                            <a:gd name="T89" fmla="*/ T88 w 620"/>
                            <a:gd name="T90" fmla="+- 0 730 466"/>
                            <a:gd name="T91" fmla="*/ 730 h 620"/>
                            <a:gd name="T92" fmla="+- 0 4804 4205"/>
                            <a:gd name="T93" fmla="*/ T92 w 620"/>
                            <a:gd name="T94" fmla="+- 0 664 466"/>
                            <a:gd name="T95" fmla="*/ 664 h 620"/>
                            <a:gd name="T96" fmla="+- 0 4772 4205"/>
                            <a:gd name="T97" fmla="*/ T96 w 620"/>
                            <a:gd name="T98" fmla="+- 0 602 466"/>
                            <a:gd name="T99" fmla="*/ 602 h 620"/>
                            <a:gd name="T100" fmla="+- 0 4725 4205"/>
                            <a:gd name="T101" fmla="*/ T100 w 620"/>
                            <a:gd name="T102" fmla="+- 0 548 466"/>
                            <a:gd name="T103" fmla="*/ 548 h 620"/>
                            <a:gd name="T104" fmla="+- 0 4667 4205"/>
                            <a:gd name="T105" fmla="*/ T104 w 620"/>
                            <a:gd name="T106" fmla="+- 0 506 466"/>
                            <a:gd name="T107" fmla="*/ 506 h 620"/>
                            <a:gd name="T108" fmla="+- 0 4603 4205"/>
                            <a:gd name="T109" fmla="*/ T108 w 620"/>
                            <a:gd name="T110" fmla="+- 0 478 466"/>
                            <a:gd name="T111" fmla="*/ 478 h 620"/>
                            <a:gd name="T112" fmla="+- 0 4536 4205"/>
                            <a:gd name="T113" fmla="*/ T112 w 620"/>
                            <a:gd name="T114" fmla="+- 0 466 466"/>
                            <a:gd name="T115" fmla="*/ 466 h 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20" h="620">
                              <a:moveTo>
                                <a:pt x="331" y="0"/>
                              </a:moveTo>
                              <a:lnTo>
                                <a:pt x="263" y="3"/>
                              </a:lnTo>
                              <a:lnTo>
                                <a:pt x="197" y="21"/>
                              </a:lnTo>
                              <a:lnTo>
                                <a:pt x="136" y="53"/>
                              </a:lnTo>
                              <a:lnTo>
                                <a:pt x="81" y="100"/>
                              </a:lnTo>
                              <a:lnTo>
                                <a:pt x="39" y="157"/>
                              </a:lnTo>
                              <a:lnTo>
                                <a:pt x="12" y="221"/>
                              </a:lnTo>
                              <a:lnTo>
                                <a:pt x="0" y="289"/>
                              </a:lnTo>
                              <a:lnTo>
                                <a:pt x="2" y="357"/>
                              </a:lnTo>
                              <a:lnTo>
                                <a:pt x="20" y="423"/>
                              </a:lnTo>
                              <a:lnTo>
                                <a:pt x="52" y="484"/>
                              </a:lnTo>
                              <a:lnTo>
                                <a:pt x="99" y="538"/>
                              </a:lnTo>
                              <a:lnTo>
                                <a:pt x="157" y="581"/>
                              </a:lnTo>
                              <a:lnTo>
                                <a:pt x="221" y="608"/>
                              </a:lnTo>
                              <a:lnTo>
                                <a:pt x="288" y="620"/>
                              </a:lnTo>
                              <a:lnTo>
                                <a:pt x="356" y="617"/>
                              </a:lnTo>
                              <a:lnTo>
                                <a:pt x="422" y="600"/>
                              </a:lnTo>
                              <a:lnTo>
                                <a:pt x="484" y="567"/>
                              </a:lnTo>
                              <a:lnTo>
                                <a:pt x="538" y="521"/>
                              </a:lnTo>
                              <a:lnTo>
                                <a:pt x="580" y="463"/>
                              </a:lnTo>
                              <a:lnTo>
                                <a:pt x="607" y="399"/>
                              </a:lnTo>
                              <a:lnTo>
                                <a:pt x="619" y="332"/>
                              </a:lnTo>
                              <a:lnTo>
                                <a:pt x="617" y="264"/>
                              </a:lnTo>
                              <a:lnTo>
                                <a:pt x="599" y="198"/>
                              </a:lnTo>
                              <a:lnTo>
                                <a:pt x="567" y="136"/>
                              </a:lnTo>
                              <a:lnTo>
                                <a:pt x="520" y="82"/>
                              </a:lnTo>
                              <a:lnTo>
                                <a:pt x="462" y="40"/>
                              </a:lnTo>
                              <a:lnTo>
                                <a:pt x="398" y="12"/>
                              </a:lnTo>
                              <a:lnTo>
                                <a:pt x="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36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9" y="543"/>
                          <a:ext cx="389" cy="3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7AC81F89" id="Group 31" o:spid="_x0000_s1026" style="position:absolute;margin-left:210.25pt;margin-top:23.3pt;width:31pt;height:31pt;z-index:-251658238;mso-position-horizontal-relative:page;mso-position-vertical-relative:page" coordorigin="4205,466" coordsize="620,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">
              <v:shape id="Freeform 33" o:spid="_x0000_s1027" style="position:absolute;left:4204;top:466;width:620;height:620;visibility:visible;mso-wrap-style:square;v-text-anchor:top" coordsize="62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" path="m331,l263,3,197,21,136,53,81,100,39,157,12,221,,289r2,68l20,423r32,61l99,538r58,43l221,608r67,12l356,617r66,-17l484,567r54,-46l580,463r27,-64l619,332r-2,-68l599,198,567,136,520,82,462,40,398,12,331,xe" fillcolor="#ea368e" stroked="f">
                <v:path arrowok="t" o:connecttype="custom" o:connectlocs="331,466;263,469;197,487;136,519;81,566;39,623;12,687;0,755;2,823;20,889;52,950;99,1004;157,1047;221,1074;288,1086;356,1083;422,1066;484,1033;538,987;580,929;607,865;619,798;617,730;599,664;567,602;520,548;462,506;398,478;331,466" o:connectangles="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8" type="#_x0000_t75" style="position:absolute;left:4329;top:543;width:389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"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7C3A3BD" wp14:editId="576D85AA">
              <wp:simplePos x="0" y="0"/>
              <wp:positionH relativeFrom="page">
                <wp:posOffset>596265</wp:posOffset>
              </wp:positionH>
              <wp:positionV relativeFrom="page">
                <wp:posOffset>696595</wp:posOffset>
              </wp:positionV>
              <wp:extent cx="268605" cy="268605"/>
              <wp:effectExtent l="0" t="0" r="0" b="0"/>
              <wp:wrapNone/>
              <wp:docPr id="12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8605" cy="268605"/>
                      </a:xfrm>
                      <a:custGeom>
                        <a:avLst/>
                        <a:gdLst>
                          <a:gd name="T0" fmla="+- 0 1173 939"/>
                          <a:gd name="T1" fmla="*/ T0 w 423"/>
                          <a:gd name="T2" fmla="+- 0 1097 1097"/>
                          <a:gd name="T3" fmla="*/ 1097 h 423"/>
                          <a:gd name="T4" fmla="+- 0 1107 939"/>
                          <a:gd name="T5" fmla="*/ T4 w 423"/>
                          <a:gd name="T6" fmla="+- 0 1100 1097"/>
                          <a:gd name="T7" fmla="*/ 1100 h 423"/>
                          <a:gd name="T8" fmla="+- 0 1046 939"/>
                          <a:gd name="T9" fmla="*/ T8 w 423"/>
                          <a:gd name="T10" fmla="+- 0 1123 1097"/>
                          <a:gd name="T11" fmla="*/ 1123 h 423"/>
                          <a:gd name="T12" fmla="+- 0 995 939"/>
                          <a:gd name="T13" fmla="*/ T12 w 423"/>
                          <a:gd name="T14" fmla="+- 0 1163 1097"/>
                          <a:gd name="T15" fmla="*/ 1163 h 423"/>
                          <a:gd name="T16" fmla="+- 0 957 939"/>
                          <a:gd name="T17" fmla="*/ T16 w 423"/>
                          <a:gd name="T18" fmla="+- 0 1220 1097"/>
                          <a:gd name="T19" fmla="*/ 1220 h 423"/>
                          <a:gd name="T20" fmla="+- 0 939 939"/>
                          <a:gd name="T21" fmla="*/ T20 w 423"/>
                          <a:gd name="T22" fmla="+- 0 1285 1097"/>
                          <a:gd name="T23" fmla="*/ 1285 h 423"/>
                          <a:gd name="T24" fmla="+- 0 942 939"/>
                          <a:gd name="T25" fmla="*/ T24 w 423"/>
                          <a:gd name="T26" fmla="+- 0 1351 1097"/>
                          <a:gd name="T27" fmla="*/ 1351 h 423"/>
                          <a:gd name="T28" fmla="+- 0 964 939"/>
                          <a:gd name="T29" fmla="*/ T28 w 423"/>
                          <a:gd name="T30" fmla="+- 0 1412 1097"/>
                          <a:gd name="T31" fmla="*/ 1412 h 423"/>
                          <a:gd name="T32" fmla="+- 0 1005 939"/>
                          <a:gd name="T33" fmla="*/ T32 w 423"/>
                          <a:gd name="T34" fmla="+- 0 1464 1097"/>
                          <a:gd name="T35" fmla="*/ 1464 h 423"/>
                          <a:gd name="T36" fmla="+- 0 1061 939"/>
                          <a:gd name="T37" fmla="*/ T36 w 423"/>
                          <a:gd name="T38" fmla="+- 0 1502 1097"/>
                          <a:gd name="T39" fmla="*/ 1502 h 423"/>
                          <a:gd name="T40" fmla="+- 0 1127 939"/>
                          <a:gd name="T41" fmla="*/ T40 w 423"/>
                          <a:gd name="T42" fmla="+- 0 1520 1097"/>
                          <a:gd name="T43" fmla="*/ 1520 h 423"/>
                          <a:gd name="T44" fmla="+- 0 1193 939"/>
                          <a:gd name="T45" fmla="*/ T44 w 423"/>
                          <a:gd name="T46" fmla="+- 0 1517 1097"/>
                          <a:gd name="T47" fmla="*/ 1517 h 423"/>
                          <a:gd name="T48" fmla="+- 0 1254 939"/>
                          <a:gd name="T49" fmla="*/ T48 w 423"/>
                          <a:gd name="T50" fmla="+- 0 1494 1097"/>
                          <a:gd name="T51" fmla="*/ 1494 h 423"/>
                          <a:gd name="T52" fmla="+- 0 1305 939"/>
                          <a:gd name="T53" fmla="*/ T52 w 423"/>
                          <a:gd name="T54" fmla="+- 0 1454 1097"/>
                          <a:gd name="T55" fmla="*/ 1454 h 423"/>
                          <a:gd name="T56" fmla="+- 0 1343 939"/>
                          <a:gd name="T57" fmla="*/ T56 w 423"/>
                          <a:gd name="T58" fmla="+- 0 1397 1097"/>
                          <a:gd name="T59" fmla="*/ 1397 h 423"/>
                          <a:gd name="T60" fmla="+- 0 1361 939"/>
                          <a:gd name="T61" fmla="*/ T60 w 423"/>
                          <a:gd name="T62" fmla="+- 0 1331 1097"/>
                          <a:gd name="T63" fmla="*/ 1331 h 423"/>
                          <a:gd name="T64" fmla="+- 0 1358 939"/>
                          <a:gd name="T65" fmla="*/ T64 w 423"/>
                          <a:gd name="T66" fmla="+- 0 1266 1097"/>
                          <a:gd name="T67" fmla="*/ 1266 h 423"/>
                          <a:gd name="T68" fmla="+- 0 1336 939"/>
                          <a:gd name="T69" fmla="*/ T68 w 423"/>
                          <a:gd name="T70" fmla="+- 0 1205 1097"/>
                          <a:gd name="T71" fmla="*/ 1205 h 423"/>
                          <a:gd name="T72" fmla="+- 0 1295 939"/>
                          <a:gd name="T73" fmla="*/ T72 w 423"/>
                          <a:gd name="T74" fmla="+- 0 1153 1097"/>
                          <a:gd name="T75" fmla="*/ 1153 h 423"/>
                          <a:gd name="T76" fmla="+- 0 1239 939"/>
                          <a:gd name="T77" fmla="*/ T76 w 423"/>
                          <a:gd name="T78" fmla="+- 0 1115 1097"/>
                          <a:gd name="T79" fmla="*/ 1115 h 423"/>
                          <a:gd name="T80" fmla="+- 0 1173 939"/>
                          <a:gd name="T81" fmla="*/ T80 w 423"/>
                          <a:gd name="T82" fmla="+- 0 1097 1097"/>
                          <a:gd name="T83" fmla="*/ 1097 h 42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23" h="423">
                            <a:moveTo>
                              <a:pt x="234" y="0"/>
                            </a:moveTo>
                            <a:lnTo>
                              <a:pt x="168" y="3"/>
                            </a:lnTo>
                            <a:lnTo>
                              <a:pt x="107" y="26"/>
                            </a:lnTo>
                            <a:lnTo>
                              <a:pt x="56" y="66"/>
                            </a:lnTo>
                            <a:lnTo>
                              <a:pt x="18" y="123"/>
                            </a:lnTo>
                            <a:lnTo>
                              <a:pt x="0" y="188"/>
                            </a:lnTo>
                            <a:lnTo>
                              <a:pt x="3" y="254"/>
                            </a:lnTo>
                            <a:lnTo>
                              <a:pt x="25" y="315"/>
                            </a:lnTo>
                            <a:lnTo>
                              <a:pt x="66" y="367"/>
                            </a:lnTo>
                            <a:lnTo>
                              <a:pt x="122" y="405"/>
                            </a:lnTo>
                            <a:lnTo>
                              <a:pt x="188" y="423"/>
                            </a:lnTo>
                            <a:lnTo>
                              <a:pt x="254" y="420"/>
                            </a:lnTo>
                            <a:lnTo>
                              <a:pt x="315" y="397"/>
                            </a:lnTo>
                            <a:lnTo>
                              <a:pt x="366" y="357"/>
                            </a:lnTo>
                            <a:lnTo>
                              <a:pt x="404" y="300"/>
                            </a:lnTo>
                            <a:lnTo>
                              <a:pt x="422" y="234"/>
                            </a:lnTo>
                            <a:lnTo>
                              <a:pt x="419" y="169"/>
                            </a:lnTo>
                            <a:lnTo>
                              <a:pt x="397" y="108"/>
                            </a:lnTo>
                            <a:lnTo>
                              <a:pt x="356" y="56"/>
                            </a:lnTo>
                            <a:lnTo>
                              <a:pt x="300" y="18"/>
                            </a:lnTo>
                            <a:lnTo>
                              <a:pt x="234" y="0"/>
                            </a:lnTo>
                            <a:close/>
                          </a:path>
                        </a:pathLst>
                      </a:custGeom>
                      <a:solidFill>
                        <a:srgbClr val="F5EB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3CC4B4A9" id="Freeform 30" o:spid="_x0000_s1026" style="position:absolute;margin-left:46.95pt;margin-top:54.85pt;width:21.15pt;height:21.1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" path="m234,l168,3,107,26,56,66,18,123,,188r3,66l25,315r41,52l122,405r66,18l254,420r61,-23l366,357r38,-57l422,234r-3,-65l397,108,356,56,300,18,234,xe" fillcolor="#f5eb00" stroked="f">
              <v:path arrowok="t" o:connecttype="custom" o:connectlocs="148590,696595;106680,698500;67945,713105;35560,738505;11430,774700;0,815975;1905,857885;15875,896620;41910,929640;77470,953770;119380,965200;161290,963295;200025,948690;232410,923290;256540,887095;267970,845185;266065,803910;252095,765175;226060,732155;190500,708025;148590,69659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4" behindDoc="1" locked="0" layoutInCell="1" allowOverlap="1" wp14:anchorId="1FADBC34" wp14:editId="6719CA84">
              <wp:simplePos x="0" y="0"/>
              <wp:positionH relativeFrom="page">
                <wp:posOffset>1459865</wp:posOffset>
              </wp:positionH>
              <wp:positionV relativeFrom="page">
                <wp:posOffset>945515</wp:posOffset>
              </wp:positionV>
              <wp:extent cx="1605915" cy="427990"/>
              <wp:effectExtent l="0" t="0" r="0" b="0"/>
              <wp:wrapNone/>
              <wp:docPr id="8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5915" cy="427990"/>
                        <a:chOff x="2299" y="1489"/>
                        <a:chExt cx="2529" cy="674"/>
                      </a:xfrm>
                    </wpg:grpSpPr>
                    <wps:wsp>
                      <wps:cNvPr id="9" name="Freeform 29"/>
                      <wps:cNvSpPr>
                        <a:spLocks/>
                      </wps:cNvSpPr>
                      <wps:spPr bwMode="auto">
                        <a:xfrm>
                          <a:off x="2300" y="1509"/>
                          <a:ext cx="246" cy="388"/>
                        </a:xfrm>
                        <a:custGeom>
                          <a:avLst/>
                          <a:gdLst>
                            <a:gd name="T0" fmla="+- 0 2545 2300"/>
                            <a:gd name="T1" fmla="*/ T0 w 246"/>
                            <a:gd name="T2" fmla="+- 0 1828 1510"/>
                            <a:gd name="T3" fmla="*/ 1828 h 388"/>
                            <a:gd name="T4" fmla="+- 0 2388 2300"/>
                            <a:gd name="T5" fmla="*/ T4 w 246"/>
                            <a:gd name="T6" fmla="+- 0 1828 1510"/>
                            <a:gd name="T7" fmla="*/ 1828 h 388"/>
                            <a:gd name="T8" fmla="+- 0 2388 2300"/>
                            <a:gd name="T9" fmla="*/ T8 w 246"/>
                            <a:gd name="T10" fmla="+- 0 1510 1510"/>
                            <a:gd name="T11" fmla="*/ 1510 h 388"/>
                            <a:gd name="T12" fmla="+- 0 2300 2300"/>
                            <a:gd name="T13" fmla="*/ T12 w 246"/>
                            <a:gd name="T14" fmla="+- 0 1510 1510"/>
                            <a:gd name="T15" fmla="*/ 1510 h 388"/>
                            <a:gd name="T16" fmla="+- 0 2300 2300"/>
                            <a:gd name="T17" fmla="*/ T16 w 246"/>
                            <a:gd name="T18" fmla="+- 0 1828 1510"/>
                            <a:gd name="T19" fmla="*/ 1828 h 388"/>
                            <a:gd name="T20" fmla="+- 0 2300 2300"/>
                            <a:gd name="T21" fmla="*/ T20 w 246"/>
                            <a:gd name="T22" fmla="+- 0 1898 1510"/>
                            <a:gd name="T23" fmla="*/ 1898 h 388"/>
                            <a:gd name="T24" fmla="+- 0 2545 2300"/>
                            <a:gd name="T25" fmla="*/ T24 w 246"/>
                            <a:gd name="T26" fmla="+- 0 1898 1510"/>
                            <a:gd name="T27" fmla="*/ 1898 h 388"/>
                            <a:gd name="T28" fmla="+- 0 2545 2300"/>
                            <a:gd name="T29" fmla="*/ T28 w 246"/>
                            <a:gd name="T30" fmla="+- 0 1828 1510"/>
                            <a:gd name="T31" fmla="*/ 1828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46" h="388">
                              <a:moveTo>
                                <a:pt x="245" y="318"/>
                              </a:moveTo>
                              <a:lnTo>
                                <a:pt x="88" y="318"/>
                              </a:lnTo>
                              <a:lnTo>
                                <a:pt x="88" y="0"/>
                              </a:lnTo>
                              <a:lnTo>
                                <a:pt x="0" y="0"/>
                              </a:lnTo>
                              <a:lnTo>
                                <a:pt x="0" y="318"/>
                              </a:lnTo>
                              <a:lnTo>
                                <a:pt x="0" y="388"/>
                              </a:lnTo>
                              <a:lnTo>
                                <a:pt x="245" y="388"/>
                              </a:lnTo>
                              <a:lnTo>
                                <a:pt x="245" y="3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8" y="1607"/>
                          <a:ext cx="257" cy="2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8" y="1489"/>
                          <a:ext cx="2529" cy="6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5D471AD3" id="Group 26" o:spid="_x0000_s1026" style="position:absolute;margin-left:114.95pt;margin-top:74.45pt;width:126.45pt;height:33.7pt;z-index:-251658236;mso-position-horizontal-relative:page;mso-position-vertical-relative:page" coordorigin="2299,1489" coordsize="2529,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">
              <v:shape id="Freeform 29" o:spid="_x0000_s1027" style="position:absolute;left:2300;top:1509;width:246;height:388;visibility:visible;mso-wrap-style:square;v-text-anchor:top" coordsize="24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" path="m245,318r-157,l88,,,,,318r,70l245,388r,-70xe" fillcolor="#303d4d" stroked="f">
                <v:path arrowok="t" o:connecttype="custom" o:connectlocs="245,1828;88,1828;88,1510;0,1510;0,1828;0,1898;245,1898;245,1828" o:connectangles="0,0,0,0,0,0,0,0"/>
              </v:shape>
              <v:shape id="Picture 28" o:spid="_x0000_s1028" type="#_x0000_t75" style="position:absolute;left:2588;top:1607;width:257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">
                <v:imagedata r:id="rId6" o:title=""/>
              </v:shape>
              <v:shape id="Picture 27" o:spid="_x0000_s1029" type="#_x0000_t75" style="position:absolute;left:2298;top:1489;width:252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37B098F" wp14:editId="022AAA77">
              <wp:simplePos x="0" y="0"/>
              <wp:positionH relativeFrom="page">
                <wp:posOffset>958215</wp:posOffset>
              </wp:positionH>
              <wp:positionV relativeFrom="page">
                <wp:posOffset>958850</wp:posOffset>
              </wp:positionV>
              <wp:extent cx="394970" cy="394970"/>
              <wp:effectExtent l="0" t="0" r="0" b="0"/>
              <wp:wrapNone/>
              <wp:docPr id="7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4970" cy="394970"/>
                      </a:xfrm>
                      <a:custGeom>
                        <a:avLst/>
                        <a:gdLst>
                          <a:gd name="T0" fmla="+- 0 1748 1509"/>
                          <a:gd name="T1" fmla="*/ T0 w 622"/>
                          <a:gd name="T2" fmla="+- 0 1518 1510"/>
                          <a:gd name="T3" fmla="*/ 1518 h 622"/>
                          <a:gd name="T4" fmla="+- 0 1625 1509"/>
                          <a:gd name="T5" fmla="*/ T4 w 622"/>
                          <a:gd name="T6" fmla="+- 0 1578 1510"/>
                          <a:gd name="T7" fmla="*/ 1578 h 622"/>
                          <a:gd name="T8" fmla="+- 0 1540 1509"/>
                          <a:gd name="T9" fmla="*/ T8 w 622"/>
                          <a:gd name="T10" fmla="+- 0 1684 1510"/>
                          <a:gd name="T11" fmla="*/ 1684 h 622"/>
                          <a:gd name="T12" fmla="+- 0 1509 1509"/>
                          <a:gd name="T13" fmla="*/ T12 w 622"/>
                          <a:gd name="T14" fmla="+- 0 1819 1510"/>
                          <a:gd name="T15" fmla="*/ 1819 h 622"/>
                          <a:gd name="T16" fmla="+- 0 1517 1509"/>
                          <a:gd name="T17" fmla="*/ T16 w 622"/>
                          <a:gd name="T18" fmla="+- 0 1892 1510"/>
                          <a:gd name="T19" fmla="*/ 1892 h 622"/>
                          <a:gd name="T20" fmla="+- 0 1577 1509"/>
                          <a:gd name="T21" fmla="*/ T20 w 622"/>
                          <a:gd name="T22" fmla="+- 0 2015 1510"/>
                          <a:gd name="T23" fmla="*/ 2015 h 622"/>
                          <a:gd name="T24" fmla="+- 0 1683 1509"/>
                          <a:gd name="T25" fmla="*/ T24 w 622"/>
                          <a:gd name="T26" fmla="+- 0 2099 1510"/>
                          <a:gd name="T27" fmla="*/ 2099 h 622"/>
                          <a:gd name="T28" fmla="+- 0 1819 1509"/>
                          <a:gd name="T29" fmla="*/ T28 w 622"/>
                          <a:gd name="T30" fmla="+- 0 2131 1510"/>
                          <a:gd name="T31" fmla="*/ 2131 h 622"/>
                          <a:gd name="T32" fmla="+- 0 1956 1509"/>
                          <a:gd name="T33" fmla="*/ T32 w 622"/>
                          <a:gd name="T34" fmla="+- 0 2099 1510"/>
                          <a:gd name="T35" fmla="*/ 2099 h 622"/>
                          <a:gd name="T36" fmla="+- 0 2061 1509"/>
                          <a:gd name="T37" fmla="*/ T36 w 622"/>
                          <a:gd name="T38" fmla="+- 0 2015 1510"/>
                          <a:gd name="T39" fmla="*/ 2015 h 622"/>
                          <a:gd name="T40" fmla="+- 0 2102 1509"/>
                          <a:gd name="T41" fmla="*/ T40 w 622"/>
                          <a:gd name="T42" fmla="+- 0 1946 1510"/>
                          <a:gd name="T43" fmla="*/ 1946 h 622"/>
                          <a:gd name="T44" fmla="+- 0 1608 1509"/>
                          <a:gd name="T45" fmla="*/ T44 w 622"/>
                          <a:gd name="T46" fmla="+- 0 1928 1510"/>
                          <a:gd name="T47" fmla="*/ 1928 h 622"/>
                          <a:gd name="T48" fmla="+- 0 1858 1509"/>
                          <a:gd name="T49" fmla="*/ T48 w 622"/>
                          <a:gd name="T50" fmla="+- 0 1791 1510"/>
                          <a:gd name="T51" fmla="*/ 1791 h 622"/>
                          <a:gd name="T52" fmla="+- 0 1912 1509"/>
                          <a:gd name="T53" fmla="*/ T52 w 622"/>
                          <a:gd name="T54" fmla="+- 0 1787 1510"/>
                          <a:gd name="T55" fmla="*/ 1787 h 622"/>
                          <a:gd name="T56" fmla="+- 0 1797 1509"/>
                          <a:gd name="T57" fmla="*/ T56 w 622"/>
                          <a:gd name="T58" fmla="+- 0 1778 1510"/>
                          <a:gd name="T59" fmla="*/ 1778 h 622"/>
                          <a:gd name="T60" fmla="+- 0 1837 1509"/>
                          <a:gd name="T61" fmla="*/ T60 w 622"/>
                          <a:gd name="T62" fmla="+- 0 1641 1510"/>
                          <a:gd name="T63" fmla="*/ 1641 h 622"/>
                          <a:gd name="T64" fmla="+- 0 2061 1509"/>
                          <a:gd name="T65" fmla="*/ T64 w 622"/>
                          <a:gd name="T66" fmla="+- 0 1626 1510"/>
                          <a:gd name="T67" fmla="*/ 1626 h 622"/>
                          <a:gd name="T68" fmla="+- 0 1956 1509"/>
                          <a:gd name="T69" fmla="*/ T68 w 622"/>
                          <a:gd name="T70" fmla="+- 0 1541 1510"/>
                          <a:gd name="T71" fmla="*/ 1541 h 622"/>
                          <a:gd name="T72" fmla="+- 0 1819 1509"/>
                          <a:gd name="T73" fmla="*/ T72 w 622"/>
                          <a:gd name="T74" fmla="+- 0 1510 1510"/>
                          <a:gd name="T75" fmla="*/ 1510 h 622"/>
                          <a:gd name="T76" fmla="+- 0 1695 1509"/>
                          <a:gd name="T77" fmla="*/ T76 w 622"/>
                          <a:gd name="T78" fmla="+- 0 1847 1510"/>
                          <a:gd name="T79" fmla="*/ 1847 h 622"/>
                          <a:gd name="T80" fmla="+- 0 1637 1509"/>
                          <a:gd name="T81" fmla="*/ T80 w 622"/>
                          <a:gd name="T82" fmla="+- 0 1946 1510"/>
                          <a:gd name="T83" fmla="*/ 1946 h 622"/>
                          <a:gd name="T84" fmla="+- 0 1699 1509"/>
                          <a:gd name="T85" fmla="*/ T84 w 622"/>
                          <a:gd name="T86" fmla="+- 0 1911 1510"/>
                          <a:gd name="T87" fmla="*/ 1911 h 622"/>
                          <a:gd name="T88" fmla="+- 0 2122 1509"/>
                          <a:gd name="T89" fmla="*/ T88 w 622"/>
                          <a:gd name="T90" fmla="+- 0 1892 1510"/>
                          <a:gd name="T91" fmla="*/ 1892 h 622"/>
                          <a:gd name="T92" fmla="+- 0 1965 1509"/>
                          <a:gd name="T93" fmla="*/ T92 w 622"/>
                          <a:gd name="T94" fmla="+- 0 1876 1510"/>
                          <a:gd name="T95" fmla="*/ 1876 h 622"/>
                          <a:gd name="T96" fmla="+- 0 1789 1509"/>
                          <a:gd name="T97" fmla="*/ T96 w 622"/>
                          <a:gd name="T98" fmla="+- 0 1855 1510"/>
                          <a:gd name="T99" fmla="*/ 1855 h 622"/>
                          <a:gd name="T100" fmla="+- 0 1745 1509"/>
                          <a:gd name="T101" fmla="*/ T100 w 622"/>
                          <a:gd name="T102" fmla="+- 0 1848 1510"/>
                          <a:gd name="T103" fmla="*/ 1848 h 622"/>
                          <a:gd name="T104" fmla="+- 0 1707 1509"/>
                          <a:gd name="T105" fmla="*/ T104 w 622"/>
                          <a:gd name="T106" fmla="+- 0 1826 1510"/>
                          <a:gd name="T107" fmla="*/ 1826 h 622"/>
                          <a:gd name="T108" fmla="+- 0 2012 1509"/>
                          <a:gd name="T109" fmla="*/ T108 w 622"/>
                          <a:gd name="T110" fmla="+- 0 1911 1510"/>
                          <a:gd name="T111" fmla="*/ 1911 h 622"/>
                          <a:gd name="T112" fmla="+- 0 2102 1509"/>
                          <a:gd name="T113" fmla="*/ T112 w 622"/>
                          <a:gd name="T114" fmla="+- 0 1946 1510"/>
                          <a:gd name="T115" fmla="*/ 1946 h 622"/>
                          <a:gd name="T116" fmla="+- 0 2071 1509"/>
                          <a:gd name="T117" fmla="*/ T116 w 622"/>
                          <a:gd name="T118" fmla="+- 0 1641 1510"/>
                          <a:gd name="T119" fmla="*/ 1641 h 622"/>
                          <a:gd name="T120" fmla="+- 0 1994 1509"/>
                          <a:gd name="T121" fmla="*/ T120 w 622"/>
                          <a:gd name="T122" fmla="+- 0 1859 1510"/>
                          <a:gd name="T123" fmla="*/ 1859 h 622"/>
                          <a:gd name="T124" fmla="+- 0 2123 1509"/>
                          <a:gd name="T125" fmla="*/ T124 w 622"/>
                          <a:gd name="T126" fmla="+- 0 1876 1510"/>
                          <a:gd name="T127" fmla="*/ 1876 h 622"/>
                          <a:gd name="T128" fmla="+- 0 2130 1509"/>
                          <a:gd name="T129" fmla="*/ T128 w 622"/>
                          <a:gd name="T130" fmla="+- 0 1819 1510"/>
                          <a:gd name="T131" fmla="*/ 1819 h 622"/>
                          <a:gd name="T132" fmla="+- 0 2098 1509"/>
                          <a:gd name="T133" fmla="*/ T132 w 622"/>
                          <a:gd name="T134" fmla="+- 0 1684 1510"/>
                          <a:gd name="T135" fmla="*/ 1684 h 622"/>
                          <a:gd name="T136" fmla="+- 0 1912 1509"/>
                          <a:gd name="T137" fmla="*/ T136 w 622"/>
                          <a:gd name="T138" fmla="+- 0 1787 1510"/>
                          <a:gd name="T139" fmla="*/ 1787 h 622"/>
                          <a:gd name="T140" fmla="+- 0 1888 1509"/>
                          <a:gd name="T141" fmla="*/ T140 w 622"/>
                          <a:gd name="T142" fmla="+- 0 1810 1510"/>
                          <a:gd name="T143" fmla="*/ 1810 h 622"/>
                          <a:gd name="T144" fmla="+- 0 1844 1509"/>
                          <a:gd name="T145" fmla="*/ T144 w 622"/>
                          <a:gd name="T146" fmla="+- 0 1843 1510"/>
                          <a:gd name="T147" fmla="*/ 1843 h 622"/>
                          <a:gd name="T148" fmla="+- 0 1789 1509"/>
                          <a:gd name="T149" fmla="*/ T148 w 622"/>
                          <a:gd name="T150" fmla="+- 0 1855 1510"/>
                          <a:gd name="T151" fmla="*/ 1855 h 622"/>
                          <a:gd name="T152" fmla="+- 0 1912 1509"/>
                          <a:gd name="T153" fmla="*/ T152 w 622"/>
                          <a:gd name="T154" fmla="+- 0 1787 1510"/>
                          <a:gd name="T155" fmla="*/ 1787 h 622"/>
                          <a:gd name="T156" fmla="+- 0 1719 1509"/>
                          <a:gd name="T157" fmla="*/ T156 w 622"/>
                          <a:gd name="T158" fmla="+- 0 1791 1510"/>
                          <a:gd name="T159" fmla="*/ 1791 h 622"/>
                          <a:gd name="T160" fmla="+- 0 1750 1509"/>
                          <a:gd name="T161" fmla="*/ T160 w 622"/>
                          <a:gd name="T162" fmla="+- 0 1813 1510"/>
                          <a:gd name="T163" fmla="*/ 1813 h 622"/>
                          <a:gd name="T164" fmla="+- 0 1789 1509"/>
                          <a:gd name="T165" fmla="*/ T164 w 622"/>
                          <a:gd name="T166" fmla="+- 0 1821 1510"/>
                          <a:gd name="T167" fmla="*/ 1821 h 622"/>
                          <a:gd name="T168" fmla="+- 0 1830 1509"/>
                          <a:gd name="T169" fmla="*/ T168 w 622"/>
                          <a:gd name="T170" fmla="+- 0 1812 1510"/>
                          <a:gd name="T171" fmla="*/ 1812 h 622"/>
                          <a:gd name="T172" fmla="+- 0 1858 1509"/>
                          <a:gd name="T173" fmla="*/ T172 w 622"/>
                          <a:gd name="T174" fmla="+- 0 1791 1510"/>
                          <a:gd name="T175" fmla="*/ 1791 h 622"/>
                          <a:gd name="T176" fmla="+- 0 1797 1509"/>
                          <a:gd name="T177" fmla="*/ T176 w 622"/>
                          <a:gd name="T178" fmla="+- 0 1778 1510"/>
                          <a:gd name="T179" fmla="*/ 1778 h 622"/>
                          <a:gd name="T180" fmla="+- 0 1852 1509"/>
                          <a:gd name="T181" fmla="*/ T180 w 622"/>
                          <a:gd name="T182" fmla="+- 0 1683 1510"/>
                          <a:gd name="T183" fmla="*/ 1683 h 6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</a:cxnLst>
                        <a:rect l="0" t="0" r="r" b="b"/>
                        <a:pathLst>
                          <a:path w="622" h="622">
                            <a:moveTo>
                              <a:pt x="310" y="0"/>
                            </a:moveTo>
                            <a:lnTo>
                              <a:pt x="239" y="8"/>
                            </a:lnTo>
                            <a:lnTo>
                              <a:pt x="174" y="31"/>
                            </a:lnTo>
                            <a:lnTo>
                              <a:pt x="116" y="68"/>
                            </a:lnTo>
                            <a:lnTo>
                              <a:pt x="68" y="116"/>
                            </a:lnTo>
                            <a:lnTo>
                              <a:pt x="31" y="174"/>
                            </a:lnTo>
                            <a:lnTo>
                              <a:pt x="8" y="239"/>
                            </a:lnTo>
                            <a:lnTo>
                              <a:pt x="0" y="309"/>
                            </a:lnTo>
                            <a:lnTo>
                              <a:pt x="0" y="311"/>
                            </a:lnTo>
                            <a:lnTo>
                              <a:pt x="8" y="382"/>
                            </a:lnTo>
                            <a:lnTo>
                              <a:pt x="31" y="447"/>
                            </a:lnTo>
                            <a:lnTo>
                              <a:pt x="68" y="505"/>
                            </a:lnTo>
                            <a:lnTo>
                              <a:pt x="116" y="553"/>
                            </a:lnTo>
                            <a:lnTo>
                              <a:pt x="174" y="589"/>
                            </a:lnTo>
                            <a:lnTo>
                              <a:pt x="239" y="613"/>
                            </a:lnTo>
                            <a:lnTo>
                              <a:pt x="310" y="621"/>
                            </a:lnTo>
                            <a:lnTo>
                              <a:pt x="381" y="613"/>
                            </a:lnTo>
                            <a:lnTo>
                              <a:pt x="447" y="589"/>
                            </a:lnTo>
                            <a:lnTo>
                              <a:pt x="504" y="553"/>
                            </a:lnTo>
                            <a:lnTo>
                              <a:pt x="552" y="505"/>
                            </a:lnTo>
                            <a:lnTo>
                              <a:pt x="589" y="447"/>
                            </a:lnTo>
                            <a:lnTo>
                              <a:pt x="593" y="436"/>
                            </a:lnTo>
                            <a:lnTo>
                              <a:pt x="128" y="436"/>
                            </a:lnTo>
                            <a:lnTo>
                              <a:pt x="99" y="418"/>
                            </a:lnTo>
                            <a:lnTo>
                              <a:pt x="179" y="281"/>
                            </a:lnTo>
                            <a:lnTo>
                              <a:pt x="349" y="281"/>
                            </a:lnTo>
                            <a:lnTo>
                              <a:pt x="353" y="277"/>
                            </a:lnTo>
                            <a:lnTo>
                              <a:pt x="403" y="277"/>
                            </a:lnTo>
                            <a:lnTo>
                              <a:pt x="399" y="268"/>
                            </a:lnTo>
                            <a:lnTo>
                              <a:pt x="288" y="268"/>
                            </a:lnTo>
                            <a:lnTo>
                              <a:pt x="258" y="251"/>
                            </a:lnTo>
                            <a:lnTo>
                              <a:pt x="328" y="131"/>
                            </a:lnTo>
                            <a:lnTo>
                              <a:pt x="562" y="131"/>
                            </a:lnTo>
                            <a:lnTo>
                              <a:pt x="552" y="116"/>
                            </a:lnTo>
                            <a:lnTo>
                              <a:pt x="504" y="68"/>
                            </a:lnTo>
                            <a:lnTo>
                              <a:pt x="447" y="31"/>
                            </a:lnTo>
                            <a:lnTo>
                              <a:pt x="381" y="8"/>
                            </a:lnTo>
                            <a:lnTo>
                              <a:pt x="310" y="0"/>
                            </a:lnTo>
                            <a:close/>
                            <a:moveTo>
                              <a:pt x="198" y="316"/>
                            </a:moveTo>
                            <a:lnTo>
                              <a:pt x="186" y="337"/>
                            </a:lnTo>
                            <a:lnTo>
                              <a:pt x="186" y="338"/>
                            </a:lnTo>
                            <a:lnTo>
                              <a:pt x="128" y="436"/>
                            </a:lnTo>
                            <a:lnTo>
                              <a:pt x="190" y="436"/>
                            </a:lnTo>
                            <a:lnTo>
                              <a:pt x="190" y="401"/>
                            </a:lnTo>
                            <a:lnTo>
                              <a:pt x="605" y="401"/>
                            </a:lnTo>
                            <a:lnTo>
                              <a:pt x="613" y="382"/>
                            </a:lnTo>
                            <a:lnTo>
                              <a:pt x="614" y="366"/>
                            </a:lnTo>
                            <a:lnTo>
                              <a:pt x="456" y="366"/>
                            </a:lnTo>
                            <a:lnTo>
                              <a:pt x="443" y="345"/>
                            </a:lnTo>
                            <a:lnTo>
                              <a:pt x="280" y="345"/>
                            </a:lnTo>
                            <a:lnTo>
                              <a:pt x="257" y="343"/>
                            </a:lnTo>
                            <a:lnTo>
                              <a:pt x="236" y="338"/>
                            </a:lnTo>
                            <a:lnTo>
                              <a:pt x="216" y="328"/>
                            </a:lnTo>
                            <a:lnTo>
                              <a:pt x="198" y="316"/>
                            </a:lnTo>
                            <a:close/>
                            <a:moveTo>
                              <a:pt x="605" y="401"/>
                            </a:moveTo>
                            <a:lnTo>
                              <a:pt x="503" y="401"/>
                            </a:lnTo>
                            <a:lnTo>
                              <a:pt x="503" y="436"/>
                            </a:lnTo>
                            <a:lnTo>
                              <a:pt x="593" y="436"/>
                            </a:lnTo>
                            <a:lnTo>
                              <a:pt x="605" y="401"/>
                            </a:lnTo>
                            <a:close/>
                            <a:moveTo>
                              <a:pt x="562" y="131"/>
                            </a:moveTo>
                            <a:lnTo>
                              <a:pt x="358" y="131"/>
                            </a:lnTo>
                            <a:lnTo>
                              <a:pt x="485" y="349"/>
                            </a:lnTo>
                            <a:lnTo>
                              <a:pt x="456" y="366"/>
                            </a:lnTo>
                            <a:lnTo>
                              <a:pt x="614" y="366"/>
                            </a:lnTo>
                            <a:lnTo>
                              <a:pt x="621" y="311"/>
                            </a:lnTo>
                            <a:lnTo>
                              <a:pt x="621" y="309"/>
                            </a:lnTo>
                            <a:lnTo>
                              <a:pt x="613" y="239"/>
                            </a:lnTo>
                            <a:lnTo>
                              <a:pt x="589" y="174"/>
                            </a:lnTo>
                            <a:lnTo>
                              <a:pt x="562" y="131"/>
                            </a:lnTo>
                            <a:close/>
                            <a:moveTo>
                              <a:pt x="403" y="277"/>
                            </a:moveTo>
                            <a:lnTo>
                              <a:pt x="353" y="277"/>
                            </a:lnTo>
                            <a:lnTo>
                              <a:pt x="379" y="300"/>
                            </a:lnTo>
                            <a:lnTo>
                              <a:pt x="359" y="319"/>
                            </a:lnTo>
                            <a:lnTo>
                              <a:pt x="335" y="333"/>
                            </a:lnTo>
                            <a:lnTo>
                              <a:pt x="309" y="342"/>
                            </a:lnTo>
                            <a:lnTo>
                              <a:pt x="280" y="345"/>
                            </a:lnTo>
                            <a:lnTo>
                              <a:pt x="443" y="345"/>
                            </a:lnTo>
                            <a:lnTo>
                              <a:pt x="403" y="277"/>
                            </a:lnTo>
                            <a:close/>
                            <a:moveTo>
                              <a:pt x="349" y="281"/>
                            </a:moveTo>
                            <a:lnTo>
                              <a:pt x="210" y="281"/>
                            </a:lnTo>
                            <a:lnTo>
                              <a:pt x="224" y="293"/>
                            </a:lnTo>
                            <a:lnTo>
                              <a:pt x="241" y="303"/>
                            </a:lnTo>
                            <a:lnTo>
                              <a:pt x="260" y="309"/>
                            </a:lnTo>
                            <a:lnTo>
                              <a:pt x="280" y="311"/>
                            </a:lnTo>
                            <a:lnTo>
                              <a:pt x="301" y="309"/>
                            </a:lnTo>
                            <a:lnTo>
                              <a:pt x="321" y="302"/>
                            </a:lnTo>
                            <a:lnTo>
                              <a:pt x="339" y="291"/>
                            </a:lnTo>
                            <a:lnTo>
                              <a:pt x="349" y="281"/>
                            </a:lnTo>
                            <a:close/>
                            <a:moveTo>
                              <a:pt x="343" y="173"/>
                            </a:moveTo>
                            <a:lnTo>
                              <a:pt x="288" y="268"/>
                            </a:lnTo>
                            <a:lnTo>
                              <a:pt x="399" y="268"/>
                            </a:lnTo>
                            <a:lnTo>
                              <a:pt x="343" y="173"/>
                            </a:lnTo>
                            <a:close/>
                          </a:path>
                        </a:pathLst>
                      </a:custGeom>
                      <a:solidFill>
                        <a:srgbClr val="00A3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0462559D" id="AutoShape 25" o:spid="_x0000_s1026" style="position:absolute;margin-left:75.45pt;margin-top:75.5pt;width:31.1pt;height:31.1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" path="m310,l239,8,174,31,116,68,68,116,31,174,8,239,,309r,2l8,382r23,65l68,505r48,48l174,589r65,24l310,621r71,-8l447,589r57,-36l552,505r37,-58l593,436r-465,l99,418,179,281r170,l353,277r50,l399,268r-111,l258,251,328,131r234,l552,116,504,68,447,31,381,8,310,xm198,316r-12,21l186,338r-58,98l190,436r,-35l605,401r8,-19l614,366r-158,l443,345r-163,l257,343r-21,-5l216,328,198,316xm605,401r-102,l503,436r90,l605,401xm562,131r-204,l485,349r-29,17l614,366r7,-55l621,309r-8,-70l589,174,562,131xm403,277r-50,l379,300r-20,19l335,333r-26,9l280,345r163,l403,277xm349,281r-139,l224,293r17,10l260,309r20,2l301,309r20,-7l339,291r10,-10xm343,173r-55,95l399,268,343,173xe" fillcolor="#00a3e2" stroked="f">
              <v:path arrowok="t" o:connecttype="custom" o:connectlocs="151765,963930;73660,1002030;19685,1069340;0,1155065;5080,1201420;43180,1279525;110490,1332865;196850,1353185;283845,1332865;350520,1279525;376555,1235710;62865,1224280;221615,1137285;255905,1134745;182880,1129030;208280,1042035;350520,1032510;283845,978535;196850,958850;118110,1172845;81280,1235710;120650,1213485;389255,1201420;289560,1191260;177800,1177925;149860,1173480;125730,1159510;319405,1213485;376555,1235710;356870,1042035;307975,1180465;389890,1191260;394335,1155065;374015,1069340;255905,1134745;240665,1149350;212725,1170305;177800,1177925;255905,1134745;133350,1137285;153035,1151255;177800,1156335;203835,1150620;221615,1137285;182880,1129030;217805,1068705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bookmarkEnd w:id="4"/>
    <w:bookmarkEnd w:id="5"/>
  </w:p>
  <w:p w14:paraId="7098150C" w14:textId="77777777" w:rsidR="00A12EEE" w:rsidRDefault="00A12EEE" w:rsidP="00A12EEE">
    <w:pPr>
      <w:pStyle w:val="En-tte"/>
    </w:pPr>
  </w:p>
  <w:p w14:paraId="156C63F9" w14:textId="77777777" w:rsidR="00A12EEE" w:rsidRDefault="00A12E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B8A"/>
    <w:multiLevelType w:val="hybridMultilevel"/>
    <w:tmpl w:val="DB0871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3D1E"/>
    <w:multiLevelType w:val="hybridMultilevel"/>
    <w:tmpl w:val="E42ADF52"/>
    <w:lvl w:ilvl="0" w:tplc="39FE2AC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912D23"/>
    <w:multiLevelType w:val="hybridMultilevel"/>
    <w:tmpl w:val="9F5C1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F192F"/>
    <w:multiLevelType w:val="hybridMultilevel"/>
    <w:tmpl w:val="7CA2BF60"/>
    <w:lvl w:ilvl="0" w:tplc="30AC9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D038A3"/>
    <w:multiLevelType w:val="hybridMultilevel"/>
    <w:tmpl w:val="100E36CE"/>
    <w:lvl w:ilvl="0" w:tplc="9948D708">
      <w:start w:val="2021"/>
      <w:numFmt w:val="bullet"/>
      <w:lvlText w:val="-"/>
      <w:lvlJc w:val="left"/>
      <w:pPr>
        <w:ind w:left="720" w:hanging="360"/>
      </w:pPr>
      <w:rPr>
        <w:rFonts w:ascii="Arial" w:eastAsia="Graphik Ligh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23A94"/>
    <w:multiLevelType w:val="hybridMultilevel"/>
    <w:tmpl w:val="7EA02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D4B50"/>
    <w:multiLevelType w:val="hybridMultilevel"/>
    <w:tmpl w:val="894E19A4"/>
    <w:lvl w:ilvl="0" w:tplc="2AD44EB2">
      <w:numFmt w:val="bullet"/>
      <w:lvlText w:val="-"/>
      <w:lvlJc w:val="left"/>
      <w:pPr>
        <w:ind w:left="720" w:hanging="360"/>
      </w:pPr>
      <w:rPr>
        <w:rFonts w:ascii="Arial" w:eastAsia="Graphik Ligh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641F4"/>
    <w:multiLevelType w:val="hybridMultilevel"/>
    <w:tmpl w:val="59629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F0"/>
    <w:rsid w:val="000026D5"/>
    <w:rsid w:val="00006C0A"/>
    <w:rsid w:val="00056398"/>
    <w:rsid w:val="00057D76"/>
    <w:rsid w:val="000C2E30"/>
    <w:rsid w:val="000E68B7"/>
    <w:rsid w:val="001027E6"/>
    <w:rsid w:val="00107B59"/>
    <w:rsid w:val="001347F2"/>
    <w:rsid w:val="00164A31"/>
    <w:rsid w:val="001665D7"/>
    <w:rsid w:val="00180273"/>
    <w:rsid w:val="00187474"/>
    <w:rsid w:val="00193F9C"/>
    <w:rsid w:val="001968C4"/>
    <w:rsid w:val="001B3639"/>
    <w:rsid w:val="001C524B"/>
    <w:rsid w:val="001E0ADC"/>
    <w:rsid w:val="00204214"/>
    <w:rsid w:val="00227E3A"/>
    <w:rsid w:val="00227EAE"/>
    <w:rsid w:val="002325A1"/>
    <w:rsid w:val="00251A06"/>
    <w:rsid w:val="0025667D"/>
    <w:rsid w:val="002B05C2"/>
    <w:rsid w:val="002B294D"/>
    <w:rsid w:val="002C4D15"/>
    <w:rsid w:val="002E033E"/>
    <w:rsid w:val="002F5970"/>
    <w:rsid w:val="003078A8"/>
    <w:rsid w:val="00321DE1"/>
    <w:rsid w:val="00332E42"/>
    <w:rsid w:val="003344F3"/>
    <w:rsid w:val="003433B3"/>
    <w:rsid w:val="00352D68"/>
    <w:rsid w:val="003577E6"/>
    <w:rsid w:val="003C572D"/>
    <w:rsid w:val="003D46CC"/>
    <w:rsid w:val="003F0B6C"/>
    <w:rsid w:val="004546D2"/>
    <w:rsid w:val="0045600F"/>
    <w:rsid w:val="00487F21"/>
    <w:rsid w:val="00491D57"/>
    <w:rsid w:val="004B4E15"/>
    <w:rsid w:val="004C44F3"/>
    <w:rsid w:val="004D6386"/>
    <w:rsid w:val="004D6A08"/>
    <w:rsid w:val="004D6B98"/>
    <w:rsid w:val="004F631E"/>
    <w:rsid w:val="00503D0C"/>
    <w:rsid w:val="005168F4"/>
    <w:rsid w:val="00521DF0"/>
    <w:rsid w:val="005343A0"/>
    <w:rsid w:val="00536EC6"/>
    <w:rsid w:val="00550165"/>
    <w:rsid w:val="00560E62"/>
    <w:rsid w:val="00566B31"/>
    <w:rsid w:val="005918D8"/>
    <w:rsid w:val="005D3F19"/>
    <w:rsid w:val="006175DC"/>
    <w:rsid w:val="00622BD5"/>
    <w:rsid w:val="00627FEB"/>
    <w:rsid w:val="00634F09"/>
    <w:rsid w:val="0063571C"/>
    <w:rsid w:val="006409F7"/>
    <w:rsid w:val="0064672B"/>
    <w:rsid w:val="006469D5"/>
    <w:rsid w:val="00647B12"/>
    <w:rsid w:val="00660F8C"/>
    <w:rsid w:val="00675E60"/>
    <w:rsid w:val="006878F4"/>
    <w:rsid w:val="006A0062"/>
    <w:rsid w:val="00715D79"/>
    <w:rsid w:val="00717206"/>
    <w:rsid w:val="00722FD5"/>
    <w:rsid w:val="00732E53"/>
    <w:rsid w:val="00735E82"/>
    <w:rsid w:val="00736B70"/>
    <w:rsid w:val="007A324C"/>
    <w:rsid w:val="007D3790"/>
    <w:rsid w:val="007E7562"/>
    <w:rsid w:val="00800485"/>
    <w:rsid w:val="008134BF"/>
    <w:rsid w:val="008278D1"/>
    <w:rsid w:val="00830673"/>
    <w:rsid w:val="00832544"/>
    <w:rsid w:val="0084135E"/>
    <w:rsid w:val="0084755A"/>
    <w:rsid w:val="00872205"/>
    <w:rsid w:val="008826DF"/>
    <w:rsid w:val="00886020"/>
    <w:rsid w:val="008938D5"/>
    <w:rsid w:val="008A2DA3"/>
    <w:rsid w:val="008C0405"/>
    <w:rsid w:val="008F55FB"/>
    <w:rsid w:val="009310E4"/>
    <w:rsid w:val="00937037"/>
    <w:rsid w:val="009824D5"/>
    <w:rsid w:val="009956FB"/>
    <w:rsid w:val="009A0A0E"/>
    <w:rsid w:val="009A1FD6"/>
    <w:rsid w:val="00A12EEE"/>
    <w:rsid w:val="00A362CF"/>
    <w:rsid w:val="00A5270A"/>
    <w:rsid w:val="00A548DF"/>
    <w:rsid w:val="00A9181A"/>
    <w:rsid w:val="00AB17D2"/>
    <w:rsid w:val="00AC0186"/>
    <w:rsid w:val="00AD2790"/>
    <w:rsid w:val="00B02025"/>
    <w:rsid w:val="00B15327"/>
    <w:rsid w:val="00B165ED"/>
    <w:rsid w:val="00B23AA0"/>
    <w:rsid w:val="00B43220"/>
    <w:rsid w:val="00B52D66"/>
    <w:rsid w:val="00BC643E"/>
    <w:rsid w:val="00BD15F9"/>
    <w:rsid w:val="00BF0FF3"/>
    <w:rsid w:val="00C00E78"/>
    <w:rsid w:val="00C14DCB"/>
    <w:rsid w:val="00C2104D"/>
    <w:rsid w:val="00C35FE4"/>
    <w:rsid w:val="00C85B32"/>
    <w:rsid w:val="00C9260E"/>
    <w:rsid w:val="00CD532B"/>
    <w:rsid w:val="00CE6E82"/>
    <w:rsid w:val="00D012A0"/>
    <w:rsid w:val="00D26A09"/>
    <w:rsid w:val="00D31410"/>
    <w:rsid w:val="00D4545C"/>
    <w:rsid w:val="00D6789C"/>
    <w:rsid w:val="00D7172C"/>
    <w:rsid w:val="00D72C08"/>
    <w:rsid w:val="00DB76A6"/>
    <w:rsid w:val="00DE5934"/>
    <w:rsid w:val="00E57F2F"/>
    <w:rsid w:val="00E80E22"/>
    <w:rsid w:val="00E93FB1"/>
    <w:rsid w:val="00EA49DD"/>
    <w:rsid w:val="00EA7A0A"/>
    <w:rsid w:val="00EE3BC2"/>
    <w:rsid w:val="00EF3CAC"/>
    <w:rsid w:val="00EF56F7"/>
    <w:rsid w:val="00F14DE3"/>
    <w:rsid w:val="00F17190"/>
    <w:rsid w:val="00F32CD9"/>
    <w:rsid w:val="00F47896"/>
    <w:rsid w:val="00F526C4"/>
    <w:rsid w:val="00F67DFB"/>
    <w:rsid w:val="00F74D7D"/>
    <w:rsid w:val="00F77460"/>
    <w:rsid w:val="00F8151D"/>
    <w:rsid w:val="00FC7DB6"/>
    <w:rsid w:val="00FD7FC4"/>
    <w:rsid w:val="00FF470C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111F65"/>
  <w15:docId w15:val="{9A16F1B3-47FB-46BB-B24E-1419BDC4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934"/>
    <w:rPr>
      <w:rFonts w:ascii="Graphik Light" w:eastAsia="Graphik Light" w:hAnsi="Graphik Light" w:cs="Graphik Ligh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C01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0186"/>
    <w:rPr>
      <w:rFonts w:ascii="Graphik Light" w:eastAsia="Graphik Light" w:hAnsi="Graphik Light" w:cs="Graphik Ligh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C01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0186"/>
    <w:rPr>
      <w:rFonts w:ascii="Graphik Light" w:eastAsia="Graphik Light" w:hAnsi="Graphik Light" w:cs="Graphik Light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4135E"/>
    <w:rPr>
      <w:rFonts w:ascii="Graphik Light" w:eastAsia="Graphik Light" w:hAnsi="Graphik Light" w:cs="Graphik Light"/>
      <w:sz w:val="16"/>
      <w:szCs w:val="16"/>
      <w:lang w:val="fr-FR"/>
    </w:rPr>
  </w:style>
  <w:style w:type="table" w:customStyle="1" w:styleId="TableNormal1">
    <w:name w:val="Table Normal1"/>
    <w:uiPriority w:val="2"/>
    <w:semiHidden/>
    <w:unhideWhenUsed/>
    <w:qFormat/>
    <w:rsid w:val="001802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521DF0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343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343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43A0"/>
    <w:rPr>
      <w:rFonts w:ascii="Graphik Light" w:eastAsia="Graphik Light" w:hAnsi="Graphik Light" w:cs="Graphik Light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3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3A0"/>
    <w:rPr>
      <w:rFonts w:ascii="Graphik Light" w:eastAsia="Graphik Light" w:hAnsi="Graphik Light" w:cs="Graphik Light"/>
      <w:b/>
      <w:bCs/>
      <w:sz w:val="20"/>
      <w:szCs w:val="20"/>
      <w:lang w:val="fr-FR"/>
    </w:rPr>
  </w:style>
  <w:style w:type="paragraph" w:customStyle="1" w:styleId="Style1">
    <w:name w:val="Style1"/>
    <w:basedOn w:val="Normal"/>
    <w:link w:val="Style1Car"/>
    <w:qFormat/>
    <w:rsid w:val="00F8151D"/>
    <w:pPr>
      <w:widowControl/>
      <w:adjustRightInd w:val="0"/>
      <w:spacing w:after="120" w:line="288" w:lineRule="auto"/>
      <w:jc w:val="both"/>
    </w:pPr>
    <w:rPr>
      <w:rFonts w:ascii="Arial" w:eastAsiaTheme="minorHAnsi" w:hAnsi="Arial" w:cs="Arial"/>
      <w:color w:val="000000"/>
    </w:rPr>
  </w:style>
  <w:style w:type="character" w:customStyle="1" w:styleId="Style1Car">
    <w:name w:val="Style1 Car"/>
    <w:basedOn w:val="Policepardfaut"/>
    <w:link w:val="Style1"/>
    <w:rsid w:val="00F8151D"/>
    <w:rPr>
      <w:rFonts w:ascii="Arial" w:hAnsi="Arial" w:cs="Arial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eVACOSSIN\Auvergne-Rh&#244;ne-Alpes%20Orientation\Documents%20-%20Documents\INFO.%20GENERALES\SECRETARIAT\Courriers_notes\MODELES\MODELE_note_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59609FF7AA247A513261F0AD8ED1B" ma:contentTypeVersion="16" ma:contentTypeDescription="Crée un document." ma:contentTypeScope="" ma:versionID="67e1994132e8b823d1080e2f74a7a13a">
  <xsd:schema xmlns:xsd="http://www.w3.org/2001/XMLSchema" xmlns:xs="http://www.w3.org/2001/XMLSchema" xmlns:p="http://schemas.microsoft.com/office/2006/metadata/properties" xmlns:ns2="5cd126e3-76d0-4457-b4e8-5bf8ccea2961" xmlns:ns3="0587e71f-c143-4358-86b9-826a7bcb5fa2" targetNamespace="http://schemas.microsoft.com/office/2006/metadata/properties" ma:root="true" ma:fieldsID="30d221e443b59e6485cd42479882f5ee" ns2:_="" ns3:_="">
    <xsd:import namespace="5cd126e3-76d0-4457-b4e8-5bf8ccea2961"/>
    <xsd:import namespace="0587e71f-c143-4358-86b9-826a7bcb5f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26e3-76d0-4457-b4e8-5bf8ccea29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4bae74-2c9b-4217-83ec-adece62d76ae}" ma:internalName="TaxCatchAll" ma:showField="CatchAllData" ma:web="5cd126e3-76d0-4457-b4e8-5bf8ccea29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7e71f-c143-4358-86b9-826a7bcb5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76e6ddb-e585-4b81-a704-ddbcde9e6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126e3-76d0-4457-b4e8-5bf8ccea2961" xsi:nil="true"/>
    <lcf76f155ced4ddcb4097134ff3c332f xmlns="0587e71f-c143-4358-86b9-826a7bcb5fa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4255-AA1A-437A-8846-A526282AF0C5}"/>
</file>

<file path=customXml/itemProps2.xml><?xml version="1.0" encoding="utf-8"?>
<ds:datastoreItem xmlns:ds="http://schemas.openxmlformats.org/officeDocument/2006/customXml" ds:itemID="{E400CCA3-9753-4083-AAD2-807F1B6C6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01DDD-D26D-448A-9816-D2164D63E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757BAD-5B09-41EA-86D4-E2670A6D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MODELE_note_ok.dotx</Template>
  <TotalTime>69</TotalTime>
  <Pages>4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VACOSSIN</dc:creator>
  <cp:keywords/>
  <cp:lastModifiedBy>Aurélie GAVOILLE-ALIX</cp:lastModifiedBy>
  <cp:revision>4</cp:revision>
  <dcterms:created xsi:type="dcterms:W3CDTF">2022-06-16T08:52:00Z</dcterms:created>
  <dcterms:modified xsi:type="dcterms:W3CDTF">2022-06-16T09:59:00Z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2020-12-14T00:00:00Z</vt:filetime>
  </property>
  <property fmtid="{D5CDD505-2E9C-101B-9397-08002B2CF9AE}" pid="5" name="ContentTypeId">
    <vt:lpwstr>0x010100A6B59609FF7AA247A513261F0AD8ED1B</vt:lpwstr>
  </property>
</Properties>
</file>