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FC1A" w14:textId="2FB5CBF0" w:rsidR="00F72A83" w:rsidRDefault="00F72A83" w:rsidP="00F72A83">
      <w:pPr>
        <w:spacing w:after="0"/>
        <w:rPr>
          <w:rFonts w:ascii="Arial" w:hAnsi="Arial" w:cs="Arial"/>
          <w:bCs/>
        </w:rPr>
      </w:pPr>
    </w:p>
    <w:p w14:paraId="6C5D7F8A" w14:textId="7C99372F" w:rsidR="001B72C9" w:rsidRPr="001B72C9" w:rsidRDefault="001B72C9" w:rsidP="00F72A83">
      <w:pPr>
        <w:spacing w:after="0"/>
        <w:rPr>
          <w:rFonts w:ascii="Arial" w:hAnsi="Arial" w:cs="Arial"/>
          <w:b/>
        </w:rPr>
      </w:pPr>
      <w:r w:rsidRPr="001B72C9">
        <w:rPr>
          <w:rFonts w:ascii="Arial" w:hAnsi="Arial" w:cs="Arial"/>
          <w:b/>
        </w:rPr>
        <w:t>Direction administrative et financière</w:t>
      </w:r>
    </w:p>
    <w:p w14:paraId="5255CD93" w14:textId="77777777" w:rsidR="001B72C9" w:rsidRPr="00F72A83" w:rsidRDefault="001B72C9" w:rsidP="00F72A83">
      <w:pPr>
        <w:spacing w:after="0"/>
        <w:rPr>
          <w:rFonts w:ascii="Arial" w:hAnsi="Arial" w:cs="Arial"/>
          <w:bCs/>
        </w:rPr>
      </w:pPr>
    </w:p>
    <w:p w14:paraId="35482A0A" w14:textId="77777777" w:rsidR="00C940A3" w:rsidRPr="00C940A3" w:rsidRDefault="00541957" w:rsidP="00C940A3">
      <w:pPr>
        <w:jc w:val="center"/>
        <w:rPr>
          <w:b/>
          <w:bCs/>
          <w:color w:val="2F5496" w:themeColor="accent1" w:themeShade="BF"/>
          <w:sz w:val="32"/>
          <w:szCs w:val="32"/>
        </w:rPr>
      </w:pPr>
      <w:r w:rsidRPr="00C940A3">
        <w:rPr>
          <w:b/>
          <w:bCs/>
          <w:color w:val="2F5496" w:themeColor="accent1" w:themeShade="BF"/>
          <w:sz w:val="32"/>
          <w:szCs w:val="32"/>
        </w:rPr>
        <w:t>CAHIER DES CHARGES VALANT ACTE D’ENGAGEMENT</w:t>
      </w:r>
    </w:p>
    <w:p w14:paraId="51347AC7" w14:textId="10B7CBC4" w:rsidR="004F65BF" w:rsidRDefault="000F7BE7" w:rsidP="00914F91">
      <w:pPr>
        <w:ind w:left="1134" w:hanging="425"/>
        <w:rPr>
          <w:color w:val="2F5496" w:themeColor="accent1" w:themeShade="BF"/>
          <w:sz w:val="24"/>
          <w:szCs w:val="24"/>
        </w:rPr>
      </w:pPr>
      <w:sdt>
        <w:sdtPr>
          <w:rPr>
            <w:color w:val="2F5496" w:themeColor="accent1" w:themeShade="BF"/>
            <w:sz w:val="24"/>
            <w:szCs w:val="24"/>
          </w:rPr>
          <w:id w:val="19515025"/>
          <w14:checkbox>
            <w14:checked w14:val="1"/>
            <w14:checkedState w14:val="2612" w14:font="MS Gothic"/>
            <w14:uncheckedState w14:val="2610" w14:font="MS Gothic"/>
          </w14:checkbox>
        </w:sdtPr>
        <w:sdtContent>
          <w:r w:rsidR="00D249D4">
            <w:rPr>
              <w:rFonts w:ascii="MS Gothic" w:eastAsia="MS Gothic" w:hAnsi="MS Gothic" w:hint="eastAsia"/>
              <w:color w:val="2F5496" w:themeColor="accent1" w:themeShade="BF"/>
              <w:sz w:val="24"/>
              <w:szCs w:val="24"/>
            </w:rPr>
            <w:t>☒</w:t>
          </w:r>
        </w:sdtContent>
      </w:sdt>
      <w:r w:rsidR="00914F91">
        <w:rPr>
          <w:color w:val="2F5496" w:themeColor="accent1" w:themeShade="BF"/>
          <w:sz w:val="24"/>
          <w:szCs w:val="24"/>
        </w:rPr>
        <w:tab/>
      </w:r>
      <w:r w:rsidR="00F43108" w:rsidRPr="00C940A3">
        <w:rPr>
          <w:color w:val="2F5496" w:themeColor="accent1" w:themeShade="BF"/>
          <w:sz w:val="24"/>
          <w:szCs w:val="24"/>
        </w:rPr>
        <w:t>Procédure</w:t>
      </w:r>
      <w:r w:rsidR="00541957" w:rsidRPr="00C940A3">
        <w:rPr>
          <w:color w:val="2F5496" w:themeColor="accent1" w:themeShade="BF"/>
          <w:sz w:val="24"/>
          <w:szCs w:val="24"/>
        </w:rPr>
        <w:t xml:space="preserve"> adaptée (art. L. 2123-1, R2123-1 </w:t>
      </w:r>
      <w:r w:rsidR="004F65BF">
        <w:rPr>
          <w:color w:val="2F5496" w:themeColor="accent1" w:themeShade="BF"/>
          <w:sz w:val="24"/>
          <w:szCs w:val="24"/>
        </w:rPr>
        <w:t xml:space="preserve">- </w:t>
      </w:r>
      <w:r w:rsidR="00541957" w:rsidRPr="00C940A3">
        <w:rPr>
          <w:color w:val="2F5496" w:themeColor="accent1" w:themeShade="BF"/>
          <w:sz w:val="24"/>
          <w:szCs w:val="24"/>
        </w:rPr>
        <w:t>1° (inférieur seuils)</w:t>
      </w:r>
    </w:p>
    <w:p w14:paraId="0579806A" w14:textId="4053234B" w:rsidR="00C940A3" w:rsidRDefault="000F7BE7" w:rsidP="00914F91">
      <w:pPr>
        <w:ind w:left="1134" w:hanging="425"/>
        <w:rPr>
          <w:color w:val="2F5496" w:themeColor="accent1" w:themeShade="BF"/>
          <w:sz w:val="24"/>
          <w:szCs w:val="24"/>
        </w:rPr>
      </w:pPr>
      <w:sdt>
        <w:sdtPr>
          <w:rPr>
            <w:color w:val="2F5496" w:themeColor="accent1" w:themeShade="BF"/>
            <w:sz w:val="24"/>
            <w:szCs w:val="24"/>
          </w:rPr>
          <w:id w:val="-2076970225"/>
          <w14:checkbox>
            <w14:checked w14:val="0"/>
            <w14:checkedState w14:val="2612" w14:font="MS Gothic"/>
            <w14:uncheckedState w14:val="2610" w14:font="MS Gothic"/>
          </w14:checkbox>
        </w:sdtPr>
        <w:sdtContent>
          <w:r w:rsidR="004F65BF">
            <w:rPr>
              <w:rFonts w:ascii="MS Gothic" w:eastAsia="MS Gothic" w:hAnsi="MS Gothic" w:hint="eastAsia"/>
              <w:color w:val="2F5496" w:themeColor="accent1" w:themeShade="BF"/>
              <w:sz w:val="24"/>
              <w:szCs w:val="24"/>
            </w:rPr>
            <w:t>☐</w:t>
          </w:r>
        </w:sdtContent>
      </w:sdt>
      <w:r w:rsidR="004F65BF">
        <w:rPr>
          <w:color w:val="2F5496" w:themeColor="accent1" w:themeShade="BF"/>
          <w:sz w:val="24"/>
          <w:szCs w:val="24"/>
        </w:rPr>
        <w:tab/>
      </w:r>
      <w:r w:rsidR="00F43108" w:rsidRPr="00C940A3">
        <w:rPr>
          <w:color w:val="2F5496" w:themeColor="accent1" w:themeShade="BF"/>
          <w:sz w:val="24"/>
          <w:szCs w:val="24"/>
        </w:rPr>
        <w:t>Procédure</w:t>
      </w:r>
      <w:r w:rsidR="004F65BF" w:rsidRPr="00C940A3">
        <w:rPr>
          <w:color w:val="2F5496" w:themeColor="accent1" w:themeShade="BF"/>
          <w:sz w:val="24"/>
          <w:szCs w:val="24"/>
        </w:rPr>
        <w:t xml:space="preserve"> adaptée (art. L. 2123-1, R2123-1 </w:t>
      </w:r>
      <w:r w:rsidR="004F65BF">
        <w:rPr>
          <w:color w:val="2F5496" w:themeColor="accent1" w:themeShade="BF"/>
          <w:sz w:val="24"/>
          <w:szCs w:val="24"/>
        </w:rPr>
        <w:t>- 2</w:t>
      </w:r>
      <w:r w:rsidR="004F65BF" w:rsidRPr="00C940A3">
        <w:rPr>
          <w:color w:val="2F5496" w:themeColor="accent1" w:themeShade="BF"/>
          <w:sz w:val="24"/>
          <w:szCs w:val="24"/>
        </w:rPr>
        <w:t>° (</w:t>
      </w:r>
      <w:r w:rsidR="004F65BF">
        <w:rPr>
          <w:color w:val="2F5496" w:themeColor="accent1" w:themeShade="BF"/>
          <w:sz w:val="24"/>
          <w:szCs w:val="24"/>
        </w:rPr>
        <w:t>« petits lots »</w:t>
      </w:r>
      <w:r w:rsidR="004F65BF" w:rsidRPr="00C940A3">
        <w:rPr>
          <w:color w:val="2F5496" w:themeColor="accent1" w:themeShade="BF"/>
          <w:sz w:val="24"/>
          <w:szCs w:val="24"/>
        </w:rPr>
        <w:t>)</w:t>
      </w:r>
    </w:p>
    <w:p w14:paraId="20F59815" w14:textId="37F1B90A" w:rsidR="00F72A83" w:rsidRDefault="00F72A83" w:rsidP="00F2011A">
      <w:pPr>
        <w:spacing w:after="0"/>
      </w:pPr>
    </w:p>
    <w:tbl>
      <w:tblPr>
        <w:tblStyle w:val="TableGridLight"/>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0F23D3" w:rsidRPr="000F23D3" w14:paraId="072B423D" w14:textId="77777777" w:rsidTr="00914F91">
        <w:tc>
          <w:tcPr>
            <w:tcW w:w="4106" w:type="dxa"/>
          </w:tcPr>
          <w:p w14:paraId="63A01931" w14:textId="298B710F" w:rsidR="000F23D3" w:rsidRPr="000F23D3" w:rsidRDefault="000F23D3" w:rsidP="00F2011A">
            <w:pPr>
              <w:rPr>
                <w:rFonts w:ascii="Arial" w:hAnsi="Arial" w:cs="Arial"/>
                <w:sz w:val="22"/>
                <w:szCs w:val="22"/>
              </w:rPr>
            </w:pPr>
            <w:r w:rsidRPr="000F23D3">
              <w:rPr>
                <w:rFonts w:ascii="Arial" w:hAnsi="Arial" w:cs="Arial"/>
                <w:sz w:val="22"/>
                <w:szCs w:val="22"/>
              </w:rPr>
              <w:t>Direction</w:t>
            </w:r>
          </w:p>
        </w:tc>
        <w:tc>
          <w:tcPr>
            <w:tcW w:w="6095" w:type="dxa"/>
          </w:tcPr>
          <w:p w14:paraId="0FF3630A" w14:textId="1F47CE04" w:rsidR="000F23D3" w:rsidRPr="000F23D3" w:rsidRDefault="00AD5D97" w:rsidP="00F2011A">
            <w:pPr>
              <w:rPr>
                <w:rFonts w:ascii="Arial" w:hAnsi="Arial" w:cs="Arial"/>
                <w:sz w:val="22"/>
                <w:szCs w:val="22"/>
              </w:rPr>
            </w:pPr>
            <w:r>
              <w:rPr>
                <w:rFonts w:ascii="Arial" w:hAnsi="Arial" w:cs="Arial"/>
                <w:sz w:val="22"/>
                <w:szCs w:val="22"/>
              </w:rPr>
              <w:t>DAPAE</w:t>
            </w:r>
          </w:p>
        </w:tc>
      </w:tr>
      <w:tr w:rsidR="00C70ED4" w:rsidRPr="00C7078A" w14:paraId="37F5EE34" w14:textId="77777777" w:rsidTr="00914F91">
        <w:tc>
          <w:tcPr>
            <w:tcW w:w="4106" w:type="dxa"/>
          </w:tcPr>
          <w:p w14:paraId="2740962B" w14:textId="77777777" w:rsidR="00C70ED4" w:rsidRPr="00C7078A" w:rsidRDefault="00C70ED4" w:rsidP="00F2011A">
            <w:pPr>
              <w:rPr>
                <w:rFonts w:ascii="Arial" w:hAnsi="Arial" w:cs="Arial"/>
                <w:sz w:val="22"/>
                <w:szCs w:val="22"/>
              </w:rPr>
            </w:pPr>
            <w:r w:rsidRPr="00C7078A">
              <w:rPr>
                <w:rFonts w:ascii="Arial" w:hAnsi="Arial" w:cs="Arial"/>
                <w:sz w:val="22"/>
                <w:szCs w:val="22"/>
              </w:rPr>
              <w:t>Interlocuteur Direction</w:t>
            </w:r>
          </w:p>
        </w:tc>
        <w:tc>
          <w:tcPr>
            <w:tcW w:w="6095" w:type="dxa"/>
          </w:tcPr>
          <w:p w14:paraId="73CDC470" w14:textId="18F5410A" w:rsidR="00C70ED4" w:rsidRPr="00C7078A" w:rsidRDefault="00AD5D97" w:rsidP="00F2011A">
            <w:pPr>
              <w:rPr>
                <w:rFonts w:ascii="Arial" w:hAnsi="Arial" w:cs="Arial"/>
                <w:sz w:val="22"/>
                <w:szCs w:val="22"/>
              </w:rPr>
            </w:pPr>
            <w:r>
              <w:rPr>
                <w:rFonts w:ascii="Arial" w:hAnsi="Arial" w:cs="Arial"/>
                <w:sz w:val="22"/>
                <w:szCs w:val="22"/>
              </w:rPr>
              <w:t>Veronique COURTADON</w:t>
            </w:r>
          </w:p>
        </w:tc>
      </w:tr>
      <w:tr w:rsidR="00C70ED4" w:rsidRPr="00C7078A" w14:paraId="23524E5B" w14:textId="77777777" w:rsidTr="00914F91">
        <w:tc>
          <w:tcPr>
            <w:tcW w:w="4106" w:type="dxa"/>
          </w:tcPr>
          <w:p w14:paraId="70C021EC" w14:textId="77777777" w:rsidR="00C70ED4" w:rsidRPr="00C7078A" w:rsidRDefault="00C70ED4" w:rsidP="00F2011A">
            <w:pPr>
              <w:rPr>
                <w:rFonts w:ascii="Arial" w:hAnsi="Arial" w:cs="Arial"/>
                <w:sz w:val="22"/>
                <w:szCs w:val="22"/>
              </w:rPr>
            </w:pPr>
            <w:r w:rsidRPr="00C7078A">
              <w:rPr>
                <w:rFonts w:ascii="Arial" w:hAnsi="Arial" w:cs="Arial"/>
                <w:sz w:val="22"/>
                <w:szCs w:val="22"/>
              </w:rPr>
              <w:t>Courriel interlocuteur</w:t>
            </w:r>
          </w:p>
        </w:tc>
        <w:tc>
          <w:tcPr>
            <w:tcW w:w="6095" w:type="dxa"/>
          </w:tcPr>
          <w:p w14:paraId="15E23D31" w14:textId="44D93E48" w:rsidR="00C70ED4" w:rsidRPr="00C7078A" w:rsidRDefault="00AD5D97" w:rsidP="00F2011A">
            <w:pPr>
              <w:rPr>
                <w:rFonts w:ascii="Arial" w:hAnsi="Arial" w:cs="Arial"/>
                <w:sz w:val="22"/>
                <w:szCs w:val="22"/>
              </w:rPr>
            </w:pPr>
            <w:r>
              <w:rPr>
                <w:rFonts w:ascii="Arial" w:hAnsi="Arial" w:cs="Arial"/>
                <w:sz w:val="22"/>
                <w:szCs w:val="22"/>
              </w:rPr>
              <w:t>veronique.courtadon</w:t>
            </w:r>
            <w:r w:rsidR="0048373C">
              <w:rPr>
                <w:rFonts w:ascii="Arial" w:hAnsi="Arial" w:cs="Arial"/>
                <w:sz w:val="22"/>
                <w:szCs w:val="22"/>
              </w:rPr>
              <w:t>@auvergnerhonealpes-orientation.fr</w:t>
            </w:r>
          </w:p>
        </w:tc>
      </w:tr>
    </w:tbl>
    <w:p w14:paraId="607E5212" w14:textId="77777777" w:rsidR="00C70ED4" w:rsidRPr="00C7078A" w:rsidRDefault="00C70ED4" w:rsidP="00F2011A">
      <w:pPr>
        <w:rPr>
          <w:rFonts w:ascii="Arial" w:hAnsi="Arial" w:cs="Arial"/>
        </w:rPr>
      </w:pPr>
    </w:p>
    <w:tbl>
      <w:tblPr>
        <w:tblStyle w:val="TableGrid"/>
        <w:tblW w:w="10201" w:type="dxa"/>
        <w:tblLook w:val="04A0" w:firstRow="1" w:lastRow="0" w:firstColumn="1" w:lastColumn="0" w:noHBand="0" w:noVBand="1"/>
      </w:tblPr>
      <w:tblGrid>
        <w:gridCol w:w="4106"/>
        <w:gridCol w:w="6095"/>
      </w:tblGrid>
      <w:tr w:rsidR="00B60A6E" w:rsidRPr="00C7078A" w14:paraId="299F7179" w14:textId="77777777" w:rsidTr="00B60A6E">
        <w:tc>
          <w:tcPr>
            <w:tcW w:w="4106" w:type="dxa"/>
          </w:tcPr>
          <w:p w14:paraId="691F722D" w14:textId="77777777" w:rsidR="00B60A6E" w:rsidRPr="00200F7B" w:rsidRDefault="00B60A6E" w:rsidP="00B60A6E">
            <w:pPr>
              <w:rPr>
                <w:rFonts w:ascii="Arial" w:hAnsi="Arial" w:cs="Arial"/>
              </w:rPr>
            </w:pPr>
            <w:r w:rsidRPr="00200F7B">
              <w:rPr>
                <w:rFonts w:ascii="Arial" w:hAnsi="Arial" w:cs="Arial"/>
              </w:rPr>
              <w:t>Nom</w:t>
            </w:r>
          </w:p>
        </w:tc>
        <w:tc>
          <w:tcPr>
            <w:tcW w:w="6095" w:type="dxa"/>
          </w:tcPr>
          <w:p w14:paraId="43320F4E" w14:textId="49276B7A" w:rsidR="00B60A6E" w:rsidRPr="00972DBA" w:rsidRDefault="000F7BE7" w:rsidP="00B60A6E">
            <w:pPr>
              <w:rPr>
                <w:rFonts w:ascii="Arial" w:hAnsi="Arial" w:cs="Arial"/>
                <w:noProof/>
              </w:rPr>
            </w:pPr>
            <w:sdt>
              <w:sdtPr>
                <w:rPr>
                  <w:rStyle w:val="remplissageformulaire"/>
                  <w:highlight w:val="lightGray"/>
                </w:rPr>
                <w:id w:val="1293098137"/>
                <w:placeholder>
                  <w:docPart w:val="5F4F0B513F6E4428A0AA0DBA332A1ABB"/>
                </w:placeholder>
                <w:showingPlcHdr/>
                <w:text/>
              </w:sdtPr>
              <w:sdtEndPr>
                <w:rPr>
                  <w:rStyle w:val="DefaultParagraphFont"/>
                  <w:rFonts w:asciiTheme="minorHAnsi" w:eastAsia="Times New Roman" w:hAnsiTheme="minorHAnsi" w:cs="Times New Roman"/>
                  <w:b/>
                  <w:bCs/>
                  <w:color w:val="auto"/>
                  <w:szCs w:val="20"/>
                  <w:lang w:eastAsia="fr-FR"/>
                </w:rPr>
              </w:sdtEndPr>
              <w:sdtContent>
                <w:r w:rsidR="00CB5EC3" w:rsidRPr="00CB5EC3">
                  <w:rPr>
                    <w:rStyle w:val="PlaceholderText"/>
                  </w:rPr>
                  <w:t>Cliquez ou appuyez ici pour entrer du texte.</w:t>
                </w:r>
              </w:sdtContent>
            </w:sdt>
          </w:p>
        </w:tc>
      </w:tr>
      <w:tr w:rsidR="00B60A6E" w:rsidRPr="00C7078A" w14:paraId="75EF1F18" w14:textId="77777777" w:rsidTr="00B60A6E">
        <w:tc>
          <w:tcPr>
            <w:tcW w:w="4106" w:type="dxa"/>
          </w:tcPr>
          <w:p w14:paraId="64D0EEB8" w14:textId="77777777" w:rsidR="00B60A6E" w:rsidRPr="00200F7B" w:rsidRDefault="00B60A6E" w:rsidP="00B60A6E">
            <w:pPr>
              <w:rPr>
                <w:rFonts w:ascii="Arial" w:hAnsi="Arial" w:cs="Arial"/>
                <w:noProof/>
              </w:rPr>
            </w:pPr>
            <w:r w:rsidRPr="00200F7B">
              <w:rPr>
                <w:rFonts w:ascii="Arial" w:hAnsi="Arial" w:cs="Arial"/>
                <w:noProof/>
              </w:rPr>
              <w:t>Prénom</w:t>
            </w:r>
          </w:p>
        </w:tc>
        <w:tc>
          <w:tcPr>
            <w:tcW w:w="6095" w:type="dxa"/>
          </w:tcPr>
          <w:p w14:paraId="5C36652F" w14:textId="5B56E1BF" w:rsidR="00B60A6E" w:rsidRPr="00972DBA" w:rsidRDefault="000F7BE7" w:rsidP="00B60A6E">
            <w:pPr>
              <w:rPr>
                <w:rFonts w:ascii="Arial" w:hAnsi="Arial" w:cs="Arial"/>
                <w:noProof/>
              </w:rPr>
            </w:pPr>
            <w:sdt>
              <w:sdtPr>
                <w:rPr>
                  <w:rStyle w:val="remplissageformulaire"/>
                  <w:highlight w:val="lightGray"/>
                </w:rPr>
                <w:id w:val="570776504"/>
                <w:placeholder>
                  <w:docPart w:val="8C1B4CFD191C480B8352C14FF245E874"/>
                </w:placeholder>
                <w:showingPlcHdr/>
                <w:text/>
              </w:sdtPr>
              <w:sdtEndPr>
                <w:rPr>
                  <w:rStyle w:val="DefaultParagraphFont"/>
                  <w:rFonts w:asciiTheme="minorHAnsi" w:eastAsia="Times New Roman" w:hAnsiTheme="minorHAnsi" w:cs="Times New Roman"/>
                  <w:b/>
                  <w:bCs/>
                  <w:color w:val="auto"/>
                  <w:szCs w:val="20"/>
                  <w:lang w:eastAsia="fr-FR"/>
                </w:rPr>
              </w:sdtEndPr>
              <w:sdtContent>
                <w:r w:rsidR="00B60A6E" w:rsidRPr="001E42B4">
                  <w:rPr>
                    <w:rStyle w:val="PlaceholderText"/>
                    <w:rFonts w:ascii="Arial" w:hAnsi="Arial" w:cs="Arial"/>
                    <w:highlight w:val="lightGray"/>
                  </w:rPr>
                  <w:t>Cliquez ou appuyez ici pour entrer du texte.</w:t>
                </w:r>
              </w:sdtContent>
            </w:sdt>
          </w:p>
        </w:tc>
      </w:tr>
      <w:tr w:rsidR="00B60A6E" w:rsidRPr="00C7078A" w14:paraId="10FBF680" w14:textId="77777777" w:rsidTr="00B60A6E">
        <w:tc>
          <w:tcPr>
            <w:tcW w:w="4106" w:type="dxa"/>
          </w:tcPr>
          <w:p w14:paraId="7188C105" w14:textId="77777777" w:rsidR="00B60A6E" w:rsidRPr="00200F7B" w:rsidRDefault="00B60A6E" w:rsidP="00B60A6E">
            <w:pPr>
              <w:rPr>
                <w:rFonts w:ascii="Arial" w:hAnsi="Arial" w:cs="Arial"/>
              </w:rPr>
            </w:pPr>
            <w:r w:rsidRPr="00200F7B">
              <w:rPr>
                <w:rFonts w:ascii="Arial" w:hAnsi="Arial" w:cs="Arial"/>
              </w:rPr>
              <w:t>Qualité</w:t>
            </w:r>
          </w:p>
        </w:tc>
        <w:tc>
          <w:tcPr>
            <w:tcW w:w="6095" w:type="dxa"/>
          </w:tcPr>
          <w:p w14:paraId="5AD1D8CD" w14:textId="2334B49C" w:rsidR="00B60A6E" w:rsidRPr="00972DBA" w:rsidRDefault="000F7BE7" w:rsidP="00B60A6E">
            <w:pPr>
              <w:rPr>
                <w:rFonts w:ascii="Arial" w:hAnsi="Arial" w:cs="Arial"/>
                <w:noProof/>
              </w:rPr>
            </w:pPr>
            <w:sdt>
              <w:sdtPr>
                <w:rPr>
                  <w:rStyle w:val="remplissageformulaire"/>
                  <w:highlight w:val="lightGray"/>
                </w:rPr>
                <w:id w:val="-723363267"/>
                <w:placeholder>
                  <w:docPart w:val="07D290AD57604A349091DDAB27DCA4FF"/>
                </w:placeholder>
                <w:showingPlcHdr/>
                <w:text/>
              </w:sdtPr>
              <w:sdtEndPr>
                <w:rPr>
                  <w:rStyle w:val="DefaultParagraphFont"/>
                  <w:rFonts w:asciiTheme="minorHAnsi" w:eastAsia="Times New Roman" w:hAnsiTheme="minorHAnsi" w:cs="Times New Roman"/>
                  <w:b/>
                  <w:bCs/>
                  <w:color w:val="auto"/>
                  <w:szCs w:val="20"/>
                  <w:lang w:eastAsia="fr-FR"/>
                </w:rPr>
              </w:sdtEndPr>
              <w:sdtContent>
                <w:r w:rsidR="00B60A6E" w:rsidRPr="001E42B4">
                  <w:rPr>
                    <w:rStyle w:val="PlaceholderText"/>
                    <w:rFonts w:ascii="Arial" w:hAnsi="Arial" w:cs="Arial"/>
                    <w:highlight w:val="lightGray"/>
                  </w:rPr>
                  <w:t>Cliquez ou appuyez ici pour entrer du texte.</w:t>
                </w:r>
              </w:sdtContent>
            </w:sdt>
          </w:p>
        </w:tc>
      </w:tr>
      <w:tr w:rsidR="00B60A6E" w:rsidRPr="00C7078A" w14:paraId="5CDD5B47" w14:textId="77777777" w:rsidTr="00B60A6E">
        <w:tc>
          <w:tcPr>
            <w:tcW w:w="4106" w:type="dxa"/>
          </w:tcPr>
          <w:sdt>
            <w:sdtPr>
              <w:rPr>
                <w:rFonts w:ascii="Arial" w:hAnsi="Arial" w:cs="Arial"/>
              </w:rPr>
              <w:id w:val="29422842"/>
              <w:placeholder>
                <w:docPart w:val="83DFD21F571E457AA1201A0D472FE88D"/>
              </w:placeholder>
              <w:dropDownList>
                <w:listItem w:value="Choisissez un élément."/>
                <w:listItem w:displayText="Agissant pour mon propre compte" w:value="Agissant pour mon propre compte"/>
                <w:listItem w:displayText="Agissant pour le compte de la société" w:value="Agissant pour le compte de la société"/>
                <w:listItem w:displayText="Agissant pour le compte de la personne publique candidate" w:value="Agissant pour le compte de la personne publique candidate"/>
              </w:dropDownList>
            </w:sdtPr>
            <w:sdtContent>
              <w:p w14:paraId="2D2C4E4A" w14:textId="77777777" w:rsidR="00B60A6E" w:rsidRPr="00200F7B" w:rsidRDefault="00B60A6E" w:rsidP="00B60A6E">
                <w:pPr>
                  <w:rPr>
                    <w:rFonts w:ascii="Arial" w:hAnsi="Arial" w:cs="Arial"/>
                  </w:rPr>
                </w:pPr>
                <w:r w:rsidRPr="00200F7B">
                  <w:rPr>
                    <w:rFonts w:ascii="Arial" w:hAnsi="Arial" w:cs="Arial"/>
                  </w:rPr>
                  <w:t>Agissant pour le compte de la société</w:t>
                </w:r>
              </w:p>
            </w:sdtContent>
          </w:sdt>
        </w:tc>
        <w:tc>
          <w:tcPr>
            <w:tcW w:w="6095" w:type="dxa"/>
          </w:tcPr>
          <w:p w14:paraId="63310F9A" w14:textId="729E8B94" w:rsidR="00B60A6E" w:rsidRPr="00972DBA" w:rsidRDefault="000F7BE7" w:rsidP="00B60A6E">
            <w:pPr>
              <w:rPr>
                <w:rFonts w:ascii="Arial" w:hAnsi="Arial" w:cs="Arial"/>
                <w:noProof/>
              </w:rPr>
            </w:pPr>
            <w:sdt>
              <w:sdtPr>
                <w:rPr>
                  <w:rStyle w:val="remplissageformulaire"/>
                  <w:highlight w:val="lightGray"/>
                </w:rPr>
                <w:id w:val="-1256203570"/>
                <w:placeholder>
                  <w:docPart w:val="0846988B5BAB40D3AB6CF4587A3C8407"/>
                </w:placeholder>
                <w:showingPlcHdr/>
                <w:text/>
              </w:sdtPr>
              <w:sdtEndPr>
                <w:rPr>
                  <w:rStyle w:val="DefaultParagraphFont"/>
                  <w:rFonts w:asciiTheme="minorHAnsi" w:eastAsia="Times New Roman" w:hAnsiTheme="minorHAnsi" w:cs="Times New Roman"/>
                  <w:b/>
                  <w:bCs/>
                  <w:color w:val="auto"/>
                  <w:szCs w:val="20"/>
                  <w:lang w:eastAsia="fr-FR"/>
                </w:rPr>
              </w:sdtEndPr>
              <w:sdtContent>
                <w:r w:rsidR="00B60A6E" w:rsidRPr="001E42B4">
                  <w:rPr>
                    <w:rStyle w:val="PlaceholderText"/>
                    <w:rFonts w:ascii="Arial" w:hAnsi="Arial" w:cs="Arial"/>
                    <w:highlight w:val="lightGray"/>
                  </w:rPr>
                  <w:t>Cliquez ou appuyez ici pour entrer du texte.</w:t>
                </w:r>
              </w:sdtContent>
            </w:sdt>
          </w:p>
        </w:tc>
      </w:tr>
      <w:tr w:rsidR="00B60A6E" w:rsidRPr="00C7078A" w14:paraId="2886B295" w14:textId="77777777" w:rsidTr="00B60A6E">
        <w:tc>
          <w:tcPr>
            <w:tcW w:w="4106" w:type="dxa"/>
          </w:tcPr>
          <w:p w14:paraId="3303A236" w14:textId="77777777" w:rsidR="00B60A6E" w:rsidRPr="00200F7B" w:rsidRDefault="00B60A6E" w:rsidP="00B60A6E">
            <w:pPr>
              <w:rPr>
                <w:rFonts w:ascii="Arial" w:hAnsi="Arial" w:cs="Arial"/>
              </w:rPr>
            </w:pPr>
            <w:r w:rsidRPr="00200F7B">
              <w:rPr>
                <w:rFonts w:ascii="Arial" w:hAnsi="Arial" w:cs="Arial"/>
              </w:rPr>
              <w:t>Adresse</w:t>
            </w:r>
          </w:p>
        </w:tc>
        <w:tc>
          <w:tcPr>
            <w:tcW w:w="6095" w:type="dxa"/>
          </w:tcPr>
          <w:p w14:paraId="2CB48968" w14:textId="17614854" w:rsidR="00B60A6E" w:rsidRPr="00972DBA" w:rsidRDefault="000F7BE7" w:rsidP="00B60A6E">
            <w:pPr>
              <w:rPr>
                <w:rFonts w:ascii="Arial" w:hAnsi="Arial" w:cs="Arial"/>
                <w:noProof/>
              </w:rPr>
            </w:pPr>
            <w:sdt>
              <w:sdtPr>
                <w:rPr>
                  <w:rStyle w:val="remplissageformulaire"/>
                  <w:highlight w:val="lightGray"/>
                </w:rPr>
                <w:id w:val="1743903319"/>
                <w:placeholder>
                  <w:docPart w:val="B7B49C10E6A4478E8B849CE18329EAC3"/>
                </w:placeholder>
                <w:showingPlcHdr/>
                <w:text/>
              </w:sdtPr>
              <w:sdtEndPr>
                <w:rPr>
                  <w:rStyle w:val="DefaultParagraphFont"/>
                  <w:rFonts w:asciiTheme="minorHAnsi" w:eastAsia="Times New Roman" w:hAnsiTheme="minorHAnsi" w:cs="Times New Roman"/>
                  <w:b/>
                  <w:bCs/>
                  <w:color w:val="auto"/>
                  <w:szCs w:val="20"/>
                  <w:lang w:eastAsia="fr-FR"/>
                </w:rPr>
              </w:sdtEndPr>
              <w:sdtContent>
                <w:r w:rsidR="00B60A6E" w:rsidRPr="001E42B4">
                  <w:rPr>
                    <w:rStyle w:val="PlaceholderText"/>
                    <w:rFonts w:ascii="Arial" w:hAnsi="Arial" w:cs="Arial"/>
                    <w:highlight w:val="lightGray"/>
                  </w:rPr>
                  <w:t>Cliquez ou appuyez ici pour entrer du texte.</w:t>
                </w:r>
              </w:sdtContent>
            </w:sdt>
          </w:p>
        </w:tc>
      </w:tr>
      <w:tr w:rsidR="00B60A6E" w:rsidRPr="00C7078A" w14:paraId="5E136409" w14:textId="77777777" w:rsidTr="00B60A6E">
        <w:tc>
          <w:tcPr>
            <w:tcW w:w="4106" w:type="dxa"/>
          </w:tcPr>
          <w:p w14:paraId="527DC529" w14:textId="77777777" w:rsidR="00B60A6E" w:rsidRPr="00200F7B" w:rsidRDefault="00B60A6E" w:rsidP="00B60A6E">
            <w:pPr>
              <w:rPr>
                <w:rFonts w:ascii="Arial" w:hAnsi="Arial" w:cs="Arial"/>
              </w:rPr>
            </w:pPr>
            <w:r w:rsidRPr="00200F7B">
              <w:rPr>
                <w:rFonts w:ascii="Arial" w:hAnsi="Arial" w:cs="Arial"/>
              </w:rPr>
              <w:t>Téléphone</w:t>
            </w:r>
          </w:p>
        </w:tc>
        <w:tc>
          <w:tcPr>
            <w:tcW w:w="6095" w:type="dxa"/>
          </w:tcPr>
          <w:p w14:paraId="37B5997D" w14:textId="38216DC9" w:rsidR="00B60A6E" w:rsidRPr="00972DBA" w:rsidRDefault="000F7BE7" w:rsidP="00B60A6E">
            <w:pPr>
              <w:rPr>
                <w:rFonts w:ascii="Arial" w:hAnsi="Arial" w:cs="Arial"/>
                <w:noProof/>
              </w:rPr>
            </w:pPr>
            <w:sdt>
              <w:sdtPr>
                <w:rPr>
                  <w:rStyle w:val="remplissageformulaire"/>
                  <w:highlight w:val="lightGray"/>
                </w:rPr>
                <w:id w:val="-828133559"/>
                <w:placeholder>
                  <w:docPart w:val="FC75025B497C42E6A120DDBBB8B66E50"/>
                </w:placeholder>
                <w:showingPlcHdr/>
                <w:text/>
              </w:sdtPr>
              <w:sdtEndPr>
                <w:rPr>
                  <w:rStyle w:val="DefaultParagraphFont"/>
                  <w:rFonts w:asciiTheme="minorHAnsi" w:eastAsia="Times New Roman" w:hAnsiTheme="minorHAnsi" w:cs="Times New Roman"/>
                  <w:b/>
                  <w:bCs/>
                  <w:color w:val="auto"/>
                  <w:szCs w:val="20"/>
                  <w:lang w:eastAsia="fr-FR"/>
                </w:rPr>
              </w:sdtEndPr>
              <w:sdtContent>
                <w:r w:rsidR="00B60A6E" w:rsidRPr="001E42B4">
                  <w:rPr>
                    <w:rStyle w:val="PlaceholderText"/>
                    <w:rFonts w:ascii="Arial" w:hAnsi="Arial" w:cs="Arial"/>
                    <w:highlight w:val="lightGray"/>
                  </w:rPr>
                  <w:t>Cliquez ou appuyez ici pour entrer du texte.</w:t>
                </w:r>
              </w:sdtContent>
            </w:sdt>
          </w:p>
        </w:tc>
      </w:tr>
      <w:tr w:rsidR="00B60A6E" w:rsidRPr="00C7078A" w14:paraId="6CC36C14" w14:textId="77777777" w:rsidTr="00B60A6E">
        <w:tc>
          <w:tcPr>
            <w:tcW w:w="4106" w:type="dxa"/>
          </w:tcPr>
          <w:p w14:paraId="28F1908D" w14:textId="77777777" w:rsidR="00B60A6E" w:rsidRPr="00200F7B" w:rsidRDefault="00B60A6E" w:rsidP="00B60A6E">
            <w:pPr>
              <w:rPr>
                <w:rFonts w:ascii="Arial" w:hAnsi="Arial" w:cs="Arial"/>
              </w:rPr>
            </w:pPr>
            <w:r w:rsidRPr="00200F7B">
              <w:rPr>
                <w:rFonts w:ascii="Arial" w:hAnsi="Arial" w:cs="Arial"/>
              </w:rPr>
              <w:t>Adresse courriel</w:t>
            </w:r>
          </w:p>
        </w:tc>
        <w:tc>
          <w:tcPr>
            <w:tcW w:w="6095" w:type="dxa"/>
          </w:tcPr>
          <w:p w14:paraId="6FFB81E8" w14:textId="62F14697" w:rsidR="00B60A6E" w:rsidRPr="00972DBA" w:rsidRDefault="000F7BE7" w:rsidP="00B60A6E">
            <w:pPr>
              <w:rPr>
                <w:rFonts w:ascii="Arial" w:hAnsi="Arial" w:cs="Arial"/>
                <w:noProof/>
              </w:rPr>
            </w:pPr>
            <w:sdt>
              <w:sdtPr>
                <w:rPr>
                  <w:rStyle w:val="remplissageformulaire"/>
                  <w:highlight w:val="lightGray"/>
                </w:rPr>
                <w:id w:val="129680487"/>
                <w:placeholder>
                  <w:docPart w:val="CCBFBA32A5644151B47B3012FDB3409F"/>
                </w:placeholder>
                <w:showingPlcHdr/>
                <w:text/>
              </w:sdtPr>
              <w:sdtEndPr>
                <w:rPr>
                  <w:rStyle w:val="DefaultParagraphFont"/>
                  <w:rFonts w:asciiTheme="minorHAnsi" w:eastAsia="Times New Roman" w:hAnsiTheme="minorHAnsi" w:cs="Times New Roman"/>
                  <w:b/>
                  <w:bCs/>
                  <w:color w:val="auto"/>
                  <w:szCs w:val="20"/>
                  <w:lang w:eastAsia="fr-FR"/>
                </w:rPr>
              </w:sdtEndPr>
              <w:sdtContent>
                <w:r w:rsidR="00CB5EC3" w:rsidRPr="00CB5EC3">
                  <w:rPr>
                    <w:rStyle w:val="PlaceholderText"/>
                  </w:rPr>
                  <w:t>Cliquez ou appuyez ici pour entrer du texte.</w:t>
                </w:r>
              </w:sdtContent>
            </w:sdt>
          </w:p>
        </w:tc>
      </w:tr>
      <w:tr w:rsidR="00B60A6E" w:rsidRPr="00C7078A" w14:paraId="379147E1" w14:textId="77777777" w:rsidTr="00B60A6E">
        <w:tc>
          <w:tcPr>
            <w:tcW w:w="4106" w:type="dxa"/>
          </w:tcPr>
          <w:p w14:paraId="201638B3" w14:textId="77777777" w:rsidR="00B60A6E" w:rsidRPr="00200F7B" w:rsidRDefault="00B60A6E" w:rsidP="00B60A6E">
            <w:pPr>
              <w:rPr>
                <w:rFonts w:ascii="Arial" w:hAnsi="Arial" w:cs="Arial"/>
              </w:rPr>
            </w:pPr>
            <w:r w:rsidRPr="00200F7B">
              <w:rPr>
                <w:rFonts w:ascii="Arial" w:hAnsi="Arial" w:cs="Arial"/>
              </w:rPr>
              <w:t>Numéro SIRET (14 chiffres)</w:t>
            </w:r>
          </w:p>
        </w:tc>
        <w:tc>
          <w:tcPr>
            <w:tcW w:w="6095" w:type="dxa"/>
          </w:tcPr>
          <w:p w14:paraId="23EB4D52" w14:textId="068D58EC" w:rsidR="00B60A6E" w:rsidRPr="00C7078A" w:rsidRDefault="000F7BE7" w:rsidP="00B60A6E">
            <w:pPr>
              <w:rPr>
                <w:rFonts w:ascii="Arial" w:hAnsi="Arial" w:cs="Arial"/>
              </w:rPr>
            </w:pPr>
            <w:sdt>
              <w:sdtPr>
                <w:rPr>
                  <w:rStyle w:val="remplissageformulaire"/>
                  <w:highlight w:val="lightGray"/>
                </w:rPr>
                <w:id w:val="1067841388"/>
                <w:placeholder>
                  <w:docPart w:val="2B78130DE0034A109B4766B62F9AD3DB"/>
                </w:placeholder>
                <w:showingPlcHdr/>
                <w:text/>
              </w:sdtPr>
              <w:sdtEndPr>
                <w:rPr>
                  <w:rStyle w:val="DefaultParagraphFont"/>
                  <w:rFonts w:asciiTheme="minorHAnsi" w:eastAsia="Times New Roman" w:hAnsiTheme="minorHAnsi" w:cs="Times New Roman"/>
                  <w:b/>
                  <w:bCs/>
                  <w:color w:val="auto"/>
                  <w:szCs w:val="20"/>
                  <w:lang w:eastAsia="fr-FR"/>
                </w:rPr>
              </w:sdtEndPr>
              <w:sdtContent>
                <w:r w:rsidR="00B60A6E" w:rsidRPr="001E42B4">
                  <w:rPr>
                    <w:rStyle w:val="PlaceholderText"/>
                    <w:rFonts w:ascii="Arial" w:hAnsi="Arial" w:cs="Arial"/>
                    <w:highlight w:val="lightGray"/>
                  </w:rPr>
                  <w:t>Cliquez ou appuyez ici pour entrer du texte.</w:t>
                </w:r>
              </w:sdtContent>
            </w:sdt>
          </w:p>
        </w:tc>
      </w:tr>
    </w:tbl>
    <w:p w14:paraId="4F548E2C" w14:textId="072A0B97" w:rsidR="003A43BF" w:rsidRPr="005B6ACE" w:rsidRDefault="003A43BF" w:rsidP="00F2011A">
      <w:pPr>
        <w:spacing w:after="0"/>
        <w:rPr>
          <w:b/>
        </w:rPr>
      </w:pPr>
    </w:p>
    <w:tbl>
      <w:tblPr>
        <w:tblStyle w:val="TableGridLight"/>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9E4264" w:rsidRPr="005B6ACE" w14:paraId="6753E2B8" w14:textId="77777777" w:rsidTr="00914F91">
        <w:tc>
          <w:tcPr>
            <w:tcW w:w="4106" w:type="dxa"/>
          </w:tcPr>
          <w:p w14:paraId="38970D82" w14:textId="6DEC2F1F" w:rsidR="009E4264" w:rsidRPr="005B6ACE" w:rsidRDefault="009E4264" w:rsidP="009E4264">
            <w:pPr>
              <w:pStyle w:val="Arial10G"/>
              <w:rPr>
                <w:b/>
                <w:sz w:val="22"/>
                <w:szCs w:val="22"/>
              </w:rPr>
            </w:pPr>
            <w:r w:rsidRPr="005B6ACE">
              <w:rPr>
                <w:b/>
                <w:sz w:val="22"/>
                <w:szCs w:val="22"/>
              </w:rPr>
              <w:t xml:space="preserve">N° </w:t>
            </w:r>
            <w:r>
              <w:rPr>
                <w:b/>
                <w:sz w:val="22"/>
                <w:szCs w:val="22"/>
              </w:rPr>
              <w:t>de consultation</w:t>
            </w:r>
          </w:p>
        </w:tc>
        <w:tc>
          <w:tcPr>
            <w:tcW w:w="6095" w:type="dxa"/>
          </w:tcPr>
          <w:p w14:paraId="15EE0574" w14:textId="15BA0A4E" w:rsidR="009E4264" w:rsidRPr="005B6ACE" w:rsidRDefault="008E4756" w:rsidP="009E4264">
            <w:pPr>
              <w:rPr>
                <w:rFonts w:ascii="Arial" w:hAnsi="Arial" w:cs="Arial"/>
                <w:b/>
              </w:rPr>
            </w:pPr>
            <w:r>
              <w:rPr>
                <w:rFonts w:ascii="Arial" w:hAnsi="Arial" w:cs="Arial"/>
                <w:b/>
              </w:rPr>
              <w:t>22</w:t>
            </w:r>
            <w:r w:rsidR="006D058D">
              <w:rPr>
                <w:rFonts w:ascii="Arial" w:hAnsi="Arial" w:cs="Arial"/>
                <w:b/>
              </w:rPr>
              <w:t>-MAPA B-00</w:t>
            </w:r>
            <w:r w:rsidR="006E6CB3">
              <w:rPr>
                <w:rFonts w:ascii="Arial" w:hAnsi="Arial" w:cs="Arial"/>
                <w:b/>
              </w:rPr>
              <w:t>4</w:t>
            </w:r>
            <w:r w:rsidR="006D058D">
              <w:rPr>
                <w:rFonts w:ascii="Arial" w:hAnsi="Arial" w:cs="Arial"/>
                <w:b/>
              </w:rPr>
              <w:t>-</w:t>
            </w:r>
            <w:r w:rsidR="006E6CB3">
              <w:rPr>
                <w:rFonts w:ascii="Arial" w:hAnsi="Arial" w:cs="Arial"/>
                <w:b/>
              </w:rPr>
              <w:t>CARAVANE 23-</w:t>
            </w:r>
            <w:r w:rsidR="00D533D3">
              <w:rPr>
                <w:rFonts w:ascii="Arial" w:hAnsi="Arial" w:cs="Arial"/>
                <w:b/>
              </w:rPr>
              <w:t>REGIE BUS</w:t>
            </w:r>
          </w:p>
        </w:tc>
      </w:tr>
      <w:tr w:rsidR="009E4264" w:rsidRPr="005B6ACE" w14:paraId="0D011B3B" w14:textId="77777777" w:rsidTr="00914F91">
        <w:tc>
          <w:tcPr>
            <w:tcW w:w="4106" w:type="dxa"/>
          </w:tcPr>
          <w:p w14:paraId="14ED5107" w14:textId="77777777" w:rsidR="009E4264" w:rsidRPr="005B6ACE" w:rsidRDefault="009E4264" w:rsidP="009E4264">
            <w:pPr>
              <w:pStyle w:val="Arial10G"/>
              <w:rPr>
                <w:b/>
                <w:sz w:val="22"/>
                <w:szCs w:val="22"/>
              </w:rPr>
            </w:pPr>
            <w:r w:rsidRPr="005B6ACE">
              <w:rPr>
                <w:b/>
                <w:sz w:val="22"/>
                <w:szCs w:val="22"/>
              </w:rPr>
              <w:t>N° du marché</w:t>
            </w:r>
          </w:p>
        </w:tc>
        <w:tc>
          <w:tcPr>
            <w:tcW w:w="6095" w:type="dxa"/>
          </w:tcPr>
          <w:p w14:paraId="6F4A35DC" w14:textId="6BDE13C5" w:rsidR="009E4264" w:rsidRPr="00960026" w:rsidRDefault="000F7BE7" w:rsidP="009E4264">
            <w:pPr>
              <w:rPr>
                <w:rFonts w:ascii="Calibri" w:hAnsi="Calibri" w:cs="Calibri"/>
              </w:rPr>
            </w:pPr>
            <w:sdt>
              <w:sdtPr>
                <w:rPr>
                  <w:rStyle w:val="remplissageformulaire"/>
                  <w:highlight w:val="lightGray"/>
                </w:rPr>
                <w:id w:val="-2050602171"/>
                <w:placeholder>
                  <w:docPart w:val="282A8C3B20284CE6877096492CE26804"/>
                </w:placeholder>
                <w:showingPlcHdr/>
                <w:text/>
              </w:sdtPr>
              <w:sdtEndPr>
                <w:rPr>
                  <w:rStyle w:val="DefaultParagraphFont"/>
                  <w:rFonts w:ascii="Times New Roman" w:hAnsi="Times New Roman"/>
                  <w:b/>
                  <w:bCs/>
                  <w:color w:val="auto"/>
                  <w:sz w:val="20"/>
                </w:rPr>
              </w:sdtEndPr>
              <w:sdtContent>
                <w:r w:rsidR="00CB5F47" w:rsidRPr="001E42B4">
                  <w:rPr>
                    <w:rStyle w:val="PlaceholderText"/>
                    <w:rFonts w:ascii="Arial" w:hAnsi="Arial" w:cs="Arial"/>
                    <w:highlight w:val="lightGray"/>
                  </w:rPr>
                  <w:t>Cliquez ou appuyez ici pour entrer du texte.</w:t>
                </w:r>
              </w:sdtContent>
            </w:sdt>
          </w:p>
        </w:tc>
      </w:tr>
      <w:tr w:rsidR="009E4264" w:rsidRPr="00542116" w14:paraId="7D435878" w14:textId="77777777" w:rsidTr="00914F91">
        <w:tc>
          <w:tcPr>
            <w:tcW w:w="4106" w:type="dxa"/>
          </w:tcPr>
          <w:p w14:paraId="7E7E65E5" w14:textId="0EBD24BD" w:rsidR="009E4264" w:rsidRPr="00542116" w:rsidRDefault="009E4264" w:rsidP="009E4264">
            <w:pPr>
              <w:rPr>
                <w:rFonts w:ascii="Arial" w:hAnsi="Arial" w:cs="Arial"/>
                <w:sz w:val="22"/>
                <w:szCs w:val="22"/>
              </w:rPr>
            </w:pPr>
            <w:r w:rsidRPr="00542116">
              <w:rPr>
                <w:rFonts w:ascii="Arial" w:hAnsi="Arial" w:cs="Arial"/>
                <w:sz w:val="22"/>
                <w:szCs w:val="22"/>
              </w:rPr>
              <w:t xml:space="preserve">SIRET </w:t>
            </w:r>
            <w:r w:rsidRPr="00542116">
              <w:rPr>
                <w:rFonts w:ascii="Arial" w:hAnsi="Arial" w:cs="Arial"/>
              </w:rPr>
              <w:t>Auvergne-Rhône-Alpes Orientation</w:t>
            </w:r>
          </w:p>
        </w:tc>
        <w:tc>
          <w:tcPr>
            <w:tcW w:w="6095" w:type="dxa"/>
          </w:tcPr>
          <w:p w14:paraId="5217FCA0" w14:textId="77777777" w:rsidR="009E4264" w:rsidRPr="00542116" w:rsidRDefault="009E4264" w:rsidP="009E4264">
            <w:pPr>
              <w:rPr>
                <w:rFonts w:ascii="Arial" w:hAnsi="Arial" w:cs="Arial"/>
                <w:sz w:val="22"/>
                <w:szCs w:val="22"/>
              </w:rPr>
            </w:pPr>
            <w:bookmarkStart w:id="0" w:name="_Hlk89853107"/>
            <w:r w:rsidRPr="00542116">
              <w:rPr>
                <w:rFonts w:ascii="Arial" w:hAnsi="Arial" w:cs="Arial"/>
                <w:sz w:val="22"/>
                <w:szCs w:val="22"/>
              </w:rPr>
              <w:t>880 331 715 00065</w:t>
            </w:r>
            <w:bookmarkEnd w:id="0"/>
          </w:p>
        </w:tc>
      </w:tr>
      <w:tr w:rsidR="009E4264" w:rsidRPr="00C7078A" w14:paraId="4E427EE3" w14:textId="77777777" w:rsidTr="00914F91">
        <w:tc>
          <w:tcPr>
            <w:tcW w:w="4106" w:type="dxa"/>
          </w:tcPr>
          <w:p w14:paraId="1A14FDD8" w14:textId="77777777" w:rsidR="000215CF" w:rsidRDefault="009E4264" w:rsidP="009E4264">
            <w:pPr>
              <w:rPr>
                <w:rFonts w:ascii="Arial" w:hAnsi="Arial" w:cs="Arial"/>
                <w:sz w:val="22"/>
                <w:szCs w:val="22"/>
              </w:rPr>
            </w:pPr>
            <w:r w:rsidRPr="00542116">
              <w:rPr>
                <w:rFonts w:ascii="Arial" w:hAnsi="Arial" w:cs="Arial"/>
                <w:sz w:val="22"/>
                <w:szCs w:val="22"/>
              </w:rPr>
              <w:t>N° engagement</w:t>
            </w:r>
          </w:p>
          <w:p w14:paraId="1BA5E556" w14:textId="0EB579C4" w:rsidR="009E4264" w:rsidRPr="00542116" w:rsidRDefault="000215CF" w:rsidP="009E4264">
            <w:pPr>
              <w:rPr>
                <w:rFonts w:ascii="Arial" w:hAnsi="Arial" w:cs="Arial"/>
                <w:sz w:val="22"/>
                <w:szCs w:val="22"/>
              </w:rPr>
            </w:pPr>
            <w:r w:rsidRPr="000215CF">
              <w:rPr>
                <w:rFonts w:ascii="Arial" w:hAnsi="Arial" w:cs="Arial"/>
                <w:sz w:val="12"/>
                <w:szCs w:val="12"/>
              </w:rPr>
              <w:t>(renseigné par Auvergne-Rhône-Alpes Orientation à la notification)</w:t>
            </w:r>
          </w:p>
        </w:tc>
        <w:tc>
          <w:tcPr>
            <w:tcW w:w="6095" w:type="dxa"/>
          </w:tcPr>
          <w:p w14:paraId="465BE3E4" w14:textId="2B7B71DA" w:rsidR="009E4264" w:rsidRPr="00C7078A" w:rsidRDefault="000F7BE7" w:rsidP="009E4264">
            <w:pPr>
              <w:rPr>
                <w:rFonts w:ascii="Arial" w:hAnsi="Arial" w:cs="Arial"/>
                <w:sz w:val="22"/>
                <w:szCs w:val="22"/>
              </w:rPr>
            </w:pPr>
            <w:sdt>
              <w:sdtPr>
                <w:rPr>
                  <w:rStyle w:val="remplissageformulaire"/>
                  <w:highlight w:val="lightGray"/>
                </w:rPr>
                <w:id w:val="-1816632502"/>
                <w:placeholder>
                  <w:docPart w:val="0101CCE8323A4F679A18F8EF7DA4329E"/>
                </w:placeholder>
                <w:showingPlcHdr/>
                <w:text/>
              </w:sdtPr>
              <w:sdtEndPr>
                <w:rPr>
                  <w:rStyle w:val="DefaultParagraphFont"/>
                  <w:rFonts w:ascii="Times New Roman" w:hAnsi="Times New Roman"/>
                  <w:b/>
                  <w:bCs/>
                  <w:color w:val="auto"/>
                  <w:sz w:val="20"/>
                </w:rPr>
              </w:sdtEndPr>
              <w:sdtContent>
                <w:r w:rsidR="003E6528" w:rsidRPr="001E42B4">
                  <w:rPr>
                    <w:rStyle w:val="PlaceholderText"/>
                    <w:rFonts w:ascii="Arial" w:hAnsi="Arial" w:cs="Arial"/>
                    <w:highlight w:val="lightGray"/>
                  </w:rPr>
                  <w:t>Cliquez ou appuyez ici pour entrer du texte.</w:t>
                </w:r>
              </w:sdtContent>
            </w:sdt>
          </w:p>
        </w:tc>
      </w:tr>
      <w:tr w:rsidR="009E4264" w:rsidRPr="00C7078A" w14:paraId="4FECDA85" w14:textId="77777777" w:rsidTr="00914F91">
        <w:tc>
          <w:tcPr>
            <w:tcW w:w="4106" w:type="dxa"/>
          </w:tcPr>
          <w:p w14:paraId="680ABB3B" w14:textId="77777777" w:rsidR="009E4264" w:rsidRPr="00C7078A" w:rsidRDefault="009E4264" w:rsidP="009E4264">
            <w:pPr>
              <w:rPr>
                <w:rFonts w:ascii="Arial" w:hAnsi="Arial" w:cs="Arial"/>
                <w:sz w:val="22"/>
                <w:szCs w:val="22"/>
              </w:rPr>
            </w:pPr>
            <w:r w:rsidRPr="00C7078A">
              <w:rPr>
                <w:rFonts w:ascii="Arial" w:hAnsi="Arial" w:cs="Arial"/>
                <w:sz w:val="22"/>
                <w:szCs w:val="22"/>
              </w:rPr>
              <w:t>Adresse d’envoi des factures</w:t>
            </w:r>
          </w:p>
        </w:tc>
        <w:tc>
          <w:tcPr>
            <w:tcW w:w="6095" w:type="dxa"/>
          </w:tcPr>
          <w:p w14:paraId="7EBDAE6E" w14:textId="77777777" w:rsidR="009E4264" w:rsidRPr="00C7078A" w:rsidRDefault="009E4264" w:rsidP="009E4264">
            <w:pPr>
              <w:rPr>
                <w:rFonts w:ascii="Arial" w:hAnsi="Arial" w:cs="Arial"/>
                <w:sz w:val="22"/>
                <w:szCs w:val="22"/>
              </w:rPr>
            </w:pPr>
            <w:bookmarkStart w:id="1" w:name="_Hlk89852919"/>
            <w:r w:rsidRPr="00C7078A">
              <w:rPr>
                <w:rFonts w:ascii="Arial" w:hAnsi="Arial" w:cs="Arial"/>
                <w:sz w:val="22"/>
                <w:szCs w:val="22"/>
              </w:rPr>
              <w:t>Auvergne-Rhône-Alpes Orientation</w:t>
            </w:r>
          </w:p>
          <w:p w14:paraId="4DD9B6A9" w14:textId="77777777" w:rsidR="009E4264" w:rsidRPr="00C7078A" w:rsidRDefault="009E4264" w:rsidP="009E4264">
            <w:pPr>
              <w:rPr>
                <w:rFonts w:ascii="Arial" w:hAnsi="Arial" w:cs="Arial"/>
                <w:sz w:val="22"/>
                <w:szCs w:val="22"/>
              </w:rPr>
            </w:pPr>
            <w:r w:rsidRPr="00C7078A">
              <w:rPr>
                <w:rFonts w:ascii="Arial" w:hAnsi="Arial" w:cs="Arial"/>
                <w:sz w:val="22"/>
                <w:szCs w:val="22"/>
              </w:rPr>
              <w:t>Direction administrative et financière</w:t>
            </w:r>
          </w:p>
          <w:p w14:paraId="34413F3F" w14:textId="77777777" w:rsidR="009E4264" w:rsidRPr="00C7078A" w:rsidRDefault="009E4264" w:rsidP="009E4264">
            <w:pPr>
              <w:rPr>
                <w:rFonts w:ascii="Arial" w:hAnsi="Arial" w:cs="Arial"/>
                <w:sz w:val="22"/>
                <w:szCs w:val="22"/>
              </w:rPr>
            </w:pPr>
            <w:r w:rsidRPr="00C7078A">
              <w:rPr>
                <w:rFonts w:ascii="Arial" w:hAnsi="Arial" w:cs="Arial"/>
                <w:sz w:val="22"/>
                <w:szCs w:val="22"/>
              </w:rPr>
              <w:t>6 place de Jaude</w:t>
            </w:r>
          </w:p>
          <w:p w14:paraId="46242329" w14:textId="77777777" w:rsidR="009E4264" w:rsidRPr="00C7078A" w:rsidRDefault="009E4264" w:rsidP="009E4264">
            <w:pPr>
              <w:rPr>
                <w:rFonts w:ascii="Arial" w:hAnsi="Arial" w:cs="Arial"/>
                <w:sz w:val="22"/>
                <w:szCs w:val="22"/>
              </w:rPr>
            </w:pPr>
            <w:r w:rsidRPr="00C7078A">
              <w:rPr>
                <w:rFonts w:ascii="Arial" w:hAnsi="Arial" w:cs="Arial"/>
                <w:sz w:val="22"/>
                <w:szCs w:val="22"/>
              </w:rPr>
              <w:t>63 000 CLERMONT FERRAND</w:t>
            </w:r>
          </w:p>
          <w:p w14:paraId="7365BC79" w14:textId="77777777" w:rsidR="009E4264" w:rsidRPr="00C7078A" w:rsidRDefault="009E4264" w:rsidP="009E4264">
            <w:pPr>
              <w:shd w:val="clear" w:color="auto" w:fill="FFFFFF"/>
              <w:rPr>
                <w:rFonts w:ascii="Arial" w:hAnsi="Arial" w:cs="Arial"/>
                <w:sz w:val="22"/>
                <w:szCs w:val="22"/>
              </w:rPr>
            </w:pPr>
            <w:bookmarkStart w:id="2" w:name="_Hlk89852975"/>
            <w:bookmarkEnd w:id="1"/>
          </w:p>
          <w:p w14:paraId="0FE143A5" w14:textId="013A7F78" w:rsidR="009E4264" w:rsidRPr="00C7078A" w:rsidRDefault="000F7BE7" w:rsidP="009E4264">
            <w:pPr>
              <w:rPr>
                <w:rFonts w:ascii="Arial" w:hAnsi="Arial" w:cs="Arial"/>
                <w:sz w:val="22"/>
                <w:szCs w:val="22"/>
              </w:rPr>
            </w:pPr>
            <w:hyperlink r:id="rId10" w:tgtFrame="_blank" w:history="1">
              <w:r w:rsidR="009E4264" w:rsidRPr="00C7078A">
                <w:rPr>
                  <w:rStyle w:val="Hyperlink"/>
                  <w:rFonts w:ascii="Arial" w:hAnsi="Arial" w:cs="Arial"/>
                  <w:sz w:val="22"/>
                  <w:szCs w:val="22"/>
                </w:rPr>
                <w:t>administration@auvergnerhonealpes-orientation.fr</w:t>
              </w:r>
            </w:hyperlink>
            <w:bookmarkEnd w:id="2"/>
          </w:p>
        </w:tc>
      </w:tr>
    </w:tbl>
    <w:p w14:paraId="6DE1D11D" w14:textId="77777777" w:rsidR="007D54DD" w:rsidRPr="00C7078A" w:rsidRDefault="007D54DD" w:rsidP="00F2011A">
      <w:pPr>
        <w:spacing w:after="0"/>
        <w:rPr>
          <w:rFonts w:ascii="Arial" w:hAnsi="Arial" w:cs="Arial"/>
        </w:rPr>
      </w:pPr>
    </w:p>
    <w:tbl>
      <w:tblPr>
        <w:tblStyle w:val="TableGridLight"/>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F77C5B" w:rsidRPr="00C7078A" w14:paraId="4D4412E3" w14:textId="77777777" w:rsidTr="001B72C9">
        <w:tc>
          <w:tcPr>
            <w:tcW w:w="4106" w:type="dxa"/>
          </w:tcPr>
          <w:p w14:paraId="33A9C009" w14:textId="77777777" w:rsidR="00F77C5B" w:rsidRPr="00C7078A" w:rsidRDefault="00F77C5B" w:rsidP="00F2011A">
            <w:pPr>
              <w:pStyle w:val="Arial10G"/>
              <w:rPr>
                <w:b/>
                <w:sz w:val="22"/>
                <w:szCs w:val="22"/>
              </w:rPr>
            </w:pPr>
            <w:r w:rsidRPr="00C7078A">
              <w:rPr>
                <w:b/>
                <w:sz w:val="22"/>
                <w:szCs w:val="22"/>
              </w:rPr>
              <w:t>Objet de la consultation</w:t>
            </w:r>
          </w:p>
        </w:tc>
        <w:tc>
          <w:tcPr>
            <w:tcW w:w="6095" w:type="dxa"/>
          </w:tcPr>
          <w:p w14:paraId="2D4F10CB" w14:textId="1D738745" w:rsidR="00F77C5B" w:rsidRPr="00A77647" w:rsidRDefault="00111D15" w:rsidP="00A77647">
            <w:pPr>
              <w:pStyle w:val="Arial10G"/>
              <w:jc w:val="both"/>
              <w:rPr>
                <w:b/>
                <w:bCs/>
                <w:sz w:val="22"/>
                <w:szCs w:val="22"/>
              </w:rPr>
            </w:pPr>
            <w:r>
              <w:rPr>
                <w:b/>
                <w:bCs/>
                <w:sz w:val="22"/>
                <w:szCs w:val="22"/>
              </w:rPr>
              <w:t>Presta</w:t>
            </w:r>
            <w:r w:rsidR="00E73C18">
              <w:rPr>
                <w:b/>
                <w:bCs/>
                <w:sz w:val="22"/>
                <w:szCs w:val="22"/>
              </w:rPr>
              <w:t>t</w:t>
            </w:r>
            <w:r>
              <w:rPr>
                <w:b/>
                <w:bCs/>
                <w:sz w:val="22"/>
                <w:szCs w:val="22"/>
              </w:rPr>
              <w:t>ion de Régie Technique dans</w:t>
            </w:r>
            <w:r w:rsidR="00903990">
              <w:rPr>
                <w:b/>
                <w:bCs/>
                <w:sz w:val="22"/>
                <w:szCs w:val="22"/>
              </w:rPr>
              <w:t xml:space="preserve"> le cadre de la « Caravane des Métiers »</w:t>
            </w:r>
          </w:p>
        </w:tc>
      </w:tr>
      <w:tr w:rsidR="00F77C5B" w:rsidRPr="00C7078A" w14:paraId="6545903A" w14:textId="77777777" w:rsidTr="001B72C9">
        <w:tc>
          <w:tcPr>
            <w:tcW w:w="4106" w:type="dxa"/>
          </w:tcPr>
          <w:p w14:paraId="479571D2" w14:textId="77777777" w:rsidR="00F77C5B" w:rsidRPr="00C7078A" w:rsidRDefault="00F77C5B" w:rsidP="00F2011A">
            <w:pPr>
              <w:pStyle w:val="Arial10G"/>
              <w:rPr>
                <w:b/>
                <w:sz w:val="22"/>
                <w:szCs w:val="22"/>
              </w:rPr>
            </w:pPr>
            <w:r w:rsidRPr="00C7078A">
              <w:rPr>
                <w:b/>
                <w:sz w:val="22"/>
                <w:szCs w:val="22"/>
              </w:rPr>
              <w:t>CCAG applicable</w:t>
            </w:r>
          </w:p>
        </w:tc>
        <w:tc>
          <w:tcPr>
            <w:tcW w:w="6095" w:type="dxa"/>
          </w:tcPr>
          <w:sdt>
            <w:sdtPr>
              <w:rPr>
                <w:rFonts w:ascii="Arial" w:hAnsi="Arial" w:cs="Arial"/>
              </w:rPr>
              <w:id w:val="-1230688902"/>
              <w:placeholder>
                <w:docPart w:val="9290FC69A48347F8AC1E96671C6A994E"/>
              </w:placeholder>
              <w:comboBox>
                <w:listItem w:value="Choisissez un élément."/>
                <w:listItem w:displayText="CCAG Travaux" w:value="CCAG Travaux"/>
                <w:listItem w:displayText="CCAG Fournitures courantes et services" w:value="CCAG Fournitures courantes et services"/>
                <w:listItem w:displayText="CCAG Prestations intellectuelles" w:value="CCAG Prestations intellectuelles"/>
                <w:listItem w:displayText="CCAG Techniques de l'information et de la Communication" w:value="CCAG Techniques de l'information et de la Communication"/>
              </w:comboBox>
            </w:sdtPr>
            <w:sdtContent>
              <w:p w14:paraId="4B3C5995" w14:textId="1B82A54C" w:rsidR="00F77C5B" w:rsidRPr="00C7078A" w:rsidRDefault="00903990" w:rsidP="00F2011A">
                <w:pPr>
                  <w:spacing w:line="280" w:lineRule="atLeast"/>
                  <w:rPr>
                    <w:rFonts w:ascii="Arial" w:hAnsi="Arial" w:cs="Arial"/>
                    <w:sz w:val="22"/>
                    <w:szCs w:val="22"/>
                  </w:rPr>
                </w:pPr>
                <w:r>
                  <w:rPr>
                    <w:rFonts w:ascii="Arial" w:hAnsi="Arial" w:cs="Arial"/>
                  </w:rPr>
                  <w:t>CCAG Fournitures courantes et services</w:t>
                </w:r>
              </w:p>
            </w:sdtContent>
          </w:sdt>
        </w:tc>
      </w:tr>
    </w:tbl>
    <w:p w14:paraId="38BAFEE0" w14:textId="3FF1BDC5" w:rsidR="001B72C9" w:rsidRDefault="001B72C9" w:rsidP="004F3709">
      <w:pPr>
        <w:spacing w:after="0"/>
        <w:rPr>
          <w:rFonts w:ascii="Arial" w:hAnsi="Arial" w:cs="Arial"/>
        </w:rPr>
      </w:pPr>
    </w:p>
    <w:tbl>
      <w:tblPr>
        <w:tblStyle w:val="TableGridLight"/>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832653" w:rsidRPr="00C7078A" w14:paraId="4DA1DCD7" w14:textId="77777777" w:rsidTr="00FA7513">
        <w:tc>
          <w:tcPr>
            <w:tcW w:w="4106" w:type="dxa"/>
          </w:tcPr>
          <w:p w14:paraId="6D4A5795" w14:textId="7E27D03B" w:rsidR="00832653" w:rsidRPr="00C7078A" w:rsidRDefault="00832653" w:rsidP="00FA7513">
            <w:pPr>
              <w:pStyle w:val="Arial10G"/>
              <w:rPr>
                <w:b/>
                <w:sz w:val="22"/>
                <w:szCs w:val="22"/>
              </w:rPr>
            </w:pPr>
            <w:r>
              <w:rPr>
                <w:b/>
                <w:sz w:val="22"/>
                <w:szCs w:val="22"/>
              </w:rPr>
              <w:t xml:space="preserve">Marché à bons </w:t>
            </w:r>
            <w:r w:rsidR="001A7A96">
              <w:rPr>
                <w:b/>
                <w:sz w:val="22"/>
                <w:szCs w:val="22"/>
              </w:rPr>
              <w:t>de commande</w:t>
            </w:r>
          </w:p>
        </w:tc>
        <w:tc>
          <w:tcPr>
            <w:tcW w:w="6095" w:type="dxa"/>
          </w:tcPr>
          <w:p w14:paraId="580EDF85" w14:textId="77777777" w:rsidR="00832653" w:rsidRPr="00A77647" w:rsidRDefault="00832653" w:rsidP="00FA7513">
            <w:pPr>
              <w:pStyle w:val="Arial10G"/>
              <w:jc w:val="both"/>
              <w:rPr>
                <w:b/>
                <w:bCs/>
                <w:sz w:val="22"/>
                <w:szCs w:val="22"/>
              </w:rPr>
            </w:pPr>
          </w:p>
        </w:tc>
      </w:tr>
      <w:tr w:rsidR="00832653" w:rsidRPr="00C7078A" w14:paraId="1D5F633D" w14:textId="77777777" w:rsidTr="00FA7513">
        <w:tc>
          <w:tcPr>
            <w:tcW w:w="4106" w:type="dxa"/>
          </w:tcPr>
          <w:p w14:paraId="55A1F0AE" w14:textId="2A1094CA" w:rsidR="00832653" w:rsidRPr="00475E3C" w:rsidRDefault="00A21DDE" w:rsidP="00FA7513">
            <w:pPr>
              <w:pStyle w:val="Arial10G"/>
              <w:rPr>
                <w:bCs/>
                <w:sz w:val="22"/>
                <w:szCs w:val="22"/>
              </w:rPr>
            </w:pPr>
            <w:r w:rsidRPr="00475E3C">
              <w:rPr>
                <w:bCs/>
                <w:sz w:val="22"/>
                <w:szCs w:val="22"/>
              </w:rPr>
              <w:t>Montant minimum</w:t>
            </w:r>
          </w:p>
        </w:tc>
        <w:tc>
          <w:tcPr>
            <w:tcW w:w="6095" w:type="dxa"/>
          </w:tcPr>
          <w:p w14:paraId="409B357A" w14:textId="621EB0D5" w:rsidR="00832653" w:rsidRPr="00C7078A" w:rsidRDefault="00C21165" w:rsidP="00FA7513">
            <w:pPr>
              <w:spacing w:line="280" w:lineRule="atLeast"/>
              <w:rPr>
                <w:rFonts w:ascii="Arial" w:hAnsi="Arial" w:cs="Arial"/>
                <w:sz w:val="22"/>
                <w:szCs w:val="22"/>
              </w:rPr>
            </w:pPr>
            <w:r>
              <w:rPr>
                <w:rFonts w:ascii="Arial" w:hAnsi="Arial" w:cs="Arial"/>
                <w:sz w:val="22"/>
                <w:szCs w:val="22"/>
              </w:rPr>
              <w:t>Sans</w:t>
            </w:r>
          </w:p>
        </w:tc>
      </w:tr>
      <w:tr w:rsidR="00A21DDE" w:rsidRPr="00C7078A" w14:paraId="56D45728" w14:textId="77777777" w:rsidTr="00FA7513">
        <w:tc>
          <w:tcPr>
            <w:tcW w:w="4106" w:type="dxa"/>
          </w:tcPr>
          <w:p w14:paraId="735C9EFB" w14:textId="70BF35B6" w:rsidR="00A21DDE" w:rsidRPr="00475E3C" w:rsidRDefault="00A21DDE" w:rsidP="00FA7513">
            <w:pPr>
              <w:pStyle w:val="Arial10G"/>
              <w:rPr>
                <w:bCs/>
                <w:sz w:val="22"/>
                <w:szCs w:val="22"/>
              </w:rPr>
            </w:pPr>
            <w:r w:rsidRPr="00475E3C">
              <w:rPr>
                <w:bCs/>
                <w:sz w:val="22"/>
                <w:szCs w:val="22"/>
              </w:rPr>
              <w:t>Montant maximum</w:t>
            </w:r>
          </w:p>
        </w:tc>
        <w:tc>
          <w:tcPr>
            <w:tcW w:w="6095" w:type="dxa"/>
          </w:tcPr>
          <w:p w14:paraId="434C07CF" w14:textId="5E6FB7BC" w:rsidR="00A21DDE" w:rsidRPr="00C7078A" w:rsidRDefault="00903990" w:rsidP="00FA7513">
            <w:pPr>
              <w:spacing w:line="280" w:lineRule="atLeast"/>
              <w:rPr>
                <w:rFonts w:ascii="Arial" w:hAnsi="Arial" w:cs="Arial"/>
              </w:rPr>
            </w:pPr>
            <w:r>
              <w:rPr>
                <w:rFonts w:ascii="Arial" w:hAnsi="Arial" w:cs="Arial"/>
                <w:sz w:val="22"/>
                <w:szCs w:val="22"/>
              </w:rPr>
              <w:t>65 000</w:t>
            </w:r>
            <w:r w:rsidR="00C21165" w:rsidRPr="00C21165">
              <w:rPr>
                <w:rFonts w:ascii="Arial" w:hAnsi="Arial" w:cs="Arial"/>
                <w:sz w:val="22"/>
                <w:szCs w:val="22"/>
              </w:rPr>
              <w:t xml:space="preserve"> € HT</w:t>
            </w:r>
            <w:r w:rsidR="00DD5607">
              <w:rPr>
                <w:rFonts w:ascii="Arial" w:hAnsi="Arial" w:cs="Arial"/>
                <w:sz w:val="22"/>
                <w:szCs w:val="22"/>
              </w:rPr>
              <w:t xml:space="preserve"> sur la durée totale du marché </w:t>
            </w:r>
          </w:p>
        </w:tc>
      </w:tr>
    </w:tbl>
    <w:p w14:paraId="6F1E26B0" w14:textId="02C07924" w:rsidR="00894A8F" w:rsidRDefault="00894A8F" w:rsidP="004F3709">
      <w:pPr>
        <w:spacing w:after="0"/>
        <w:rPr>
          <w:rFonts w:ascii="Arial" w:hAnsi="Arial" w:cs="Arial"/>
        </w:rPr>
      </w:pPr>
    </w:p>
    <w:tbl>
      <w:tblPr>
        <w:tblStyle w:val="TableGridLight"/>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0F23D3" w:rsidRPr="00C7078A" w14:paraId="658A613B" w14:textId="77777777" w:rsidTr="00C412BA">
        <w:tc>
          <w:tcPr>
            <w:tcW w:w="4106" w:type="dxa"/>
          </w:tcPr>
          <w:p w14:paraId="5938BC7F" w14:textId="41970AEF" w:rsidR="000F23D3" w:rsidRPr="00C7078A" w:rsidRDefault="000F23D3" w:rsidP="00C412BA">
            <w:pPr>
              <w:pStyle w:val="Arial10G"/>
              <w:rPr>
                <w:b/>
                <w:sz w:val="22"/>
                <w:szCs w:val="22"/>
              </w:rPr>
            </w:pPr>
            <w:r>
              <w:rPr>
                <w:b/>
                <w:sz w:val="22"/>
                <w:szCs w:val="22"/>
              </w:rPr>
              <w:t>Avance</w:t>
            </w:r>
          </w:p>
        </w:tc>
        <w:tc>
          <w:tcPr>
            <w:tcW w:w="6095" w:type="dxa"/>
          </w:tcPr>
          <w:p w14:paraId="70A42E1F" w14:textId="1F0D14D2" w:rsidR="000F23D3" w:rsidRPr="000F23D3" w:rsidRDefault="006F37A6" w:rsidP="00C412BA">
            <w:pPr>
              <w:pStyle w:val="Arial10G"/>
              <w:jc w:val="both"/>
              <w:rPr>
                <w:sz w:val="22"/>
                <w:szCs w:val="22"/>
              </w:rPr>
            </w:pPr>
            <w:r>
              <w:rPr>
                <w:sz w:val="22"/>
                <w:szCs w:val="22"/>
              </w:rPr>
              <w:t xml:space="preserve">Se référer </w:t>
            </w:r>
            <w:r w:rsidR="000346D9">
              <w:rPr>
                <w:sz w:val="22"/>
                <w:szCs w:val="22"/>
              </w:rPr>
              <w:t xml:space="preserve">au conditions </w:t>
            </w:r>
            <w:proofErr w:type="spellStart"/>
            <w:r w:rsidR="000346D9">
              <w:rPr>
                <w:sz w:val="22"/>
                <w:szCs w:val="22"/>
              </w:rPr>
              <w:t>particilières</w:t>
            </w:r>
            <w:proofErr w:type="spellEnd"/>
            <w:r w:rsidR="000346D9">
              <w:rPr>
                <w:sz w:val="22"/>
                <w:szCs w:val="22"/>
              </w:rPr>
              <w:t xml:space="preserve"> ci-après.</w:t>
            </w:r>
            <w:r w:rsidR="00CB14D4">
              <w:rPr>
                <w:sz w:val="22"/>
                <w:szCs w:val="22"/>
              </w:rPr>
              <w:t xml:space="preserve"> </w:t>
            </w:r>
          </w:p>
        </w:tc>
      </w:tr>
    </w:tbl>
    <w:p w14:paraId="2CF410C7" w14:textId="77777777" w:rsidR="000F23D3" w:rsidRDefault="000F23D3" w:rsidP="00F77C5B">
      <w:pPr>
        <w:rPr>
          <w:rFonts w:ascii="Arial" w:hAnsi="Arial" w:cs="Arial"/>
        </w:rPr>
      </w:pPr>
    </w:p>
    <w:p w14:paraId="5A9347EA" w14:textId="77777777" w:rsidR="00DD5607" w:rsidRDefault="00DD5607">
      <w:r>
        <w:br w:type="page"/>
      </w:r>
    </w:p>
    <w:tbl>
      <w:tblPr>
        <w:tblStyle w:val="TableGridLight"/>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77C5B" w:rsidRPr="00C7078A" w14:paraId="7905FE55" w14:textId="77777777" w:rsidTr="00914F91">
        <w:tc>
          <w:tcPr>
            <w:tcW w:w="10201" w:type="dxa"/>
          </w:tcPr>
          <w:p w14:paraId="78D0B03D" w14:textId="6E7A080A" w:rsidR="00F77C5B" w:rsidRPr="00DD5607" w:rsidRDefault="00F77C5B" w:rsidP="00500933">
            <w:pPr>
              <w:rPr>
                <w:rFonts w:ascii="Arial" w:hAnsi="Arial" w:cs="Arial"/>
                <w:b/>
                <w:bCs/>
                <w:sz w:val="22"/>
                <w:szCs w:val="22"/>
              </w:rPr>
            </w:pPr>
            <w:r w:rsidRPr="00DD5607">
              <w:rPr>
                <w:rFonts w:ascii="Arial" w:hAnsi="Arial" w:cs="Arial"/>
                <w:b/>
                <w:bCs/>
                <w:sz w:val="22"/>
                <w:szCs w:val="22"/>
              </w:rPr>
              <w:t>Description de la prestation</w:t>
            </w:r>
          </w:p>
        </w:tc>
      </w:tr>
      <w:tr w:rsidR="00F77C5B" w:rsidRPr="00C7078A" w14:paraId="3C8077A4" w14:textId="77777777" w:rsidTr="00914F91">
        <w:tc>
          <w:tcPr>
            <w:tcW w:w="10201" w:type="dxa"/>
            <w:tcBorders>
              <w:bottom w:val="single" w:sz="4" w:space="0" w:color="auto"/>
            </w:tcBorders>
          </w:tcPr>
          <w:p w14:paraId="2160F8FA" w14:textId="1E3DAFB7" w:rsidR="009B4B38" w:rsidRDefault="009B4B38" w:rsidP="003D69A1">
            <w:pPr>
              <w:spacing w:after="60"/>
              <w:rPr>
                <w:rFonts w:ascii="Arial" w:hAnsi="Arial" w:cs="Arial"/>
                <w:b/>
                <w:sz w:val="22"/>
                <w:szCs w:val="22"/>
              </w:rPr>
            </w:pPr>
            <w:r>
              <w:rPr>
                <w:rFonts w:ascii="Arial" w:hAnsi="Arial" w:cs="Arial"/>
                <w:b/>
                <w:sz w:val="22"/>
                <w:szCs w:val="22"/>
              </w:rPr>
              <w:t>M</w:t>
            </w:r>
            <w:r w:rsidRPr="009B4B38">
              <w:rPr>
                <w:rFonts w:ascii="Arial" w:hAnsi="Arial" w:cs="Arial"/>
                <w:b/>
                <w:sz w:val="22"/>
                <w:szCs w:val="22"/>
              </w:rPr>
              <w:t>arché de prestation</w:t>
            </w:r>
            <w:r w:rsidR="00E73C18">
              <w:rPr>
                <w:rFonts w:ascii="Arial" w:hAnsi="Arial" w:cs="Arial"/>
                <w:b/>
                <w:sz w:val="22"/>
                <w:szCs w:val="22"/>
              </w:rPr>
              <w:t xml:space="preserve"> de régie</w:t>
            </w:r>
            <w:r w:rsidR="006C5C9A">
              <w:rPr>
                <w:rFonts w:ascii="Arial" w:hAnsi="Arial" w:cs="Arial"/>
                <w:b/>
                <w:sz w:val="22"/>
                <w:szCs w:val="22"/>
              </w:rPr>
              <w:t xml:space="preserve"> technique dans le cadre de la « Car</w:t>
            </w:r>
            <w:r w:rsidR="003C063F">
              <w:rPr>
                <w:rFonts w:ascii="Arial" w:hAnsi="Arial" w:cs="Arial"/>
                <w:b/>
                <w:sz w:val="22"/>
                <w:szCs w:val="22"/>
              </w:rPr>
              <w:t>a</w:t>
            </w:r>
            <w:r w:rsidR="006C5C9A">
              <w:rPr>
                <w:rFonts w:ascii="Arial" w:hAnsi="Arial" w:cs="Arial"/>
                <w:b/>
                <w:sz w:val="22"/>
                <w:szCs w:val="22"/>
              </w:rPr>
              <w:t>vane des Métiers »</w:t>
            </w:r>
            <w:r w:rsidRPr="009B4B38">
              <w:rPr>
                <w:rFonts w:ascii="Arial" w:hAnsi="Arial" w:cs="Arial"/>
                <w:b/>
                <w:sz w:val="22"/>
                <w:szCs w:val="22"/>
              </w:rPr>
              <w:t xml:space="preserve"> </w:t>
            </w:r>
          </w:p>
          <w:p w14:paraId="76A4283F" w14:textId="19A9C7C1" w:rsidR="0040313C" w:rsidRPr="003D69A1" w:rsidRDefault="00C21165" w:rsidP="003D69A1">
            <w:pPr>
              <w:spacing w:after="60"/>
              <w:rPr>
                <w:rFonts w:ascii="Arial" w:hAnsi="Arial" w:cs="Arial"/>
                <w:b/>
                <w:sz w:val="22"/>
                <w:szCs w:val="22"/>
              </w:rPr>
            </w:pPr>
            <w:r>
              <w:rPr>
                <w:rFonts w:ascii="Arial" w:hAnsi="Arial" w:cs="Arial"/>
                <w:b/>
                <w:sz w:val="22"/>
                <w:szCs w:val="22"/>
              </w:rPr>
              <w:t>Les prescriptions figurent dans le document intitulé « description des prestations » et feront partie intégrante du présent marché.</w:t>
            </w:r>
          </w:p>
          <w:p w14:paraId="362B76FC" w14:textId="12A8FEA3" w:rsidR="0040313C" w:rsidRPr="00C7078A" w:rsidRDefault="0040313C" w:rsidP="00DC4904">
            <w:pPr>
              <w:jc w:val="both"/>
              <w:rPr>
                <w:rFonts w:ascii="Arial" w:hAnsi="Arial" w:cs="Arial"/>
                <w:sz w:val="22"/>
                <w:szCs w:val="22"/>
              </w:rPr>
            </w:pPr>
          </w:p>
        </w:tc>
      </w:tr>
    </w:tbl>
    <w:p w14:paraId="3816A759" w14:textId="0C8B272B" w:rsidR="0045133F" w:rsidRPr="00796F70" w:rsidRDefault="0045133F" w:rsidP="0045133F">
      <w:pPr>
        <w:rPr>
          <w:rFonts w:ascii="Arial" w:hAnsi="Arial" w:cs="Arial"/>
          <w:sz w:val="8"/>
          <w:szCs w:val="8"/>
        </w:rPr>
      </w:pPr>
    </w:p>
    <w:tbl>
      <w:tblPr>
        <w:tblStyle w:val="Grilledetableauclaire1"/>
        <w:tblW w:w="0" w:type="auto"/>
        <w:tblLook w:val="04A0" w:firstRow="1" w:lastRow="0" w:firstColumn="1" w:lastColumn="0" w:noHBand="0" w:noVBand="1"/>
      </w:tblPr>
      <w:tblGrid>
        <w:gridCol w:w="10457"/>
      </w:tblGrid>
      <w:tr w:rsidR="002D0595" w:rsidRPr="002D0595" w14:paraId="1F967956" w14:textId="77777777" w:rsidTr="00500933">
        <w:tc>
          <w:tcPr>
            <w:tcW w:w="10457" w:type="dxa"/>
          </w:tcPr>
          <w:p w14:paraId="65FFC0DB" w14:textId="77777777" w:rsidR="002D0595" w:rsidRPr="002D0595" w:rsidRDefault="002D0595" w:rsidP="002D0595">
            <w:pPr>
              <w:spacing w:after="60"/>
              <w:rPr>
                <w:rFonts w:ascii="Arial" w:hAnsi="Arial"/>
                <w:sz w:val="22"/>
                <w:szCs w:val="22"/>
              </w:rPr>
            </w:pPr>
            <w:r w:rsidRPr="002D0595">
              <w:rPr>
                <w:rFonts w:ascii="Arial" w:hAnsi="Arial"/>
                <w:sz w:val="22"/>
                <w:szCs w:val="22"/>
              </w:rPr>
              <w:t>Forme du marché</w:t>
            </w:r>
          </w:p>
        </w:tc>
      </w:tr>
      <w:tr w:rsidR="002D0595" w:rsidRPr="002D0595" w14:paraId="5664D5DE" w14:textId="77777777" w:rsidTr="00500933">
        <w:tc>
          <w:tcPr>
            <w:tcW w:w="10457" w:type="dxa"/>
          </w:tcPr>
          <w:p w14:paraId="6AB9A1AB" w14:textId="7909701B" w:rsidR="002D0595" w:rsidRPr="002D0595" w:rsidRDefault="002D0595" w:rsidP="002D0595">
            <w:pPr>
              <w:spacing w:after="60"/>
              <w:rPr>
                <w:rFonts w:ascii="Arial" w:hAnsi="Arial" w:cs="Arial"/>
                <w:sz w:val="22"/>
                <w:szCs w:val="22"/>
              </w:rPr>
            </w:pPr>
            <w:r w:rsidRPr="002D0595">
              <w:rPr>
                <w:rFonts w:ascii="Arial" w:hAnsi="Arial" w:cs="Arial"/>
                <w:b/>
                <w:sz w:val="22"/>
                <w:szCs w:val="22"/>
              </w:rPr>
              <w:t xml:space="preserve">Il s’agit d’un marché </w:t>
            </w:r>
            <w:r w:rsidR="00044039">
              <w:rPr>
                <w:rFonts w:ascii="Arial" w:hAnsi="Arial" w:cs="Arial"/>
                <w:b/>
                <w:sz w:val="22"/>
                <w:szCs w:val="22"/>
              </w:rPr>
              <w:t xml:space="preserve">à prix forfaitaire </w:t>
            </w:r>
          </w:p>
          <w:p w14:paraId="1222A6C7" w14:textId="2DB24FF3" w:rsidR="002D0595" w:rsidRPr="002D0595" w:rsidRDefault="002D0595" w:rsidP="002D0595">
            <w:pPr>
              <w:spacing w:after="60"/>
              <w:rPr>
                <w:rFonts w:ascii="Arial" w:hAnsi="Arial"/>
                <w:sz w:val="22"/>
                <w:szCs w:val="22"/>
              </w:rPr>
            </w:pPr>
          </w:p>
        </w:tc>
      </w:tr>
      <w:tr w:rsidR="002D0595" w:rsidRPr="002D0595" w14:paraId="0405D87E" w14:textId="77777777" w:rsidTr="00500933">
        <w:tc>
          <w:tcPr>
            <w:tcW w:w="10457" w:type="dxa"/>
          </w:tcPr>
          <w:p w14:paraId="756D7A9D" w14:textId="77777777" w:rsidR="002D0595" w:rsidRPr="002D0595" w:rsidRDefault="002D0595" w:rsidP="002D0595">
            <w:pPr>
              <w:spacing w:after="60"/>
              <w:rPr>
                <w:rFonts w:ascii="Arial" w:hAnsi="Arial" w:cs="Arial"/>
                <w:b/>
                <w:sz w:val="22"/>
                <w:szCs w:val="22"/>
              </w:rPr>
            </w:pPr>
            <w:r w:rsidRPr="002D0595">
              <w:rPr>
                <w:rFonts w:ascii="Arial" w:hAnsi="Arial" w:cs="Arial"/>
                <w:b/>
                <w:sz w:val="22"/>
                <w:szCs w:val="22"/>
              </w:rPr>
              <w:t>Durée du marché</w:t>
            </w:r>
          </w:p>
        </w:tc>
      </w:tr>
      <w:tr w:rsidR="002D0595" w:rsidRPr="002D0595" w14:paraId="02A61B04" w14:textId="77777777" w:rsidTr="00500933">
        <w:tc>
          <w:tcPr>
            <w:tcW w:w="10457" w:type="dxa"/>
          </w:tcPr>
          <w:p w14:paraId="6F4F0C33" w14:textId="5CE9BD3C" w:rsidR="003B104B" w:rsidRPr="00425C53" w:rsidRDefault="002D0595" w:rsidP="003B104B">
            <w:pPr>
              <w:spacing w:after="60"/>
              <w:rPr>
                <w:rFonts w:ascii="Arial" w:hAnsi="Arial" w:cs="Arial"/>
                <w:sz w:val="22"/>
                <w:szCs w:val="22"/>
              </w:rPr>
            </w:pPr>
            <w:r w:rsidRPr="002D0595">
              <w:rPr>
                <w:rFonts w:ascii="Arial" w:hAnsi="Arial" w:cs="Arial"/>
                <w:sz w:val="22"/>
                <w:szCs w:val="22"/>
              </w:rPr>
              <w:t xml:space="preserve">Le marché débute </w:t>
            </w:r>
            <w:sdt>
              <w:sdtPr>
                <w:rPr>
                  <w:rFonts w:ascii="Arial" w:hAnsi="Arial" w:cs="Arial"/>
                </w:rPr>
                <w:alias w:val="Choisir le point de départ du marché"/>
                <w:tag w:val="Choisir le point de départ du marché"/>
                <w:id w:val="-1293906053"/>
                <w:placeholder>
                  <w:docPart w:val="86FC62360B4E4A8EBFF7A4871DE01AD5"/>
                </w:placeholder>
                <w:dropDownList>
                  <w:listItem w:value="Choisissez un élément."/>
                  <w:listItem w:displayText="à la date de la notification." w:value="à la date de la notification."/>
                  <w:listItem w:displayText="à la date indiquée dans l'ordre de service (OS)." w:value="à la date indiquée dans l'ordre de service (OS)."/>
                  <w:listItem w:displayText="à la date du" w:value="à la date du"/>
                </w:dropDownList>
              </w:sdtPr>
              <w:sdtContent>
                <w:r w:rsidR="00150D91" w:rsidRPr="00425C53">
                  <w:rPr>
                    <w:rFonts w:ascii="Arial" w:hAnsi="Arial" w:cs="Arial"/>
                    <w:sz w:val="22"/>
                    <w:szCs w:val="22"/>
                  </w:rPr>
                  <w:t>à la date de la notification.</w:t>
                </w:r>
              </w:sdtContent>
            </w:sdt>
          </w:p>
          <w:p w14:paraId="329469A8" w14:textId="5871FE36" w:rsidR="002D0595" w:rsidRPr="002D0595" w:rsidRDefault="00D14831" w:rsidP="002D0595">
            <w:pPr>
              <w:spacing w:after="60"/>
              <w:rPr>
                <w:rFonts w:ascii="Arial" w:hAnsi="Arial"/>
                <w:sz w:val="22"/>
                <w:szCs w:val="22"/>
              </w:rPr>
            </w:pPr>
            <w:r>
              <w:rPr>
                <w:rFonts w:ascii="Arial" w:hAnsi="Arial"/>
                <w:sz w:val="22"/>
                <w:szCs w:val="22"/>
              </w:rPr>
              <w:t xml:space="preserve">Le présent marché est conclu </w:t>
            </w:r>
            <w:r w:rsidR="00A51495">
              <w:rPr>
                <w:rFonts w:ascii="Arial" w:hAnsi="Arial"/>
                <w:sz w:val="22"/>
                <w:szCs w:val="22"/>
              </w:rPr>
              <w:t xml:space="preserve">jusqu’au 30 juin 2023. </w:t>
            </w:r>
          </w:p>
        </w:tc>
      </w:tr>
    </w:tbl>
    <w:p w14:paraId="516A5365" w14:textId="770E1B0F" w:rsidR="007C30EA" w:rsidRPr="00796F70" w:rsidRDefault="007C30EA" w:rsidP="0045133F">
      <w:pPr>
        <w:rPr>
          <w:rFonts w:ascii="Arial" w:hAnsi="Arial" w:cs="Arial"/>
          <w:sz w:val="8"/>
          <w:szCs w:val="8"/>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5133F" w:rsidRPr="00C7078A" w14:paraId="300D9837" w14:textId="77777777" w:rsidTr="002D6569">
        <w:tc>
          <w:tcPr>
            <w:tcW w:w="10343" w:type="dxa"/>
          </w:tcPr>
          <w:p w14:paraId="581EC8E3" w14:textId="77777777" w:rsidR="0045133F" w:rsidRPr="00C7078A" w:rsidRDefault="0045133F" w:rsidP="00500933">
            <w:pPr>
              <w:rPr>
                <w:rFonts w:ascii="Arial" w:hAnsi="Arial" w:cs="Arial"/>
                <w:b/>
                <w:bCs/>
                <w:sz w:val="22"/>
                <w:szCs w:val="22"/>
              </w:rPr>
            </w:pPr>
            <w:r w:rsidRPr="00C7078A">
              <w:rPr>
                <w:rFonts w:ascii="Arial" w:hAnsi="Arial" w:cs="Arial"/>
                <w:b/>
                <w:bCs/>
                <w:sz w:val="22"/>
                <w:szCs w:val="22"/>
              </w:rPr>
              <w:t>Prix du marché</w:t>
            </w:r>
          </w:p>
        </w:tc>
      </w:tr>
      <w:tr w:rsidR="0045133F" w:rsidRPr="00C7078A" w14:paraId="45E6AB96" w14:textId="77777777" w:rsidTr="002D6569">
        <w:tc>
          <w:tcPr>
            <w:tcW w:w="10343" w:type="dxa"/>
          </w:tcPr>
          <w:p w14:paraId="66AF0B9B" w14:textId="7D111378" w:rsidR="004A5261" w:rsidRPr="00C7078A" w:rsidRDefault="0045133F" w:rsidP="00500933">
            <w:pPr>
              <w:pStyle w:val="BodyText"/>
              <w:spacing w:line="280" w:lineRule="atLeast"/>
              <w:jc w:val="both"/>
              <w:rPr>
                <w:rFonts w:ascii="Arial" w:hAnsi="Arial" w:cs="Arial"/>
                <w:sz w:val="22"/>
                <w:szCs w:val="22"/>
              </w:rPr>
            </w:pPr>
            <w:r w:rsidRPr="00C7078A">
              <w:rPr>
                <w:rFonts w:ascii="Arial" w:hAnsi="Arial" w:cs="Arial"/>
                <w:sz w:val="22"/>
                <w:szCs w:val="22"/>
              </w:rPr>
              <w:t>Les prix sont fermes et non actualisables pour la durée du marché. Ils sont réputés comprendre toutes les charges fiscales, parafiscales ou autres, frappant obligatoirement la prestation, ainsi que tous les frais annexes.</w:t>
            </w:r>
          </w:p>
          <w:p w14:paraId="3A8971FC" w14:textId="5D9905F6" w:rsidR="0045133F" w:rsidRPr="00C7078A" w:rsidRDefault="0045133F" w:rsidP="00500933">
            <w:pPr>
              <w:pStyle w:val="Complment"/>
              <w:tabs>
                <w:tab w:val="left" w:pos="4253"/>
              </w:tabs>
              <w:spacing w:before="0" w:after="120" w:line="280" w:lineRule="atLeast"/>
              <w:ind w:left="0" w:firstLine="0"/>
              <w:rPr>
                <w:rFonts w:ascii="Arial" w:hAnsi="Arial" w:cs="Arial"/>
                <w:sz w:val="22"/>
                <w:szCs w:val="22"/>
              </w:rPr>
            </w:pPr>
          </w:p>
        </w:tc>
      </w:tr>
    </w:tbl>
    <w:p w14:paraId="3D516791" w14:textId="77777777" w:rsidR="0045133F" w:rsidRPr="00796F70" w:rsidRDefault="0045133F" w:rsidP="0045133F">
      <w:pPr>
        <w:rPr>
          <w:rFonts w:ascii="Arial" w:hAnsi="Arial" w:cs="Arial"/>
          <w:sz w:val="8"/>
          <w:szCs w:val="8"/>
        </w:rPr>
      </w:pPr>
    </w:p>
    <w:p w14:paraId="742AA314" w14:textId="649F33AD" w:rsidR="00BF1AD6" w:rsidRPr="00895D0C" w:rsidRDefault="00BF1AD6" w:rsidP="00BF1AD6">
      <w:pPr>
        <w:spacing w:after="60" w:line="240" w:lineRule="auto"/>
        <w:rPr>
          <w:rFonts w:ascii="Arial" w:eastAsia="Times New Roman" w:hAnsi="Arial" w:cs="Times New Roman"/>
          <w:b/>
          <w:bCs/>
          <w:szCs w:val="20"/>
          <w:lang w:eastAsia="fr-FR"/>
        </w:rPr>
      </w:pPr>
      <w:r w:rsidRPr="00C21165">
        <w:rPr>
          <w:rFonts w:ascii="Arial" w:eastAsia="Times New Roman" w:hAnsi="Arial" w:cs="Times New Roman"/>
          <w:b/>
          <w:bCs/>
          <w:szCs w:val="20"/>
          <w:lang w:eastAsia="fr-FR"/>
        </w:rPr>
        <w:t>Montant du marché</w:t>
      </w:r>
      <w:r w:rsidR="00FF126C" w:rsidRPr="00C21165">
        <w:rPr>
          <w:rFonts w:ascii="Arial" w:eastAsia="Times New Roman" w:hAnsi="Arial" w:cs="Times New Roman"/>
          <w:b/>
          <w:bCs/>
          <w:szCs w:val="20"/>
          <w:lang w:eastAsia="fr-FR"/>
        </w:rPr>
        <w:t> :</w:t>
      </w:r>
    </w:p>
    <w:p w14:paraId="53270980" w14:textId="77777777" w:rsidR="00FF126C" w:rsidRDefault="00FF126C" w:rsidP="00BF1AD6">
      <w:pPr>
        <w:spacing w:after="60" w:line="240" w:lineRule="auto"/>
        <w:rPr>
          <w:rFonts w:ascii="Arial" w:eastAsia="Times New Roman" w:hAnsi="Arial" w:cs="Times New Roman"/>
          <w:szCs w:val="20"/>
          <w:lang w:eastAsia="fr-FR"/>
        </w:rPr>
      </w:pPr>
    </w:p>
    <w:p w14:paraId="0C0673F3" w14:textId="564E01BE" w:rsidR="00FF126C" w:rsidRPr="00BF1AD6" w:rsidRDefault="00C21165" w:rsidP="00BF1AD6">
      <w:pPr>
        <w:spacing w:after="60" w:line="240" w:lineRule="auto"/>
        <w:rPr>
          <w:rFonts w:ascii="Arial" w:eastAsia="Times New Roman" w:hAnsi="Arial" w:cs="Times New Roman"/>
          <w:szCs w:val="20"/>
          <w:lang w:eastAsia="fr-FR"/>
        </w:rPr>
      </w:pPr>
      <w:r>
        <w:rPr>
          <w:rFonts w:ascii="Arial" w:eastAsia="Times New Roman" w:hAnsi="Arial" w:cs="Times New Roman"/>
          <w:szCs w:val="20"/>
          <w:lang w:eastAsia="fr-FR"/>
        </w:rPr>
        <w:t xml:space="preserve">Le montant maximum du marché s’élève à </w:t>
      </w:r>
      <w:r w:rsidR="00C81B68">
        <w:rPr>
          <w:rFonts w:ascii="Arial" w:eastAsia="Times New Roman" w:hAnsi="Arial" w:cs="Times New Roman"/>
          <w:szCs w:val="20"/>
          <w:lang w:eastAsia="fr-FR"/>
        </w:rPr>
        <w:t>65 000€</w:t>
      </w:r>
      <w:r>
        <w:rPr>
          <w:rFonts w:ascii="Arial" w:eastAsia="Times New Roman" w:hAnsi="Arial" w:cs="Times New Roman"/>
          <w:szCs w:val="20"/>
          <w:lang w:eastAsia="fr-FR"/>
        </w:rPr>
        <w:t xml:space="preserve"> HT. </w:t>
      </w:r>
    </w:p>
    <w:p w14:paraId="3E0DAC7C" w14:textId="77777777" w:rsidR="006A243C" w:rsidRDefault="006A243C" w:rsidP="0045133F">
      <w:pPr>
        <w:rPr>
          <w:rFonts w:ascii="Arial" w:hAnsi="Arial" w:cs="Arial"/>
          <w:b/>
          <w:bCs/>
          <w:noProof/>
          <w:highlight w:val="yellow"/>
        </w:rPr>
      </w:pPr>
    </w:p>
    <w:tbl>
      <w:tblPr>
        <w:tblStyle w:val="TableGridLight"/>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0D23FF" w:rsidRPr="00A65EA0" w14:paraId="6A77E668" w14:textId="77777777" w:rsidTr="00C412BA">
        <w:tc>
          <w:tcPr>
            <w:tcW w:w="4106" w:type="dxa"/>
          </w:tcPr>
          <w:p w14:paraId="237FB4FB" w14:textId="77777777" w:rsidR="000D23FF" w:rsidRPr="00A65EA0" w:rsidRDefault="000D23FF" w:rsidP="00C412BA">
            <w:pPr>
              <w:pStyle w:val="Arial10G"/>
              <w:rPr>
                <w:b/>
                <w:sz w:val="22"/>
                <w:szCs w:val="22"/>
              </w:rPr>
            </w:pPr>
            <w:r w:rsidRPr="00A65EA0">
              <w:rPr>
                <w:b/>
                <w:sz w:val="22"/>
                <w:szCs w:val="22"/>
              </w:rPr>
              <w:t>Réf. du devis</w:t>
            </w:r>
          </w:p>
        </w:tc>
        <w:tc>
          <w:tcPr>
            <w:tcW w:w="6095" w:type="dxa"/>
          </w:tcPr>
          <w:p w14:paraId="754EC8BD" w14:textId="77777777" w:rsidR="000D23FF" w:rsidRPr="00A65EA0" w:rsidRDefault="000F7BE7" w:rsidP="00C412BA">
            <w:pPr>
              <w:pStyle w:val="Arial10G"/>
              <w:jc w:val="both"/>
              <w:rPr>
                <w:b/>
                <w:bCs/>
                <w:sz w:val="22"/>
                <w:szCs w:val="22"/>
              </w:rPr>
            </w:pPr>
            <w:sdt>
              <w:sdtPr>
                <w:rPr>
                  <w:rStyle w:val="remplissageformulaire"/>
                  <w:highlight w:val="lightGray"/>
                </w:rPr>
                <w:id w:val="-1268535867"/>
                <w:placeholder>
                  <w:docPart w:val="E49B6F7599E345E9AF28E3864637AEDA"/>
                </w:placeholder>
                <w:showingPlcHdr/>
                <w:text/>
              </w:sdtPr>
              <w:sdtEndPr>
                <w:rPr>
                  <w:rStyle w:val="DefaultParagraphFont"/>
                  <w:rFonts w:cs="Times New Roman"/>
                  <w:b/>
                  <w:bCs/>
                  <w:color w:val="auto"/>
                  <w:sz w:val="20"/>
                </w:rPr>
              </w:sdtEndPr>
              <w:sdtContent>
                <w:r w:rsidR="00CB5EC3" w:rsidRPr="00CB5EC3">
                  <w:rPr>
                    <w:rStyle w:val="PlaceholderText"/>
                  </w:rPr>
                  <w:t>Cliquez ou appuyez ici pour entrer du texte.</w:t>
                </w:r>
              </w:sdtContent>
            </w:sdt>
          </w:p>
        </w:tc>
      </w:tr>
    </w:tbl>
    <w:p w14:paraId="14CF056A" w14:textId="77777777" w:rsidR="000D23FF" w:rsidRPr="00A65EA0" w:rsidRDefault="000D23FF" w:rsidP="000D23FF">
      <w:pPr>
        <w:jc w:val="both"/>
        <w:rPr>
          <w:rFonts w:ascii="Arial" w:hAnsi="Arial" w:cs="Arial"/>
          <w:noProof/>
        </w:rPr>
      </w:pPr>
    </w:p>
    <w:p w14:paraId="533046D3" w14:textId="5760F7C2" w:rsidR="00B107F3" w:rsidRPr="00853FD7" w:rsidRDefault="00B107F3" w:rsidP="0045133F">
      <w:pPr>
        <w:rPr>
          <w:rFonts w:ascii="Arial" w:hAnsi="Arial" w:cs="Arial"/>
          <w:b/>
          <w:bCs/>
          <w:noProof/>
        </w:rPr>
      </w:pPr>
      <w:r w:rsidRPr="00853FD7">
        <w:rPr>
          <w:rFonts w:ascii="Arial" w:hAnsi="Arial" w:cs="Arial"/>
          <w:b/>
          <w:bCs/>
          <w:noProof/>
        </w:rPr>
        <w:t>Pénalités :</w:t>
      </w:r>
    </w:p>
    <w:p w14:paraId="29B2FB90" w14:textId="63629B21" w:rsidR="00B107F3" w:rsidRDefault="00E52B83" w:rsidP="0045133F">
      <w:pPr>
        <w:rPr>
          <w:rFonts w:ascii="Arial" w:hAnsi="Arial" w:cs="Arial"/>
          <w:noProof/>
        </w:rPr>
      </w:pPr>
      <w:r w:rsidRPr="00853FD7">
        <w:rPr>
          <w:rFonts w:ascii="Arial" w:hAnsi="Arial" w:cs="Arial"/>
          <w:noProof/>
        </w:rPr>
        <w:t>Par dérogation à l’article 13 des Conditions générales d’achat ci-après</w:t>
      </w:r>
      <w:r w:rsidR="00500933" w:rsidRPr="00853FD7">
        <w:rPr>
          <w:rFonts w:ascii="Arial" w:hAnsi="Arial" w:cs="Arial"/>
          <w:noProof/>
        </w:rPr>
        <w:t xml:space="preserve">, les pénalités applicables sont : </w:t>
      </w:r>
      <w:r w:rsidR="006E7DA3">
        <w:rPr>
          <w:rFonts w:ascii="Arial" w:hAnsi="Arial" w:cs="Arial"/>
          <w:noProof/>
        </w:rPr>
        <w:t>25</w:t>
      </w:r>
      <w:r w:rsidR="00DC7BB1" w:rsidRPr="006E7DA3">
        <w:rPr>
          <w:rFonts w:ascii="Arial" w:hAnsi="Arial" w:cs="Arial"/>
          <w:noProof/>
        </w:rPr>
        <w:t>%</w:t>
      </w:r>
      <w:r w:rsidR="00602AEA" w:rsidRPr="006E7DA3">
        <w:rPr>
          <w:rFonts w:ascii="Arial" w:hAnsi="Arial" w:cs="Arial"/>
          <w:noProof/>
        </w:rPr>
        <w:t xml:space="preserve"> </w:t>
      </w:r>
      <w:r w:rsidR="006E7DA3">
        <w:rPr>
          <w:rFonts w:ascii="Arial" w:hAnsi="Arial" w:cs="Arial"/>
          <w:noProof/>
        </w:rPr>
        <w:t>pour chaque élément de mission</w:t>
      </w:r>
      <w:r w:rsidR="005E041A">
        <w:rPr>
          <w:rFonts w:ascii="Arial" w:hAnsi="Arial" w:cs="Arial"/>
          <w:noProof/>
        </w:rPr>
        <w:t xml:space="preserve">. </w:t>
      </w:r>
      <w:r w:rsidR="00D34C79">
        <w:rPr>
          <w:rFonts w:ascii="Arial" w:hAnsi="Arial" w:cs="Arial"/>
          <w:noProof/>
        </w:rPr>
        <w:t xml:space="preserve"> </w:t>
      </w:r>
    </w:p>
    <w:p w14:paraId="5769E604" w14:textId="0DC7666D" w:rsidR="00AF4307" w:rsidRDefault="00AF4307" w:rsidP="0045133F">
      <w:pPr>
        <w:rPr>
          <w:rFonts w:ascii="Arial" w:hAnsi="Arial" w:cs="Arial"/>
          <w:noProof/>
        </w:rPr>
      </w:pPr>
    </w:p>
    <w:p w14:paraId="34A18E0B" w14:textId="468896C3" w:rsidR="001B72C9" w:rsidRPr="00853FD7" w:rsidRDefault="007558D5">
      <w:pPr>
        <w:rPr>
          <w:rFonts w:ascii="Arial" w:hAnsi="Arial" w:cs="Arial"/>
          <w:b/>
          <w:bCs/>
          <w:noProof/>
        </w:rPr>
      </w:pPr>
      <w:r w:rsidRPr="00853FD7">
        <w:rPr>
          <w:rFonts w:ascii="Arial" w:hAnsi="Arial" w:cs="Arial"/>
          <w:b/>
          <w:bCs/>
          <w:noProof/>
        </w:rPr>
        <w:t>Conditions particulières complémentaires :</w:t>
      </w:r>
    </w:p>
    <w:p w14:paraId="010C8465" w14:textId="131C8499" w:rsidR="007558D5" w:rsidRDefault="007537AF">
      <w:pPr>
        <w:rPr>
          <w:rFonts w:ascii="Arial" w:hAnsi="Arial" w:cs="Arial"/>
          <w:noProof/>
        </w:rPr>
      </w:pPr>
      <w:r>
        <w:rPr>
          <w:rFonts w:ascii="Arial" w:hAnsi="Arial" w:cs="Arial"/>
          <w:noProof/>
        </w:rPr>
        <w:t>Les modalités de financemment figurent</w:t>
      </w:r>
      <w:r w:rsidR="00035AFB">
        <w:rPr>
          <w:rFonts w:ascii="Arial" w:hAnsi="Arial" w:cs="Arial"/>
          <w:noProof/>
        </w:rPr>
        <w:t xml:space="preserve"> dans l’article 5.3 du cahier des charges en dérogation </w:t>
      </w:r>
      <w:r w:rsidR="0075259D">
        <w:rPr>
          <w:rFonts w:ascii="Arial" w:hAnsi="Arial" w:cs="Arial"/>
          <w:noProof/>
        </w:rPr>
        <w:t xml:space="preserve">de l’article 9 </w:t>
      </w:r>
      <w:r w:rsidR="00035AFB">
        <w:rPr>
          <w:rFonts w:ascii="Arial" w:hAnsi="Arial" w:cs="Arial"/>
          <w:noProof/>
        </w:rPr>
        <w:t>des conditions générales citées ci-apr</w:t>
      </w:r>
      <w:r w:rsidR="00E605F8">
        <w:rPr>
          <w:rFonts w:ascii="Arial" w:hAnsi="Arial" w:cs="Arial"/>
          <w:noProof/>
        </w:rPr>
        <w:t xml:space="preserve">ès. </w:t>
      </w:r>
    </w:p>
    <w:p w14:paraId="44B3C02E" w14:textId="77777777" w:rsidR="007558D5" w:rsidRDefault="007558D5">
      <w:pPr>
        <w:rPr>
          <w:rFonts w:ascii="Arial" w:hAnsi="Arial" w:cs="Arial"/>
          <w:noProof/>
        </w:rPr>
      </w:pPr>
    </w:p>
    <w:p w14:paraId="458ED6F4" w14:textId="77777777" w:rsidR="007558D5" w:rsidRDefault="007558D5">
      <w:pPr>
        <w:rPr>
          <w:rFonts w:ascii="Arial" w:hAnsi="Arial" w:cs="Arial"/>
          <w:noProof/>
        </w:rPr>
      </w:pPr>
    </w:p>
    <w:p w14:paraId="1E78E21C" w14:textId="72F432FB" w:rsidR="007558D5" w:rsidRDefault="001A1D73">
      <w:pPr>
        <w:rPr>
          <w:rFonts w:ascii="Arial" w:hAnsi="Arial" w:cs="Arial"/>
          <w:noProof/>
        </w:rPr>
        <w:sectPr w:rsidR="007558D5" w:rsidSect="00500933">
          <w:footerReference w:type="default" r:id="rId11"/>
          <w:headerReference w:type="first" r:id="rId12"/>
          <w:footerReference w:type="first" r:id="rId13"/>
          <w:pgSz w:w="11907" w:h="16840" w:code="9"/>
          <w:pgMar w:top="2127" w:right="720" w:bottom="1701" w:left="720" w:header="567" w:footer="567" w:gutter="0"/>
          <w:paperSrc w:first="7" w:other="7"/>
          <w:cols w:space="720"/>
          <w:titlePg/>
          <w:docGrid w:linePitch="299"/>
        </w:sectPr>
      </w:pPr>
      <w:r>
        <w:rPr>
          <w:rFonts w:ascii="Arial" w:hAnsi="Arial" w:cs="Arial"/>
          <w:noProof/>
        </w:rPr>
        <w:tab/>
      </w:r>
    </w:p>
    <w:p w14:paraId="1018C377" w14:textId="52D8664B" w:rsidR="00FE7C6B" w:rsidRDefault="00AF4307" w:rsidP="00AF4307">
      <w:pPr>
        <w:rPr>
          <w:rFonts w:ascii="Arial Narrow" w:hAnsi="Arial Narrow"/>
          <w:b/>
          <w:sz w:val="16"/>
          <w:szCs w:val="16"/>
        </w:rPr>
      </w:pPr>
      <w:r w:rsidRPr="00143444">
        <w:rPr>
          <w:rFonts w:ascii="Arial Narrow" w:hAnsi="Arial Narrow"/>
          <w:b/>
          <w:color w:val="4472C4" w:themeColor="accent1"/>
          <w:sz w:val="24"/>
          <w:szCs w:val="24"/>
        </w:rPr>
        <w:t>CONDITIONS GENERALES D’ACHAT</w:t>
      </w:r>
    </w:p>
    <w:p w14:paraId="561BD6DF" w14:textId="77777777" w:rsidR="00B52374" w:rsidRDefault="00B52374" w:rsidP="00B42B1A">
      <w:pPr>
        <w:spacing w:before="160" w:after="0"/>
        <w:jc w:val="both"/>
        <w:rPr>
          <w:rStyle w:val="SubtleReference"/>
        </w:rPr>
        <w:sectPr w:rsidR="00B52374" w:rsidSect="00B52374">
          <w:headerReference w:type="default" r:id="rId14"/>
          <w:headerReference w:type="first" r:id="rId15"/>
          <w:footerReference w:type="first" r:id="rId16"/>
          <w:pgSz w:w="11906" w:h="16838"/>
          <w:pgMar w:top="851" w:right="1134" w:bottom="851" w:left="1134" w:header="709" w:footer="709" w:gutter="0"/>
          <w:cols w:space="708"/>
          <w:docGrid w:linePitch="360"/>
        </w:sectPr>
      </w:pPr>
    </w:p>
    <w:p w14:paraId="011F3F72" w14:textId="54E983C5" w:rsidR="003301D7" w:rsidRPr="00853FD7" w:rsidRDefault="003301D7" w:rsidP="003301D7">
      <w:pPr>
        <w:spacing w:before="160" w:after="0"/>
        <w:jc w:val="both"/>
        <w:rPr>
          <w:rStyle w:val="SubtleReference"/>
        </w:rPr>
      </w:pPr>
      <w:r w:rsidRPr="00853FD7">
        <w:rPr>
          <w:rStyle w:val="SubtleReference"/>
        </w:rPr>
        <w:t xml:space="preserve">Article </w:t>
      </w:r>
      <w:r w:rsidR="00346BA0" w:rsidRPr="00853FD7">
        <w:rPr>
          <w:rStyle w:val="SubtleReference"/>
        </w:rPr>
        <w:t>0</w:t>
      </w:r>
      <w:r w:rsidRPr="00853FD7">
        <w:rPr>
          <w:rStyle w:val="SubtleReference"/>
        </w:rPr>
        <w:t xml:space="preserve"> </w:t>
      </w:r>
      <w:r w:rsidR="00A770F0" w:rsidRPr="00853FD7">
        <w:rPr>
          <w:rStyle w:val="SubtleReference"/>
        </w:rPr>
        <w:t>–</w:t>
      </w:r>
      <w:r w:rsidRPr="00853FD7">
        <w:rPr>
          <w:rStyle w:val="SubtleReference"/>
        </w:rPr>
        <w:t xml:space="preserve"> </w:t>
      </w:r>
      <w:r w:rsidR="00A770F0" w:rsidRPr="00853FD7">
        <w:rPr>
          <w:rStyle w:val="SubtleReference"/>
        </w:rPr>
        <w:t>Engagement préalable</w:t>
      </w:r>
    </w:p>
    <w:p w14:paraId="6B3DC96F" w14:textId="63D5CC63" w:rsidR="003301D7" w:rsidRPr="003301D7" w:rsidRDefault="005C40D5" w:rsidP="003301D7">
      <w:pPr>
        <w:pStyle w:val="ListParagraph"/>
        <w:rPr>
          <w:b/>
        </w:rPr>
      </w:pPr>
      <w:r w:rsidRPr="00853FD7">
        <w:t>Conformément à la règlementation de la commande publique, les</w:t>
      </w:r>
      <w:r w:rsidR="00A770F0" w:rsidRPr="00853FD7">
        <w:t xml:space="preserve"> présentes conditions générales d’achat </w:t>
      </w:r>
      <w:r w:rsidR="00DD50F3" w:rsidRPr="00853FD7">
        <w:t>remplacent les éventuelles conditions générales de vente du titulaire.</w:t>
      </w:r>
    </w:p>
    <w:p w14:paraId="02655FEE" w14:textId="7A2B53E1" w:rsidR="00AF4307" w:rsidRPr="00143444" w:rsidRDefault="00AF4307" w:rsidP="00B42B1A">
      <w:pPr>
        <w:spacing w:before="160" w:after="0"/>
        <w:jc w:val="both"/>
        <w:rPr>
          <w:rStyle w:val="SubtleReference"/>
        </w:rPr>
      </w:pPr>
      <w:r w:rsidRPr="00143444">
        <w:rPr>
          <w:rStyle w:val="SubtleReference"/>
        </w:rPr>
        <w:t>Article 1 - Pièces contractuelles</w:t>
      </w:r>
    </w:p>
    <w:p w14:paraId="061DF060" w14:textId="77777777" w:rsidR="00AF4307" w:rsidRPr="00143444" w:rsidRDefault="00AF4307" w:rsidP="00AF4307">
      <w:pPr>
        <w:pStyle w:val="ListParagraph"/>
      </w:pPr>
      <w:r w:rsidRPr="00143444">
        <w:t>Le marché est constitué par les pièces contractuelles énumérées ci-dessous, par ordre de priorité décroissant :</w:t>
      </w:r>
    </w:p>
    <w:p w14:paraId="459B4E38" w14:textId="5B05D644" w:rsidR="00AF4307" w:rsidRDefault="00AF4307" w:rsidP="00AF4307">
      <w:pPr>
        <w:pStyle w:val="PuceCGA"/>
      </w:pPr>
      <w:r w:rsidRPr="00CC6340">
        <w:t>Le cahier des clauses admin</w:t>
      </w:r>
      <w:r>
        <w:t>istratives générales applicable</w:t>
      </w:r>
      <w:r w:rsidR="007F547D">
        <w:t> ;</w:t>
      </w:r>
    </w:p>
    <w:p w14:paraId="51AE6A37" w14:textId="75D181E8" w:rsidR="007F547D" w:rsidRPr="00853FD7" w:rsidRDefault="007F547D" w:rsidP="00AF4307">
      <w:pPr>
        <w:pStyle w:val="PuceCGA"/>
      </w:pPr>
      <w:r w:rsidRPr="00853FD7">
        <w:t xml:space="preserve">Le présent </w:t>
      </w:r>
      <w:r w:rsidR="003F581B" w:rsidRPr="00853FD7">
        <w:t>Cahier des charges valant acte d’engagement ;</w:t>
      </w:r>
    </w:p>
    <w:p w14:paraId="01718DA2" w14:textId="360683E8" w:rsidR="0042438F" w:rsidRPr="00853FD7" w:rsidRDefault="0042438F" w:rsidP="00AF4307">
      <w:pPr>
        <w:pStyle w:val="PuceCGA"/>
      </w:pPr>
      <w:r w:rsidRPr="00853FD7">
        <w:t>Le cas échéant, le Bordereau des prix unitaires, lorsque celui-ci est fourni.</w:t>
      </w:r>
    </w:p>
    <w:p w14:paraId="7214A5C7" w14:textId="3E6C1A14" w:rsidR="00AF4307" w:rsidRDefault="00AF4307" w:rsidP="00F2083B">
      <w:pPr>
        <w:pStyle w:val="PuceCGA"/>
        <w:spacing w:after="120"/>
      </w:pPr>
      <w:r w:rsidRPr="00CC6340">
        <w:t xml:space="preserve">Le devis </w:t>
      </w:r>
      <w:r w:rsidR="001F2F26">
        <w:t xml:space="preserve">ou proposition </w:t>
      </w:r>
      <w:r w:rsidRPr="00CC6340">
        <w:t>signé</w:t>
      </w:r>
      <w:r w:rsidR="00407D65">
        <w:t xml:space="preserve"> par Auvergne-Rhône-Alpes Orientation</w:t>
      </w:r>
    </w:p>
    <w:p w14:paraId="1D28C658" w14:textId="77777777" w:rsidR="00AF4307" w:rsidRPr="00143444" w:rsidRDefault="00AF4307" w:rsidP="00B42B1A">
      <w:pPr>
        <w:spacing w:before="160" w:after="0"/>
        <w:jc w:val="both"/>
        <w:rPr>
          <w:rStyle w:val="SubtleReference"/>
        </w:rPr>
      </w:pPr>
      <w:r w:rsidRPr="00143444">
        <w:rPr>
          <w:rStyle w:val="SubtleReference"/>
        </w:rPr>
        <w:t>Article 2 - Représentation des parties</w:t>
      </w:r>
    </w:p>
    <w:p w14:paraId="404DEBF8" w14:textId="3FF3F8AA" w:rsidR="00AF4307" w:rsidRPr="000D2C4B" w:rsidRDefault="00AF4307" w:rsidP="00AF4307">
      <w:pPr>
        <w:pStyle w:val="ListParagraph"/>
      </w:pPr>
      <w:r w:rsidRPr="000D2C4B">
        <w:t xml:space="preserve">Les dispositions des articles 3.3 des CCAG </w:t>
      </w:r>
      <w:r>
        <w:t>applicables</w:t>
      </w:r>
      <w:r w:rsidRPr="000D2C4B">
        <w:t xml:space="preserve"> ne s’appliquent pas au présent marché.</w:t>
      </w:r>
    </w:p>
    <w:p w14:paraId="0862664F" w14:textId="77777777" w:rsidR="00AF4307" w:rsidRPr="00143444" w:rsidRDefault="00AF4307" w:rsidP="00B42B1A">
      <w:pPr>
        <w:spacing w:before="160" w:after="0"/>
        <w:jc w:val="both"/>
        <w:rPr>
          <w:rStyle w:val="SubtleReference"/>
        </w:rPr>
      </w:pPr>
      <w:r w:rsidRPr="00143444">
        <w:rPr>
          <w:rStyle w:val="SubtleReference"/>
        </w:rPr>
        <w:t xml:space="preserve">Article 3 – Dispositions applicables en cas de sous-traitance </w:t>
      </w:r>
    </w:p>
    <w:p w14:paraId="41FB96AD" w14:textId="77777777" w:rsidR="00AF4307" w:rsidRPr="00143444" w:rsidRDefault="00AF4307" w:rsidP="00AF4307">
      <w:pPr>
        <w:pStyle w:val="ListParagraph"/>
      </w:pPr>
      <w:r w:rsidRPr="00143444">
        <w:t>Le titulaire peut sous-traiter l’exécution de certaines parties de son marché, à condition que celui-ci ne porte pas exclusivement sur de la fourniture. Le sous-traitant ne peut en aucun cas intervenir s’il n’a pas été agréé par le pouvoir adjudicateur et si ses conditions de paiement n’ont pas été acceptées. Le sous-traitant bénéficie du paiement direct à partir de 600 euros TTC, sous réserve d’avoir remis au pouvoir adjudicateur un relevé d’identité bancaire.</w:t>
      </w:r>
    </w:p>
    <w:p w14:paraId="6BD04A9B" w14:textId="77777777" w:rsidR="00AF4307" w:rsidRPr="00143444" w:rsidRDefault="00AF4307" w:rsidP="00AF4307">
      <w:pPr>
        <w:pStyle w:val="ListParagraph"/>
      </w:pPr>
      <w:r w:rsidRPr="00143444">
        <w:t>Par dérogation à l’article 3.6. d</w:t>
      </w:r>
      <w:r>
        <w:t>u</w:t>
      </w:r>
      <w:r w:rsidRPr="00143444">
        <w:t xml:space="preserve"> CCAG applicable, la personne physique habilitée à représenter le sous-traitant est la personne ayant signé, pour le compte de ce dernier, l’acte spécial de sous-traitance ou l’attestation sur l’honneur indiquant qu’il ne tombe pas sous le coup d’une interdiction d’accéder aux marchés publics. En cas de changement de représentant, le sous-traitant en informera le pouvoir adjudicateur.</w:t>
      </w:r>
    </w:p>
    <w:p w14:paraId="30CAFB65" w14:textId="77777777" w:rsidR="00AF4307" w:rsidRPr="00143444" w:rsidRDefault="00AF4307" w:rsidP="00B42B1A">
      <w:pPr>
        <w:spacing w:before="160" w:after="0"/>
        <w:jc w:val="both"/>
        <w:rPr>
          <w:rStyle w:val="SubtleReference"/>
        </w:rPr>
      </w:pPr>
      <w:r w:rsidRPr="00143444">
        <w:rPr>
          <w:rStyle w:val="SubtleReference"/>
        </w:rPr>
        <w:t>Article 4 - Réception, ajournement, réfaction et rejet</w:t>
      </w:r>
    </w:p>
    <w:p w14:paraId="761B187F" w14:textId="7EED52FD" w:rsidR="00AF4307" w:rsidRDefault="00AF4307" w:rsidP="00AF4307">
      <w:pPr>
        <w:pStyle w:val="ListParagraph"/>
      </w:pPr>
      <w:r w:rsidRPr="00853FD7">
        <w:rPr>
          <w:b/>
          <w:bCs/>
        </w:rPr>
        <w:t>Pour les marchés de prestations intellectuelles</w:t>
      </w:r>
      <w:r w:rsidRPr="00E315FD">
        <w:t xml:space="preserve">, </w:t>
      </w:r>
      <w:r w:rsidR="004B4441">
        <w:t>Auvergne-Rhône-Alpes Orientation</w:t>
      </w:r>
      <w:r w:rsidRPr="00E315FD">
        <w:t xml:space="preserve"> prend dans le délai d’un mois après le début des opérations de vérification, une décision de réception, d’ajournement, de réfaction ou de rejet (par dérogation à l’article 26.2 du CCAG). Cette décision prend effet à la date de sa notification au titulaire. Si </w:t>
      </w:r>
      <w:r w:rsidR="008435C3">
        <w:t>Auvergne-Rhône-Alpes Orientation</w:t>
      </w:r>
      <w:r w:rsidRPr="00E315FD">
        <w:t xml:space="preserve"> ne notifie pas sa décision dans le délai d’un mois après le début des vérifications, les prestations sont considérées comme reçues avec effet à compter de l’expiration du délai. Dans le cas d’un marché comportant des prestations distinctes à exécuter, chaque prestation fait l’objet de vérifications et de décisions distinctes.</w:t>
      </w:r>
    </w:p>
    <w:p w14:paraId="0887B2EE" w14:textId="77777777" w:rsidR="00AF4307" w:rsidRDefault="00AF4307" w:rsidP="00AF4307">
      <w:pPr>
        <w:pStyle w:val="ListParagraph"/>
      </w:pPr>
      <w:r w:rsidRPr="00853FD7">
        <w:rPr>
          <w:b/>
          <w:bCs/>
        </w:rPr>
        <w:t>Pour les marchés de fournitures et services</w:t>
      </w:r>
      <w:r w:rsidRPr="00853FD7">
        <w:t>,</w:t>
      </w:r>
      <w:r w:rsidRPr="00E315FD">
        <w:t xml:space="preserve"> les délais du CCAG s’appliquent.</w:t>
      </w:r>
    </w:p>
    <w:p w14:paraId="58E8126D" w14:textId="75AB8DFE" w:rsidR="00AF4307" w:rsidRPr="000728DE" w:rsidRDefault="00EB41E6" w:rsidP="00AF4307">
      <w:pPr>
        <w:pStyle w:val="ListParagraph"/>
      </w:pPr>
      <w:r w:rsidRPr="00853FD7">
        <w:rPr>
          <w:b/>
          <w:bCs/>
        </w:rPr>
        <w:t>Pour les marchés de travaux</w:t>
      </w:r>
      <w:r>
        <w:t>, et p</w:t>
      </w:r>
      <w:r w:rsidR="00AF4307" w:rsidRPr="000728DE">
        <w:t>ar dérogation à l’article 41.1 du CCAG-Travaux</w:t>
      </w:r>
      <w:r w:rsidR="00AF4307">
        <w:t>, l</w:t>
      </w:r>
      <w:r w:rsidR="00AF4307" w:rsidRPr="000728DE">
        <w:t xml:space="preserve">e titulaire avise, à la fois, le maître d’ouvrage et le maître d’œuvre, par écrit, de la date à laquelle il estime que les travaux ont été achevés </w:t>
      </w:r>
      <w:proofErr w:type="gramStart"/>
      <w:r w:rsidR="00AF4307" w:rsidRPr="000728DE">
        <w:t>ou</w:t>
      </w:r>
      <w:proofErr w:type="gramEnd"/>
      <w:r w:rsidR="00AF4307" w:rsidRPr="000728DE">
        <w:t xml:space="preserve"> le seront.</w:t>
      </w:r>
      <w:r w:rsidR="00AF4307">
        <w:t xml:space="preserve"> L</w:t>
      </w:r>
      <w:r w:rsidR="00AF4307" w:rsidRPr="000728DE">
        <w:t>e titulaire ayant été convoqué</w:t>
      </w:r>
      <w:r w:rsidR="00AF4307">
        <w:t>, l</w:t>
      </w:r>
      <w:r w:rsidR="00AF4307" w:rsidRPr="000728DE">
        <w:t>e maître d’œuvre procède, aux opérations préalables à la réception des ouvrages dans un délai qui est de vingt jours à compter de la date de réception de l’avis mentionné ci-dessus ou de la date indiquée dans cet avis pour l’achèvement des travaux, si cette dernière date est postérieure.</w:t>
      </w:r>
      <w:r w:rsidR="00AF4307">
        <w:t xml:space="preserve"> </w:t>
      </w:r>
      <w:r w:rsidR="00AF4307" w:rsidRPr="000728DE">
        <w:t>Dans le cas où le titulaire n’avise pas le maître d’ouvrage et le maître d’œuvre, par écrit, de la date à laquelle il estime que les travaux ont été achevés ou le seront, le maître d’œuvre procède, le titulaire ayant été convoqué, aux opérations préalables à la réception des ouvrages.</w:t>
      </w:r>
      <w:r w:rsidR="00AF4307">
        <w:t xml:space="preserve"> </w:t>
      </w:r>
      <w:r w:rsidR="00AF4307" w:rsidRPr="00365BB1">
        <w:t>Les opérations préalables à la réception sont effectuées lorsque les travaux de tous les lots de l’ouvrage sont achevés.</w:t>
      </w:r>
      <w:r w:rsidR="00AF4307">
        <w:t xml:space="preserve"> </w:t>
      </w:r>
    </w:p>
    <w:p w14:paraId="5A17C1C1" w14:textId="77777777" w:rsidR="00AF4307" w:rsidRPr="00365BB1" w:rsidRDefault="00AF4307" w:rsidP="00AF4307">
      <w:pPr>
        <w:pStyle w:val="ListParagraph"/>
        <w:rPr>
          <w:b/>
        </w:rPr>
      </w:pPr>
      <w:r w:rsidRPr="00365BB1">
        <w:t>Par dérogation à l’article 41.1.2 du CCAG-Travaux,</w:t>
      </w:r>
      <w:r>
        <w:t xml:space="preserve"> </w:t>
      </w:r>
      <w:r w:rsidRPr="00365BB1">
        <w:t xml:space="preserve">dans le cas où le maître d’œuvre n’a pas arrêté la date de ces opérations dans le délai fixé, le titulaire en informe le représentant du pouvoir adjudicateur par lettre recommandée avec demande d’avis de réception. Celui-ci fixe la date des opérations préalables à la réception, au plus tard, dans les deux mois qui suivent la réception de la lettre adressée par le titulaire, et la notifie au titulaire et au maître d’œuvre ; il les informe également qu’il sera présent ou représenté à la date des constatations et assisté, s’il le juge utile, d’un expert, afin que puissent être mises en application les dispositions particulières suivantes : </w:t>
      </w:r>
    </w:p>
    <w:p w14:paraId="5C70E101" w14:textId="77777777" w:rsidR="00AF4307" w:rsidRPr="000728DE" w:rsidRDefault="00AF4307" w:rsidP="00AF4307">
      <w:pPr>
        <w:pStyle w:val="PuceCGA"/>
        <w:rPr>
          <w:b/>
          <w:bCs/>
          <w:smallCaps/>
        </w:rPr>
      </w:pPr>
      <w:r w:rsidRPr="000728DE">
        <w:t>si le maître d’œuvre dûment convoqué n’est pas présent ou représenté à la date fixée, cette absence est constatée et les opérations préalables à la réception sont effectuées par le représentant du pouvoir adjudicateur et son assistant éventuel ;</w:t>
      </w:r>
    </w:p>
    <w:p w14:paraId="7174BFAC" w14:textId="77777777" w:rsidR="00AF4307" w:rsidRPr="000728DE" w:rsidRDefault="00AF4307" w:rsidP="00AF4307">
      <w:pPr>
        <w:pStyle w:val="PuceCGA"/>
        <w:rPr>
          <w:b/>
          <w:bCs/>
          <w:smallCaps/>
        </w:rPr>
      </w:pPr>
      <w:r w:rsidRPr="000728DE">
        <w:t>il en est de même si le maître d’œuvre présent ou représenté refuse de procéder à ces opérations.</w:t>
      </w:r>
    </w:p>
    <w:p w14:paraId="26EA214C" w14:textId="77777777" w:rsidR="00AF4307" w:rsidRPr="00075E62" w:rsidRDefault="00AF4307" w:rsidP="00AF4307">
      <w:pPr>
        <w:pStyle w:val="Art2Car"/>
        <w:spacing w:after="0"/>
        <w:ind w:left="0"/>
        <w:jc w:val="both"/>
        <w:outlineLvl w:val="0"/>
        <w:rPr>
          <w:rFonts w:ascii="Arial Narrow" w:hAnsi="Arial Narrow"/>
          <w:b w:val="0"/>
          <w:sz w:val="16"/>
          <w:szCs w:val="16"/>
        </w:rPr>
      </w:pPr>
      <w:r w:rsidRPr="00075E62">
        <w:rPr>
          <w:rFonts w:ascii="Arial Narrow" w:hAnsi="Arial Narrow"/>
          <w:b w:val="0"/>
          <w:sz w:val="16"/>
          <w:szCs w:val="16"/>
        </w:rPr>
        <w:t>Par dérogation à l’article 41.1.3 du CCAG-Travaux, à défaut de la fixation de cette date par le représentant du pouvoir adjudicateur, la réception des travaux est réputé</w:t>
      </w:r>
      <w:r>
        <w:rPr>
          <w:rFonts w:ascii="Arial Narrow" w:hAnsi="Arial Narrow"/>
          <w:b w:val="0"/>
          <w:sz w:val="16"/>
          <w:szCs w:val="16"/>
        </w:rPr>
        <w:t>e</w:t>
      </w:r>
      <w:r w:rsidRPr="00075E62">
        <w:rPr>
          <w:rFonts w:ascii="Arial Narrow" w:hAnsi="Arial Narrow"/>
          <w:b w:val="0"/>
          <w:sz w:val="16"/>
          <w:szCs w:val="16"/>
        </w:rPr>
        <w:t xml:space="preserve"> acquise à l’expiration du délai de deux mois susmentionné.</w:t>
      </w:r>
    </w:p>
    <w:p w14:paraId="7F0C252A" w14:textId="77777777" w:rsidR="00AF4307" w:rsidRPr="00075E62" w:rsidRDefault="00AF4307" w:rsidP="00AF4307">
      <w:pPr>
        <w:pStyle w:val="Art2Car"/>
        <w:spacing w:after="0"/>
        <w:ind w:left="0"/>
        <w:jc w:val="both"/>
        <w:outlineLvl w:val="0"/>
        <w:rPr>
          <w:rFonts w:ascii="Arial Narrow" w:hAnsi="Arial Narrow"/>
          <w:b w:val="0"/>
          <w:sz w:val="16"/>
          <w:szCs w:val="16"/>
        </w:rPr>
      </w:pPr>
      <w:r w:rsidRPr="00075E62">
        <w:rPr>
          <w:rFonts w:ascii="Arial Narrow" w:hAnsi="Arial Narrow"/>
          <w:b w:val="0"/>
          <w:sz w:val="16"/>
          <w:szCs w:val="16"/>
        </w:rPr>
        <w:t>Par dérogation à l’article 41.3 du CCAG-Travaux, la date retenue par le pouvoir adjudicateur pour prononcer la réception est unique pour tous les lots de l’ouvrage objet de la réception.</w:t>
      </w:r>
    </w:p>
    <w:p w14:paraId="0FFAC42E" w14:textId="77777777" w:rsidR="00AF4307" w:rsidRPr="00075E62" w:rsidRDefault="00AF4307" w:rsidP="008435C3">
      <w:pPr>
        <w:spacing w:after="120"/>
        <w:jc w:val="both"/>
        <w:rPr>
          <w:rFonts w:ascii="Arial Narrow" w:hAnsi="Arial Narrow"/>
          <w:bCs/>
          <w:noProof/>
          <w:sz w:val="16"/>
          <w:szCs w:val="16"/>
        </w:rPr>
      </w:pPr>
      <w:r w:rsidRPr="00075E62">
        <w:rPr>
          <w:rFonts w:ascii="Arial Narrow" w:hAnsi="Arial Narrow"/>
          <w:bCs/>
          <w:noProof/>
          <w:sz w:val="16"/>
          <w:szCs w:val="16"/>
        </w:rPr>
        <w:t>L'intégralité des risques découlant de la garde des ouvrages jusqu'à la date d'effet de la réception est assumée par :</w:t>
      </w:r>
    </w:p>
    <w:p w14:paraId="2244DF5F" w14:textId="77777777" w:rsidR="00AF4307" w:rsidRPr="008D1A62" w:rsidRDefault="00AF4307" w:rsidP="00AF4307">
      <w:pPr>
        <w:pStyle w:val="PuceCGA"/>
        <w:rPr>
          <w:b/>
          <w:bCs/>
          <w:smallCaps/>
        </w:rPr>
      </w:pPr>
      <w:r w:rsidRPr="008D1A62">
        <w:t>le titulaire en cas de marché unique ou de groupement solidaire ;</w:t>
      </w:r>
    </w:p>
    <w:p w14:paraId="4739FE00" w14:textId="77777777" w:rsidR="00AF4307" w:rsidRPr="008D1A62" w:rsidRDefault="00AF4307" w:rsidP="00AF4307">
      <w:pPr>
        <w:pStyle w:val="PuceCGA"/>
        <w:rPr>
          <w:b/>
          <w:bCs/>
          <w:smallCaps/>
        </w:rPr>
      </w:pPr>
      <w:r w:rsidRPr="008D1A62">
        <w:t>le mandataire en cas de groupement conjoint ;</w:t>
      </w:r>
    </w:p>
    <w:p w14:paraId="16D23293" w14:textId="77777777" w:rsidR="00AF4307" w:rsidRPr="008D1A62" w:rsidRDefault="00AF4307" w:rsidP="00AF4307">
      <w:pPr>
        <w:pStyle w:val="PuceCGA"/>
        <w:rPr>
          <w:b/>
          <w:bCs/>
          <w:smallCaps/>
        </w:rPr>
      </w:pPr>
      <w:r w:rsidRPr="008D1A62">
        <w:t>solidairement, l'ensemble des entrepreneurs en cas de marchés séparés.</w:t>
      </w:r>
    </w:p>
    <w:p w14:paraId="18EAEC73" w14:textId="77777777" w:rsidR="00AF4307" w:rsidRPr="00075E62" w:rsidRDefault="00AF4307" w:rsidP="008435C3">
      <w:pPr>
        <w:pStyle w:val="ListParagraph"/>
        <w:spacing w:before="120"/>
        <w:rPr>
          <w:b/>
        </w:rPr>
      </w:pPr>
      <w:r w:rsidRPr="00075E62">
        <w:t>Par dérogation à l’article 41.6 du CCAG-Travaux, lorsque la réception est assortie de réserves, le titulaire doit remédier aux imperfections et malfaçons correspondantes dans le délai fixé par le représentant du pouvoir adjudicateur ou en l’absence d’un tel délai, dans les trois mois suivant la notification de la réception avec réserves.</w:t>
      </w:r>
    </w:p>
    <w:p w14:paraId="077DB05A" w14:textId="77777777" w:rsidR="00AF4307" w:rsidRPr="00075E62" w:rsidRDefault="00AF4307" w:rsidP="00AF4307">
      <w:pPr>
        <w:pStyle w:val="ListParagraph"/>
        <w:rPr>
          <w:bCs/>
          <w:noProof/>
        </w:rPr>
      </w:pPr>
      <w:r w:rsidRPr="00075E62">
        <w:rPr>
          <w:bCs/>
          <w:noProof/>
        </w:rPr>
        <w:t>Les travaux livrés par « phase » feront l’objet d’une réception partielle au sens de l’article 42 du CCAG-travaux.</w:t>
      </w:r>
    </w:p>
    <w:p w14:paraId="7BE3257D" w14:textId="77777777" w:rsidR="00AF4307" w:rsidRPr="000728DE" w:rsidRDefault="00AF4307" w:rsidP="00AF4307">
      <w:pPr>
        <w:pStyle w:val="ListParagraph"/>
      </w:pPr>
      <w:r w:rsidRPr="00075E62">
        <w:rPr>
          <w:bCs/>
          <w:noProof/>
        </w:rPr>
        <w:t>Par dérogation à l’article 42.2 du CCAG-Travaux, le pouvoir adjudicateur se réserve le droit d’effectuer une prise de possession partielle si cela s’avère nécessaire en cours de chantier. Cette prise de possession partielle sera faite par une réception partielle ou par un état des lieux contradictoires.</w:t>
      </w:r>
    </w:p>
    <w:p w14:paraId="54222079" w14:textId="77777777" w:rsidR="00AF4307" w:rsidRPr="00143444" w:rsidRDefault="00AF4307" w:rsidP="00B42B1A">
      <w:pPr>
        <w:spacing w:before="160" w:after="0"/>
        <w:jc w:val="both"/>
        <w:rPr>
          <w:rStyle w:val="SubtleReference"/>
        </w:rPr>
      </w:pPr>
      <w:r w:rsidRPr="00143444">
        <w:rPr>
          <w:rStyle w:val="SubtleReference"/>
        </w:rPr>
        <w:t>Article 6 - Confidentialité et protection des données à caractère personnel</w:t>
      </w:r>
    </w:p>
    <w:p w14:paraId="3C44A9BC" w14:textId="77777777" w:rsidR="00AF4307" w:rsidRPr="00A76AAA" w:rsidRDefault="00AF4307" w:rsidP="00AF4307">
      <w:pPr>
        <w:pStyle w:val="ListParagraph"/>
      </w:pPr>
      <w:r w:rsidRPr="00A76AAA">
        <w:t xml:space="preserve">Le titulaire, le cas échéant ses sous-traitants, et le pouvoir adjudicateur, qui a l’occasion de l’exécution du marché, ont connaissance d’informations ou reçoivent communication de documents ou d’éléments de toute nature signalés comme présentant un caractère confidentiel et relatifs notamment aux moyens à mettre en œuvre pour son exécution, au fonctionnement des services du titulaire ou du pouvoir adjudicateur, sont tenus de prendre tout mesure nécessaire afin d’éviter que ces informations, documents ou éléments ne soient divulgués à un tiers qui n’a pas à en connaître. Une partie ne peut demander la confidentialité d’informations, de documents ou d’éléments qu’elle a elle-même rendus publics. </w:t>
      </w:r>
    </w:p>
    <w:p w14:paraId="31305ABA" w14:textId="77777777" w:rsidR="00AF4307" w:rsidRPr="00A76AAA" w:rsidRDefault="00AF4307" w:rsidP="00AF4307">
      <w:pPr>
        <w:pStyle w:val="ListParagraph"/>
      </w:pPr>
      <w:r w:rsidRPr="00A76AAA">
        <w:t xml:space="preserve">Chaque partie au marché est tenue au respect des règles relatives à la protection des données à caractère personnel, auxquelles elle a accès pour les besoins de l’exécution du marché, conformément à l’article 5.2 du CCAG FCS. </w:t>
      </w:r>
    </w:p>
    <w:p w14:paraId="27156BB6" w14:textId="77777777" w:rsidR="00AF4307" w:rsidRDefault="00AF4307" w:rsidP="00B42B1A">
      <w:pPr>
        <w:spacing w:before="160" w:after="0"/>
        <w:jc w:val="both"/>
        <w:rPr>
          <w:rFonts w:ascii="Arial Narrow" w:hAnsi="Arial Narrow"/>
          <w:sz w:val="16"/>
          <w:szCs w:val="16"/>
        </w:rPr>
      </w:pPr>
      <w:r w:rsidRPr="00F71933">
        <w:rPr>
          <w:rFonts w:ascii="Arial Narrow" w:hAnsi="Arial Narrow"/>
          <w:b/>
          <w:sz w:val="16"/>
          <w:szCs w:val="16"/>
        </w:rPr>
        <w:t xml:space="preserve">Article </w:t>
      </w:r>
      <w:r>
        <w:rPr>
          <w:rFonts w:ascii="Arial Narrow" w:hAnsi="Arial Narrow"/>
          <w:b/>
          <w:sz w:val="16"/>
          <w:szCs w:val="16"/>
        </w:rPr>
        <w:t>7</w:t>
      </w:r>
      <w:r w:rsidRPr="00F71933">
        <w:rPr>
          <w:rFonts w:ascii="Arial Narrow" w:hAnsi="Arial Narrow"/>
          <w:b/>
          <w:sz w:val="16"/>
          <w:szCs w:val="16"/>
        </w:rPr>
        <w:t xml:space="preserve">- Propriété intellectuelle </w:t>
      </w:r>
      <w:r>
        <w:rPr>
          <w:rFonts w:ascii="Arial Narrow" w:hAnsi="Arial Narrow"/>
          <w:b/>
          <w:sz w:val="16"/>
          <w:szCs w:val="16"/>
        </w:rPr>
        <w:t>(option A) : utilisation des « résultats »</w:t>
      </w:r>
    </w:p>
    <w:p w14:paraId="7BD1EC4C" w14:textId="61B21CB4" w:rsidR="00AF4307" w:rsidRPr="00F71933" w:rsidRDefault="00AF4307" w:rsidP="00AF4307">
      <w:pPr>
        <w:pStyle w:val="ListParagraph"/>
      </w:pPr>
      <w:r w:rsidRPr="00F71933">
        <w:t xml:space="preserve">Les « résultats » définis à l’article 23.1 du CCAG-PI désignent tous les éléments, quels qu’en soient la forme, la nature et le support, qui résultent de l’exécution des prestations objet de chacun des marchés pour les besoins propres </w:t>
      </w:r>
      <w:r w:rsidR="006E0B5C">
        <w:t>d’Auvergne-Rhône-Alpes Orientation</w:t>
      </w:r>
      <w:r>
        <w:t>.</w:t>
      </w:r>
    </w:p>
    <w:p w14:paraId="3F630EE1" w14:textId="55983251" w:rsidR="00AF4307" w:rsidRPr="00F71933" w:rsidRDefault="00AF4307" w:rsidP="00AF4307">
      <w:pPr>
        <w:pStyle w:val="ListParagraph"/>
      </w:pPr>
      <w:r w:rsidRPr="00F71933">
        <w:t xml:space="preserve">L’option A du CCAG PI est retenue et complétée </w:t>
      </w:r>
      <w:r>
        <w:t>de la manière suivante : </w:t>
      </w:r>
      <w:r w:rsidR="002C4A82">
        <w:t xml:space="preserve">Auvergne-Rhône-Alpes Orientation </w:t>
      </w:r>
      <w:r w:rsidRPr="00F71933">
        <w:t>se voit concéder par le Titulaire, à titre non exclusif, le droit d’utiliser ou de faire utiliser les résultats du marché, en l’état ou modifiés, en tout ou partie pour la durée de protection accordée par la protection légale d'après les législations tant française qu'étrangères et les conventions internationales actuelles ou futures, y compris les prolongations, prorogations et renouvellements, des droits de propriété littéraire et artistique, pour le monde entier, notamment compte tenu de leur publication sur Internet.</w:t>
      </w:r>
    </w:p>
    <w:p w14:paraId="563E9D89" w14:textId="77777777" w:rsidR="00AF4307" w:rsidRPr="00F71933" w:rsidRDefault="00AF4307" w:rsidP="00AF4307">
      <w:pPr>
        <w:pStyle w:val="ListParagraph"/>
      </w:pPr>
      <w:r w:rsidRPr="00F71933">
        <w:t>Cette concession vaut pour les besoins découlant de l’objet du marché et des destinations ultérieures des ouvrages réalisés</w:t>
      </w:r>
      <w:r>
        <w:t>.</w:t>
      </w:r>
      <w:r w:rsidRPr="00F71933">
        <w:t xml:space="preserve"> </w:t>
      </w:r>
    </w:p>
    <w:p w14:paraId="3B2E7BC5" w14:textId="77777777" w:rsidR="00AF4307" w:rsidRPr="00F71933" w:rsidRDefault="00AF4307" w:rsidP="00AF4307">
      <w:pPr>
        <w:pStyle w:val="ListParagraph"/>
      </w:pPr>
      <w:r w:rsidRPr="00F71933">
        <w:t>Le prix de cette concession est forfaitairement compris dans le prix du marché.</w:t>
      </w:r>
    </w:p>
    <w:p w14:paraId="014EF6BB" w14:textId="1710C474" w:rsidR="00AF4307" w:rsidRPr="00F71933" w:rsidRDefault="002C4A82" w:rsidP="00AF4307">
      <w:pPr>
        <w:pStyle w:val="ListParagraph"/>
      </w:pPr>
      <w:r>
        <w:t>Auvergne-Rhône-Alpes Orientation</w:t>
      </w:r>
      <w:r w:rsidR="00AF4307" w:rsidRPr="00F71933">
        <w:t xml:space="preserve"> pourra exploiter librement</w:t>
      </w:r>
      <w:r w:rsidR="00AF4307">
        <w:t xml:space="preserve"> </w:t>
      </w:r>
      <w:r w:rsidR="00AF4307" w:rsidRPr="00F71933">
        <w:t>pendant toute la durée précitée, en tous pays, tout ou partie des résultats.</w:t>
      </w:r>
      <w:r w:rsidR="00AF4307">
        <w:t xml:space="preserve"> </w:t>
      </w:r>
      <w:r w:rsidR="00AF4307" w:rsidRPr="00F71933">
        <w:t>Les droits d’exploitation ainsi concédés à titre non exclusif sont tous les droits patrimoniaux sur tout ou partie des résultats et notamment les droits décrits ci-après :</w:t>
      </w:r>
    </w:p>
    <w:p w14:paraId="4D5C2652" w14:textId="1E1494D4" w:rsidR="00AF4307" w:rsidRPr="00F71933" w:rsidRDefault="00AF4307" w:rsidP="00AF4307">
      <w:pPr>
        <w:pStyle w:val="PuceCGA"/>
      </w:pPr>
      <w:r w:rsidRPr="00F71933">
        <w:t xml:space="preserve">le droit de fixer, faire fixer, reproduire, faire reproduire, réaliser ou faire réaliser, dans le respect des droits moraux des auteurs, tout ou partie des résultats ou ouvrages, objets du marché, sur tous supports et/ou par tous procédés techniques tant actuels que futurs, connus ou inconnus, en tous formats et en toutes dimensions, pour toutes destinations non commerciales, y compris à des fins de communication </w:t>
      </w:r>
      <w:r w:rsidR="00E60297">
        <w:t>d’Auvergne-Rhône-Alpes Orientation</w:t>
      </w:r>
      <w:r w:rsidRPr="00F71933">
        <w:t xml:space="preserve">. </w:t>
      </w:r>
    </w:p>
    <w:p w14:paraId="6336EF14" w14:textId="7B13435B" w:rsidR="00AF4307" w:rsidRPr="00F71933" w:rsidRDefault="00AF4307" w:rsidP="00AF4307">
      <w:pPr>
        <w:pStyle w:val="PuceCGA"/>
      </w:pPr>
      <w:r w:rsidRPr="00F71933">
        <w:t>le droit de représenter, faire représenter, communiquer au public, faire communiquer au public, mettre à la disposition du public, faire mettre à la disposition du public, exposer publiquement, faire exposer publiquement, directement ou indirectement, tout ou partie des résultats, sur tous supports connus ou inconnus à ce jour, par tous procédés connus ou inconnus à ce jour, par tous moyens de représentation ou de diffusion, y compris dans tous lieux accessibles au public</w:t>
      </w:r>
      <w:r>
        <w:t>,</w:t>
      </w:r>
      <w:r w:rsidRPr="00F71933">
        <w:t xml:space="preserve">  par tous médias, et notamment par tous modes de télécommunication, y compris par radiodiffusion, télédiffusion, presse, par tous vecteurs</w:t>
      </w:r>
      <w:r>
        <w:t>,</w:t>
      </w:r>
      <w:r w:rsidRPr="00F71933">
        <w:t xml:space="preserve"> par tous protocoles, par tous réseaux, sur tous supports de lecture et pour tous terminaux de réception</w:t>
      </w:r>
      <w:r>
        <w:t>,</w:t>
      </w:r>
      <w:r w:rsidRPr="00F71933">
        <w:t xml:space="preserve"> au sein de toutes bases de données et sur tout matériel promotionnel et/ou publicitaire ou de communication</w:t>
      </w:r>
      <w:r>
        <w:t>,</w:t>
      </w:r>
      <w:r w:rsidRPr="00F71933">
        <w:t xml:space="preserve"> pour toutes destinations non commerciales, y compris à des fins de communication </w:t>
      </w:r>
      <w:r w:rsidR="00E60297">
        <w:t>d’Auvergne-Rhône-Alpes Orientation </w:t>
      </w:r>
      <w:r w:rsidRPr="00F71933">
        <w:t>;</w:t>
      </w:r>
    </w:p>
    <w:p w14:paraId="4D7ECF05" w14:textId="273B8E18" w:rsidR="00AF4307" w:rsidRPr="00F71933" w:rsidRDefault="00AF4307" w:rsidP="00AF4307">
      <w:pPr>
        <w:pStyle w:val="PuceCGA"/>
      </w:pPr>
      <w:r w:rsidRPr="00F71933">
        <w:t>le droit de transformer, faire transformer, arranger, faire arranger, adapter, faire adapter, améliorer en ajoutant ou en enlevant des éléments, intégrer sous quelque forme ou représentation de tout ou partie des résultats, dans n’importe quel format (connu ou encore inconnu à la date des présentes), pour toutes les exploitations visées aux présentes et notamment en vue de (i) l'intégration de nouveaux éléments dans les résultats ou (ii) l'intégration des résultats dans une œuvre composite ou dérivée, ainsi que le droit de reproduction et de représentation des œuvres résultant de ces adaptations, aménagements, modifications et intégrations précitées, pour toutes destinations non commerciales, y compris à des fins de communication d</w:t>
      </w:r>
      <w:r w:rsidR="00E60297">
        <w:t>’Auvergne-Rhône-Alpes Orientation </w:t>
      </w:r>
      <w:r w:rsidRPr="00F71933">
        <w:t>;</w:t>
      </w:r>
    </w:p>
    <w:p w14:paraId="14D8DD38" w14:textId="77777777" w:rsidR="00AF4307" w:rsidRPr="00F71933" w:rsidRDefault="00AF4307" w:rsidP="00AF4307">
      <w:pPr>
        <w:pStyle w:val="PuceCGA"/>
      </w:pPr>
      <w:r w:rsidRPr="00F71933">
        <w:t xml:space="preserve">et plus généralement tous droits d’exploiter ou d’utiliser les droits de propriété intellectuelle sur les ouvrages et/ou résultats à des fins non commerciales. </w:t>
      </w:r>
    </w:p>
    <w:p w14:paraId="5EAB5E1F" w14:textId="4BAC1869" w:rsidR="00AF4307" w:rsidRPr="00F71933" w:rsidRDefault="00AF4307" w:rsidP="00AF4307">
      <w:pPr>
        <w:pStyle w:val="BodyText"/>
        <w:jc w:val="both"/>
        <w:rPr>
          <w:rFonts w:ascii="Arial Narrow" w:hAnsi="Arial Narrow" w:cs="Arial Narrow"/>
        </w:rPr>
      </w:pPr>
      <w:r w:rsidRPr="00F71933">
        <w:rPr>
          <w:rFonts w:ascii="Arial Narrow" w:hAnsi="Arial Narrow" w:cs="Arial Narrow"/>
        </w:rPr>
        <w:t xml:space="preserve">La concession des droits sur les résultats à </w:t>
      </w:r>
      <w:r w:rsidR="00E60297">
        <w:rPr>
          <w:rFonts w:ascii="Arial Narrow" w:hAnsi="Arial Narrow" w:cs="Arial Narrow"/>
        </w:rPr>
        <w:t>Auvergne-Rhône-Alpes Orientation</w:t>
      </w:r>
      <w:r w:rsidRPr="00F71933">
        <w:rPr>
          <w:rFonts w:ascii="Arial Narrow" w:hAnsi="Arial Narrow" w:cs="Arial Narrow"/>
        </w:rPr>
        <w:t xml:space="preserve"> porte sur les résultats pris séparément et sur tout ou partie des résultats. </w:t>
      </w:r>
    </w:p>
    <w:p w14:paraId="6F46AE9D" w14:textId="23F575AF" w:rsidR="00AF4307" w:rsidRDefault="00AF4307" w:rsidP="00AF4307">
      <w:pPr>
        <w:pStyle w:val="BodyText"/>
        <w:jc w:val="both"/>
        <w:rPr>
          <w:rFonts w:ascii="Arial Narrow" w:hAnsi="Arial Narrow" w:cs="Arial Narrow"/>
        </w:rPr>
      </w:pPr>
      <w:r w:rsidRPr="00F71933">
        <w:rPr>
          <w:rFonts w:ascii="Arial Narrow" w:hAnsi="Arial Narrow" w:cs="Arial Narrow"/>
        </w:rPr>
        <w:t xml:space="preserve">La présente concession à titre non exclusif n’entraîne aucune obligation d’exploiter de la part </w:t>
      </w:r>
      <w:r w:rsidR="00E60297">
        <w:rPr>
          <w:rFonts w:ascii="Arial Narrow" w:hAnsi="Arial Narrow" w:cs="Arial Narrow"/>
        </w:rPr>
        <w:t>d’Auvergne-Rhône-Alpes Orientation</w:t>
      </w:r>
      <w:r w:rsidRPr="00F71933">
        <w:rPr>
          <w:rFonts w:ascii="Arial Narrow" w:hAnsi="Arial Narrow" w:cs="Arial Narrow"/>
        </w:rPr>
        <w:t>. Elle demeure entièrement libre d’exploiter les résultats et/ou tous droits afférents</w:t>
      </w:r>
      <w:r>
        <w:rPr>
          <w:rFonts w:ascii="Arial Narrow" w:hAnsi="Arial Narrow" w:cs="Arial Narrow"/>
        </w:rPr>
        <w:t>.</w:t>
      </w:r>
    </w:p>
    <w:p w14:paraId="05A5B7B2" w14:textId="4FC17F71" w:rsidR="00AF4307" w:rsidRPr="00F71933" w:rsidRDefault="00AF4307" w:rsidP="00AF4307">
      <w:pPr>
        <w:pStyle w:val="BodyText"/>
        <w:jc w:val="both"/>
        <w:rPr>
          <w:rFonts w:ascii="Arial Narrow" w:hAnsi="Arial Narrow" w:cs="Arial Narrow"/>
        </w:rPr>
      </w:pPr>
      <w:r w:rsidRPr="00F71933">
        <w:rPr>
          <w:rFonts w:ascii="Arial Narrow" w:hAnsi="Arial Narrow" w:cs="Arial Narrow"/>
        </w:rPr>
        <w:t xml:space="preserve">Il est précisé, en tant que de besoin, que la fin de chaque marché, pour quelque raison que ce soit, n’affectera en rien la concession et/ou les autorisations au titre des droits de propriété intellectuelle conférés à </w:t>
      </w:r>
      <w:r w:rsidR="00E60297">
        <w:rPr>
          <w:rFonts w:ascii="Arial Narrow" w:hAnsi="Arial Narrow" w:cs="Arial Narrow"/>
        </w:rPr>
        <w:t>Auvergne-Rhône-Alpes Orientation</w:t>
      </w:r>
      <w:r w:rsidRPr="00F71933">
        <w:rPr>
          <w:rFonts w:ascii="Arial Narrow" w:hAnsi="Arial Narrow" w:cs="Arial Narrow"/>
        </w:rPr>
        <w:t xml:space="preserve">, les stipulations restant en vigueur. </w:t>
      </w:r>
    </w:p>
    <w:p w14:paraId="4184E87A" w14:textId="4877A5EA" w:rsidR="00AF4307" w:rsidRPr="00F71933" w:rsidRDefault="00E60297" w:rsidP="00AF4307">
      <w:pPr>
        <w:pStyle w:val="BodyText"/>
        <w:jc w:val="both"/>
        <w:rPr>
          <w:rFonts w:ascii="Arial Narrow" w:hAnsi="Arial Narrow" w:cs="Arial Narrow"/>
        </w:rPr>
      </w:pPr>
      <w:r>
        <w:rPr>
          <w:rFonts w:ascii="Arial Narrow" w:hAnsi="Arial Narrow" w:cs="Arial Narrow"/>
        </w:rPr>
        <w:t>Auvergne-Rhône-Alpes Orientation</w:t>
      </w:r>
      <w:r w:rsidR="00AF4307" w:rsidRPr="00F71933">
        <w:rPr>
          <w:rFonts w:ascii="Arial Narrow" w:hAnsi="Arial Narrow" w:cs="Arial Narrow"/>
        </w:rPr>
        <w:t xml:space="preserve"> dispose en outre du droit de poursuivre la réalisation des résultats avec tous tiers de son choix en exploitant tous droits sur les prestations et/ou les résultats, y compris les droits d’adaptation et ce, sans que le titulaire ne puisse prétendre percevoir une somme supplémentaire à celles qu’il aurait déjà perçues en exécution du présent marché, ni réclamer une indemnité quelconque.</w:t>
      </w:r>
    </w:p>
    <w:p w14:paraId="22D76EBB" w14:textId="2152605E" w:rsidR="00AF4307" w:rsidRPr="00F71933" w:rsidRDefault="00AF4307" w:rsidP="00AF4307">
      <w:pPr>
        <w:jc w:val="both"/>
        <w:rPr>
          <w:rFonts w:ascii="Arial Narrow" w:hAnsi="Arial Narrow" w:cs="Arial Narrow"/>
          <w:sz w:val="16"/>
          <w:szCs w:val="16"/>
        </w:rPr>
      </w:pPr>
      <w:r w:rsidRPr="00F71933">
        <w:rPr>
          <w:rFonts w:ascii="Arial Narrow" w:hAnsi="Arial Narrow" w:cs="Arial Narrow"/>
          <w:sz w:val="16"/>
          <w:szCs w:val="16"/>
        </w:rPr>
        <w:t xml:space="preserve">Le présent marché ne saurait constituer la moindre reconnaissance par </w:t>
      </w:r>
      <w:r w:rsidR="00E60297">
        <w:rPr>
          <w:rFonts w:ascii="Arial Narrow" w:hAnsi="Arial Narrow" w:cs="Arial Narrow"/>
          <w:sz w:val="16"/>
          <w:szCs w:val="16"/>
        </w:rPr>
        <w:t>Auvergne-Rhône-Alpes Orientation</w:t>
      </w:r>
      <w:r w:rsidRPr="00F71933">
        <w:rPr>
          <w:rFonts w:ascii="Arial Narrow" w:hAnsi="Arial Narrow" w:cs="Arial Narrow"/>
          <w:sz w:val="16"/>
          <w:szCs w:val="16"/>
        </w:rPr>
        <w:t xml:space="preserve"> du caractère original des résultats et elle se réserve tous droits, actions et exceptions à cet égard.</w:t>
      </w:r>
    </w:p>
    <w:p w14:paraId="3DBFD0AE" w14:textId="77777777" w:rsidR="00AF4307" w:rsidRPr="00F71933" w:rsidRDefault="00AF4307" w:rsidP="00AF4307">
      <w:pPr>
        <w:autoSpaceDE w:val="0"/>
        <w:autoSpaceDN w:val="0"/>
        <w:adjustRightInd w:val="0"/>
        <w:rPr>
          <w:rFonts w:ascii="Arial Narrow" w:hAnsi="Arial Narrow" w:cs="Arial Narrow"/>
          <w:sz w:val="16"/>
          <w:szCs w:val="16"/>
        </w:rPr>
      </w:pPr>
      <w:r w:rsidRPr="00F71933">
        <w:rPr>
          <w:rFonts w:ascii="Arial Narrow" w:hAnsi="Arial Narrow" w:cs="Arial Narrow"/>
          <w:sz w:val="16"/>
          <w:szCs w:val="16"/>
        </w:rPr>
        <w:t>Outre les garanties prévues par le CCAG-PI :</w:t>
      </w:r>
    </w:p>
    <w:p w14:paraId="02B56766" w14:textId="7DCD1113" w:rsidR="00AF4307" w:rsidRPr="00F71933" w:rsidRDefault="00AF4307" w:rsidP="00AF4307">
      <w:pPr>
        <w:pStyle w:val="PuceCGA"/>
      </w:pPr>
      <w:r w:rsidRPr="00F71933">
        <w:t xml:space="preserve">le Titulaire garantit à </w:t>
      </w:r>
      <w:r w:rsidR="00E60297">
        <w:t xml:space="preserve">Auvergne-Rhône-Alpes Orientation </w:t>
      </w:r>
      <w:r w:rsidRPr="00F71933">
        <w:t>la jouissance pleine et entière des résultats et ainsi la garantie contre tous troubles, actions, évictions ou réclamations quelconques qui résulteraient de toute atteinte aux droits des tiers, et notamment d’atteintes aux droits de propriété intellectuelle, y compris au titre du droit moral des auteurs ;</w:t>
      </w:r>
    </w:p>
    <w:p w14:paraId="044C72C6" w14:textId="4B19369E" w:rsidR="00AF4307" w:rsidRPr="00F71933" w:rsidRDefault="00AF4307" w:rsidP="00AF4307">
      <w:pPr>
        <w:pStyle w:val="PuceCGA"/>
      </w:pPr>
      <w:r w:rsidRPr="00F71933">
        <w:t>le Titulaire garantit également que ses résultats ne comportent aucun emprunt à une autre prestation ni aucun emprunt non autorisé à des objets protégés par un droit de propriété intellectuelle, emprunt qui serait de nature à engager la responsabilité d</w:t>
      </w:r>
      <w:r w:rsidR="00E60297">
        <w:t>’Auvergne-Rhône-Alpes Orientation</w:t>
      </w:r>
      <w:r w:rsidRPr="00F71933">
        <w:t xml:space="preserve">, et garantit avoir obtenu toutes les autorisations et réglé toutes les rémunérations nécessaires aux fins d’une exploitation paisible par </w:t>
      </w:r>
      <w:r w:rsidR="00152B33">
        <w:t>Auvergne-Rhône-Alpes Orientation</w:t>
      </w:r>
      <w:r w:rsidRPr="00F71933">
        <w:t>, cette garantie étant une condition essentielle et déterminante du présent marché ;</w:t>
      </w:r>
    </w:p>
    <w:p w14:paraId="03DBCAB0" w14:textId="5C80E60A" w:rsidR="00AF4307" w:rsidRDefault="00AF4307" w:rsidP="00AF4307">
      <w:pPr>
        <w:pStyle w:val="ListParagraph"/>
      </w:pPr>
      <w:r w:rsidRPr="00F71933">
        <w:t xml:space="preserve">Par dérogation à l’article A 25-3.4 du CCAG PI, </w:t>
      </w:r>
      <w:r w:rsidR="00152B33">
        <w:t xml:space="preserve">Auvergne-Rhône-Alpes Orientation </w:t>
      </w:r>
      <w:r>
        <w:t>peut</w:t>
      </w:r>
      <w:r w:rsidRPr="00F71933">
        <w:t xml:space="preserve"> librement publier les résultats, sans information préalable du titulaire. </w:t>
      </w:r>
    </w:p>
    <w:p w14:paraId="21FB6140" w14:textId="77777777" w:rsidR="00AF4307" w:rsidRPr="00B476A4" w:rsidRDefault="00AF4307" w:rsidP="00B42B1A">
      <w:pPr>
        <w:spacing w:before="160" w:after="0"/>
        <w:jc w:val="both"/>
        <w:rPr>
          <w:rFonts w:ascii="Arial Narrow" w:hAnsi="Arial Narrow"/>
          <w:b/>
          <w:sz w:val="16"/>
          <w:szCs w:val="16"/>
        </w:rPr>
      </w:pPr>
      <w:r w:rsidRPr="00B476A4">
        <w:rPr>
          <w:rFonts w:ascii="Arial Narrow" w:hAnsi="Arial Narrow"/>
          <w:b/>
          <w:sz w:val="16"/>
          <w:szCs w:val="16"/>
        </w:rPr>
        <w:t xml:space="preserve">Article </w:t>
      </w:r>
      <w:r>
        <w:rPr>
          <w:rFonts w:ascii="Arial Narrow" w:hAnsi="Arial Narrow"/>
          <w:b/>
          <w:sz w:val="16"/>
          <w:szCs w:val="16"/>
        </w:rPr>
        <w:t>9</w:t>
      </w:r>
      <w:r w:rsidRPr="00B476A4">
        <w:rPr>
          <w:rFonts w:ascii="Arial Narrow" w:hAnsi="Arial Narrow"/>
          <w:b/>
          <w:sz w:val="16"/>
          <w:szCs w:val="16"/>
        </w:rPr>
        <w:t xml:space="preserve">– </w:t>
      </w:r>
      <w:r>
        <w:rPr>
          <w:rFonts w:ascii="Arial Narrow" w:hAnsi="Arial Narrow"/>
          <w:b/>
          <w:sz w:val="16"/>
          <w:szCs w:val="16"/>
        </w:rPr>
        <w:t>Exécution financière</w:t>
      </w:r>
    </w:p>
    <w:p w14:paraId="43CE9BFC" w14:textId="77777777" w:rsidR="00AF4307" w:rsidRPr="0063610B" w:rsidRDefault="00AF4307" w:rsidP="00AF4307">
      <w:pPr>
        <w:pStyle w:val="ListParagraph"/>
      </w:pPr>
      <w:r w:rsidRPr="00CF4656">
        <w:t>Le client identifié à la TVA française est actuellement redevable de la TVA française pour les opérations (livraison de biens et prestation de services) taxables en France accomplies par le fournisseur ou prestataire établi à l’étranger (UE ou pays tiers).</w:t>
      </w:r>
      <w:r>
        <w:t xml:space="preserve"> </w:t>
      </w:r>
      <w:r w:rsidRPr="00CF4656">
        <w:t xml:space="preserve">Cette obligation s’applique au titulaire, sous-traitant et cotraitant en cas </w:t>
      </w:r>
      <w:r w:rsidRPr="0063610B">
        <w:t>de groupement.</w:t>
      </w:r>
    </w:p>
    <w:p w14:paraId="6842ED48" w14:textId="4BF9CBCC" w:rsidR="00AF4307" w:rsidRPr="00B476A4" w:rsidRDefault="00D20FEA" w:rsidP="00AF4307">
      <w:pPr>
        <w:pStyle w:val="ListParagraph"/>
      </w:pPr>
      <w:r>
        <w:t xml:space="preserve">Auvergne-Rhône-Alpes Orientation </w:t>
      </w:r>
      <w:r w:rsidR="00AF4307" w:rsidRPr="004B102F">
        <w:t xml:space="preserve">règle le titulaire par </w:t>
      </w:r>
      <w:r>
        <w:t>virement bancaire au plus tard dans les trente (30) jours</w:t>
      </w:r>
      <w:r w:rsidR="00AF4307" w:rsidRPr="004B102F">
        <w:t xml:space="preserve"> de la réception de la facture. Le défaut de paiement dans ce délai fait courir de plein droit et sans autre formalité des intérêts moratoires.</w:t>
      </w:r>
      <w:r w:rsidR="00AF4307">
        <w:t xml:space="preserve"> </w:t>
      </w:r>
      <w:r w:rsidR="00AF4307" w:rsidRPr="00B476A4">
        <w:t>La dernière facture vaut solde du marché.</w:t>
      </w:r>
      <w:r w:rsidR="00AF4307">
        <w:t xml:space="preserve"> </w:t>
      </w:r>
      <w:r w:rsidR="00AF4307" w:rsidRPr="00B476A4">
        <w:t>En cas de groupement, les factures doivent être visées au préalable par le mandataire.</w:t>
      </w:r>
    </w:p>
    <w:p w14:paraId="6A95E215" w14:textId="5849C17F" w:rsidR="00AF4307" w:rsidRDefault="00470EB5" w:rsidP="00AF4307">
      <w:pPr>
        <w:pStyle w:val="Header"/>
        <w:tabs>
          <w:tab w:val="clear" w:pos="4536"/>
          <w:tab w:val="clear" w:pos="9072"/>
        </w:tabs>
        <w:ind w:right="-1"/>
        <w:jc w:val="both"/>
        <w:rPr>
          <w:rFonts w:ascii="Arial Narrow" w:hAnsi="Arial Narrow"/>
          <w:snapToGrid w:val="0"/>
          <w:sz w:val="16"/>
          <w:szCs w:val="16"/>
        </w:rPr>
      </w:pPr>
      <w:r>
        <w:rPr>
          <w:rFonts w:ascii="Arial Narrow" w:hAnsi="Arial Narrow"/>
          <w:snapToGrid w:val="0"/>
          <w:sz w:val="16"/>
          <w:szCs w:val="16"/>
        </w:rPr>
        <w:t>L</w:t>
      </w:r>
      <w:r w:rsidR="00AF4307">
        <w:rPr>
          <w:rFonts w:ascii="Arial Narrow" w:hAnsi="Arial Narrow"/>
          <w:snapToGrid w:val="0"/>
          <w:sz w:val="16"/>
          <w:szCs w:val="16"/>
        </w:rPr>
        <w:t xml:space="preserve">es </w:t>
      </w:r>
      <w:r w:rsidR="00AF4307" w:rsidRPr="008B0378">
        <w:rPr>
          <w:rFonts w:ascii="Arial Narrow" w:hAnsi="Arial Narrow"/>
          <w:snapToGrid w:val="0"/>
          <w:sz w:val="16"/>
          <w:szCs w:val="16"/>
        </w:rPr>
        <w:t xml:space="preserve">factures </w:t>
      </w:r>
      <w:r>
        <w:rPr>
          <w:rFonts w:ascii="Arial Narrow" w:hAnsi="Arial Narrow"/>
          <w:snapToGrid w:val="0"/>
          <w:sz w:val="16"/>
          <w:szCs w:val="16"/>
        </w:rPr>
        <w:t xml:space="preserve">doivent être remises en </w:t>
      </w:r>
      <w:r w:rsidR="00AF4307" w:rsidRPr="008B0378">
        <w:rPr>
          <w:rFonts w:ascii="Arial Narrow" w:hAnsi="Arial Narrow"/>
          <w:snapToGrid w:val="0"/>
          <w:sz w:val="16"/>
          <w:szCs w:val="16"/>
        </w:rPr>
        <w:t>dématérialisées</w:t>
      </w:r>
      <w:r w:rsidR="00AF4307">
        <w:rPr>
          <w:rFonts w:ascii="Arial Narrow" w:hAnsi="Arial Narrow"/>
          <w:snapToGrid w:val="0"/>
          <w:sz w:val="16"/>
          <w:szCs w:val="16"/>
        </w:rPr>
        <w:t xml:space="preserve"> </w:t>
      </w:r>
      <w:r w:rsidR="002E0E87">
        <w:rPr>
          <w:rFonts w:ascii="Arial Narrow" w:hAnsi="Arial Narrow"/>
          <w:snapToGrid w:val="0"/>
          <w:sz w:val="16"/>
          <w:szCs w:val="16"/>
        </w:rPr>
        <w:t xml:space="preserve">et </w:t>
      </w:r>
      <w:r w:rsidR="00AF4307">
        <w:rPr>
          <w:rFonts w:ascii="Arial Narrow" w:hAnsi="Arial Narrow"/>
          <w:snapToGrid w:val="0"/>
          <w:sz w:val="16"/>
          <w:szCs w:val="16"/>
        </w:rPr>
        <w:t xml:space="preserve">sont établies en euros après service fait et assorties d’un RIB en un seul original sur papier à en-tête du titulaire et doivent comporter, outre les mentions sociales d'usage, les mentions suivantes : le numéro de SIRET </w:t>
      </w:r>
      <w:r w:rsidR="002E0E87">
        <w:rPr>
          <w:rFonts w:ascii="Arial Narrow" w:hAnsi="Arial Narrow"/>
          <w:snapToGrid w:val="0"/>
          <w:sz w:val="16"/>
          <w:szCs w:val="16"/>
        </w:rPr>
        <w:t>d’Auvergne-Rhône-Alpes Orientation</w:t>
      </w:r>
      <w:r w:rsidR="00AF4307">
        <w:rPr>
          <w:rFonts w:ascii="Arial Narrow" w:hAnsi="Arial Narrow"/>
          <w:snapToGrid w:val="0"/>
          <w:sz w:val="16"/>
          <w:szCs w:val="16"/>
        </w:rPr>
        <w:t xml:space="preserve">, </w:t>
      </w:r>
      <w:r w:rsidR="00637F5D">
        <w:rPr>
          <w:rFonts w:ascii="Arial Narrow" w:hAnsi="Arial Narrow"/>
          <w:snapToGrid w:val="0"/>
          <w:sz w:val="16"/>
          <w:szCs w:val="16"/>
        </w:rPr>
        <w:t xml:space="preserve">les références du marché et du numéro </w:t>
      </w:r>
      <w:r w:rsidR="00AF4307" w:rsidRPr="008B0378">
        <w:rPr>
          <w:rFonts w:ascii="Arial Narrow" w:hAnsi="Arial Narrow"/>
          <w:snapToGrid w:val="0"/>
          <w:sz w:val="16"/>
          <w:szCs w:val="16"/>
        </w:rPr>
        <w:t xml:space="preserve">d’engagement </w:t>
      </w:r>
      <w:r w:rsidR="00AF4307">
        <w:rPr>
          <w:rFonts w:ascii="Arial Narrow" w:hAnsi="Arial Narrow"/>
          <w:snapToGrid w:val="0"/>
          <w:sz w:val="16"/>
          <w:szCs w:val="16"/>
        </w:rPr>
        <w:t xml:space="preserve">indiqué </w:t>
      </w:r>
      <w:r w:rsidR="00592A38">
        <w:rPr>
          <w:rFonts w:ascii="Arial Narrow" w:hAnsi="Arial Narrow"/>
          <w:snapToGrid w:val="0"/>
          <w:sz w:val="16"/>
          <w:szCs w:val="16"/>
        </w:rPr>
        <w:t>sur le présent marché</w:t>
      </w:r>
      <w:r w:rsidR="00AF4307">
        <w:rPr>
          <w:rFonts w:ascii="Arial Narrow" w:hAnsi="Arial Narrow"/>
          <w:snapToGrid w:val="0"/>
          <w:sz w:val="16"/>
          <w:szCs w:val="16"/>
        </w:rPr>
        <w:t xml:space="preserve">, les références du bon de commande le cas échéant, </w:t>
      </w:r>
      <w:r w:rsidR="00E94B17">
        <w:rPr>
          <w:rFonts w:ascii="Arial Narrow" w:hAnsi="Arial Narrow"/>
          <w:snapToGrid w:val="0"/>
          <w:sz w:val="16"/>
          <w:szCs w:val="16"/>
        </w:rPr>
        <w:t xml:space="preserve">la </w:t>
      </w:r>
      <w:r w:rsidR="00AF4307">
        <w:rPr>
          <w:rFonts w:ascii="Arial Narrow" w:hAnsi="Arial Narrow"/>
          <w:snapToGrid w:val="0"/>
          <w:sz w:val="16"/>
          <w:szCs w:val="16"/>
        </w:rPr>
        <w:t xml:space="preserve">désignation des prestations réalisées, </w:t>
      </w:r>
      <w:r w:rsidR="00E94B17">
        <w:rPr>
          <w:rFonts w:ascii="Arial Narrow" w:hAnsi="Arial Narrow"/>
          <w:snapToGrid w:val="0"/>
          <w:sz w:val="16"/>
          <w:szCs w:val="16"/>
        </w:rPr>
        <w:t xml:space="preserve">le </w:t>
      </w:r>
      <w:r w:rsidR="00AF4307">
        <w:rPr>
          <w:rFonts w:ascii="Arial Narrow" w:hAnsi="Arial Narrow"/>
          <w:snapToGrid w:val="0"/>
          <w:sz w:val="16"/>
          <w:szCs w:val="16"/>
        </w:rPr>
        <w:t xml:space="preserve">montant hors TVA, </w:t>
      </w:r>
      <w:r w:rsidR="00E94B17">
        <w:rPr>
          <w:rFonts w:ascii="Arial Narrow" w:hAnsi="Arial Narrow"/>
          <w:snapToGrid w:val="0"/>
          <w:sz w:val="16"/>
          <w:szCs w:val="16"/>
        </w:rPr>
        <w:t xml:space="preserve">le </w:t>
      </w:r>
      <w:r w:rsidR="00AF4307">
        <w:rPr>
          <w:rFonts w:ascii="Arial Narrow" w:hAnsi="Arial Narrow"/>
          <w:snapToGrid w:val="0"/>
          <w:sz w:val="16"/>
          <w:szCs w:val="16"/>
        </w:rPr>
        <w:t xml:space="preserve">montant TTC, </w:t>
      </w:r>
      <w:r w:rsidR="00E94B17">
        <w:rPr>
          <w:rFonts w:ascii="Arial Narrow" w:hAnsi="Arial Narrow"/>
          <w:snapToGrid w:val="0"/>
          <w:sz w:val="16"/>
          <w:szCs w:val="16"/>
        </w:rPr>
        <w:t xml:space="preserve">la </w:t>
      </w:r>
      <w:r w:rsidR="00AF4307">
        <w:rPr>
          <w:rFonts w:ascii="Arial Narrow" w:hAnsi="Arial Narrow"/>
          <w:snapToGrid w:val="0"/>
          <w:sz w:val="16"/>
          <w:szCs w:val="16"/>
        </w:rPr>
        <w:t>date d’établissement de la facture</w:t>
      </w:r>
      <w:r w:rsidR="00E94B17">
        <w:rPr>
          <w:rFonts w:ascii="Arial Narrow" w:hAnsi="Arial Narrow"/>
          <w:snapToGrid w:val="0"/>
          <w:sz w:val="16"/>
          <w:szCs w:val="16"/>
        </w:rPr>
        <w:t xml:space="preserve"> et</w:t>
      </w:r>
      <w:r w:rsidR="00AF4307">
        <w:rPr>
          <w:rFonts w:ascii="Arial Narrow" w:hAnsi="Arial Narrow"/>
          <w:snapToGrid w:val="0"/>
          <w:sz w:val="16"/>
          <w:szCs w:val="16"/>
        </w:rPr>
        <w:t xml:space="preserve">, en cas de groupement conjoint, pour chaque opérateur économique, le montant des prestations effectuées par l’opérateur économique, </w:t>
      </w:r>
      <w:r w:rsidR="00E94B17">
        <w:rPr>
          <w:rFonts w:ascii="Arial Narrow" w:hAnsi="Arial Narrow"/>
          <w:snapToGrid w:val="0"/>
          <w:sz w:val="16"/>
          <w:szCs w:val="16"/>
        </w:rPr>
        <w:t xml:space="preserve">et </w:t>
      </w:r>
      <w:r w:rsidR="00AF4307">
        <w:rPr>
          <w:rFonts w:ascii="Arial Narrow" w:hAnsi="Arial Narrow"/>
          <w:snapToGrid w:val="0"/>
          <w:sz w:val="16"/>
          <w:szCs w:val="16"/>
        </w:rPr>
        <w:t xml:space="preserve">en cas de sous-traitance, la nature des prestations exécutées par le sous-traitant, leur montant total hors taxes, leur montant TTC ainsi que, le cas échéant les variations de prix établies HT et TTC. </w:t>
      </w:r>
    </w:p>
    <w:p w14:paraId="394B1EF1" w14:textId="77777777" w:rsidR="00257B5B" w:rsidRDefault="00257B5B" w:rsidP="00AF4307">
      <w:pPr>
        <w:pStyle w:val="Header"/>
        <w:tabs>
          <w:tab w:val="clear" w:pos="4536"/>
          <w:tab w:val="clear" w:pos="9072"/>
        </w:tabs>
        <w:ind w:right="-1"/>
        <w:jc w:val="both"/>
        <w:rPr>
          <w:rFonts w:ascii="Arial Narrow" w:hAnsi="Arial Narrow"/>
          <w:snapToGrid w:val="0"/>
          <w:sz w:val="16"/>
          <w:szCs w:val="16"/>
        </w:rPr>
      </w:pPr>
    </w:p>
    <w:p w14:paraId="130F344C" w14:textId="04B1EFDA" w:rsidR="00AF4307" w:rsidRDefault="00AF4307" w:rsidP="00AF4307">
      <w:pPr>
        <w:pStyle w:val="Header"/>
        <w:tabs>
          <w:tab w:val="clear" w:pos="4536"/>
          <w:tab w:val="clear" w:pos="9072"/>
        </w:tabs>
        <w:ind w:right="-1"/>
        <w:jc w:val="both"/>
        <w:rPr>
          <w:rFonts w:ascii="Arial Narrow" w:hAnsi="Arial Narrow"/>
          <w:snapToGrid w:val="0"/>
          <w:sz w:val="16"/>
          <w:szCs w:val="16"/>
        </w:rPr>
      </w:pPr>
      <w:r>
        <w:rPr>
          <w:rFonts w:ascii="Arial Narrow" w:hAnsi="Arial Narrow"/>
          <w:snapToGrid w:val="0"/>
          <w:sz w:val="16"/>
          <w:szCs w:val="16"/>
        </w:rPr>
        <w:t>Envoi des factures</w:t>
      </w:r>
      <w:r w:rsidR="0029735B">
        <w:rPr>
          <w:rFonts w:ascii="Arial Narrow" w:hAnsi="Arial Narrow"/>
          <w:snapToGrid w:val="0"/>
          <w:sz w:val="16"/>
          <w:szCs w:val="16"/>
        </w:rPr>
        <w:t> :</w:t>
      </w:r>
    </w:p>
    <w:p w14:paraId="7C6F2C0F" w14:textId="77777777" w:rsidR="00257B5B" w:rsidRPr="00257B5B" w:rsidRDefault="00AF4307" w:rsidP="00AF4307">
      <w:pPr>
        <w:jc w:val="both"/>
        <w:rPr>
          <w:rFonts w:ascii="Arial Narrow" w:hAnsi="Arial Narrow"/>
          <w:sz w:val="16"/>
          <w:szCs w:val="16"/>
        </w:rPr>
      </w:pPr>
      <w:bookmarkStart w:id="3" w:name="_Hlk28263551"/>
      <w:r w:rsidRPr="00257B5B">
        <w:rPr>
          <w:rFonts w:ascii="Arial Narrow" w:hAnsi="Arial Narrow"/>
          <w:sz w:val="16"/>
          <w:szCs w:val="16"/>
        </w:rPr>
        <w:t>Les factures sont impérativement transmises par voie électronique</w:t>
      </w:r>
      <w:bookmarkEnd w:id="3"/>
      <w:r w:rsidR="00257B5B" w:rsidRPr="00257B5B">
        <w:rPr>
          <w:rFonts w:ascii="Arial Narrow" w:hAnsi="Arial Narrow"/>
          <w:sz w:val="16"/>
          <w:szCs w:val="16"/>
        </w:rPr>
        <w:t> :</w:t>
      </w:r>
    </w:p>
    <w:p w14:paraId="3EA6164A" w14:textId="77777777" w:rsidR="00257B5B" w:rsidRPr="00257B5B" w:rsidRDefault="00E50BB5" w:rsidP="00257B5B">
      <w:pPr>
        <w:pStyle w:val="PuceCGA"/>
        <w:rPr>
          <w:b/>
          <w:bCs/>
          <w:i/>
          <w:color w:val="0563C1" w:themeColor="hyperlink"/>
          <w:u w:val="single"/>
        </w:rPr>
      </w:pPr>
      <w:r w:rsidRPr="00257B5B">
        <w:t xml:space="preserve">à la Direction opérationnelle ayant émis </w:t>
      </w:r>
      <w:r w:rsidR="007726A7" w:rsidRPr="00257B5B">
        <w:t>la commande ou notifié le marché</w:t>
      </w:r>
      <w:r w:rsidR="00257B5B">
        <w:t> ;</w:t>
      </w:r>
    </w:p>
    <w:p w14:paraId="4955F3F7" w14:textId="4D39D4D0" w:rsidR="00AF4307" w:rsidRPr="00257B5B" w:rsidRDefault="007726A7" w:rsidP="00257B5B">
      <w:pPr>
        <w:pStyle w:val="PuceCGA"/>
        <w:rPr>
          <w:rStyle w:val="Hyperlink"/>
          <w:b/>
          <w:bCs/>
          <w:i/>
        </w:rPr>
      </w:pPr>
      <w:r w:rsidRPr="00257B5B">
        <w:t xml:space="preserve">et en copie à </w:t>
      </w:r>
      <w:hyperlink r:id="rId17" w:history="1">
        <w:r w:rsidRPr="00257B5B">
          <w:rPr>
            <w:rStyle w:val="Hyperlink"/>
          </w:rPr>
          <w:t>administration@auvergnerhonealpes-orientation.fr</w:t>
        </w:r>
      </w:hyperlink>
      <w:r w:rsidR="00257B5B" w:rsidRPr="00257B5B">
        <w:t>.</w:t>
      </w:r>
    </w:p>
    <w:p w14:paraId="3BFEA389"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 xml:space="preserve">Article </w:t>
      </w:r>
      <w:r>
        <w:rPr>
          <w:rFonts w:ascii="Arial Narrow" w:hAnsi="Arial Narrow"/>
          <w:b/>
          <w:snapToGrid w:val="0"/>
          <w:sz w:val="16"/>
          <w:szCs w:val="16"/>
        </w:rPr>
        <w:t>10</w:t>
      </w:r>
      <w:r w:rsidRPr="00B476A4">
        <w:rPr>
          <w:rFonts w:ascii="Arial Narrow" w:hAnsi="Arial Narrow"/>
          <w:b/>
          <w:snapToGrid w:val="0"/>
          <w:sz w:val="16"/>
          <w:szCs w:val="16"/>
        </w:rPr>
        <w:t xml:space="preserve"> – Dispositif de vigilance et d’alerte dans le cadre de la lutte contre le travail dissimulé</w:t>
      </w:r>
    </w:p>
    <w:p w14:paraId="32D48FC5" w14:textId="3317397A" w:rsidR="00AF4307" w:rsidRPr="00B476A4" w:rsidRDefault="00AF4307" w:rsidP="00AF4307">
      <w:pPr>
        <w:pStyle w:val="ListParagraph"/>
      </w:pPr>
      <w:r w:rsidRPr="00B476A4">
        <w:t xml:space="preserve">Dans le cadre du dispositif d’alerte prévu à l’article L.8222-6 du </w:t>
      </w:r>
      <w:r w:rsidR="00257B5B">
        <w:t>C</w:t>
      </w:r>
      <w:r w:rsidRPr="00B476A4">
        <w:t xml:space="preserve">ode du travail, si </w:t>
      </w:r>
      <w:r w:rsidR="00257B5B">
        <w:t>Auvergne-Rhône-Alpes Orientation</w:t>
      </w:r>
      <w:r w:rsidRPr="00B476A4">
        <w:t xml:space="preserve"> est informée que le titulaire ou un sous-traitant direct ou indirect est en situation irrégulière au regard des formalités mentionnées aux articles L.8221-3 et L.8221-5, </w:t>
      </w:r>
      <w:r w:rsidR="00F072AB">
        <w:t xml:space="preserve">Auvergne-Rhône-Alpes Orientation </w:t>
      </w:r>
      <w:r w:rsidRPr="00B476A4">
        <w:t>adressera alors une mise en demeure au titulaire du marché par lettre recommandée avec accusé de réception, lui enjoignant de faire cesser cette situation et d’en apporter la preuve.</w:t>
      </w:r>
    </w:p>
    <w:p w14:paraId="1F9C4512" w14:textId="0565F77E" w:rsidR="00AF4307" w:rsidRDefault="00AF4307" w:rsidP="00AF4307">
      <w:pPr>
        <w:pStyle w:val="ListParagraph"/>
      </w:pPr>
      <w:r w:rsidRPr="00B476A4">
        <w:t xml:space="preserve">Conformément à l'article L8222-6 du </w:t>
      </w:r>
      <w:r w:rsidR="00413E42">
        <w:t>C</w:t>
      </w:r>
      <w:r w:rsidRPr="00B476A4">
        <w:t xml:space="preserve">ode du travail, l'entreprise ainsi mise en demeure apportera à </w:t>
      </w:r>
      <w:r w:rsidR="00413E42">
        <w:t xml:space="preserve">Auvergne-Rhône-Alpes Orientation </w:t>
      </w:r>
      <w:r w:rsidRPr="00B476A4">
        <w:t>dans un délai de deux mois la preuve qu'elle a mis fin à la situation délictuelle. A défaut le contrat pourra être résilié aux frais et risques du titulaire.</w:t>
      </w:r>
      <w:r>
        <w:t xml:space="preserve"> </w:t>
      </w:r>
      <w:r w:rsidRPr="00AB3D9A">
        <w:t xml:space="preserve">En application de l’article L 8222-1 du </w:t>
      </w:r>
      <w:r w:rsidR="00413E42">
        <w:t>C</w:t>
      </w:r>
      <w:r w:rsidRPr="00AB3D9A">
        <w:t xml:space="preserve">ode du travail, pour tout contrat supérieur à 5 000€ HT, le titulaire transmet, tous les six mois à compter de la date de notification du marché, à </w:t>
      </w:r>
      <w:r w:rsidR="00413E42">
        <w:t>Auvergne-Rhône-Alpes Orientation</w:t>
      </w:r>
      <w:r w:rsidRPr="00AB3D9A">
        <w:t xml:space="preserve"> les pièces prévues à l’article D 8222-5 du </w:t>
      </w:r>
      <w:r w:rsidR="00413E42">
        <w:t>C</w:t>
      </w:r>
      <w:r w:rsidRPr="00AB3D9A">
        <w:t>ode du travail</w:t>
      </w:r>
      <w:r>
        <w:t>.</w:t>
      </w:r>
    </w:p>
    <w:p w14:paraId="49128879"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Article 1</w:t>
      </w:r>
      <w:r>
        <w:rPr>
          <w:rFonts w:ascii="Arial Narrow" w:hAnsi="Arial Narrow"/>
          <w:b/>
          <w:snapToGrid w:val="0"/>
          <w:sz w:val="16"/>
          <w:szCs w:val="16"/>
        </w:rPr>
        <w:t>1</w:t>
      </w:r>
      <w:r w:rsidRPr="00B476A4">
        <w:rPr>
          <w:rFonts w:ascii="Arial Narrow" w:hAnsi="Arial Narrow"/>
          <w:b/>
          <w:snapToGrid w:val="0"/>
          <w:sz w:val="16"/>
          <w:szCs w:val="16"/>
        </w:rPr>
        <w:t xml:space="preserve"> – Obligation en matière de détachement des travailleurs</w:t>
      </w:r>
    </w:p>
    <w:p w14:paraId="670A67FD" w14:textId="3D05E339" w:rsidR="00AF4307" w:rsidRPr="00B476A4" w:rsidRDefault="00AF4307" w:rsidP="00AF4307">
      <w:pPr>
        <w:pStyle w:val="ListParagraph"/>
      </w:pPr>
      <w:r w:rsidRPr="00B476A4">
        <w:t xml:space="preserve">En application de l’article L.1262-4-1 du </w:t>
      </w:r>
      <w:r w:rsidR="00413E42">
        <w:t>C</w:t>
      </w:r>
      <w:r w:rsidRPr="00B476A4">
        <w:t>ode du travail, avant le début de chaque détachement d’un ou de plusieurs salariés,</w:t>
      </w:r>
      <w:r>
        <w:t xml:space="preserve"> </w:t>
      </w:r>
      <w:r w:rsidRPr="00B476A4">
        <w:t xml:space="preserve">le titulaire remettra à </w:t>
      </w:r>
      <w:r w:rsidR="00413E42">
        <w:t>Auvergne-Rhône-Alpes Orientation</w:t>
      </w:r>
      <w:r w:rsidRPr="00B476A4">
        <w:t xml:space="preserve">, </w:t>
      </w:r>
      <w:r>
        <w:t xml:space="preserve">sans qu’elle lui en fasse la demande expresse, </w:t>
      </w:r>
      <w:r w:rsidRPr="00B476A4">
        <w:t>les deux documents suivants :</w:t>
      </w:r>
    </w:p>
    <w:p w14:paraId="1544538B" w14:textId="77777777" w:rsidR="00AF4307" w:rsidRPr="00B476A4" w:rsidRDefault="00AF4307" w:rsidP="00413E42">
      <w:pPr>
        <w:pStyle w:val="PuceCGA"/>
        <w:spacing w:after="120"/>
        <w:rPr>
          <w:snapToGrid w:val="0"/>
          <w:lang w:eastAsia="en-US"/>
        </w:rPr>
      </w:pPr>
      <w:r w:rsidRPr="00B476A4">
        <w:rPr>
          <w:snapToGrid w:val="0"/>
          <w:lang w:eastAsia="en-US"/>
        </w:rPr>
        <w:t>Une copie de la déclaration de détachement transmise à l’unité territorial de la direction régionale des entreprises, de la concurrence, de la consommation du travail et de l’emploi ;</w:t>
      </w:r>
    </w:p>
    <w:p w14:paraId="7945ADEB" w14:textId="77777777" w:rsidR="00AF4307" w:rsidRPr="00B476A4" w:rsidRDefault="00AF4307" w:rsidP="00413E42">
      <w:pPr>
        <w:pStyle w:val="PuceCGA"/>
        <w:spacing w:after="120"/>
        <w:rPr>
          <w:snapToGrid w:val="0"/>
          <w:lang w:eastAsia="en-US"/>
        </w:rPr>
      </w:pPr>
      <w:r w:rsidRPr="00B476A4">
        <w:rPr>
          <w:snapToGrid w:val="0"/>
          <w:lang w:eastAsia="en-US"/>
        </w:rPr>
        <w:t>Une copie du document désignant son représentant sur le territoire national</w:t>
      </w:r>
    </w:p>
    <w:p w14:paraId="012E19F2" w14:textId="77777777" w:rsidR="00AF4307" w:rsidRPr="00CC6340" w:rsidRDefault="00AF4307" w:rsidP="00AF4307">
      <w:pPr>
        <w:pStyle w:val="ListParagraph"/>
      </w:pPr>
      <w:r w:rsidRPr="003700BD">
        <w:t xml:space="preserve">Le titulaire s’engage également à imposer cette obligation à ses sous-traitants qui </w:t>
      </w:r>
      <w:r w:rsidRPr="00CC6340">
        <w:t>devront lui remettre les pièces indiquées ci-dessus.</w:t>
      </w:r>
    </w:p>
    <w:p w14:paraId="60A5F8E8"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Article 1</w:t>
      </w:r>
      <w:r>
        <w:rPr>
          <w:rFonts w:ascii="Arial Narrow" w:hAnsi="Arial Narrow"/>
          <w:b/>
          <w:snapToGrid w:val="0"/>
          <w:sz w:val="16"/>
          <w:szCs w:val="16"/>
        </w:rPr>
        <w:t>3</w:t>
      </w:r>
      <w:r w:rsidRPr="00B476A4">
        <w:rPr>
          <w:rFonts w:ascii="Arial Narrow" w:hAnsi="Arial Narrow"/>
          <w:b/>
          <w:snapToGrid w:val="0"/>
          <w:sz w:val="16"/>
          <w:szCs w:val="16"/>
        </w:rPr>
        <w:t xml:space="preserve"> - Pénalités</w:t>
      </w:r>
    </w:p>
    <w:p w14:paraId="5A4ACBA0" w14:textId="24E5A12B" w:rsidR="00AF4307" w:rsidRPr="00B476A4" w:rsidRDefault="00AF4307" w:rsidP="00AF4307">
      <w:pPr>
        <w:pStyle w:val="ListParagraph"/>
      </w:pPr>
      <w:r w:rsidRPr="00B476A4">
        <w:t xml:space="preserve">Les pénalités applicables sont celles définies au </w:t>
      </w:r>
      <w:r w:rsidRPr="00853FD7">
        <w:t xml:space="preserve">CCAG </w:t>
      </w:r>
      <w:r w:rsidR="009807E1" w:rsidRPr="00853FD7">
        <w:t>dont relève les prestations du présent marché</w:t>
      </w:r>
      <w:r w:rsidRPr="00853FD7">
        <w:t>. Toutefois, par dérogation à l’article 14.3 du CCAG</w:t>
      </w:r>
      <w:r w:rsidRPr="00F1391E">
        <w:t xml:space="preserve"> PI, il n’y aura pas d’exonération des pénalités quel que soit leur montant</w:t>
      </w:r>
      <w:r>
        <w:t xml:space="preserve"> et par dérogation à l’article 20.4 du CCAG Travaux, le titulaire est exonéré des pénalités dont le montant ne dépasse pas 500 € HT pour l’ensemble du marché.</w:t>
      </w:r>
    </w:p>
    <w:p w14:paraId="02729B49" w14:textId="77777777" w:rsidR="00AF4307" w:rsidRPr="00801B45" w:rsidRDefault="00AF4307" w:rsidP="00B42B1A">
      <w:pPr>
        <w:spacing w:before="160" w:after="0"/>
        <w:jc w:val="both"/>
        <w:rPr>
          <w:rFonts w:ascii="Arial Narrow" w:hAnsi="Arial Narrow"/>
          <w:b/>
          <w:snapToGrid w:val="0"/>
          <w:sz w:val="16"/>
          <w:szCs w:val="16"/>
        </w:rPr>
      </w:pPr>
      <w:r w:rsidRPr="00801B45">
        <w:rPr>
          <w:rFonts w:ascii="Arial Narrow" w:hAnsi="Arial Narrow"/>
          <w:b/>
          <w:snapToGrid w:val="0"/>
          <w:sz w:val="16"/>
          <w:szCs w:val="16"/>
        </w:rPr>
        <w:t xml:space="preserve">Article </w:t>
      </w:r>
      <w:r>
        <w:rPr>
          <w:rFonts w:ascii="Arial Narrow" w:hAnsi="Arial Narrow"/>
          <w:b/>
          <w:snapToGrid w:val="0"/>
          <w:sz w:val="16"/>
          <w:szCs w:val="16"/>
        </w:rPr>
        <w:t>14</w:t>
      </w:r>
      <w:r w:rsidRPr="00801B45">
        <w:rPr>
          <w:rFonts w:ascii="Arial Narrow" w:hAnsi="Arial Narrow"/>
          <w:b/>
          <w:snapToGrid w:val="0"/>
          <w:sz w:val="16"/>
          <w:szCs w:val="16"/>
        </w:rPr>
        <w:t xml:space="preserve"> – Nantissement et cession de créance</w:t>
      </w:r>
    </w:p>
    <w:p w14:paraId="01BBF10D" w14:textId="77777777" w:rsidR="00AF4307" w:rsidRDefault="00AF4307" w:rsidP="00AF4307">
      <w:pPr>
        <w:pStyle w:val="ListParagraph"/>
      </w:pPr>
      <w:r w:rsidRPr="00801B45">
        <w:t>Le présent marché peut faire l'objet d'un nantissement ou d'une cession de créances de la part du titulaire ou des sous-traitants bénéficiaires du paiement direct.</w:t>
      </w:r>
      <w:bookmarkStart w:id="4" w:name="_Toc528403000"/>
    </w:p>
    <w:p w14:paraId="221B35AD" w14:textId="77777777" w:rsidR="00AF4307" w:rsidRPr="00801B45" w:rsidRDefault="00AF4307" w:rsidP="00B42B1A">
      <w:pPr>
        <w:pStyle w:val="BodyText"/>
        <w:widowControl/>
        <w:autoSpaceDE/>
        <w:autoSpaceDN/>
        <w:spacing w:before="160" w:line="259" w:lineRule="auto"/>
        <w:jc w:val="both"/>
        <w:rPr>
          <w:rFonts w:ascii="Arial Narrow" w:hAnsi="Arial Narrow"/>
          <w:b/>
          <w:snapToGrid w:val="0"/>
        </w:rPr>
      </w:pPr>
      <w:r w:rsidRPr="00801B45">
        <w:rPr>
          <w:rFonts w:ascii="Arial Narrow" w:hAnsi="Arial Narrow"/>
          <w:b/>
          <w:snapToGrid w:val="0"/>
        </w:rPr>
        <w:t xml:space="preserve">Article </w:t>
      </w:r>
      <w:r>
        <w:rPr>
          <w:rFonts w:ascii="Arial Narrow" w:hAnsi="Arial Narrow"/>
          <w:b/>
          <w:snapToGrid w:val="0"/>
        </w:rPr>
        <w:t>15</w:t>
      </w:r>
      <w:r w:rsidRPr="00801B45">
        <w:rPr>
          <w:rFonts w:ascii="Arial Narrow" w:hAnsi="Arial Narrow"/>
          <w:b/>
          <w:snapToGrid w:val="0"/>
        </w:rPr>
        <w:t xml:space="preserve"> – Retenue de garantie</w:t>
      </w:r>
    </w:p>
    <w:p w14:paraId="08E6EFEF" w14:textId="77777777" w:rsidR="00AF4307" w:rsidRDefault="00AF4307" w:rsidP="00AF4307">
      <w:pPr>
        <w:pStyle w:val="ListParagraph"/>
      </w:pPr>
      <w:r w:rsidRPr="00801B45">
        <w:t xml:space="preserve">Le présent marché ne prévoit pas de retenue de garantie. </w:t>
      </w:r>
    </w:p>
    <w:p w14:paraId="1E8F579A" w14:textId="77777777" w:rsidR="00AF4307" w:rsidRPr="00801B45" w:rsidRDefault="00AF4307" w:rsidP="00B42B1A">
      <w:pPr>
        <w:spacing w:before="160" w:after="0"/>
        <w:jc w:val="both"/>
        <w:rPr>
          <w:rFonts w:ascii="Arial Narrow" w:hAnsi="Arial Narrow"/>
          <w:b/>
          <w:snapToGrid w:val="0"/>
          <w:sz w:val="16"/>
          <w:szCs w:val="16"/>
        </w:rPr>
      </w:pPr>
      <w:r w:rsidRPr="00801B45">
        <w:rPr>
          <w:rFonts w:ascii="Arial Narrow" w:hAnsi="Arial Narrow"/>
          <w:b/>
          <w:snapToGrid w:val="0"/>
          <w:sz w:val="16"/>
          <w:szCs w:val="16"/>
        </w:rPr>
        <w:t xml:space="preserve">Article </w:t>
      </w:r>
      <w:r>
        <w:rPr>
          <w:rFonts w:ascii="Arial Narrow" w:hAnsi="Arial Narrow"/>
          <w:b/>
          <w:snapToGrid w:val="0"/>
          <w:sz w:val="16"/>
          <w:szCs w:val="16"/>
        </w:rPr>
        <w:t>16</w:t>
      </w:r>
      <w:r w:rsidRPr="00801B45">
        <w:rPr>
          <w:rFonts w:ascii="Arial Narrow" w:hAnsi="Arial Narrow"/>
          <w:b/>
          <w:snapToGrid w:val="0"/>
          <w:sz w:val="16"/>
          <w:szCs w:val="16"/>
        </w:rPr>
        <w:t xml:space="preserve"> - Litiges</w:t>
      </w:r>
    </w:p>
    <w:bookmarkEnd w:id="4"/>
    <w:p w14:paraId="7BCFA726" w14:textId="77777777" w:rsidR="00AF4307" w:rsidRDefault="00AF4307" w:rsidP="00AF4307">
      <w:pPr>
        <w:pStyle w:val="BodyText"/>
        <w:jc w:val="both"/>
      </w:pPr>
      <w:r>
        <w:t>En cas de litige, le tribunal compétent est celui mentionné à l’article R312-11 du Code de J</w:t>
      </w:r>
      <w:r w:rsidRPr="001B5A2C">
        <w:t>ustice Administrative</w:t>
      </w:r>
      <w:r>
        <w:t> </w:t>
      </w:r>
    </w:p>
    <w:p w14:paraId="52823F87" w14:textId="77777777" w:rsidR="001B72C9" w:rsidRDefault="001B72C9" w:rsidP="00AF4307">
      <w:pPr>
        <w:pStyle w:val="BodyText"/>
        <w:jc w:val="both"/>
      </w:pPr>
    </w:p>
    <w:p w14:paraId="2B7FFBC8" w14:textId="77777777" w:rsidR="00B52374" w:rsidRDefault="00B52374" w:rsidP="00AF4307">
      <w:pPr>
        <w:pStyle w:val="BodyText"/>
        <w:jc w:val="both"/>
        <w:sectPr w:rsidR="00B52374" w:rsidSect="00B52374">
          <w:type w:val="continuous"/>
          <w:pgSz w:w="11906" w:h="16838"/>
          <w:pgMar w:top="851" w:right="1134" w:bottom="1134" w:left="1134" w:header="709" w:footer="709" w:gutter="0"/>
          <w:cols w:num="2" w:space="282"/>
          <w:docGrid w:linePitch="360"/>
        </w:sectPr>
      </w:pPr>
    </w:p>
    <w:p w14:paraId="1C4563C3" w14:textId="3AB7E414" w:rsidR="00490266" w:rsidRDefault="00490266" w:rsidP="00AF4307">
      <w:pPr>
        <w:pStyle w:val="BodyText"/>
        <w:jc w:val="both"/>
      </w:pPr>
    </w:p>
    <w:tbl>
      <w:tblPr>
        <w:tblStyle w:val="TableGridLight"/>
        <w:tblW w:w="9634" w:type="dxa"/>
        <w:tblLook w:val="04A0" w:firstRow="1" w:lastRow="0" w:firstColumn="1" w:lastColumn="0" w:noHBand="0" w:noVBand="1"/>
      </w:tblPr>
      <w:tblGrid>
        <w:gridCol w:w="4815"/>
        <w:gridCol w:w="4819"/>
      </w:tblGrid>
      <w:tr w:rsidR="00D045F2" w:rsidRPr="00B52374" w14:paraId="3B2B881D" w14:textId="77777777" w:rsidTr="00B52374">
        <w:trPr>
          <w:trHeight w:val="211"/>
        </w:trPr>
        <w:tc>
          <w:tcPr>
            <w:tcW w:w="4815" w:type="dxa"/>
            <w:vAlign w:val="center"/>
          </w:tcPr>
          <w:p w14:paraId="6D073E77" w14:textId="77777777" w:rsidR="00D045F2" w:rsidRPr="00B52374" w:rsidRDefault="00D045F2" w:rsidP="00500933">
            <w:pPr>
              <w:tabs>
                <w:tab w:val="left" w:pos="1985"/>
              </w:tabs>
              <w:ind w:right="-23"/>
              <w:jc w:val="center"/>
              <w:rPr>
                <w:rFonts w:ascii="Arial Narrow" w:hAnsi="Arial Narrow"/>
                <w:b/>
                <w:bCs/>
                <w:caps/>
                <w:sz w:val="16"/>
                <w:szCs w:val="16"/>
              </w:rPr>
            </w:pPr>
            <w:r w:rsidRPr="00B52374">
              <w:rPr>
                <w:rFonts w:ascii="Arial Narrow" w:hAnsi="Arial Narrow"/>
                <w:b/>
                <w:bCs/>
                <w:caps/>
                <w:sz w:val="16"/>
                <w:szCs w:val="16"/>
              </w:rPr>
              <w:t>L’entreprise</w:t>
            </w:r>
          </w:p>
        </w:tc>
        <w:tc>
          <w:tcPr>
            <w:tcW w:w="4819" w:type="dxa"/>
            <w:vAlign w:val="center"/>
          </w:tcPr>
          <w:p w14:paraId="49F445EE" w14:textId="377F1461" w:rsidR="00D045F2" w:rsidRPr="00B52374" w:rsidRDefault="00D045F2" w:rsidP="00500933">
            <w:pPr>
              <w:tabs>
                <w:tab w:val="left" w:pos="1985"/>
              </w:tabs>
              <w:ind w:right="-23"/>
              <w:jc w:val="center"/>
              <w:rPr>
                <w:rFonts w:ascii="Arial Narrow" w:hAnsi="Arial Narrow"/>
                <w:b/>
                <w:bCs/>
                <w:caps/>
                <w:sz w:val="16"/>
                <w:szCs w:val="16"/>
              </w:rPr>
            </w:pPr>
            <w:r w:rsidRPr="00B52374">
              <w:rPr>
                <w:rFonts w:ascii="Arial Narrow" w:hAnsi="Arial Narrow"/>
                <w:b/>
                <w:bCs/>
                <w:caps/>
                <w:sz w:val="16"/>
                <w:szCs w:val="16"/>
              </w:rPr>
              <w:t>Auvergne-Rhône-Alpes Orientation,</w:t>
            </w:r>
          </w:p>
        </w:tc>
      </w:tr>
      <w:tr w:rsidR="00D045F2" w14:paraId="468C784A" w14:textId="77777777" w:rsidTr="00DD5607">
        <w:trPr>
          <w:trHeight w:val="1791"/>
        </w:trPr>
        <w:tc>
          <w:tcPr>
            <w:tcW w:w="4815" w:type="dxa"/>
          </w:tcPr>
          <w:p w14:paraId="10119369" w14:textId="77777777" w:rsidR="00D045F2" w:rsidRDefault="00D045F2" w:rsidP="00500933">
            <w:pPr>
              <w:tabs>
                <w:tab w:val="left" w:pos="1985"/>
              </w:tabs>
              <w:ind w:right="-23"/>
              <w:rPr>
                <w:rFonts w:ascii="Arial Narrow" w:hAnsi="Arial Narrow"/>
                <w:sz w:val="16"/>
                <w:szCs w:val="16"/>
              </w:rPr>
            </w:pPr>
            <w:r>
              <w:rPr>
                <w:rFonts w:ascii="Arial Narrow" w:hAnsi="Arial Narrow"/>
                <w:sz w:val="16"/>
                <w:szCs w:val="16"/>
              </w:rPr>
              <w:t xml:space="preserve">Je déclare sur l’honneur ne pas entrer dans un des cas interdisant de soumissionner prévus aux </w:t>
            </w:r>
            <w:r w:rsidRPr="005B539E">
              <w:rPr>
                <w:rFonts w:ascii="Arial Narrow" w:hAnsi="Arial Narrow"/>
                <w:sz w:val="16"/>
                <w:szCs w:val="16"/>
              </w:rPr>
              <w:t xml:space="preserve">articles </w:t>
            </w:r>
            <w:r>
              <w:rPr>
                <w:rFonts w:ascii="Arial Narrow" w:hAnsi="Arial Narrow"/>
                <w:sz w:val="16"/>
                <w:szCs w:val="16"/>
              </w:rPr>
              <w:t xml:space="preserve">L. 2141-1 à </w:t>
            </w:r>
            <w:r w:rsidRPr="005B539E">
              <w:rPr>
                <w:rFonts w:ascii="Arial Narrow" w:hAnsi="Arial Narrow"/>
                <w:sz w:val="16"/>
                <w:szCs w:val="16"/>
              </w:rPr>
              <w:t>5 et L. 2141-7 à -11 du code de la commande publique</w:t>
            </w:r>
            <w:r>
              <w:rPr>
                <w:rFonts w:ascii="Arial Narrow" w:hAnsi="Arial Narrow"/>
                <w:sz w:val="16"/>
                <w:szCs w:val="16"/>
              </w:rPr>
              <w:t>.</w:t>
            </w:r>
          </w:p>
          <w:p w14:paraId="03EBD93E" w14:textId="77777777" w:rsidR="00B52374" w:rsidRDefault="00D045F2" w:rsidP="00500933">
            <w:pPr>
              <w:ind w:right="-23"/>
              <w:rPr>
                <w:rFonts w:ascii="Arial Narrow" w:hAnsi="Arial Narrow"/>
                <w:sz w:val="16"/>
                <w:szCs w:val="16"/>
              </w:rPr>
            </w:pPr>
            <w:r>
              <w:rPr>
                <w:rFonts w:ascii="Arial Narrow" w:hAnsi="Arial Narrow"/>
                <w:sz w:val="16"/>
                <w:szCs w:val="16"/>
              </w:rPr>
              <w:t>Je déclare faire l’objet d’une procédure de redressement judiciaire ou d’une procédure étrangère équivalente :</w:t>
            </w:r>
          </w:p>
          <w:p w14:paraId="50D9484F" w14:textId="77777777" w:rsidR="00944476" w:rsidRDefault="00944476" w:rsidP="00500933">
            <w:pPr>
              <w:ind w:right="-23"/>
              <w:rPr>
                <w:rFonts w:ascii="Arial Narrow" w:hAnsi="Arial Narrow"/>
                <w:sz w:val="16"/>
                <w:szCs w:val="16"/>
              </w:rPr>
            </w:pPr>
          </w:p>
          <w:p w14:paraId="0D50D294" w14:textId="71AF87C7" w:rsidR="00D045F2" w:rsidRDefault="000F7BE7" w:rsidP="00DD5607">
            <w:pPr>
              <w:pStyle w:val="BodyText"/>
              <w:jc w:val="both"/>
              <w:rPr>
                <w:rFonts w:ascii="Arial Narrow" w:hAnsi="Arial Narrow"/>
              </w:rPr>
            </w:pPr>
            <w:sdt>
              <w:sdtPr>
                <w:rPr>
                  <w:rFonts w:ascii="Arial Narrow" w:hAnsi="Arial Narrow"/>
                </w:rPr>
                <w:id w:val="907966768"/>
                <w14:checkbox>
                  <w14:checked w14:val="0"/>
                  <w14:checkedState w14:val="2612" w14:font="MS Gothic"/>
                  <w14:uncheckedState w14:val="2610" w14:font="MS Gothic"/>
                </w14:checkbox>
              </w:sdtPr>
              <w:sdtContent>
                <w:r w:rsidR="00B52374">
                  <w:rPr>
                    <w:rFonts w:ascii="MS Gothic" w:eastAsia="MS Gothic" w:hAnsi="MS Gothic" w:hint="eastAsia"/>
                  </w:rPr>
                  <w:t>☐</w:t>
                </w:r>
              </w:sdtContent>
            </w:sdt>
            <w:r w:rsidR="00D045F2">
              <w:rPr>
                <w:rFonts w:ascii="Arial Narrow" w:hAnsi="Arial Narrow"/>
              </w:rPr>
              <w:t xml:space="preserve"> OUI (joindre la copie du jugement)</w:t>
            </w:r>
            <w:r w:rsidR="00DD5607">
              <w:rPr>
                <w:rFonts w:ascii="Arial Narrow" w:hAnsi="Arial Narrow"/>
              </w:rPr>
              <w:t xml:space="preserve"> </w:t>
            </w:r>
            <w:r w:rsidR="00DD5607">
              <w:tab/>
            </w:r>
            <w:sdt>
              <w:sdtPr>
                <w:rPr>
                  <w:rFonts w:ascii="Arial Narrow" w:hAnsi="Arial Narrow"/>
                </w:rPr>
                <w:id w:val="917989417"/>
                <w14:checkbox>
                  <w14:checked w14:val="0"/>
                  <w14:checkedState w14:val="2612" w14:font="MS Gothic"/>
                  <w14:uncheckedState w14:val="2610" w14:font="MS Gothic"/>
                </w14:checkbox>
              </w:sdtPr>
              <w:sdtContent>
                <w:r w:rsidR="00D045F2">
                  <w:rPr>
                    <w:rFonts w:ascii="MS Gothic" w:eastAsia="MS Gothic" w:hAnsi="MS Gothic" w:hint="eastAsia"/>
                  </w:rPr>
                  <w:t>☐</w:t>
                </w:r>
              </w:sdtContent>
            </w:sdt>
            <w:r w:rsidR="00D045F2">
              <w:rPr>
                <w:rFonts w:ascii="Arial Narrow" w:hAnsi="Arial Narrow"/>
              </w:rPr>
              <w:t xml:space="preserve"> NON</w:t>
            </w:r>
          </w:p>
          <w:p w14:paraId="5DF2DDC2" w14:textId="77777777" w:rsidR="00B52374" w:rsidRDefault="00B52374" w:rsidP="00500933">
            <w:pPr>
              <w:tabs>
                <w:tab w:val="left" w:pos="1985"/>
              </w:tabs>
              <w:ind w:right="-23"/>
              <w:rPr>
                <w:rFonts w:ascii="Arial Narrow" w:hAnsi="Arial Narrow"/>
                <w:sz w:val="16"/>
                <w:szCs w:val="16"/>
              </w:rPr>
            </w:pPr>
          </w:p>
          <w:p w14:paraId="71871C9D" w14:textId="078E7993" w:rsidR="00D045F2" w:rsidRPr="008A3DB2" w:rsidRDefault="00D045F2" w:rsidP="00944476">
            <w:pPr>
              <w:pStyle w:val="BodyText"/>
              <w:tabs>
                <w:tab w:val="left" w:pos="2432"/>
              </w:tabs>
              <w:jc w:val="both"/>
              <w:rPr>
                <w:rFonts w:ascii="Arial Narrow" w:hAnsi="Arial Narrow"/>
              </w:rPr>
            </w:pPr>
            <w:r>
              <w:rPr>
                <w:rFonts w:ascii="Arial Narrow" w:hAnsi="Arial Narrow"/>
              </w:rPr>
              <w:t xml:space="preserve">Date : </w:t>
            </w:r>
            <w:r w:rsidR="00944476">
              <w:tab/>
            </w:r>
            <w:r>
              <w:rPr>
                <w:rFonts w:ascii="Arial Narrow" w:hAnsi="Arial Narrow"/>
              </w:rPr>
              <w:t xml:space="preserve">Signature : </w:t>
            </w:r>
          </w:p>
        </w:tc>
        <w:tc>
          <w:tcPr>
            <w:tcW w:w="4819" w:type="dxa"/>
          </w:tcPr>
          <w:p w14:paraId="6761B9D4" w14:textId="77777777" w:rsidR="00D045F2" w:rsidRDefault="00D045F2" w:rsidP="00B52374">
            <w:pPr>
              <w:tabs>
                <w:tab w:val="left" w:pos="1985"/>
              </w:tabs>
              <w:ind w:right="-23"/>
              <w:rPr>
                <w:rFonts w:ascii="Arial Narrow" w:hAnsi="Arial Narrow"/>
                <w:sz w:val="16"/>
                <w:szCs w:val="16"/>
              </w:rPr>
            </w:pPr>
          </w:p>
          <w:p w14:paraId="2119C9B4" w14:textId="77777777" w:rsidR="00B52374" w:rsidRDefault="00B52374" w:rsidP="00B52374">
            <w:pPr>
              <w:tabs>
                <w:tab w:val="left" w:pos="1985"/>
              </w:tabs>
              <w:ind w:right="-23"/>
              <w:rPr>
                <w:rFonts w:ascii="Arial Narrow" w:hAnsi="Arial Narrow"/>
                <w:sz w:val="16"/>
                <w:szCs w:val="16"/>
              </w:rPr>
            </w:pPr>
          </w:p>
          <w:p w14:paraId="5BBA6CB0" w14:textId="77777777" w:rsidR="00B52374" w:rsidRDefault="00B52374" w:rsidP="00B52374">
            <w:pPr>
              <w:tabs>
                <w:tab w:val="left" w:pos="1985"/>
              </w:tabs>
              <w:ind w:right="-23"/>
              <w:rPr>
                <w:rFonts w:ascii="Arial Narrow" w:hAnsi="Arial Narrow"/>
                <w:sz w:val="16"/>
                <w:szCs w:val="16"/>
              </w:rPr>
            </w:pPr>
          </w:p>
          <w:p w14:paraId="0714D84B" w14:textId="77777777" w:rsidR="00B52374" w:rsidRDefault="00B52374" w:rsidP="00B52374">
            <w:pPr>
              <w:tabs>
                <w:tab w:val="left" w:pos="1985"/>
              </w:tabs>
              <w:ind w:right="-23"/>
              <w:rPr>
                <w:rFonts w:ascii="Arial Narrow" w:hAnsi="Arial Narrow"/>
                <w:sz w:val="16"/>
                <w:szCs w:val="16"/>
              </w:rPr>
            </w:pPr>
          </w:p>
          <w:p w14:paraId="1DF6B45C" w14:textId="77777777" w:rsidR="00B52374" w:rsidRDefault="00B52374" w:rsidP="00B52374">
            <w:pPr>
              <w:tabs>
                <w:tab w:val="left" w:pos="1985"/>
              </w:tabs>
              <w:ind w:right="-23"/>
              <w:rPr>
                <w:rFonts w:ascii="Arial Narrow" w:hAnsi="Arial Narrow"/>
                <w:sz w:val="16"/>
                <w:szCs w:val="16"/>
              </w:rPr>
            </w:pPr>
          </w:p>
          <w:p w14:paraId="5B76BF11" w14:textId="77777777" w:rsidR="00B52374" w:rsidRDefault="00B52374" w:rsidP="00B52374">
            <w:pPr>
              <w:tabs>
                <w:tab w:val="left" w:pos="1985"/>
              </w:tabs>
              <w:ind w:right="-23"/>
              <w:rPr>
                <w:rFonts w:ascii="Arial Narrow" w:hAnsi="Arial Narrow"/>
                <w:sz w:val="16"/>
                <w:szCs w:val="16"/>
              </w:rPr>
            </w:pPr>
          </w:p>
          <w:p w14:paraId="4885052D" w14:textId="77777777" w:rsidR="00B52374" w:rsidRDefault="00B52374" w:rsidP="00B52374">
            <w:pPr>
              <w:tabs>
                <w:tab w:val="left" w:pos="1985"/>
              </w:tabs>
              <w:ind w:right="-23"/>
              <w:rPr>
                <w:rFonts w:ascii="Arial Narrow" w:hAnsi="Arial Narrow"/>
                <w:sz w:val="16"/>
                <w:szCs w:val="16"/>
              </w:rPr>
            </w:pPr>
          </w:p>
          <w:p w14:paraId="4DC56DF1" w14:textId="77777777" w:rsidR="00B52374" w:rsidRDefault="00B52374" w:rsidP="00B52374">
            <w:pPr>
              <w:tabs>
                <w:tab w:val="left" w:pos="1985"/>
              </w:tabs>
              <w:ind w:right="-23"/>
              <w:rPr>
                <w:rFonts w:ascii="Arial Narrow" w:hAnsi="Arial Narrow"/>
                <w:sz w:val="16"/>
                <w:szCs w:val="16"/>
              </w:rPr>
            </w:pPr>
          </w:p>
          <w:p w14:paraId="2A883600" w14:textId="73EFB37B" w:rsidR="00D045F2" w:rsidRDefault="00B52374" w:rsidP="00B52374">
            <w:pPr>
              <w:tabs>
                <w:tab w:val="left" w:pos="1985"/>
              </w:tabs>
              <w:ind w:right="-23"/>
              <w:rPr>
                <w:rFonts w:ascii="Arial Narrow" w:hAnsi="Arial Narrow"/>
                <w:sz w:val="16"/>
                <w:szCs w:val="16"/>
              </w:rPr>
            </w:pPr>
            <w:r>
              <w:rPr>
                <w:rFonts w:ascii="Arial Narrow" w:hAnsi="Arial Narrow"/>
                <w:sz w:val="16"/>
                <w:szCs w:val="16"/>
              </w:rPr>
              <w:t>D</w:t>
            </w:r>
            <w:r w:rsidR="00D045F2" w:rsidRPr="008A3DB2">
              <w:rPr>
                <w:rFonts w:ascii="Arial Narrow" w:hAnsi="Arial Narrow"/>
                <w:sz w:val="16"/>
                <w:szCs w:val="16"/>
              </w:rPr>
              <w:t>ate : ..............................................,</w:t>
            </w:r>
          </w:p>
        </w:tc>
      </w:tr>
    </w:tbl>
    <w:p w14:paraId="260BC2A1" w14:textId="1EAA68F0" w:rsidR="001B72C9" w:rsidRPr="00DD5607" w:rsidRDefault="001B72C9" w:rsidP="00AF4307">
      <w:pPr>
        <w:pStyle w:val="BodyText"/>
        <w:jc w:val="both"/>
        <w:rPr>
          <w:sz w:val="18"/>
          <w:szCs w:val="18"/>
        </w:rPr>
      </w:pPr>
    </w:p>
    <w:sectPr w:rsidR="001B72C9" w:rsidRPr="00DD5607" w:rsidSect="00B52374">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D81D" w14:textId="77777777" w:rsidR="00581F79" w:rsidRDefault="00581F79" w:rsidP="00F72A83">
      <w:pPr>
        <w:spacing w:after="0" w:line="240" w:lineRule="auto"/>
      </w:pPr>
      <w:r>
        <w:separator/>
      </w:r>
    </w:p>
  </w:endnote>
  <w:endnote w:type="continuationSeparator" w:id="0">
    <w:p w14:paraId="1C81E2F3" w14:textId="77777777" w:rsidR="00581F79" w:rsidRDefault="00581F79" w:rsidP="00F72A83">
      <w:pPr>
        <w:spacing w:after="0" w:line="240" w:lineRule="auto"/>
      </w:pPr>
      <w:r>
        <w:continuationSeparator/>
      </w:r>
    </w:p>
  </w:endnote>
  <w:endnote w:type="continuationNotice" w:id="1">
    <w:p w14:paraId="2ADE9061" w14:textId="77777777" w:rsidR="00581F79" w:rsidRDefault="00581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aphik Light">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39790601"/>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7FBE3A7E" w14:textId="77777777" w:rsidR="00AF4307" w:rsidRPr="005E34E2" w:rsidRDefault="00AF4307" w:rsidP="00500933">
            <w:pPr>
              <w:pStyle w:val="Footer"/>
              <w:jc w:val="right"/>
              <w:rPr>
                <w:sz w:val="18"/>
                <w:szCs w:val="18"/>
              </w:rPr>
            </w:pPr>
            <w:r w:rsidRPr="005E34E2">
              <w:rPr>
                <w:sz w:val="18"/>
                <w:szCs w:val="18"/>
              </w:rPr>
              <w:t xml:space="preserve">Page </w:t>
            </w:r>
            <w:r w:rsidRPr="005E34E2">
              <w:rPr>
                <w:b/>
                <w:bCs/>
                <w:sz w:val="18"/>
                <w:szCs w:val="18"/>
              </w:rPr>
              <w:fldChar w:fldCharType="begin"/>
            </w:r>
            <w:r w:rsidRPr="005E34E2">
              <w:rPr>
                <w:b/>
                <w:bCs/>
                <w:sz w:val="18"/>
                <w:szCs w:val="18"/>
              </w:rPr>
              <w:instrText>PAGE</w:instrText>
            </w:r>
            <w:r w:rsidRPr="005E34E2">
              <w:rPr>
                <w:b/>
                <w:bCs/>
                <w:sz w:val="18"/>
                <w:szCs w:val="18"/>
              </w:rPr>
              <w:fldChar w:fldCharType="separate"/>
            </w:r>
            <w:r>
              <w:rPr>
                <w:b/>
                <w:bCs/>
                <w:noProof/>
                <w:sz w:val="18"/>
                <w:szCs w:val="18"/>
              </w:rPr>
              <w:t>5</w:t>
            </w:r>
            <w:r w:rsidRPr="005E34E2">
              <w:rPr>
                <w:b/>
                <w:bCs/>
                <w:sz w:val="18"/>
                <w:szCs w:val="18"/>
              </w:rPr>
              <w:fldChar w:fldCharType="end"/>
            </w:r>
            <w:r w:rsidRPr="005E34E2">
              <w:rPr>
                <w:sz w:val="18"/>
                <w:szCs w:val="18"/>
              </w:rPr>
              <w:t xml:space="preserve"> sur </w:t>
            </w:r>
            <w:r w:rsidRPr="005E34E2">
              <w:rPr>
                <w:b/>
                <w:bCs/>
                <w:sz w:val="18"/>
                <w:szCs w:val="18"/>
              </w:rPr>
              <w:fldChar w:fldCharType="begin"/>
            </w:r>
            <w:r w:rsidRPr="005E34E2">
              <w:rPr>
                <w:b/>
                <w:bCs/>
                <w:sz w:val="18"/>
                <w:szCs w:val="18"/>
              </w:rPr>
              <w:instrText>NUMPAGES</w:instrText>
            </w:r>
            <w:r w:rsidRPr="005E34E2">
              <w:rPr>
                <w:b/>
                <w:bCs/>
                <w:sz w:val="18"/>
                <w:szCs w:val="18"/>
              </w:rPr>
              <w:fldChar w:fldCharType="separate"/>
            </w:r>
            <w:r>
              <w:rPr>
                <w:b/>
                <w:bCs/>
                <w:noProof/>
                <w:sz w:val="18"/>
                <w:szCs w:val="18"/>
              </w:rPr>
              <w:t>5</w:t>
            </w:r>
            <w:r w:rsidRPr="005E34E2">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5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693"/>
      <w:gridCol w:w="2552"/>
    </w:tblGrid>
    <w:tr w:rsidR="00517430" w14:paraId="76ADB4B2" w14:textId="77777777" w:rsidTr="00500933">
      <w:tc>
        <w:tcPr>
          <w:tcW w:w="3407" w:type="dxa"/>
        </w:tcPr>
        <w:p w14:paraId="7322E71E" w14:textId="77777777" w:rsidR="00517430" w:rsidRPr="0009394F" w:rsidRDefault="00517430" w:rsidP="00517430">
          <w:pPr>
            <w:pStyle w:val="BodyText"/>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Auvergne-Rhône-Alpes Orientation</w:t>
          </w:r>
        </w:p>
        <w:p w14:paraId="1D09569F" w14:textId="77777777" w:rsidR="00517430" w:rsidRDefault="00517430" w:rsidP="00517430">
          <w:pPr>
            <w:pStyle w:val="BodyText"/>
            <w:spacing w:line="200" w:lineRule="exact"/>
            <w:ind w:left="20"/>
            <w:rPr>
              <w:color w:val="595959" w:themeColor="text1" w:themeTint="A6"/>
            </w:rPr>
          </w:pPr>
          <w:r w:rsidRPr="00030DD5">
            <w:rPr>
              <w:b/>
              <w:bCs/>
              <w:color w:val="595959" w:themeColor="text1" w:themeTint="A6"/>
            </w:rPr>
            <w:t>www</w:t>
          </w:r>
          <w:r>
            <w:rPr>
              <w:color w:val="595959" w:themeColor="text1" w:themeTint="A6"/>
            </w:rPr>
            <w:t>.auvergnerhonealpes-orientation.fr</w:t>
          </w:r>
        </w:p>
        <w:p w14:paraId="0A4CDAD2" w14:textId="77777777" w:rsidR="00517430" w:rsidRPr="00030DD5" w:rsidRDefault="00517430" w:rsidP="00517430">
          <w:pPr>
            <w:pStyle w:val="BodyText"/>
            <w:spacing w:line="200" w:lineRule="exact"/>
            <w:ind w:left="20"/>
            <w:rPr>
              <w:color w:val="595959" w:themeColor="text1" w:themeTint="A6"/>
            </w:rPr>
          </w:pPr>
          <w:r>
            <w:rPr>
              <w:color w:val="595959" w:themeColor="text1" w:themeTint="A6"/>
            </w:rPr>
            <w:t>SIREN 880 331 715</w:t>
          </w:r>
        </w:p>
      </w:tc>
      <w:tc>
        <w:tcPr>
          <w:tcW w:w="2693" w:type="dxa"/>
        </w:tcPr>
        <w:p w14:paraId="41736196" w14:textId="28EA31A9" w:rsidR="00517430" w:rsidRPr="0009394F" w:rsidRDefault="00F46388" w:rsidP="00517430">
          <w:pPr>
            <w:pStyle w:val="BodyText"/>
            <w:spacing w:before="49" w:line="176" w:lineRule="exact"/>
            <w:rPr>
              <w:rFonts w:ascii="Arial" w:hAnsi="Arial" w:cs="Arial"/>
              <w:b/>
              <w:bCs/>
              <w:color w:val="595959" w:themeColor="text1" w:themeTint="A6"/>
            </w:rPr>
          </w:pPr>
          <w:r>
            <w:rPr>
              <w:rFonts w:ascii="Arial" w:hAnsi="Arial" w:cs="Arial"/>
              <w:b/>
              <w:bCs/>
              <w:color w:val="595959" w:themeColor="text1" w:themeTint="A6"/>
            </w:rPr>
            <w:t>Siège</w:t>
          </w:r>
          <w:r w:rsidRPr="0009394F">
            <w:rPr>
              <w:rFonts w:ascii="Arial" w:hAnsi="Arial" w:cs="Arial"/>
              <w:b/>
              <w:bCs/>
              <w:color w:val="595959" w:themeColor="text1" w:themeTint="A6"/>
            </w:rPr>
            <w:t xml:space="preserve"> </w:t>
          </w:r>
          <w:r w:rsidR="00517430" w:rsidRPr="0009394F">
            <w:rPr>
              <w:rFonts w:ascii="Arial" w:hAnsi="Arial" w:cs="Arial"/>
              <w:b/>
              <w:bCs/>
              <w:color w:val="595959" w:themeColor="text1" w:themeTint="A6"/>
            </w:rPr>
            <w:t>de Lyon</w:t>
          </w:r>
        </w:p>
        <w:p w14:paraId="02739349" w14:textId="77777777" w:rsidR="00517430" w:rsidRDefault="00517430" w:rsidP="00517430">
          <w:pPr>
            <w:pStyle w:val="BodyText"/>
            <w:spacing w:line="192" w:lineRule="exact"/>
            <w:ind w:right="-389"/>
            <w:rPr>
              <w:color w:val="595959" w:themeColor="text1" w:themeTint="A6"/>
            </w:rPr>
          </w:pPr>
          <w:r w:rsidRPr="0087504A">
            <w:rPr>
              <w:color w:val="595959" w:themeColor="text1" w:themeTint="A6"/>
            </w:rPr>
            <w:t>1</w:t>
          </w:r>
          <w:r>
            <w:rPr>
              <w:color w:val="595959" w:themeColor="text1" w:themeTint="A6"/>
            </w:rPr>
            <w:t xml:space="preserve"> rue Jacqueline et Roland de Pury</w:t>
          </w:r>
        </w:p>
        <w:p w14:paraId="26E5F831" w14:textId="77777777" w:rsidR="00517430" w:rsidRPr="00030DD5" w:rsidRDefault="00517430" w:rsidP="00517430">
          <w:pPr>
            <w:pStyle w:val="BodyText"/>
            <w:spacing w:line="192" w:lineRule="exact"/>
            <w:rPr>
              <w:color w:val="595959" w:themeColor="text1" w:themeTint="A6"/>
            </w:rPr>
          </w:pPr>
          <w:r w:rsidRPr="0087504A">
            <w:rPr>
              <w:color w:val="595959" w:themeColor="text1" w:themeTint="A6"/>
            </w:rPr>
            <w:t>69002 LYON</w:t>
          </w:r>
        </w:p>
      </w:tc>
      <w:tc>
        <w:tcPr>
          <w:tcW w:w="2552" w:type="dxa"/>
        </w:tcPr>
        <w:p w14:paraId="5F6F2AC5" w14:textId="77777777" w:rsidR="00517430" w:rsidRPr="0009394F" w:rsidRDefault="00517430" w:rsidP="00517430">
          <w:pPr>
            <w:pStyle w:val="BodyText"/>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Site de Clermont-Ferrand</w:t>
          </w:r>
        </w:p>
        <w:p w14:paraId="46C8B689" w14:textId="77777777" w:rsidR="00517430" w:rsidRDefault="00517430" w:rsidP="00517430">
          <w:pPr>
            <w:pStyle w:val="BodyText"/>
            <w:spacing w:line="200" w:lineRule="exact"/>
            <w:ind w:left="20"/>
            <w:rPr>
              <w:color w:val="595959" w:themeColor="text1" w:themeTint="A6"/>
            </w:rPr>
          </w:pPr>
          <w:r w:rsidRPr="0087504A">
            <w:rPr>
              <w:color w:val="595959" w:themeColor="text1" w:themeTint="A6"/>
            </w:rPr>
            <w:t>6 place de Jaude</w:t>
          </w:r>
        </w:p>
        <w:p w14:paraId="1D0F7FFC" w14:textId="77777777" w:rsidR="00517430" w:rsidRPr="00030DD5" w:rsidRDefault="00517430" w:rsidP="00517430">
          <w:pPr>
            <w:pStyle w:val="BodyText"/>
            <w:spacing w:line="200" w:lineRule="exact"/>
            <w:ind w:left="20"/>
            <w:rPr>
              <w:color w:val="595959" w:themeColor="text1" w:themeTint="A6"/>
            </w:rPr>
          </w:pPr>
          <w:r w:rsidRPr="0087504A">
            <w:rPr>
              <w:color w:val="595959" w:themeColor="text1" w:themeTint="A6"/>
            </w:rPr>
            <w:t>63000 CLERMONT-FERRAND</w:t>
          </w:r>
        </w:p>
      </w:tc>
    </w:tr>
  </w:tbl>
  <w:p w14:paraId="1F2D9FE2" w14:textId="77777777" w:rsidR="00A27C6F" w:rsidRDefault="00A27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5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693"/>
      <w:gridCol w:w="2552"/>
    </w:tblGrid>
    <w:tr w:rsidR="00A828DF" w14:paraId="2A50D0A0" w14:textId="77777777" w:rsidTr="0009394F">
      <w:tc>
        <w:tcPr>
          <w:tcW w:w="3407" w:type="dxa"/>
        </w:tcPr>
        <w:p w14:paraId="29CF3DF0" w14:textId="77777777" w:rsidR="00A828DF" w:rsidRPr="0009394F" w:rsidRDefault="00A828DF" w:rsidP="00030DD5">
          <w:pPr>
            <w:pStyle w:val="BodyText"/>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Auvergne-Rhône-Alpes Orientation</w:t>
          </w:r>
        </w:p>
        <w:p w14:paraId="0E87FA1B" w14:textId="77777777" w:rsidR="00A828DF" w:rsidRDefault="00A828DF" w:rsidP="00030DD5">
          <w:pPr>
            <w:pStyle w:val="BodyText"/>
            <w:spacing w:line="200" w:lineRule="exact"/>
            <w:ind w:left="20"/>
            <w:rPr>
              <w:color w:val="595959" w:themeColor="text1" w:themeTint="A6"/>
            </w:rPr>
          </w:pPr>
          <w:r w:rsidRPr="00030DD5">
            <w:rPr>
              <w:b/>
              <w:bCs/>
              <w:color w:val="595959" w:themeColor="text1" w:themeTint="A6"/>
            </w:rPr>
            <w:t>www</w:t>
          </w:r>
          <w:r>
            <w:rPr>
              <w:color w:val="595959" w:themeColor="text1" w:themeTint="A6"/>
            </w:rPr>
            <w:t>.auvergnerhonealpes-orientation.fr</w:t>
          </w:r>
        </w:p>
        <w:p w14:paraId="11929017" w14:textId="77777777" w:rsidR="00A828DF" w:rsidRPr="00030DD5" w:rsidRDefault="00A828DF" w:rsidP="00030DD5">
          <w:pPr>
            <w:pStyle w:val="BodyText"/>
            <w:spacing w:line="200" w:lineRule="exact"/>
            <w:ind w:left="20"/>
            <w:rPr>
              <w:color w:val="595959" w:themeColor="text1" w:themeTint="A6"/>
            </w:rPr>
          </w:pPr>
          <w:r>
            <w:rPr>
              <w:color w:val="595959" w:themeColor="text1" w:themeTint="A6"/>
            </w:rPr>
            <w:t>SIREN 880 331 715</w:t>
          </w:r>
        </w:p>
      </w:tc>
      <w:tc>
        <w:tcPr>
          <w:tcW w:w="2693" w:type="dxa"/>
        </w:tcPr>
        <w:p w14:paraId="3EAE7143" w14:textId="77777777" w:rsidR="00A828DF" w:rsidRPr="0009394F" w:rsidRDefault="00A828DF" w:rsidP="00EB340E">
          <w:pPr>
            <w:pStyle w:val="BodyText"/>
            <w:spacing w:before="49" w:line="176" w:lineRule="exact"/>
            <w:rPr>
              <w:rFonts w:ascii="Arial" w:hAnsi="Arial" w:cs="Arial"/>
              <w:b/>
              <w:bCs/>
              <w:color w:val="595959" w:themeColor="text1" w:themeTint="A6"/>
            </w:rPr>
          </w:pPr>
          <w:r w:rsidRPr="0009394F">
            <w:rPr>
              <w:rFonts w:ascii="Arial" w:hAnsi="Arial" w:cs="Arial"/>
              <w:b/>
              <w:bCs/>
              <w:color w:val="595959" w:themeColor="text1" w:themeTint="A6"/>
            </w:rPr>
            <w:t>Site de Lyon</w:t>
          </w:r>
        </w:p>
        <w:p w14:paraId="453BE5F1" w14:textId="77777777" w:rsidR="00A828DF" w:rsidRDefault="00A828DF" w:rsidP="0009394F">
          <w:pPr>
            <w:pStyle w:val="BodyText"/>
            <w:spacing w:line="192" w:lineRule="exact"/>
            <w:ind w:right="-389"/>
            <w:rPr>
              <w:color w:val="595959" w:themeColor="text1" w:themeTint="A6"/>
            </w:rPr>
          </w:pPr>
          <w:r w:rsidRPr="0087504A">
            <w:rPr>
              <w:color w:val="595959" w:themeColor="text1" w:themeTint="A6"/>
            </w:rPr>
            <w:t>1</w:t>
          </w:r>
          <w:r>
            <w:rPr>
              <w:color w:val="595959" w:themeColor="text1" w:themeTint="A6"/>
            </w:rPr>
            <w:t xml:space="preserve"> rue Jacqueline et Roland de Pury</w:t>
          </w:r>
        </w:p>
        <w:p w14:paraId="25F116C9" w14:textId="77777777" w:rsidR="00A828DF" w:rsidRPr="00030DD5" w:rsidRDefault="00A828DF" w:rsidP="00EB340E">
          <w:pPr>
            <w:pStyle w:val="BodyText"/>
            <w:spacing w:line="192" w:lineRule="exact"/>
            <w:rPr>
              <w:color w:val="595959" w:themeColor="text1" w:themeTint="A6"/>
            </w:rPr>
          </w:pPr>
          <w:r w:rsidRPr="0087504A">
            <w:rPr>
              <w:color w:val="595959" w:themeColor="text1" w:themeTint="A6"/>
            </w:rPr>
            <w:t>69002 LYON</w:t>
          </w:r>
        </w:p>
      </w:tc>
      <w:tc>
        <w:tcPr>
          <w:tcW w:w="2552" w:type="dxa"/>
        </w:tcPr>
        <w:p w14:paraId="2D03D465" w14:textId="77777777" w:rsidR="00A828DF" w:rsidRPr="0009394F" w:rsidRDefault="00A828DF" w:rsidP="00030DD5">
          <w:pPr>
            <w:pStyle w:val="BodyText"/>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Site de Clermont-Ferrand</w:t>
          </w:r>
        </w:p>
        <w:p w14:paraId="06F7E316" w14:textId="77777777" w:rsidR="00A828DF" w:rsidRDefault="00A828DF" w:rsidP="00EB340E">
          <w:pPr>
            <w:pStyle w:val="BodyText"/>
            <w:spacing w:line="200" w:lineRule="exact"/>
            <w:ind w:left="20"/>
            <w:rPr>
              <w:color w:val="595959" w:themeColor="text1" w:themeTint="A6"/>
            </w:rPr>
          </w:pPr>
          <w:r w:rsidRPr="0087504A">
            <w:rPr>
              <w:color w:val="595959" w:themeColor="text1" w:themeTint="A6"/>
            </w:rPr>
            <w:t>6 place de Jaude</w:t>
          </w:r>
        </w:p>
        <w:p w14:paraId="6ECF85E7" w14:textId="77777777" w:rsidR="00A828DF" w:rsidRPr="00030DD5" w:rsidRDefault="00A828DF" w:rsidP="00EB340E">
          <w:pPr>
            <w:pStyle w:val="BodyText"/>
            <w:spacing w:line="200" w:lineRule="exact"/>
            <w:ind w:left="20"/>
            <w:rPr>
              <w:color w:val="595959" w:themeColor="text1" w:themeTint="A6"/>
            </w:rPr>
          </w:pPr>
          <w:r w:rsidRPr="0087504A">
            <w:rPr>
              <w:color w:val="595959" w:themeColor="text1" w:themeTint="A6"/>
            </w:rPr>
            <w:t>63000 CLERMONT-FERRAND</w:t>
          </w:r>
        </w:p>
      </w:tc>
    </w:tr>
  </w:tbl>
  <w:p w14:paraId="79605E91" w14:textId="77777777" w:rsidR="00A828DF" w:rsidRDefault="00A8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FF37" w14:textId="77777777" w:rsidR="00581F79" w:rsidRDefault="00581F79" w:rsidP="00F72A83">
      <w:pPr>
        <w:spacing w:after="0" w:line="240" w:lineRule="auto"/>
      </w:pPr>
      <w:r>
        <w:separator/>
      </w:r>
    </w:p>
  </w:footnote>
  <w:footnote w:type="continuationSeparator" w:id="0">
    <w:p w14:paraId="0DDD9FE7" w14:textId="77777777" w:rsidR="00581F79" w:rsidRDefault="00581F79" w:rsidP="00F72A83">
      <w:pPr>
        <w:spacing w:after="0" w:line="240" w:lineRule="auto"/>
      </w:pPr>
      <w:r>
        <w:continuationSeparator/>
      </w:r>
    </w:p>
  </w:footnote>
  <w:footnote w:type="continuationNotice" w:id="1">
    <w:p w14:paraId="21DCEDB4" w14:textId="77777777" w:rsidR="00581F79" w:rsidRDefault="00581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2A37" w14:textId="7C44D619" w:rsidR="00A27C6F" w:rsidRPr="001B72C9" w:rsidRDefault="00A05921" w:rsidP="00A27C6F">
    <w:pPr>
      <w:pStyle w:val="BodyText"/>
      <w:spacing w:line="14" w:lineRule="auto"/>
      <w:rPr>
        <w:sz w:val="30"/>
        <w:szCs w:val="26"/>
      </w:rPr>
    </w:pPr>
    <w:r>
      <w:rPr>
        <w:noProof/>
        <w:sz w:val="20"/>
      </w:rPr>
      <mc:AlternateContent>
        <mc:Choice Requires="wpg">
          <w:drawing>
            <wp:anchor distT="0" distB="0" distL="114300" distR="114300" simplePos="0" relativeHeight="251658241" behindDoc="1" locked="0" layoutInCell="1" allowOverlap="1" wp14:anchorId="77D678DC" wp14:editId="5E2A1D27">
              <wp:simplePos x="0" y="0"/>
              <wp:positionH relativeFrom="margin">
                <wp:align>left</wp:align>
              </wp:positionH>
              <wp:positionV relativeFrom="paragraph">
                <wp:posOffset>-353022</wp:posOffset>
              </wp:positionV>
              <wp:extent cx="2467152" cy="1374288"/>
              <wp:effectExtent l="0" t="0" r="0" b="0"/>
              <wp:wrapNone/>
              <wp:docPr id="26" name="Groupe 26"/>
              <wp:cNvGraphicFramePr/>
              <a:graphic xmlns:a="http://schemas.openxmlformats.org/drawingml/2006/main">
                <a:graphicData uri="http://schemas.microsoft.com/office/word/2010/wordprocessingGroup">
                  <wpg:wgp>
                    <wpg:cNvGrpSpPr/>
                    <wpg:grpSpPr>
                      <a:xfrm>
                        <a:off x="0" y="0"/>
                        <a:ext cx="2467152" cy="1374288"/>
                        <a:chOff x="0" y="0"/>
                        <a:chExt cx="2467152" cy="1374288"/>
                      </a:xfrm>
                    </wpg:grpSpPr>
                    <wps:wsp>
                      <wps:cNvPr id="27" name="Forme libre : forme 27"/>
                      <wps:cNvSpPr>
                        <a:spLocks/>
                      </wps:cNvSpPr>
                      <wps:spPr bwMode="auto">
                        <a:xfrm>
                          <a:off x="861237" y="0"/>
                          <a:ext cx="1138555" cy="642620"/>
                        </a:xfrm>
                        <a:custGeom>
                          <a:avLst/>
                          <a:gdLst>
                            <a:gd name="T0" fmla="+- 0 2884 2294"/>
                            <a:gd name="T1" fmla="*/ T0 w 1793"/>
                            <a:gd name="T2" fmla="*/ 0 h 1012"/>
                            <a:gd name="T3" fmla="+- 0 2296 2294"/>
                            <a:gd name="T4" fmla="*/ T3 w 1793"/>
                            <a:gd name="T5" fmla="*/ 0 h 1012"/>
                            <a:gd name="T6" fmla="+- 0 2294 2294"/>
                            <a:gd name="T7" fmla="*/ T6 w 1793"/>
                            <a:gd name="T8" fmla="*/ 1008 h 1012"/>
                            <a:gd name="T9" fmla="+- 0 2294 2294"/>
                            <a:gd name="T10" fmla="*/ T9 w 1793"/>
                            <a:gd name="T11" fmla="*/ 1011 h 1012"/>
                            <a:gd name="T12" fmla="+- 0 2903 2294"/>
                            <a:gd name="T13" fmla="*/ T12 w 1793"/>
                            <a:gd name="T14" fmla="*/ 668 h 1012"/>
                            <a:gd name="T15" fmla="+- 0 2493 2294"/>
                            <a:gd name="T16" fmla="*/ T15 w 1793"/>
                            <a:gd name="T17" fmla="*/ 668 h 1012"/>
                            <a:gd name="T18" fmla="+- 0 2884 2294"/>
                            <a:gd name="T19" fmla="*/ T18 w 1793"/>
                            <a:gd name="T20" fmla="*/ 0 h 1012"/>
                            <a:gd name="T21" fmla="+- 0 4086 2294"/>
                            <a:gd name="T22" fmla="*/ T21 w 1793"/>
                            <a:gd name="T23" fmla="*/ 0 h 1012"/>
                            <a:gd name="T24" fmla="+- 0 2884 2294"/>
                            <a:gd name="T25" fmla="*/ T24 w 1793"/>
                            <a:gd name="T26" fmla="*/ 0 h 1012"/>
                            <a:gd name="T27" fmla="+- 0 2493 2294"/>
                            <a:gd name="T28" fmla="*/ T27 w 1793"/>
                            <a:gd name="T29" fmla="*/ 668 h 1012"/>
                            <a:gd name="T30" fmla="+- 0 2903 2294"/>
                            <a:gd name="T31" fmla="*/ T30 w 1793"/>
                            <a:gd name="T32" fmla="*/ 668 h 1012"/>
                            <a:gd name="T33" fmla="+- 0 4086 2294"/>
                            <a:gd name="T34" fmla="*/ T33 w 1793"/>
                            <a:gd name="T35" fmla="*/ 0 h 10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793" h="1012">
                              <a:moveTo>
                                <a:pt x="590" y="0"/>
                              </a:moveTo>
                              <a:lnTo>
                                <a:pt x="2" y="0"/>
                              </a:lnTo>
                              <a:lnTo>
                                <a:pt x="0" y="1008"/>
                              </a:lnTo>
                              <a:lnTo>
                                <a:pt x="0" y="1011"/>
                              </a:lnTo>
                              <a:lnTo>
                                <a:pt x="609" y="668"/>
                              </a:lnTo>
                              <a:lnTo>
                                <a:pt x="199" y="668"/>
                              </a:lnTo>
                              <a:lnTo>
                                <a:pt x="590" y="0"/>
                              </a:lnTo>
                              <a:close/>
                              <a:moveTo>
                                <a:pt x="1792" y="0"/>
                              </a:moveTo>
                              <a:lnTo>
                                <a:pt x="590" y="0"/>
                              </a:lnTo>
                              <a:lnTo>
                                <a:pt x="199" y="668"/>
                              </a:lnTo>
                              <a:lnTo>
                                <a:pt x="609" y="668"/>
                              </a:lnTo>
                              <a:lnTo>
                                <a:pt x="1792" y="0"/>
                              </a:lnTo>
                              <a:close/>
                            </a:path>
                          </a:pathLst>
                        </a:custGeom>
                        <a:solidFill>
                          <a:srgbClr val="4CBE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image1.png"/>
                        <pic:cNvPicPr>
                          <a:picLocks noChangeAspect="1"/>
                        </pic:cNvPicPr>
                      </pic:nvPicPr>
                      <pic:blipFill>
                        <a:blip r:embed="rId1" cstate="print"/>
                        <a:stretch>
                          <a:fillRect/>
                        </a:stretch>
                      </pic:blipFill>
                      <pic:spPr>
                        <a:xfrm>
                          <a:off x="414670" y="287079"/>
                          <a:ext cx="145415" cy="145415"/>
                        </a:xfrm>
                        <a:prstGeom prst="rect">
                          <a:avLst/>
                        </a:prstGeom>
                      </pic:spPr>
                    </pic:pic>
                    <wpg:grpSp>
                      <wpg:cNvPr id="41" name="Groupe 41"/>
                      <wpg:cNvGrpSpPr>
                        <a:grpSpLocks/>
                      </wpg:cNvGrpSpPr>
                      <wpg:grpSpPr bwMode="auto">
                        <a:xfrm>
                          <a:off x="2073349" y="297712"/>
                          <a:ext cx="393700" cy="393700"/>
                          <a:chOff x="4205" y="466"/>
                          <a:chExt cx="620" cy="620"/>
                        </a:xfrm>
                      </wpg:grpSpPr>
                      <wps:wsp>
                        <wps:cNvPr id="42" name="Freeform 13"/>
                        <wps:cNvSpPr>
                          <a:spLocks/>
                        </wps:cNvSpPr>
                        <wps:spPr bwMode="auto">
                          <a:xfrm>
                            <a:off x="4204" y="466"/>
                            <a:ext cx="620" cy="620"/>
                          </a:xfrm>
                          <a:custGeom>
                            <a:avLst/>
                            <a:gdLst>
                              <a:gd name="T0" fmla="+- 0 4536 4205"/>
                              <a:gd name="T1" fmla="*/ T0 w 620"/>
                              <a:gd name="T2" fmla="+- 0 466 466"/>
                              <a:gd name="T3" fmla="*/ 466 h 620"/>
                              <a:gd name="T4" fmla="+- 0 4468 4205"/>
                              <a:gd name="T5" fmla="*/ T4 w 620"/>
                              <a:gd name="T6" fmla="+- 0 469 466"/>
                              <a:gd name="T7" fmla="*/ 469 h 620"/>
                              <a:gd name="T8" fmla="+- 0 4402 4205"/>
                              <a:gd name="T9" fmla="*/ T8 w 620"/>
                              <a:gd name="T10" fmla="+- 0 487 466"/>
                              <a:gd name="T11" fmla="*/ 487 h 620"/>
                              <a:gd name="T12" fmla="+- 0 4341 4205"/>
                              <a:gd name="T13" fmla="*/ T12 w 620"/>
                              <a:gd name="T14" fmla="+- 0 519 466"/>
                              <a:gd name="T15" fmla="*/ 519 h 620"/>
                              <a:gd name="T16" fmla="+- 0 4286 4205"/>
                              <a:gd name="T17" fmla="*/ T16 w 620"/>
                              <a:gd name="T18" fmla="+- 0 566 466"/>
                              <a:gd name="T19" fmla="*/ 566 h 620"/>
                              <a:gd name="T20" fmla="+- 0 4244 4205"/>
                              <a:gd name="T21" fmla="*/ T20 w 620"/>
                              <a:gd name="T22" fmla="+- 0 623 466"/>
                              <a:gd name="T23" fmla="*/ 623 h 620"/>
                              <a:gd name="T24" fmla="+- 0 4217 4205"/>
                              <a:gd name="T25" fmla="*/ T24 w 620"/>
                              <a:gd name="T26" fmla="+- 0 687 466"/>
                              <a:gd name="T27" fmla="*/ 687 h 620"/>
                              <a:gd name="T28" fmla="+- 0 4205 4205"/>
                              <a:gd name="T29" fmla="*/ T28 w 620"/>
                              <a:gd name="T30" fmla="+- 0 755 466"/>
                              <a:gd name="T31" fmla="*/ 755 h 620"/>
                              <a:gd name="T32" fmla="+- 0 4207 4205"/>
                              <a:gd name="T33" fmla="*/ T32 w 620"/>
                              <a:gd name="T34" fmla="+- 0 823 466"/>
                              <a:gd name="T35" fmla="*/ 823 h 620"/>
                              <a:gd name="T36" fmla="+- 0 4225 4205"/>
                              <a:gd name="T37" fmla="*/ T36 w 620"/>
                              <a:gd name="T38" fmla="+- 0 889 466"/>
                              <a:gd name="T39" fmla="*/ 889 h 620"/>
                              <a:gd name="T40" fmla="+- 0 4257 4205"/>
                              <a:gd name="T41" fmla="*/ T40 w 620"/>
                              <a:gd name="T42" fmla="+- 0 950 466"/>
                              <a:gd name="T43" fmla="*/ 950 h 620"/>
                              <a:gd name="T44" fmla="+- 0 4304 4205"/>
                              <a:gd name="T45" fmla="*/ T44 w 620"/>
                              <a:gd name="T46" fmla="+- 0 1004 466"/>
                              <a:gd name="T47" fmla="*/ 1004 h 620"/>
                              <a:gd name="T48" fmla="+- 0 4362 4205"/>
                              <a:gd name="T49" fmla="*/ T48 w 620"/>
                              <a:gd name="T50" fmla="+- 0 1047 466"/>
                              <a:gd name="T51" fmla="*/ 1047 h 620"/>
                              <a:gd name="T52" fmla="+- 0 4426 4205"/>
                              <a:gd name="T53" fmla="*/ T52 w 620"/>
                              <a:gd name="T54" fmla="+- 0 1074 466"/>
                              <a:gd name="T55" fmla="*/ 1074 h 620"/>
                              <a:gd name="T56" fmla="+- 0 4493 4205"/>
                              <a:gd name="T57" fmla="*/ T56 w 620"/>
                              <a:gd name="T58" fmla="+- 0 1086 466"/>
                              <a:gd name="T59" fmla="*/ 1086 h 620"/>
                              <a:gd name="T60" fmla="+- 0 4561 4205"/>
                              <a:gd name="T61" fmla="*/ T60 w 620"/>
                              <a:gd name="T62" fmla="+- 0 1083 466"/>
                              <a:gd name="T63" fmla="*/ 1083 h 620"/>
                              <a:gd name="T64" fmla="+- 0 4627 4205"/>
                              <a:gd name="T65" fmla="*/ T64 w 620"/>
                              <a:gd name="T66" fmla="+- 0 1066 466"/>
                              <a:gd name="T67" fmla="*/ 1066 h 620"/>
                              <a:gd name="T68" fmla="+- 0 4689 4205"/>
                              <a:gd name="T69" fmla="*/ T68 w 620"/>
                              <a:gd name="T70" fmla="+- 0 1033 466"/>
                              <a:gd name="T71" fmla="*/ 1033 h 620"/>
                              <a:gd name="T72" fmla="+- 0 4743 4205"/>
                              <a:gd name="T73" fmla="*/ T72 w 620"/>
                              <a:gd name="T74" fmla="+- 0 987 466"/>
                              <a:gd name="T75" fmla="*/ 987 h 620"/>
                              <a:gd name="T76" fmla="+- 0 4785 4205"/>
                              <a:gd name="T77" fmla="*/ T76 w 620"/>
                              <a:gd name="T78" fmla="+- 0 929 466"/>
                              <a:gd name="T79" fmla="*/ 929 h 620"/>
                              <a:gd name="T80" fmla="+- 0 4812 4205"/>
                              <a:gd name="T81" fmla="*/ T80 w 620"/>
                              <a:gd name="T82" fmla="+- 0 865 466"/>
                              <a:gd name="T83" fmla="*/ 865 h 620"/>
                              <a:gd name="T84" fmla="+- 0 4824 4205"/>
                              <a:gd name="T85" fmla="*/ T84 w 620"/>
                              <a:gd name="T86" fmla="+- 0 798 466"/>
                              <a:gd name="T87" fmla="*/ 798 h 620"/>
                              <a:gd name="T88" fmla="+- 0 4822 4205"/>
                              <a:gd name="T89" fmla="*/ T88 w 620"/>
                              <a:gd name="T90" fmla="+- 0 730 466"/>
                              <a:gd name="T91" fmla="*/ 730 h 620"/>
                              <a:gd name="T92" fmla="+- 0 4804 4205"/>
                              <a:gd name="T93" fmla="*/ T92 w 620"/>
                              <a:gd name="T94" fmla="+- 0 664 466"/>
                              <a:gd name="T95" fmla="*/ 664 h 620"/>
                              <a:gd name="T96" fmla="+- 0 4772 4205"/>
                              <a:gd name="T97" fmla="*/ T96 w 620"/>
                              <a:gd name="T98" fmla="+- 0 602 466"/>
                              <a:gd name="T99" fmla="*/ 602 h 620"/>
                              <a:gd name="T100" fmla="+- 0 4725 4205"/>
                              <a:gd name="T101" fmla="*/ T100 w 620"/>
                              <a:gd name="T102" fmla="+- 0 548 466"/>
                              <a:gd name="T103" fmla="*/ 548 h 620"/>
                              <a:gd name="T104" fmla="+- 0 4667 4205"/>
                              <a:gd name="T105" fmla="*/ T104 w 620"/>
                              <a:gd name="T106" fmla="+- 0 506 466"/>
                              <a:gd name="T107" fmla="*/ 506 h 620"/>
                              <a:gd name="T108" fmla="+- 0 4603 4205"/>
                              <a:gd name="T109" fmla="*/ T108 w 620"/>
                              <a:gd name="T110" fmla="+- 0 478 466"/>
                              <a:gd name="T111" fmla="*/ 478 h 620"/>
                              <a:gd name="T112" fmla="+- 0 4536 4205"/>
                              <a:gd name="T113" fmla="*/ T112 w 620"/>
                              <a:gd name="T114" fmla="+- 0 466 466"/>
                              <a:gd name="T115" fmla="*/ 46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0" h="620">
                                <a:moveTo>
                                  <a:pt x="331" y="0"/>
                                </a:moveTo>
                                <a:lnTo>
                                  <a:pt x="263" y="3"/>
                                </a:lnTo>
                                <a:lnTo>
                                  <a:pt x="197" y="21"/>
                                </a:lnTo>
                                <a:lnTo>
                                  <a:pt x="136" y="53"/>
                                </a:lnTo>
                                <a:lnTo>
                                  <a:pt x="81" y="100"/>
                                </a:lnTo>
                                <a:lnTo>
                                  <a:pt x="39" y="157"/>
                                </a:lnTo>
                                <a:lnTo>
                                  <a:pt x="12" y="221"/>
                                </a:lnTo>
                                <a:lnTo>
                                  <a:pt x="0" y="289"/>
                                </a:lnTo>
                                <a:lnTo>
                                  <a:pt x="2" y="357"/>
                                </a:lnTo>
                                <a:lnTo>
                                  <a:pt x="20" y="423"/>
                                </a:lnTo>
                                <a:lnTo>
                                  <a:pt x="52" y="484"/>
                                </a:lnTo>
                                <a:lnTo>
                                  <a:pt x="99" y="538"/>
                                </a:lnTo>
                                <a:lnTo>
                                  <a:pt x="157" y="581"/>
                                </a:lnTo>
                                <a:lnTo>
                                  <a:pt x="221" y="608"/>
                                </a:lnTo>
                                <a:lnTo>
                                  <a:pt x="288" y="620"/>
                                </a:lnTo>
                                <a:lnTo>
                                  <a:pt x="356" y="617"/>
                                </a:lnTo>
                                <a:lnTo>
                                  <a:pt x="422" y="600"/>
                                </a:lnTo>
                                <a:lnTo>
                                  <a:pt x="484" y="567"/>
                                </a:lnTo>
                                <a:lnTo>
                                  <a:pt x="538" y="521"/>
                                </a:lnTo>
                                <a:lnTo>
                                  <a:pt x="580" y="463"/>
                                </a:lnTo>
                                <a:lnTo>
                                  <a:pt x="607" y="399"/>
                                </a:lnTo>
                                <a:lnTo>
                                  <a:pt x="619" y="332"/>
                                </a:lnTo>
                                <a:lnTo>
                                  <a:pt x="617" y="264"/>
                                </a:lnTo>
                                <a:lnTo>
                                  <a:pt x="599" y="198"/>
                                </a:lnTo>
                                <a:lnTo>
                                  <a:pt x="567" y="136"/>
                                </a:lnTo>
                                <a:lnTo>
                                  <a:pt x="520" y="82"/>
                                </a:lnTo>
                                <a:lnTo>
                                  <a:pt x="462" y="40"/>
                                </a:lnTo>
                                <a:lnTo>
                                  <a:pt x="398" y="12"/>
                                </a:lnTo>
                                <a:lnTo>
                                  <a:pt x="331" y="0"/>
                                </a:lnTo>
                                <a:close/>
                              </a:path>
                            </a:pathLst>
                          </a:custGeom>
                          <a:solidFill>
                            <a:srgbClr val="EA36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9" y="543"/>
                            <a:ext cx="389" cy="363"/>
                          </a:xfrm>
                          <a:prstGeom prst="rect">
                            <a:avLst/>
                          </a:prstGeom>
                          <a:noFill/>
                          <a:extLst>
                            <a:ext uri="{909E8E84-426E-40DD-AFC4-6F175D3DCCD1}">
                              <a14:hiddenFill xmlns:a14="http://schemas.microsoft.com/office/drawing/2010/main">
                                <a:solidFill>
                                  <a:srgbClr val="FFFFFF"/>
                                </a:solidFill>
                              </a14:hiddenFill>
                            </a:ext>
                          </a:extLst>
                        </pic:spPr>
                      </pic:pic>
                    </wpg:grpSp>
                    <wps:wsp>
                      <wps:cNvPr id="44" name="Forme libre : forme 44"/>
                      <wps:cNvSpPr>
                        <a:spLocks/>
                      </wps:cNvSpPr>
                      <wps:spPr bwMode="auto">
                        <a:xfrm>
                          <a:off x="0" y="701749"/>
                          <a:ext cx="268605" cy="268605"/>
                        </a:xfrm>
                        <a:custGeom>
                          <a:avLst/>
                          <a:gdLst>
                            <a:gd name="T0" fmla="+- 0 1173 939"/>
                            <a:gd name="T1" fmla="*/ T0 w 423"/>
                            <a:gd name="T2" fmla="+- 0 1097 1097"/>
                            <a:gd name="T3" fmla="*/ 1097 h 423"/>
                            <a:gd name="T4" fmla="+- 0 1107 939"/>
                            <a:gd name="T5" fmla="*/ T4 w 423"/>
                            <a:gd name="T6" fmla="+- 0 1100 1097"/>
                            <a:gd name="T7" fmla="*/ 1100 h 423"/>
                            <a:gd name="T8" fmla="+- 0 1046 939"/>
                            <a:gd name="T9" fmla="*/ T8 w 423"/>
                            <a:gd name="T10" fmla="+- 0 1123 1097"/>
                            <a:gd name="T11" fmla="*/ 1123 h 423"/>
                            <a:gd name="T12" fmla="+- 0 995 939"/>
                            <a:gd name="T13" fmla="*/ T12 w 423"/>
                            <a:gd name="T14" fmla="+- 0 1163 1097"/>
                            <a:gd name="T15" fmla="*/ 1163 h 423"/>
                            <a:gd name="T16" fmla="+- 0 957 939"/>
                            <a:gd name="T17" fmla="*/ T16 w 423"/>
                            <a:gd name="T18" fmla="+- 0 1220 1097"/>
                            <a:gd name="T19" fmla="*/ 1220 h 423"/>
                            <a:gd name="T20" fmla="+- 0 939 939"/>
                            <a:gd name="T21" fmla="*/ T20 w 423"/>
                            <a:gd name="T22" fmla="+- 0 1285 1097"/>
                            <a:gd name="T23" fmla="*/ 1285 h 423"/>
                            <a:gd name="T24" fmla="+- 0 942 939"/>
                            <a:gd name="T25" fmla="*/ T24 w 423"/>
                            <a:gd name="T26" fmla="+- 0 1351 1097"/>
                            <a:gd name="T27" fmla="*/ 1351 h 423"/>
                            <a:gd name="T28" fmla="+- 0 964 939"/>
                            <a:gd name="T29" fmla="*/ T28 w 423"/>
                            <a:gd name="T30" fmla="+- 0 1412 1097"/>
                            <a:gd name="T31" fmla="*/ 1412 h 423"/>
                            <a:gd name="T32" fmla="+- 0 1005 939"/>
                            <a:gd name="T33" fmla="*/ T32 w 423"/>
                            <a:gd name="T34" fmla="+- 0 1464 1097"/>
                            <a:gd name="T35" fmla="*/ 1464 h 423"/>
                            <a:gd name="T36" fmla="+- 0 1061 939"/>
                            <a:gd name="T37" fmla="*/ T36 w 423"/>
                            <a:gd name="T38" fmla="+- 0 1502 1097"/>
                            <a:gd name="T39" fmla="*/ 1502 h 423"/>
                            <a:gd name="T40" fmla="+- 0 1127 939"/>
                            <a:gd name="T41" fmla="*/ T40 w 423"/>
                            <a:gd name="T42" fmla="+- 0 1520 1097"/>
                            <a:gd name="T43" fmla="*/ 1520 h 423"/>
                            <a:gd name="T44" fmla="+- 0 1193 939"/>
                            <a:gd name="T45" fmla="*/ T44 w 423"/>
                            <a:gd name="T46" fmla="+- 0 1517 1097"/>
                            <a:gd name="T47" fmla="*/ 1517 h 423"/>
                            <a:gd name="T48" fmla="+- 0 1254 939"/>
                            <a:gd name="T49" fmla="*/ T48 w 423"/>
                            <a:gd name="T50" fmla="+- 0 1494 1097"/>
                            <a:gd name="T51" fmla="*/ 1494 h 423"/>
                            <a:gd name="T52" fmla="+- 0 1305 939"/>
                            <a:gd name="T53" fmla="*/ T52 w 423"/>
                            <a:gd name="T54" fmla="+- 0 1454 1097"/>
                            <a:gd name="T55" fmla="*/ 1454 h 423"/>
                            <a:gd name="T56" fmla="+- 0 1343 939"/>
                            <a:gd name="T57" fmla="*/ T56 w 423"/>
                            <a:gd name="T58" fmla="+- 0 1397 1097"/>
                            <a:gd name="T59" fmla="*/ 1397 h 423"/>
                            <a:gd name="T60" fmla="+- 0 1361 939"/>
                            <a:gd name="T61" fmla="*/ T60 w 423"/>
                            <a:gd name="T62" fmla="+- 0 1331 1097"/>
                            <a:gd name="T63" fmla="*/ 1331 h 423"/>
                            <a:gd name="T64" fmla="+- 0 1358 939"/>
                            <a:gd name="T65" fmla="*/ T64 w 423"/>
                            <a:gd name="T66" fmla="+- 0 1266 1097"/>
                            <a:gd name="T67" fmla="*/ 1266 h 423"/>
                            <a:gd name="T68" fmla="+- 0 1336 939"/>
                            <a:gd name="T69" fmla="*/ T68 w 423"/>
                            <a:gd name="T70" fmla="+- 0 1205 1097"/>
                            <a:gd name="T71" fmla="*/ 1205 h 423"/>
                            <a:gd name="T72" fmla="+- 0 1295 939"/>
                            <a:gd name="T73" fmla="*/ T72 w 423"/>
                            <a:gd name="T74" fmla="+- 0 1153 1097"/>
                            <a:gd name="T75" fmla="*/ 1153 h 423"/>
                            <a:gd name="T76" fmla="+- 0 1239 939"/>
                            <a:gd name="T77" fmla="*/ T76 w 423"/>
                            <a:gd name="T78" fmla="+- 0 1115 1097"/>
                            <a:gd name="T79" fmla="*/ 1115 h 423"/>
                            <a:gd name="T80" fmla="+- 0 1173 939"/>
                            <a:gd name="T81" fmla="*/ T80 w 423"/>
                            <a:gd name="T82" fmla="+- 0 1097 1097"/>
                            <a:gd name="T83" fmla="*/ 109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 h="423">
                              <a:moveTo>
                                <a:pt x="234" y="0"/>
                              </a:moveTo>
                              <a:lnTo>
                                <a:pt x="168" y="3"/>
                              </a:lnTo>
                              <a:lnTo>
                                <a:pt x="107" y="26"/>
                              </a:lnTo>
                              <a:lnTo>
                                <a:pt x="56" y="66"/>
                              </a:lnTo>
                              <a:lnTo>
                                <a:pt x="18" y="123"/>
                              </a:lnTo>
                              <a:lnTo>
                                <a:pt x="0" y="188"/>
                              </a:lnTo>
                              <a:lnTo>
                                <a:pt x="3" y="254"/>
                              </a:lnTo>
                              <a:lnTo>
                                <a:pt x="25" y="315"/>
                              </a:lnTo>
                              <a:lnTo>
                                <a:pt x="66" y="367"/>
                              </a:lnTo>
                              <a:lnTo>
                                <a:pt x="122" y="405"/>
                              </a:lnTo>
                              <a:lnTo>
                                <a:pt x="188" y="423"/>
                              </a:lnTo>
                              <a:lnTo>
                                <a:pt x="254" y="420"/>
                              </a:lnTo>
                              <a:lnTo>
                                <a:pt x="315" y="397"/>
                              </a:lnTo>
                              <a:lnTo>
                                <a:pt x="366" y="357"/>
                              </a:lnTo>
                              <a:lnTo>
                                <a:pt x="404" y="300"/>
                              </a:lnTo>
                              <a:lnTo>
                                <a:pt x="422" y="234"/>
                              </a:lnTo>
                              <a:lnTo>
                                <a:pt x="419" y="169"/>
                              </a:lnTo>
                              <a:lnTo>
                                <a:pt x="397" y="108"/>
                              </a:lnTo>
                              <a:lnTo>
                                <a:pt x="356" y="56"/>
                              </a:lnTo>
                              <a:lnTo>
                                <a:pt x="300" y="18"/>
                              </a:lnTo>
                              <a:lnTo>
                                <a:pt x="234" y="0"/>
                              </a:lnTo>
                              <a:close/>
                            </a:path>
                          </a:pathLst>
                        </a:custGeom>
                        <a:solidFill>
                          <a:srgbClr val="F5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e 45"/>
                      <wpg:cNvGrpSpPr>
                        <a:grpSpLocks/>
                      </wpg:cNvGrpSpPr>
                      <wpg:grpSpPr bwMode="auto">
                        <a:xfrm>
                          <a:off x="861237" y="946298"/>
                          <a:ext cx="1605915" cy="427990"/>
                          <a:chOff x="2299" y="1489"/>
                          <a:chExt cx="2529" cy="674"/>
                        </a:xfrm>
                      </wpg:grpSpPr>
                      <wps:wsp>
                        <wps:cNvPr id="46" name="Freeform 17"/>
                        <wps:cNvSpPr>
                          <a:spLocks/>
                        </wps:cNvSpPr>
                        <wps:spPr bwMode="auto">
                          <a:xfrm>
                            <a:off x="2300" y="1509"/>
                            <a:ext cx="246" cy="388"/>
                          </a:xfrm>
                          <a:custGeom>
                            <a:avLst/>
                            <a:gdLst>
                              <a:gd name="T0" fmla="+- 0 2545 2300"/>
                              <a:gd name="T1" fmla="*/ T0 w 246"/>
                              <a:gd name="T2" fmla="+- 0 1828 1510"/>
                              <a:gd name="T3" fmla="*/ 1828 h 388"/>
                              <a:gd name="T4" fmla="+- 0 2388 2300"/>
                              <a:gd name="T5" fmla="*/ T4 w 246"/>
                              <a:gd name="T6" fmla="+- 0 1828 1510"/>
                              <a:gd name="T7" fmla="*/ 1828 h 388"/>
                              <a:gd name="T8" fmla="+- 0 2388 2300"/>
                              <a:gd name="T9" fmla="*/ T8 w 246"/>
                              <a:gd name="T10" fmla="+- 0 1510 1510"/>
                              <a:gd name="T11" fmla="*/ 1510 h 388"/>
                              <a:gd name="T12" fmla="+- 0 2300 2300"/>
                              <a:gd name="T13" fmla="*/ T12 w 246"/>
                              <a:gd name="T14" fmla="+- 0 1510 1510"/>
                              <a:gd name="T15" fmla="*/ 1510 h 388"/>
                              <a:gd name="T16" fmla="+- 0 2300 2300"/>
                              <a:gd name="T17" fmla="*/ T16 w 246"/>
                              <a:gd name="T18" fmla="+- 0 1828 1510"/>
                              <a:gd name="T19" fmla="*/ 1828 h 388"/>
                              <a:gd name="T20" fmla="+- 0 2300 2300"/>
                              <a:gd name="T21" fmla="*/ T20 w 246"/>
                              <a:gd name="T22" fmla="+- 0 1898 1510"/>
                              <a:gd name="T23" fmla="*/ 1898 h 388"/>
                              <a:gd name="T24" fmla="+- 0 2545 2300"/>
                              <a:gd name="T25" fmla="*/ T24 w 246"/>
                              <a:gd name="T26" fmla="+- 0 1898 1510"/>
                              <a:gd name="T27" fmla="*/ 1898 h 388"/>
                              <a:gd name="T28" fmla="+- 0 2545 2300"/>
                              <a:gd name="T29" fmla="*/ T28 w 246"/>
                              <a:gd name="T30" fmla="+- 0 1828 1510"/>
                              <a:gd name="T31" fmla="*/ 1828 h 3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388">
                                <a:moveTo>
                                  <a:pt x="245" y="318"/>
                                </a:moveTo>
                                <a:lnTo>
                                  <a:pt x="88" y="318"/>
                                </a:lnTo>
                                <a:lnTo>
                                  <a:pt x="88" y="0"/>
                                </a:lnTo>
                                <a:lnTo>
                                  <a:pt x="0" y="0"/>
                                </a:lnTo>
                                <a:lnTo>
                                  <a:pt x="0" y="318"/>
                                </a:lnTo>
                                <a:lnTo>
                                  <a:pt x="0" y="388"/>
                                </a:lnTo>
                                <a:lnTo>
                                  <a:pt x="245" y="388"/>
                                </a:lnTo>
                                <a:lnTo>
                                  <a:pt x="245" y="318"/>
                                </a:lnTo>
                                <a:close/>
                              </a:path>
                            </a:pathLst>
                          </a:custGeom>
                          <a:solidFill>
                            <a:srgbClr val="303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88" y="1607"/>
                            <a:ext cx="257"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98" y="1489"/>
                            <a:ext cx="2529" cy="674"/>
                          </a:xfrm>
                          <a:prstGeom prst="rect">
                            <a:avLst/>
                          </a:prstGeom>
                          <a:noFill/>
                          <a:extLst>
                            <a:ext uri="{909E8E84-426E-40DD-AFC4-6F175D3DCCD1}">
                              <a14:hiddenFill xmlns:a14="http://schemas.microsoft.com/office/drawing/2010/main">
                                <a:solidFill>
                                  <a:srgbClr val="FFFFFF"/>
                                </a:solidFill>
                              </a14:hiddenFill>
                            </a:ext>
                          </a:extLst>
                        </pic:spPr>
                      </pic:pic>
                    </wpg:grpSp>
                    <wps:wsp>
                      <wps:cNvPr id="49" name="Forme libre : forme 49"/>
                      <wps:cNvSpPr>
                        <a:spLocks/>
                      </wps:cNvSpPr>
                      <wps:spPr bwMode="auto">
                        <a:xfrm>
                          <a:off x="361507" y="956930"/>
                          <a:ext cx="394970" cy="394970"/>
                        </a:xfrm>
                        <a:custGeom>
                          <a:avLst/>
                          <a:gdLst>
                            <a:gd name="T0" fmla="+- 0 1748 1509"/>
                            <a:gd name="T1" fmla="*/ T0 w 622"/>
                            <a:gd name="T2" fmla="+- 0 1518 1510"/>
                            <a:gd name="T3" fmla="*/ 1518 h 622"/>
                            <a:gd name="T4" fmla="+- 0 1625 1509"/>
                            <a:gd name="T5" fmla="*/ T4 w 622"/>
                            <a:gd name="T6" fmla="+- 0 1578 1510"/>
                            <a:gd name="T7" fmla="*/ 1578 h 622"/>
                            <a:gd name="T8" fmla="+- 0 1540 1509"/>
                            <a:gd name="T9" fmla="*/ T8 w 622"/>
                            <a:gd name="T10" fmla="+- 0 1684 1510"/>
                            <a:gd name="T11" fmla="*/ 1684 h 622"/>
                            <a:gd name="T12" fmla="+- 0 1509 1509"/>
                            <a:gd name="T13" fmla="*/ T12 w 622"/>
                            <a:gd name="T14" fmla="+- 0 1819 1510"/>
                            <a:gd name="T15" fmla="*/ 1819 h 622"/>
                            <a:gd name="T16" fmla="+- 0 1517 1509"/>
                            <a:gd name="T17" fmla="*/ T16 w 622"/>
                            <a:gd name="T18" fmla="+- 0 1892 1510"/>
                            <a:gd name="T19" fmla="*/ 1892 h 622"/>
                            <a:gd name="T20" fmla="+- 0 1577 1509"/>
                            <a:gd name="T21" fmla="*/ T20 w 622"/>
                            <a:gd name="T22" fmla="+- 0 2015 1510"/>
                            <a:gd name="T23" fmla="*/ 2015 h 622"/>
                            <a:gd name="T24" fmla="+- 0 1683 1509"/>
                            <a:gd name="T25" fmla="*/ T24 w 622"/>
                            <a:gd name="T26" fmla="+- 0 2099 1510"/>
                            <a:gd name="T27" fmla="*/ 2099 h 622"/>
                            <a:gd name="T28" fmla="+- 0 1819 1509"/>
                            <a:gd name="T29" fmla="*/ T28 w 622"/>
                            <a:gd name="T30" fmla="+- 0 2131 1510"/>
                            <a:gd name="T31" fmla="*/ 2131 h 622"/>
                            <a:gd name="T32" fmla="+- 0 1956 1509"/>
                            <a:gd name="T33" fmla="*/ T32 w 622"/>
                            <a:gd name="T34" fmla="+- 0 2099 1510"/>
                            <a:gd name="T35" fmla="*/ 2099 h 622"/>
                            <a:gd name="T36" fmla="+- 0 2061 1509"/>
                            <a:gd name="T37" fmla="*/ T36 w 622"/>
                            <a:gd name="T38" fmla="+- 0 2015 1510"/>
                            <a:gd name="T39" fmla="*/ 2015 h 622"/>
                            <a:gd name="T40" fmla="+- 0 2102 1509"/>
                            <a:gd name="T41" fmla="*/ T40 w 622"/>
                            <a:gd name="T42" fmla="+- 0 1946 1510"/>
                            <a:gd name="T43" fmla="*/ 1946 h 622"/>
                            <a:gd name="T44" fmla="+- 0 1608 1509"/>
                            <a:gd name="T45" fmla="*/ T44 w 622"/>
                            <a:gd name="T46" fmla="+- 0 1928 1510"/>
                            <a:gd name="T47" fmla="*/ 1928 h 622"/>
                            <a:gd name="T48" fmla="+- 0 1858 1509"/>
                            <a:gd name="T49" fmla="*/ T48 w 622"/>
                            <a:gd name="T50" fmla="+- 0 1791 1510"/>
                            <a:gd name="T51" fmla="*/ 1791 h 622"/>
                            <a:gd name="T52" fmla="+- 0 1912 1509"/>
                            <a:gd name="T53" fmla="*/ T52 w 622"/>
                            <a:gd name="T54" fmla="+- 0 1787 1510"/>
                            <a:gd name="T55" fmla="*/ 1787 h 622"/>
                            <a:gd name="T56" fmla="+- 0 1797 1509"/>
                            <a:gd name="T57" fmla="*/ T56 w 622"/>
                            <a:gd name="T58" fmla="+- 0 1778 1510"/>
                            <a:gd name="T59" fmla="*/ 1778 h 622"/>
                            <a:gd name="T60" fmla="+- 0 1837 1509"/>
                            <a:gd name="T61" fmla="*/ T60 w 622"/>
                            <a:gd name="T62" fmla="+- 0 1641 1510"/>
                            <a:gd name="T63" fmla="*/ 1641 h 622"/>
                            <a:gd name="T64" fmla="+- 0 2061 1509"/>
                            <a:gd name="T65" fmla="*/ T64 w 622"/>
                            <a:gd name="T66" fmla="+- 0 1626 1510"/>
                            <a:gd name="T67" fmla="*/ 1626 h 622"/>
                            <a:gd name="T68" fmla="+- 0 1956 1509"/>
                            <a:gd name="T69" fmla="*/ T68 w 622"/>
                            <a:gd name="T70" fmla="+- 0 1541 1510"/>
                            <a:gd name="T71" fmla="*/ 1541 h 622"/>
                            <a:gd name="T72" fmla="+- 0 1819 1509"/>
                            <a:gd name="T73" fmla="*/ T72 w 622"/>
                            <a:gd name="T74" fmla="+- 0 1510 1510"/>
                            <a:gd name="T75" fmla="*/ 1510 h 622"/>
                            <a:gd name="T76" fmla="+- 0 1695 1509"/>
                            <a:gd name="T77" fmla="*/ T76 w 622"/>
                            <a:gd name="T78" fmla="+- 0 1847 1510"/>
                            <a:gd name="T79" fmla="*/ 1847 h 622"/>
                            <a:gd name="T80" fmla="+- 0 1637 1509"/>
                            <a:gd name="T81" fmla="*/ T80 w 622"/>
                            <a:gd name="T82" fmla="+- 0 1946 1510"/>
                            <a:gd name="T83" fmla="*/ 1946 h 622"/>
                            <a:gd name="T84" fmla="+- 0 1699 1509"/>
                            <a:gd name="T85" fmla="*/ T84 w 622"/>
                            <a:gd name="T86" fmla="+- 0 1911 1510"/>
                            <a:gd name="T87" fmla="*/ 1911 h 622"/>
                            <a:gd name="T88" fmla="+- 0 2122 1509"/>
                            <a:gd name="T89" fmla="*/ T88 w 622"/>
                            <a:gd name="T90" fmla="+- 0 1892 1510"/>
                            <a:gd name="T91" fmla="*/ 1892 h 622"/>
                            <a:gd name="T92" fmla="+- 0 1965 1509"/>
                            <a:gd name="T93" fmla="*/ T92 w 622"/>
                            <a:gd name="T94" fmla="+- 0 1876 1510"/>
                            <a:gd name="T95" fmla="*/ 1876 h 622"/>
                            <a:gd name="T96" fmla="+- 0 1789 1509"/>
                            <a:gd name="T97" fmla="*/ T96 w 622"/>
                            <a:gd name="T98" fmla="+- 0 1855 1510"/>
                            <a:gd name="T99" fmla="*/ 1855 h 622"/>
                            <a:gd name="T100" fmla="+- 0 1745 1509"/>
                            <a:gd name="T101" fmla="*/ T100 w 622"/>
                            <a:gd name="T102" fmla="+- 0 1848 1510"/>
                            <a:gd name="T103" fmla="*/ 1848 h 622"/>
                            <a:gd name="T104" fmla="+- 0 1707 1509"/>
                            <a:gd name="T105" fmla="*/ T104 w 622"/>
                            <a:gd name="T106" fmla="+- 0 1826 1510"/>
                            <a:gd name="T107" fmla="*/ 1826 h 622"/>
                            <a:gd name="T108" fmla="+- 0 2012 1509"/>
                            <a:gd name="T109" fmla="*/ T108 w 622"/>
                            <a:gd name="T110" fmla="+- 0 1911 1510"/>
                            <a:gd name="T111" fmla="*/ 1911 h 622"/>
                            <a:gd name="T112" fmla="+- 0 2102 1509"/>
                            <a:gd name="T113" fmla="*/ T112 w 622"/>
                            <a:gd name="T114" fmla="+- 0 1946 1510"/>
                            <a:gd name="T115" fmla="*/ 1946 h 622"/>
                            <a:gd name="T116" fmla="+- 0 2071 1509"/>
                            <a:gd name="T117" fmla="*/ T116 w 622"/>
                            <a:gd name="T118" fmla="+- 0 1641 1510"/>
                            <a:gd name="T119" fmla="*/ 1641 h 622"/>
                            <a:gd name="T120" fmla="+- 0 1994 1509"/>
                            <a:gd name="T121" fmla="*/ T120 w 622"/>
                            <a:gd name="T122" fmla="+- 0 1859 1510"/>
                            <a:gd name="T123" fmla="*/ 1859 h 622"/>
                            <a:gd name="T124" fmla="+- 0 2123 1509"/>
                            <a:gd name="T125" fmla="*/ T124 w 622"/>
                            <a:gd name="T126" fmla="+- 0 1876 1510"/>
                            <a:gd name="T127" fmla="*/ 1876 h 622"/>
                            <a:gd name="T128" fmla="+- 0 2130 1509"/>
                            <a:gd name="T129" fmla="*/ T128 w 622"/>
                            <a:gd name="T130" fmla="+- 0 1819 1510"/>
                            <a:gd name="T131" fmla="*/ 1819 h 622"/>
                            <a:gd name="T132" fmla="+- 0 2098 1509"/>
                            <a:gd name="T133" fmla="*/ T132 w 622"/>
                            <a:gd name="T134" fmla="+- 0 1684 1510"/>
                            <a:gd name="T135" fmla="*/ 1684 h 622"/>
                            <a:gd name="T136" fmla="+- 0 1912 1509"/>
                            <a:gd name="T137" fmla="*/ T136 w 622"/>
                            <a:gd name="T138" fmla="+- 0 1787 1510"/>
                            <a:gd name="T139" fmla="*/ 1787 h 622"/>
                            <a:gd name="T140" fmla="+- 0 1888 1509"/>
                            <a:gd name="T141" fmla="*/ T140 w 622"/>
                            <a:gd name="T142" fmla="+- 0 1810 1510"/>
                            <a:gd name="T143" fmla="*/ 1810 h 622"/>
                            <a:gd name="T144" fmla="+- 0 1844 1509"/>
                            <a:gd name="T145" fmla="*/ T144 w 622"/>
                            <a:gd name="T146" fmla="+- 0 1843 1510"/>
                            <a:gd name="T147" fmla="*/ 1843 h 622"/>
                            <a:gd name="T148" fmla="+- 0 1789 1509"/>
                            <a:gd name="T149" fmla="*/ T148 w 622"/>
                            <a:gd name="T150" fmla="+- 0 1855 1510"/>
                            <a:gd name="T151" fmla="*/ 1855 h 622"/>
                            <a:gd name="T152" fmla="+- 0 1912 1509"/>
                            <a:gd name="T153" fmla="*/ T152 w 622"/>
                            <a:gd name="T154" fmla="+- 0 1787 1510"/>
                            <a:gd name="T155" fmla="*/ 1787 h 622"/>
                            <a:gd name="T156" fmla="+- 0 1719 1509"/>
                            <a:gd name="T157" fmla="*/ T156 w 622"/>
                            <a:gd name="T158" fmla="+- 0 1791 1510"/>
                            <a:gd name="T159" fmla="*/ 1791 h 622"/>
                            <a:gd name="T160" fmla="+- 0 1750 1509"/>
                            <a:gd name="T161" fmla="*/ T160 w 622"/>
                            <a:gd name="T162" fmla="+- 0 1813 1510"/>
                            <a:gd name="T163" fmla="*/ 1813 h 622"/>
                            <a:gd name="T164" fmla="+- 0 1789 1509"/>
                            <a:gd name="T165" fmla="*/ T164 w 622"/>
                            <a:gd name="T166" fmla="+- 0 1821 1510"/>
                            <a:gd name="T167" fmla="*/ 1821 h 622"/>
                            <a:gd name="T168" fmla="+- 0 1830 1509"/>
                            <a:gd name="T169" fmla="*/ T168 w 622"/>
                            <a:gd name="T170" fmla="+- 0 1812 1510"/>
                            <a:gd name="T171" fmla="*/ 1812 h 622"/>
                            <a:gd name="T172" fmla="+- 0 1858 1509"/>
                            <a:gd name="T173" fmla="*/ T172 w 622"/>
                            <a:gd name="T174" fmla="+- 0 1791 1510"/>
                            <a:gd name="T175" fmla="*/ 1791 h 622"/>
                            <a:gd name="T176" fmla="+- 0 1797 1509"/>
                            <a:gd name="T177" fmla="*/ T176 w 622"/>
                            <a:gd name="T178" fmla="+- 0 1778 1510"/>
                            <a:gd name="T179" fmla="*/ 1778 h 622"/>
                            <a:gd name="T180" fmla="+- 0 1852 1509"/>
                            <a:gd name="T181" fmla="*/ T180 w 622"/>
                            <a:gd name="T182" fmla="+- 0 1683 1510"/>
                            <a:gd name="T183" fmla="*/ 1683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2" h="622">
                              <a:moveTo>
                                <a:pt x="310" y="0"/>
                              </a:moveTo>
                              <a:lnTo>
                                <a:pt x="239" y="8"/>
                              </a:lnTo>
                              <a:lnTo>
                                <a:pt x="174" y="31"/>
                              </a:lnTo>
                              <a:lnTo>
                                <a:pt x="116" y="68"/>
                              </a:lnTo>
                              <a:lnTo>
                                <a:pt x="68" y="116"/>
                              </a:lnTo>
                              <a:lnTo>
                                <a:pt x="31" y="174"/>
                              </a:lnTo>
                              <a:lnTo>
                                <a:pt x="8" y="239"/>
                              </a:lnTo>
                              <a:lnTo>
                                <a:pt x="0" y="309"/>
                              </a:lnTo>
                              <a:lnTo>
                                <a:pt x="0" y="311"/>
                              </a:lnTo>
                              <a:lnTo>
                                <a:pt x="8" y="382"/>
                              </a:lnTo>
                              <a:lnTo>
                                <a:pt x="31" y="447"/>
                              </a:lnTo>
                              <a:lnTo>
                                <a:pt x="68" y="505"/>
                              </a:lnTo>
                              <a:lnTo>
                                <a:pt x="116" y="553"/>
                              </a:lnTo>
                              <a:lnTo>
                                <a:pt x="174" y="589"/>
                              </a:lnTo>
                              <a:lnTo>
                                <a:pt x="239" y="613"/>
                              </a:lnTo>
                              <a:lnTo>
                                <a:pt x="310" y="621"/>
                              </a:lnTo>
                              <a:lnTo>
                                <a:pt x="381" y="613"/>
                              </a:lnTo>
                              <a:lnTo>
                                <a:pt x="447" y="589"/>
                              </a:lnTo>
                              <a:lnTo>
                                <a:pt x="504" y="553"/>
                              </a:lnTo>
                              <a:lnTo>
                                <a:pt x="552" y="505"/>
                              </a:lnTo>
                              <a:lnTo>
                                <a:pt x="589" y="447"/>
                              </a:lnTo>
                              <a:lnTo>
                                <a:pt x="593" y="436"/>
                              </a:lnTo>
                              <a:lnTo>
                                <a:pt x="128" y="436"/>
                              </a:lnTo>
                              <a:lnTo>
                                <a:pt x="99" y="418"/>
                              </a:lnTo>
                              <a:lnTo>
                                <a:pt x="179" y="281"/>
                              </a:lnTo>
                              <a:lnTo>
                                <a:pt x="349" y="281"/>
                              </a:lnTo>
                              <a:lnTo>
                                <a:pt x="353" y="277"/>
                              </a:lnTo>
                              <a:lnTo>
                                <a:pt x="403" y="277"/>
                              </a:lnTo>
                              <a:lnTo>
                                <a:pt x="399" y="268"/>
                              </a:lnTo>
                              <a:lnTo>
                                <a:pt x="288" y="268"/>
                              </a:lnTo>
                              <a:lnTo>
                                <a:pt x="258" y="251"/>
                              </a:lnTo>
                              <a:lnTo>
                                <a:pt x="328" y="131"/>
                              </a:lnTo>
                              <a:lnTo>
                                <a:pt x="562" y="131"/>
                              </a:lnTo>
                              <a:lnTo>
                                <a:pt x="552" y="116"/>
                              </a:lnTo>
                              <a:lnTo>
                                <a:pt x="504" y="68"/>
                              </a:lnTo>
                              <a:lnTo>
                                <a:pt x="447" y="31"/>
                              </a:lnTo>
                              <a:lnTo>
                                <a:pt x="381" y="8"/>
                              </a:lnTo>
                              <a:lnTo>
                                <a:pt x="310" y="0"/>
                              </a:lnTo>
                              <a:close/>
                              <a:moveTo>
                                <a:pt x="198" y="316"/>
                              </a:moveTo>
                              <a:lnTo>
                                <a:pt x="186" y="337"/>
                              </a:lnTo>
                              <a:lnTo>
                                <a:pt x="186" y="338"/>
                              </a:lnTo>
                              <a:lnTo>
                                <a:pt x="128" y="436"/>
                              </a:lnTo>
                              <a:lnTo>
                                <a:pt x="190" y="436"/>
                              </a:lnTo>
                              <a:lnTo>
                                <a:pt x="190" y="401"/>
                              </a:lnTo>
                              <a:lnTo>
                                <a:pt x="605" y="401"/>
                              </a:lnTo>
                              <a:lnTo>
                                <a:pt x="613" y="382"/>
                              </a:lnTo>
                              <a:lnTo>
                                <a:pt x="614" y="366"/>
                              </a:lnTo>
                              <a:lnTo>
                                <a:pt x="456" y="366"/>
                              </a:lnTo>
                              <a:lnTo>
                                <a:pt x="443" y="345"/>
                              </a:lnTo>
                              <a:lnTo>
                                <a:pt x="280" y="345"/>
                              </a:lnTo>
                              <a:lnTo>
                                <a:pt x="257" y="343"/>
                              </a:lnTo>
                              <a:lnTo>
                                <a:pt x="236" y="338"/>
                              </a:lnTo>
                              <a:lnTo>
                                <a:pt x="216" y="328"/>
                              </a:lnTo>
                              <a:lnTo>
                                <a:pt x="198" y="316"/>
                              </a:lnTo>
                              <a:close/>
                              <a:moveTo>
                                <a:pt x="605" y="401"/>
                              </a:moveTo>
                              <a:lnTo>
                                <a:pt x="503" y="401"/>
                              </a:lnTo>
                              <a:lnTo>
                                <a:pt x="503" y="436"/>
                              </a:lnTo>
                              <a:lnTo>
                                <a:pt x="593" y="436"/>
                              </a:lnTo>
                              <a:lnTo>
                                <a:pt x="605" y="401"/>
                              </a:lnTo>
                              <a:close/>
                              <a:moveTo>
                                <a:pt x="562" y="131"/>
                              </a:moveTo>
                              <a:lnTo>
                                <a:pt x="358" y="131"/>
                              </a:lnTo>
                              <a:lnTo>
                                <a:pt x="485" y="349"/>
                              </a:lnTo>
                              <a:lnTo>
                                <a:pt x="456" y="366"/>
                              </a:lnTo>
                              <a:lnTo>
                                <a:pt x="614" y="366"/>
                              </a:lnTo>
                              <a:lnTo>
                                <a:pt x="621" y="311"/>
                              </a:lnTo>
                              <a:lnTo>
                                <a:pt x="621" y="309"/>
                              </a:lnTo>
                              <a:lnTo>
                                <a:pt x="613" y="239"/>
                              </a:lnTo>
                              <a:lnTo>
                                <a:pt x="589" y="174"/>
                              </a:lnTo>
                              <a:lnTo>
                                <a:pt x="562" y="131"/>
                              </a:lnTo>
                              <a:close/>
                              <a:moveTo>
                                <a:pt x="403" y="277"/>
                              </a:moveTo>
                              <a:lnTo>
                                <a:pt x="353" y="277"/>
                              </a:lnTo>
                              <a:lnTo>
                                <a:pt x="379" y="300"/>
                              </a:lnTo>
                              <a:lnTo>
                                <a:pt x="359" y="319"/>
                              </a:lnTo>
                              <a:lnTo>
                                <a:pt x="335" y="333"/>
                              </a:lnTo>
                              <a:lnTo>
                                <a:pt x="309" y="342"/>
                              </a:lnTo>
                              <a:lnTo>
                                <a:pt x="280" y="345"/>
                              </a:lnTo>
                              <a:lnTo>
                                <a:pt x="443" y="345"/>
                              </a:lnTo>
                              <a:lnTo>
                                <a:pt x="403" y="277"/>
                              </a:lnTo>
                              <a:close/>
                              <a:moveTo>
                                <a:pt x="349" y="281"/>
                              </a:moveTo>
                              <a:lnTo>
                                <a:pt x="210" y="281"/>
                              </a:lnTo>
                              <a:lnTo>
                                <a:pt x="224" y="293"/>
                              </a:lnTo>
                              <a:lnTo>
                                <a:pt x="241" y="303"/>
                              </a:lnTo>
                              <a:lnTo>
                                <a:pt x="260" y="309"/>
                              </a:lnTo>
                              <a:lnTo>
                                <a:pt x="280" y="311"/>
                              </a:lnTo>
                              <a:lnTo>
                                <a:pt x="301" y="309"/>
                              </a:lnTo>
                              <a:lnTo>
                                <a:pt x="321" y="302"/>
                              </a:lnTo>
                              <a:lnTo>
                                <a:pt x="339" y="291"/>
                              </a:lnTo>
                              <a:lnTo>
                                <a:pt x="349" y="281"/>
                              </a:lnTo>
                              <a:close/>
                              <a:moveTo>
                                <a:pt x="343" y="173"/>
                              </a:moveTo>
                              <a:lnTo>
                                <a:pt x="288" y="268"/>
                              </a:lnTo>
                              <a:lnTo>
                                <a:pt x="399" y="268"/>
                              </a:lnTo>
                              <a:lnTo>
                                <a:pt x="343" y="173"/>
                              </a:lnTo>
                              <a:close/>
                            </a:path>
                          </a:pathLst>
                        </a:custGeom>
                        <a:solidFill>
                          <a:srgbClr val="00A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4147DC8" id="Groupe 26" o:spid="_x0000_s1026" style="position:absolute;margin-left:0;margin-top:-27.8pt;width:194.25pt;height:108.2pt;z-index:-251658239;mso-position-horizontal:left;mso-position-horizontal-relative:margin" coordsize="24671,1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">
              <v:shape id="Forme libre : forme 27" o:spid="_x0000_s1027" style="position:absolute;left:8612;width:11385;height:6426;visibility:visible;mso-wrap-style:square;v-text-anchor:top" coordsize="1793,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" path="m590,l2,,,1008r,3l609,668r-410,l590,xm1792,l590,,199,668r410,l1792,xe" fillcolor="#4cbea0" stroked="f">
                <v:path arrowok="t" o:connecttype="custom" o:connectlocs="374650,0;1270,0;0,640080;0,641985;386715,424180;126365,424180;374650,0;1137920,0;374650,0;126365,424180;386715,424180;113792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4146;top:2870;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">
                <v:imagedata r:id="rId5" o:title=""/>
              </v:shape>
              <v:group id="Groupe 41" o:spid="_x0000_s1029" style="position:absolute;left:20733;top:2977;width:3937;height:3937" coordorigin="4205,466"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3" o:spid="_x0000_s1030" style="position:absolute;left:4204;top:466;width:620;height:620;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" path="m331,l263,3,197,21,136,53,81,100,39,157,12,221,,289r2,68l20,423r32,61l99,538r58,43l221,608r67,12l356,617r66,-17l484,567r54,-46l580,463r27,-64l619,332r-2,-68l599,198,567,136,520,82,462,40,398,12,331,xe" fillcolor="#ea368e" stroked="f">
                  <v:path arrowok="t" o:connecttype="custom" o:connectlocs="331,466;263,469;197,487;136,519;81,566;39,623;12,687;0,755;2,823;20,889;52,950;99,1004;157,1047;221,1074;288,1086;356,1083;422,1066;484,1033;538,987;580,929;607,865;619,798;617,730;599,664;567,602;520,548;462,506;398,478;331,466" o:connectangles="0,0,0,0,0,0,0,0,0,0,0,0,0,0,0,0,0,0,0,0,0,0,0,0,0,0,0,0,0"/>
                </v:shape>
                <v:shape id="Picture 14" o:spid="_x0000_s1031" type="#_x0000_t75" style="position:absolute;left:4329;top:543;width:389;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">
                  <v:imagedata r:id="rId6" o:title=""/>
                </v:shape>
              </v:group>
              <v:shape id="Forme libre : forme 44" o:spid="_x0000_s1032" style="position:absolute;top:7017;width:2686;height:2686;visibility:visible;mso-wrap-style:square;v-text-anchor:top" coordsize="4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" path="m234,l168,3,107,26,56,66,18,123,,188r3,66l25,315r41,52l122,405r66,18l254,420r61,-23l366,357r38,-57l422,234r-3,-65l397,108,356,56,300,18,234,xe" fillcolor="#f5eb00" stroked="f">
                <v:path arrowok="t" o:connecttype="custom" o:connectlocs="148590,696595;106680,698500;67945,713105;35560,738505;11430,774700;0,815975;1905,857885;15875,896620;41910,929640;77470,953770;119380,965200;161290,963295;200025,948690;232410,923290;256540,887095;267970,845185;266065,803910;252095,765175;226060,732155;190500,708025;148590,696595" o:connectangles="0,0,0,0,0,0,0,0,0,0,0,0,0,0,0,0,0,0,0,0,0"/>
              </v:shape>
              <v:group id="Groupe 45" o:spid="_x0000_s1033" style="position:absolute;left:8612;top:9462;width:16059;height:4280" coordorigin="2299,1489" coordsize="2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7" o:spid="_x0000_s1034" style="position:absolute;left:2300;top:1509;width:246;height:388;visibility:visible;mso-wrap-style:square;v-text-anchor:top" coordsize="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" path="m245,318r-157,l88,,,,,318r,70l245,388r,-70xe" fillcolor="#303d4d" stroked="f">
                  <v:path arrowok="t" o:connecttype="custom" o:connectlocs="245,1828;88,1828;88,1510;0,1510;0,1828;0,1898;245,1898;245,1828" o:connectangles="0,0,0,0,0,0,0,0"/>
                </v:shape>
                <v:shape id="Picture 18" o:spid="_x0000_s1035" type="#_x0000_t75" style="position:absolute;left:2588;top:1607;width:25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">
                  <v:imagedata r:id="rId7" o:title=""/>
                </v:shape>
                <v:shape id="Picture 19" o:spid="_x0000_s1036" type="#_x0000_t75" style="position:absolute;left:2298;top:1489;width:2529;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">
                  <v:imagedata r:id="rId8" o:title=""/>
                </v:shape>
              </v:group>
              <v:shape id="Forme libre : forme 49" o:spid="_x0000_s1037" style="position:absolute;left:3615;top:9569;width:3949;height:3950;visibility:visible;mso-wrap-style:square;v-text-anchor:top" coordsize="6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" path="m310,l239,8,174,31,116,68,68,116,31,174,8,239,,309r,2l8,382r23,65l68,505r48,48l174,589r65,24l310,621r71,-8l447,589r57,-36l552,505r37,-58l593,436r-465,l99,418,179,281r170,l353,277r50,l399,268r-111,l258,251,328,131r234,l552,116,504,68,447,31,381,8,310,xm198,316r-12,21l186,338r-58,98l190,436r,-35l605,401r8,-19l614,366r-158,l443,345r-163,l257,343r-21,-5l216,328,198,316xm605,401r-102,l503,436r90,l605,401xm562,131r-204,l485,349r-29,17l614,366r7,-55l621,309r-8,-70l589,174,562,131xm403,277r-50,l379,300r-20,19l335,333r-26,9l280,345r163,l403,277xm349,281r-139,l224,293r17,10l260,309r20,2l301,309r20,-7l339,291r10,-10xm343,173r-55,95l399,268,343,173xe" fillcolor="#00a3e2" stroked="f">
                <v:path arrowok="t" o:connecttype="custom" o:connectlocs="151765,963930;73660,1002030;19685,1069340;0,1155065;5080,1201420;43180,1279525;110490,1332865;196850,1353185;283845,1332865;350520,1279525;376555,1235710;62865,1224280;221615,1137285;255905,1134745;182880,1129030;208280,1042035;350520,1032510;283845,978535;196850,958850;118110,1172845;81280,1235710;120650,1213485;389255,1201420;289560,1191260;177800,1177925;149860,1173480;125730,1159510;319405,1213485;376555,1235710;356870,1042035;307975,1180465;389890,1191260;394335,1155065;374015,1069340;255905,1134745;240665,1149350;212725,1170305;177800,1177925;255905,1134745;133350,1137285;153035,1151255;177800,1156335;203835,1150620;221615,1137285;182880,1129030;217805,1068705" o:connectangles="0,0,0,0,0,0,0,0,0,0,0,0,0,0,0,0,0,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4B78" w14:textId="2E1217EF" w:rsidR="00A828DF" w:rsidRDefault="00A82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708D" w14:textId="77777777" w:rsidR="00A828DF" w:rsidRDefault="00A828DF" w:rsidP="00F72A83">
    <w:pPr>
      <w:pStyle w:val="BodyText"/>
      <w:spacing w:line="14" w:lineRule="auto"/>
      <w:rPr>
        <w:sz w:val="20"/>
      </w:rPr>
    </w:pPr>
    <w:r>
      <w:rPr>
        <w:noProof/>
        <w:sz w:val="20"/>
      </w:rPr>
      <mc:AlternateContent>
        <mc:Choice Requires="wpg">
          <w:drawing>
            <wp:anchor distT="0" distB="0" distL="114300" distR="114300" simplePos="0" relativeHeight="251658240" behindDoc="1" locked="0" layoutInCell="1" allowOverlap="1" wp14:anchorId="5972EFF6" wp14:editId="296C9D34">
              <wp:simplePos x="0" y="0"/>
              <wp:positionH relativeFrom="column">
                <wp:posOffset>-304372</wp:posOffset>
              </wp:positionH>
              <wp:positionV relativeFrom="paragraph">
                <wp:posOffset>-449580</wp:posOffset>
              </wp:positionV>
              <wp:extent cx="2467152" cy="1374288"/>
              <wp:effectExtent l="0" t="0" r="0" b="0"/>
              <wp:wrapNone/>
              <wp:docPr id="22" name="Groupe 22"/>
              <wp:cNvGraphicFramePr/>
              <a:graphic xmlns:a="http://schemas.openxmlformats.org/drawingml/2006/main">
                <a:graphicData uri="http://schemas.microsoft.com/office/word/2010/wordprocessingGroup">
                  <wpg:wgp>
                    <wpg:cNvGrpSpPr/>
                    <wpg:grpSpPr>
                      <a:xfrm>
                        <a:off x="0" y="0"/>
                        <a:ext cx="2467152" cy="1374288"/>
                        <a:chOff x="0" y="0"/>
                        <a:chExt cx="2467152" cy="1374288"/>
                      </a:xfrm>
                    </wpg:grpSpPr>
                    <wps:wsp>
                      <wps:cNvPr id="21" name="Forme libre : forme 21"/>
                      <wps:cNvSpPr>
                        <a:spLocks/>
                      </wps:cNvSpPr>
                      <wps:spPr bwMode="auto">
                        <a:xfrm>
                          <a:off x="861237" y="0"/>
                          <a:ext cx="1138555" cy="642620"/>
                        </a:xfrm>
                        <a:custGeom>
                          <a:avLst/>
                          <a:gdLst>
                            <a:gd name="T0" fmla="+- 0 2884 2294"/>
                            <a:gd name="T1" fmla="*/ T0 w 1793"/>
                            <a:gd name="T2" fmla="*/ 0 h 1012"/>
                            <a:gd name="T3" fmla="+- 0 2296 2294"/>
                            <a:gd name="T4" fmla="*/ T3 w 1793"/>
                            <a:gd name="T5" fmla="*/ 0 h 1012"/>
                            <a:gd name="T6" fmla="+- 0 2294 2294"/>
                            <a:gd name="T7" fmla="*/ T6 w 1793"/>
                            <a:gd name="T8" fmla="*/ 1008 h 1012"/>
                            <a:gd name="T9" fmla="+- 0 2294 2294"/>
                            <a:gd name="T10" fmla="*/ T9 w 1793"/>
                            <a:gd name="T11" fmla="*/ 1011 h 1012"/>
                            <a:gd name="T12" fmla="+- 0 2903 2294"/>
                            <a:gd name="T13" fmla="*/ T12 w 1793"/>
                            <a:gd name="T14" fmla="*/ 668 h 1012"/>
                            <a:gd name="T15" fmla="+- 0 2493 2294"/>
                            <a:gd name="T16" fmla="*/ T15 w 1793"/>
                            <a:gd name="T17" fmla="*/ 668 h 1012"/>
                            <a:gd name="T18" fmla="+- 0 2884 2294"/>
                            <a:gd name="T19" fmla="*/ T18 w 1793"/>
                            <a:gd name="T20" fmla="*/ 0 h 1012"/>
                            <a:gd name="T21" fmla="+- 0 4086 2294"/>
                            <a:gd name="T22" fmla="*/ T21 w 1793"/>
                            <a:gd name="T23" fmla="*/ 0 h 1012"/>
                            <a:gd name="T24" fmla="+- 0 2884 2294"/>
                            <a:gd name="T25" fmla="*/ T24 w 1793"/>
                            <a:gd name="T26" fmla="*/ 0 h 1012"/>
                            <a:gd name="T27" fmla="+- 0 2493 2294"/>
                            <a:gd name="T28" fmla="*/ T27 w 1793"/>
                            <a:gd name="T29" fmla="*/ 668 h 1012"/>
                            <a:gd name="T30" fmla="+- 0 2903 2294"/>
                            <a:gd name="T31" fmla="*/ T30 w 1793"/>
                            <a:gd name="T32" fmla="*/ 668 h 1012"/>
                            <a:gd name="T33" fmla="+- 0 4086 2294"/>
                            <a:gd name="T34" fmla="*/ T33 w 1793"/>
                            <a:gd name="T35" fmla="*/ 0 h 10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793" h="1012">
                              <a:moveTo>
                                <a:pt x="590" y="0"/>
                              </a:moveTo>
                              <a:lnTo>
                                <a:pt x="2" y="0"/>
                              </a:lnTo>
                              <a:lnTo>
                                <a:pt x="0" y="1008"/>
                              </a:lnTo>
                              <a:lnTo>
                                <a:pt x="0" y="1011"/>
                              </a:lnTo>
                              <a:lnTo>
                                <a:pt x="609" y="668"/>
                              </a:lnTo>
                              <a:lnTo>
                                <a:pt x="199" y="668"/>
                              </a:lnTo>
                              <a:lnTo>
                                <a:pt x="590" y="0"/>
                              </a:lnTo>
                              <a:close/>
                              <a:moveTo>
                                <a:pt x="1792" y="0"/>
                              </a:moveTo>
                              <a:lnTo>
                                <a:pt x="590" y="0"/>
                              </a:lnTo>
                              <a:lnTo>
                                <a:pt x="199" y="668"/>
                              </a:lnTo>
                              <a:lnTo>
                                <a:pt x="609" y="668"/>
                              </a:lnTo>
                              <a:lnTo>
                                <a:pt x="1792" y="0"/>
                              </a:lnTo>
                              <a:close/>
                            </a:path>
                          </a:pathLst>
                        </a:custGeom>
                        <a:solidFill>
                          <a:srgbClr val="4CBE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 name="image1.png"/>
                        <pic:cNvPicPr>
                          <a:picLocks noChangeAspect="1"/>
                        </pic:cNvPicPr>
                      </pic:nvPicPr>
                      <pic:blipFill>
                        <a:blip r:embed="rId1" cstate="print"/>
                        <a:stretch>
                          <a:fillRect/>
                        </a:stretch>
                      </pic:blipFill>
                      <pic:spPr>
                        <a:xfrm>
                          <a:off x="414670" y="287079"/>
                          <a:ext cx="145415" cy="145415"/>
                        </a:xfrm>
                        <a:prstGeom prst="rect">
                          <a:avLst/>
                        </a:prstGeom>
                      </pic:spPr>
                    </pic:pic>
                    <wpg:grpSp>
                      <wpg:cNvPr id="18" name="Groupe 18"/>
                      <wpg:cNvGrpSpPr>
                        <a:grpSpLocks/>
                      </wpg:cNvGrpSpPr>
                      <wpg:grpSpPr bwMode="auto">
                        <a:xfrm>
                          <a:off x="2073349" y="297712"/>
                          <a:ext cx="393700" cy="393700"/>
                          <a:chOff x="4205" y="466"/>
                          <a:chExt cx="620" cy="620"/>
                        </a:xfrm>
                      </wpg:grpSpPr>
                      <wps:wsp>
                        <wps:cNvPr id="19" name="Freeform 13"/>
                        <wps:cNvSpPr>
                          <a:spLocks/>
                        </wps:cNvSpPr>
                        <wps:spPr bwMode="auto">
                          <a:xfrm>
                            <a:off x="4204" y="466"/>
                            <a:ext cx="620" cy="620"/>
                          </a:xfrm>
                          <a:custGeom>
                            <a:avLst/>
                            <a:gdLst>
                              <a:gd name="T0" fmla="+- 0 4536 4205"/>
                              <a:gd name="T1" fmla="*/ T0 w 620"/>
                              <a:gd name="T2" fmla="+- 0 466 466"/>
                              <a:gd name="T3" fmla="*/ 466 h 620"/>
                              <a:gd name="T4" fmla="+- 0 4468 4205"/>
                              <a:gd name="T5" fmla="*/ T4 w 620"/>
                              <a:gd name="T6" fmla="+- 0 469 466"/>
                              <a:gd name="T7" fmla="*/ 469 h 620"/>
                              <a:gd name="T8" fmla="+- 0 4402 4205"/>
                              <a:gd name="T9" fmla="*/ T8 w 620"/>
                              <a:gd name="T10" fmla="+- 0 487 466"/>
                              <a:gd name="T11" fmla="*/ 487 h 620"/>
                              <a:gd name="T12" fmla="+- 0 4341 4205"/>
                              <a:gd name="T13" fmla="*/ T12 w 620"/>
                              <a:gd name="T14" fmla="+- 0 519 466"/>
                              <a:gd name="T15" fmla="*/ 519 h 620"/>
                              <a:gd name="T16" fmla="+- 0 4286 4205"/>
                              <a:gd name="T17" fmla="*/ T16 w 620"/>
                              <a:gd name="T18" fmla="+- 0 566 466"/>
                              <a:gd name="T19" fmla="*/ 566 h 620"/>
                              <a:gd name="T20" fmla="+- 0 4244 4205"/>
                              <a:gd name="T21" fmla="*/ T20 w 620"/>
                              <a:gd name="T22" fmla="+- 0 623 466"/>
                              <a:gd name="T23" fmla="*/ 623 h 620"/>
                              <a:gd name="T24" fmla="+- 0 4217 4205"/>
                              <a:gd name="T25" fmla="*/ T24 w 620"/>
                              <a:gd name="T26" fmla="+- 0 687 466"/>
                              <a:gd name="T27" fmla="*/ 687 h 620"/>
                              <a:gd name="T28" fmla="+- 0 4205 4205"/>
                              <a:gd name="T29" fmla="*/ T28 w 620"/>
                              <a:gd name="T30" fmla="+- 0 755 466"/>
                              <a:gd name="T31" fmla="*/ 755 h 620"/>
                              <a:gd name="T32" fmla="+- 0 4207 4205"/>
                              <a:gd name="T33" fmla="*/ T32 w 620"/>
                              <a:gd name="T34" fmla="+- 0 823 466"/>
                              <a:gd name="T35" fmla="*/ 823 h 620"/>
                              <a:gd name="T36" fmla="+- 0 4225 4205"/>
                              <a:gd name="T37" fmla="*/ T36 w 620"/>
                              <a:gd name="T38" fmla="+- 0 889 466"/>
                              <a:gd name="T39" fmla="*/ 889 h 620"/>
                              <a:gd name="T40" fmla="+- 0 4257 4205"/>
                              <a:gd name="T41" fmla="*/ T40 w 620"/>
                              <a:gd name="T42" fmla="+- 0 950 466"/>
                              <a:gd name="T43" fmla="*/ 950 h 620"/>
                              <a:gd name="T44" fmla="+- 0 4304 4205"/>
                              <a:gd name="T45" fmla="*/ T44 w 620"/>
                              <a:gd name="T46" fmla="+- 0 1004 466"/>
                              <a:gd name="T47" fmla="*/ 1004 h 620"/>
                              <a:gd name="T48" fmla="+- 0 4362 4205"/>
                              <a:gd name="T49" fmla="*/ T48 w 620"/>
                              <a:gd name="T50" fmla="+- 0 1047 466"/>
                              <a:gd name="T51" fmla="*/ 1047 h 620"/>
                              <a:gd name="T52" fmla="+- 0 4426 4205"/>
                              <a:gd name="T53" fmla="*/ T52 w 620"/>
                              <a:gd name="T54" fmla="+- 0 1074 466"/>
                              <a:gd name="T55" fmla="*/ 1074 h 620"/>
                              <a:gd name="T56" fmla="+- 0 4493 4205"/>
                              <a:gd name="T57" fmla="*/ T56 w 620"/>
                              <a:gd name="T58" fmla="+- 0 1086 466"/>
                              <a:gd name="T59" fmla="*/ 1086 h 620"/>
                              <a:gd name="T60" fmla="+- 0 4561 4205"/>
                              <a:gd name="T61" fmla="*/ T60 w 620"/>
                              <a:gd name="T62" fmla="+- 0 1083 466"/>
                              <a:gd name="T63" fmla="*/ 1083 h 620"/>
                              <a:gd name="T64" fmla="+- 0 4627 4205"/>
                              <a:gd name="T65" fmla="*/ T64 w 620"/>
                              <a:gd name="T66" fmla="+- 0 1066 466"/>
                              <a:gd name="T67" fmla="*/ 1066 h 620"/>
                              <a:gd name="T68" fmla="+- 0 4689 4205"/>
                              <a:gd name="T69" fmla="*/ T68 w 620"/>
                              <a:gd name="T70" fmla="+- 0 1033 466"/>
                              <a:gd name="T71" fmla="*/ 1033 h 620"/>
                              <a:gd name="T72" fmla="+- 0 4743 4205"/>
                              <a:gd name="T73" fmla="*/ T72 w 620"/>
                              <a:gd name="T74" fmla="+- 0 987 466"/>
                              <a:gd name="T75" fmla="*/ 987 h 620"/>
                              <a:gd name="T76" fmla="+- 0 4785 4205"/>
                              <a:gd name="T77" fmla="*/ T76 w 620"/>
                              <a:gd name="T78" fmla="+- 0 929 466"/>
                              <a:gd name="T79" fmla="*/ 929 h 620"/>
                              <a:gd name="T80" fmla="+- 0 4812 4205"/>
                              <a:gd name="T81" fmla="*/ T80 w 620"/>
                              <a:gd name="T82" fmla="+- 0 865 466"/>
                              <a:gd name="T83" fmla="*/ 865 h 620"/>
                              <a:gd name="T84" fmla="+- 0 4824 4205"/>
                              <a:gd name="T85" fmla="*/ T84 w 620"/>
                              <a:gd name="T86" fmla="+- 0 798 466"/>
                              <a:gd name="T87" fmla="*/ 798 h 620"/>
                              <a:gd name="T88" fmla="+- 0 4822 4205"/>
                              <a:gd name="T89" fmla="*/ T88 w 620"/>
                              <a:gd name="T90" fmla="+- 0 730 466"/>
                              <a:gd name="T91" fmla="*/ 730 h 620"/>
                              <a:gd name="T92" fmla="+- 0 4804 4205"/>
                              <a:gd name="T93" fmla="*/ T92 w 620"/>
                              <a:gd name="T94" fmla="+- 0 664 466"/>
                              <a:gd name="T95" fmla="*/ 664 h 620"/>
                              <a:gd name="T96" fmla="+- 0 4772 4205"/>
                              <a:gd name="T97" fmla="*/ T96 w 620"/>
                              <a:gd name="T98" fmla="+- 0 602 466"/>
                              <a:gd name="T99" fmla="*/ 602 h 620"/>
                              <a:gd name="T100" fmla="+- 0 4725 4205"/>
                              <a:gd name="T101" fmla="*/ T100 w 620"/>
                              <a:gd name="T102" fmla="+- 0 548 466"/>
                              <a:gd name="T103" fmla="*/ 548 h 620"/>
                              <a:gd name="T104" fmla="+- 0 4667 4205"/>
                              <a:gd name="T105" fmla="*/ T104 w 620"/>
                              <a:gd name="T106" fmla="+- 0 506 466"/>
                              <a:gd name="T107" fmla="*/ 506 h 620"/>
                              <a:gd name="T108" fmla="+- 0 4603 4205"/>
                              <a:gd name="T109" fmla="*/ T108 w 620"/>
                              <a:gd name="T110" fmla="+- 0 478 466"/>
                              <a:gd name="T111" fmla="*/ 478 h 620"/>
                              <a:gd name="T112" fmla="+- 0 4536 4205"/>
                              <a:gd name="T113" fmla="*/ T112 w 620"/>
                              <a:gd name="T114" fmla="+- 0 466 466"/>
                              <a:gd name="T115" fmla="*/ 46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0" h="620">
                                <a:moveTo>
                                  <a:pt x="331" y="0"/>
                                </a:moveTo>
                                <a:lnTo>
                                  <a:pt x="263" y="3"/>
                                </a:lnTo>
                                <a:lnTo>
                                  <a:pt x="197" y="21"/>
                                </a:lnTo>
                                <a:lnTo>
                                  <a:pt x="136" y="53"/>
                                </a:lnTo>
                                <a:lnTo>
                                  <a:pt x="81" y="100"/>
                                </a:lnTo>
                                <a:lnTo>
                                  <a:pt x="39" y="157"/>
                                </a:lnTo>
                                <a:lnTo>
                                  <a:pt x="12" y="221"/>
                                </a:lnTo>
                                <a:lnTo>
                                  <a:pt x="0" y="289"/>
                                </a:lnTo>
                                <a:lnTo>
                                  <a:pt x="2" y="357"/>
                                </a:lnTo>
                                <a:lnTo>
                                  <a:pt x="20" y="423"/>
                                </a:lnTo>
                                <a:lnTo>
                                  <a:pt x="52" y="484"/>
                                </a:lnTo>
                                <a:lnTo>
                                  <a:pt x="99" y="538"/>
                                </a:lnTo>
                                <a:lnTo>
                                  <a:pt x="157" y="581"/>
                                </a:lnTo>
                                <a:lnTo>
                                  <a:pt x="221" y="608"/>
                                </a:lnTo>
                                <a:lnTo>
                                  <a:pt x="288" y="620"/>
                                </a:lnTo>
                                <a:lnTo>
                                  <a:pt x="356" y="617"/>
                                </a:lnTo>
                                <a:lnTo>
                                  <a:pt x="422" y="600"/>
                                </a:lnTo>
                                <a:lnTo>
                                  <a:pt x="484" y="567"/>
                                </a:lnTo>
                                <a:lnTo>
                                  <a:pt x="538" y="521"/>
                                </a:lnTo>
                                <a:lnTo>
                                  <a:pt x="580" y="463"/>
                                </a:lnTo>
                                <a:lnTo>
                                  <a:pt x="607" y="399"/>
                                </a:lnTo>
                                <a:lnTo>
                                  <a:pt x="619" y="332"/>
                                </a:lnTo>
                                <a:lnTo>
                                  <a:pt x="617" y="264"/>
                                </a:lnTo>
                                <a:lnTo>
                                  <a:pt x="599" y="198"/>
                                </a:lnTo>
                                <a:lnTo>
                                  <a:pt x="567" y="136"/>
                                </a:lnTo>
                                <a:lnTo>
                                  <a:pt x="520" y="82"/>
                                </a:lnTo>
                                <a:lnTo>
                                  <a:pt x="462" y="40"/>
                                </a:lnTo>
                                <a:lnTo>
                                  <a:pt x="398" y="12"/>
                                </a:lnTo>
                                <a:lnTo>
                                  <a:pt x="331" y="0"/>
                                </a:lnTo>
                                <a:close/>
                              </a:path>
                            </a:pathLst>
                          </a:custGeom>
                          <a:solidFill>
                            <a:srgbClr val="EA36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9" y="543"/>
                            <a:ext cx="389" cy="363"/>
                          </a:xfrm>
                          <a:prstGeom prst="rect">
                            <a:avLst/>
                          </a:prstGeom>
                          <a:noFill/>
                          <a:extLst>
                            <a:ext uri="{909E8E84-426E-40DD-AFC4-6F175D3DCCD1}">
                              <a14:hiddenFill xmlns:a14="http://schemas.microsoft.com/office/drawing/2010/main">
                                <a:solidFill>
                                  <a:srgbClr val="FFFFFF"/>
                                </a:solidFill>
                              </a14:hiddenFill>
                            </a:ext>
                          </a:extLst>
                        </pic:spPr>
                      </pic:pic>
                    </wpg:grpSp>
                    <wps:wsp>
                      <wps:cNvPr id="17" name="Forme libre : forme 17"/>
                      <wps:cNvSpPr>
                        <a:spLocks/>
                      </wps:cNvSpPr>
                      <wps:spPr bwMode="auto">
                        <a:xfrm>
                          <a:off x="0" y="701749"/>
                          <a:ext cx="268605" cy="268605"/>
                        </a:xfrm>
                        <a:custGeom>
                          <a:avLst/>
                          <a:gdLst>
                            <a:gd name="T0" fmla="+- 0 1173 939"/>
                            <a:gd name="T1" fmla="*/ T0 w 423"/>
                            <a:gd name="T2" fmla="+- 0 1097 1097"/>
                            <a:gd name="T3" fmla="*/ 1097 h 423"/>
                            <a:gd name="T4" fmla="+- 0 1107 939"/>
                            <a:gd name="T5" fmla="*/ T4 w 423"/>
                            <a:gd name="T6" fmla="+- 0 1100 1097"/>
                            <a:gd name="T7" fmla="*/ 1100 h 423"/>
                            <a:gd name="T8" fmla="+- 0 1046 939"/>
                            <a:gd name="T9" fmla="*/ T8 w 423"/>
                            <a:gd name="T10" fmla="+- 0 1123 1097"/>
                            <a:gd name="T11" fmla="*/ 1123 h 423"/>
                            <a:gd name="T12" fmla="+- 0 995 939"/>
                            <a:gd name="T13" fmla="*/ T12 w 423"/>
                            <a:gd name="T14" fmla="+- 0 1163 1097"/>
                            <a:gd name="T15" fmla="*/ 1163 h 423"/>
                            <a:gd name="T16" fmla="+- 0 957 939"/>
                            <a:gd name="T17" fmla="*/ T16 w 423"/>
                            <a:gd name="T18" fmla="+- 0 1220 1097"/>
                            <a:gd name="T19" fmla="*/ 1220 h 423"/>
                            <a:gd name="T20" fmla="+- 0 939 939"/>
                            <a:gd name="T21" fmla="*/ T20 w 423"/>
                            <a:gd name="T22" fmla="+- 0 1285 1097"/>
                            <a:gd name="T23" fmla="*/ 1285 h 423"/>
                            <a:gd name="T24" fmla="+- 0 942 939"/>
                            <a:gd name="T25" fmla="*/ T24 w 423"/>
                            <a:gd name="T26" fmla="+- 0 1351 1097"/>
                            <a:gd name="T27" fmla="*/ 1351 h 423"/>
                            <a:gd name="T28" fmla="+- 0 964 939"/>
                            <a:gd name="T29" fmla="*/ T28 w 423"/>
                            <a:gd name="T30" fmla="+- 0 1412 1097"/>
                            <a:gd name="T31" fmla="*/ 1412 h 423"/>
                            <a:gd name="T32" fmla="+- 0 1005 939"/>
                            <a:gd name="T33" fmla="*/ T32 w 423"/>
                            <a:gd name="T34" fmla="+- 0 1464 1097"/>
                            <a:gd name="T35" fmla="*/ 1464 h 423"/>
                            <a:gd name="T36" fmla="+- 0 1061 939"/>
                            <a:gd name="T37" fmla="*/ T36 w 423"/>
                            <a:gd name="T38" fmla="+- 0 1502 1097"/>
                            <a:gd name="T39" fmla="*/ 1502 h 423"/>
                            <a:gd name="T40" fmla="+- 0 1127 939"/>
                            <a:gd name="T41" fmla="*/ T40 w 423"/>
                            <a:gd name="T42" fmla="+- 0 1520 1097"/>
                            <a:gd name="T43" fmla="*/ 1520 h 423"/>
                            <a:gd name="T44" fmla="+- 0 1193 939"/>
                            <a:gd name="T45" fmla="*/ T44 w 423"/>
                            <a:gd name="T46" fmla="+- 0 1517 1097"/>
                            <a:gd name="T47" fmla="*/ 1517 h 423"/>
                            <a:gd name="T48" fmla="+- 0 1254 939"/>
                            <a:gd name="T49" fmla="*/ T48 w 423"/>
                            <a:gd name="T50" fmla="+- 0 1494 1097"/>
                            <a:gd name="T51" fmla="*/ 1494 h 423"/>
                            <a:gd name="T52" fmla="+- 0 1305 939"/>
                            <a:gd name="T53" fmla="*/ T52 w 423"/>
                            <a:gd name="T54" fmla="+- 0 1454 1097"/>
                            <a:gd name="T55" fmla="*/ 1454 h 423"/>
                            <a:gd name="T56" fmla="+- 0 1343 939"/>
                            <a:gd name="T57" fmla="*/ T56 w 423"/>
                            <a:gd name="T58" fmla="+- 0 1397 1097"/>
                            <a:gd name="T59" fmla="*/ 1397 h 423"/>
                            <a:gd name="T60" fmla="+- 0 1361 939"/>
                            <a:gd name="T61" fmla="*/ T60 w 423"/>
                            <a:gd name="T62" fmla="+- 0 1331 1097"/>
                            <a:gd name="T63" fmla="*/ 1331 h 423"/>
                            <a:gd name="T64" fmla="+- 0 1358 939"/>
                            <a:gd name="T65" fmla="*/ T64 w 423"/>
                            <a:gd name="T66" fmla="+- 0 1266 1097"/>
                            <a:gd name="T67" fmla="*/ 1266 h 423"/>
                            <a:gd name="T68" fmla="+- 0 1336 939"/>
                            <a:gd name="T69" fmla="*/ T68 w 423"/>
                            <a:gd name="T70" fmla="+- 0 1205 1097"/>
                            <a:gd name="T71" fmla="*/ 1205 h 423"/>
                            <a:gd name="T72" fmla="+- 0 1295 939"/>
                            <a:gd name="T73" fmla="*/ T72 w 423"/>
                            <a:gd name="T74" fmla="+- 0 1153 1097"/>
                            <a:gd name="T75" fmla="*/ 1153 h 423"/>
                            <a:gd name="T76" fmla="+- 0 1239 939"/>
                            <a:gd name="T77" fmla="*/ T76 w 423"/>
                            <a:gd name="T78" fmla="+- 0 1115 1097"/>
                            <a:gd name="T79" fmla="*/ 1115 h 423"/>
                            <a:gd name="T80" fmla="+- 0 1173 939"/>
                            <a:gd name="T81" fmla="*/ T80 w 423"/>
                            <a:gd name="T82" fmla="+- 0 1097 1097"/>
                            <a:gd name="T83" fmla="*/ 109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 h="423">
                              <a:moveTo>
                                <a:pt x="234" y="0"/>
                              </a:moveTo>
                              <a:lnTo>
                                <a:pt x="168" y="3"/>
                              </a:lnTo>
                              <a:lnTo>
                                <a:pt x="107" y="26"/>
                              </a:lnTo>
                              <a:lnTo>
                                <a:pt x="56" y="66"/>
                              </a:lnTo>
                              <a:lnTo>
                                <a:pt x="18" y="123"/>
                              </a:lnTo>
                              <a:lnTo>
                                <a:pt x="0" y="188"/>
                              </a:lnTo>
                              <a:lnTo>
                                <a:pt x="3" y="254"/>
                              </a:lnTo>
                              <a:lnTo>
                                <a:pt x="25" y="315"/>
                              </a:lnTo>
                              <a:lnTo>
                                <a:pt x="66" y="367"/>
                              </a:lnTo>
                              <a:lnTo>
                                <a:pt x="122" y="405"/>
                              </a:lnTo>
                              <a:lnTo>
                                <a:pt x="188" y="423"/>
                              </a:lnTo>
                              <a:lnTo>
                                <a:pt x="254" y="420"/>
                              </a:lnTo>
                              <a:lnTo>
                                <a:pt x="315" y="397"/>
                              </a:lnTo>
                              <a:lnTo>
                                <a:pt x="366" y="357"/>
                              </a:lnTo>
                              <a:lnTo>
                                <a:pt x="404" y="300"/>
                              </a:lnTo>
                              <a:lnTo>
                                <a:pt x="422" y="234"/>
                              </a:lnTo>
                              <a:lnTo>
                                <a:pt x="419" y="169"/>
                              </a:lnTo>
                              <a:lnTo>
                                <a:pt x="397" y="108"/>
                              </a:lnTo>
                              <a:lnTo>
                                <a:pt x="356" y="56"/>
                              </a:lnTo>
                              <a:lnTo>
                                <a:pt x="300" y="18"/>
                              </a:lnTo>
                              <a:lnTo>
                                <a:pt x="234" y="0"/>
                              </a:lnTo>
                              <a:close/>
                            </a:path>
                          </a:pathLst>
                        </a:custGeom>
                        <a:solidFill>
                          <a:srgbClr val="F5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e 13"/>
                      <wpg:cNvGrpSpPr>
                        <a:grpSpLocks/>
                      </wpg:cNvGrpSpPr>
                      <wpg:grpSpPr bwMode="auto">
                        <a:xfrm>
                          <a:off x="861237" y="946298"/>
                          <a:ext cx="1605915" cy="427990"/>
                          <a:chOff x="2299" y="1489"/>
                          <a:chExt cx="2529" cy="674"/>
                        </a:xfrm>
                      </wpg:grpSpPr>
                      <wps:wsp>
                        <wps:cNvPr id="14" name="Freeform 17"/>
                        <wps:cNvSpPr>
                          <a:spLocks/>
                        </wps:cNvSpPr>
                        <wps:spPr bwMode="auto">
                          <a:xfrm>
                            <a:off x="2300" y="1509"/>
                            <a:ext cx="246" cy="388"/>
                          </a:xfrm>
                          <a:custGeom>
                            <a:avLst/>
                            <a:gdLst>
                              <a:gd name="T0" fmla="+- 0 2545 2300"/>
                              <a:gd name="T1" fmla="*/ T0 w 246"/>
                              <a:gd name="T2" fmla="+- 0 1828 1510"/>
                              <a:gd name="T3" fmla="*/ 1828 h 388"/>
                              <a:gd name="T4" fmla="+- 0 2388 2300"/>
                              <a:gd name="T5" fmla="*/ T4 w 246"/>
                              <a:gd name="T6" fmla="+- 0 1828 1510"/>
                              <a:gd name="T7" fmla="*/ 1828 h 388"/>
                              <a:gd name="T8" fmla="+- 0 2388 2300"/>
                              <a:gd name="T9" fmla="*/ T8 w 246"/>
                              <a:gd name="T10" fmla="+- 0 1510 1510"/>
                              <a:gd name="T11" fmla="*/ 1510 h 388"/>
                              <a:gd name="T12" fmla="+- 0 2300 2300"/>
                              <a:gd name="T13" fmla="*/ T12 w 246"/>
                              <a:gd name="T14" fmla="+- 0 1510 1510"/>
                              <a:gd name="T15" fmla="*/ 1510 h 388"/>
                              <a:gd name="T16" fmla="+- 0 2300 2300"/>
                              <a:gd name="T17" fmla="*/ T16 w 246"/>
                              <a:gd name="T18" fmla="+- 0 1828 1510"/>
                              <a:gd name="T19" fmla="*/ 1828 h 388"/>
                              <a:gd name="T20" fmla="+- 0 2300 2300"/>
                              <a:gd name="T21" fmla="*/ T20 w 246"/>
                              <a:gd name="T22" fmla="+- 0 1898 1510"/>
                              <a:gd name="T23" fmla="*/ 1898 h 388"/>
                              <a:gd name="T24" fmla="+- 0 2545 2300"/>
                              <a:gd name="T25" fmla="*/ T24 w 246"/>
                              <a:gd name="T26" fmla="+- 0 1898 1510"/>
                              <a:gd name="T27" fmla="*/ 1898 h 388"/>
                              <a:gd name="T28" fmla="+- 0 2545 2300"/>
                              <a:gd name="T29" fmla="*/ T28 w 246"/>
                              <a:gd name="T30" fmla="+- 0 1828 1510"/>
                              <a:gd name="T31" fmla="*/ 1828 h 3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388">
                                <a:moveTo>
                                  <a:pt x="245" y="318"/>
                                </a:moveTo>
                                <a:lnTo>
                                  <a:pt x="88" y="318"/>
                                </a:lnTo>
                                <a:lnTo>
                                  <a:pt x="88" y="0"/>
                                </a:lnTo>
                                <a:lnTo>
                                  <a:pt x="0" y="0"/>
                                </a:lnTo>
                                <a:lnTo>
                                  <a:pt x="0" y="318"/>
                                </a:lnTo>
                                <a:lnTo>
                                  <a:pt x="0" y="388"/>
                                </a:lnTo>
                                <a:lnTo>
                                  <a:pt x="245" y="388"/>
                                </a:lnTo>
                                <a:lnTo>
                                  <a:pt x="245" y="318"/>
                                </a:lnTo>
                                <a:close/>
                              </a:path>
                            </a:pathLst>
                          </a:custGeom>
                          <a:solidFill>
                            <a:srgbClr val="303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88" y="1607"/>
                            <a:ext cx="257"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98" y="1489"/>
                            <a:ext cx="2529" cy="674"/>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Forme libre : forme 12"/>
                      <wps:cNvSpPr>
                        <a:spLocks/>
                      </wps:cNvSpPr>
                      <wps:spPr bwMode="auto">
                        <a:xfrm>
                          <a:off x="361507" y="956930"/>
                          <a:ext cx="394970" cy="394970"/>
                        </a:xfrm>
                        <a:custGeom>
                          <a:avLst/>
                          <a:gdLst>
                            <a:gd name="T0" fmla="+- 0 1748 1509"/>
                            <a:gd name="T1" fmla="*/ T0 w 622"/>
                            <a:gd name="T2" fmla="+- 0 1518 1510"/>
                            <a:gd name="T3" fmla="*/ 1518 h 622"/>
                            <a:gd name="T4" fmla="+- 0 1625 1509"/>
                            <a:gd name="T5" fmla="*/ T4 w 622"/>
                            <a:gd name="T6" fmla="+- 0 1578 1510"/>
                            <a:gd name="T7" fmla="*/ 1578 h 622"/>
                            <a:gd name="T8" fmla="+- 0 1540 1509"/>
                            <a:gd name="T9" fmla="*/ T8 w 622"/>
                            <a:gd name="T10" fmla="+- 0 1684 1510"/>
                            <a:gd name="T11" fmla="*/ 1684 h 622"/>
                            <a:gd name="T12" fmla="+- 0 1509 1509"/>
                            <a:gd name="T13" fmla="*/ T12 w 622"/>
                            <a:gd name="T14" fmla="+- 0 1819 1510"/>
                            <a:gd name="T15" fmla="*/ 1819 h 622"/>
                            <a:gd name="T16" fmla="+- 0 1517 1509"/>
                            <a:gd name="T17" fmla="*/ T16 w 622"/>
                            <a:gd name="T18" fmla="+- 0 1892 1510"/>
                            <a:gd name="T19" fmla="*/ 1892 h 622"/>
                            <a:gd name="T20" fmla="+- 0 1577 1509"/>
                            <a:gd name="T21" fmla="*/ T20 w 622"/>
                            <a:gd name="T22" fmla="+- 0 2015 1510"/>
                            <a:gd name="T23" fmla="*/ 2015 h 622"/>
                            <a:gd name="T24" fmla="+- 0 1683 1509"/>
                            <a:gd name="T25" fmla="*/ T24 w 622"/>
                            <a:gd name="T26" fmla="+- 0 2099 1510"/>
                            <a:gd name="T27" fmla="*/ 2099 h 622"/>
                            <a:gd name="T28" fmla="+- 0 1819 1509"/>
                            <a:gd name="T29" fmla="*/ T28 w 622"/>
                            <a:gd name="T30" fmla="+- 0 2131 1510"/>
                            <a:gd name="T31" fmla="*/ 2131 h 622"/>
                            <a:gd name="T32" fmla="+- 0 1956 1509"/>
                            <a:gd name="T33" fmla="*/ T32 w 622"/>
                            <a:gd name="T34" fmla="+- 0 2099 1510"/>
                            <a:gd name="T35" fmla="*/ 2099 h 622"/>
                            <a:gd name="T36" fmla="+- 0 2061 1509"/>
                            <a:gd name="T37" fmla="*/ T36 w 622"/>
                            <a:gd name="T38" fmla="+- 0 2015 1510"/>
                            <a:gd name="T39" fmla="*/ 2015 h 622"/>
                            <a:gd name="T40" fmla="+- 0 2102 1509"/>
                            <a:gd name="T41" fmla="*/ T40 w 622"/>
                            <a:gd name="T42" fmla="+- 0 1946 1510"/>
                            <a:gd name="T43" fmla="*/ 1946 h 622"/>
                            <a:gd name="T44" fmla="+- 0 1608 1509"/>
                            <a:gd name="T45" fmla="*/ T44 w 622"/>
                            <a:gd name="T46" fmla="+- 0 1928 1510"/>
                            <a:gd name="T47" fmla="*/ 1928 h 622"/>
                            <a:gd name="T48" fmla="+- 0 1858 1509"/>
                            <a:gd name="T49" fmla="*/ T48 w 622"/>
                            <a:gd name="T50" fmla="+- 0 1791 1510"/>
                            <a:gd name="T51" fmla="*/ 1791 h 622"/>
                            <a:gd name="T52" fmla="+- 0 1912 1509"/>
                            <a:gd name="T53" fmla="*/ T52 w 622"/>
                            <a:gd name="T54" fmla="+- 0 1787 1510"/>
                            <a:gd name="T55" fmla="*/ 1787 h 622"/>
                            <a:gd name="T56" fmla="+- 0 1797 1509"/>
                            <a:gd name="T57" fmla="*/ T56 w 622"/>
                            <a:gd name="T58" fmla="+- 0 1778 1510"/>
                            <a:gd name="T59" fmla="*/ 1778 h 622"/>
                            <a:gd name="T60" fmla="+- 0 1837 1509"/>
                            <a:gd name="T61" fmla="*/ T60 w 622"/>
                            <a:gd name="T62" fmla="+- 0 1641 1510"/>
                            <a:gd name="T63" fmla="*/ 1641 h 622"/>
                            <a:gd name="T64" fmla="+- 0 2061 1509"/>
                            <a:gd name="T65" fmla="*/ T64 w 622"/>
                            <a:gd name="T66" fmla="+- 0 1626 1510"/>
                            <a:gd name="T67" fmla="*/ 1626 h 622"/>
                            <a:gd name="T68" fmla="+- 0 1956 1509"/>
                            <a:gd name="T69" fmla="*/ T68 w 622"/>
                            <a:gd name="T70" fmla="+- 0 1541 1510"/>
                            <a:gd name="T71" fmla="*/ 1541 h 622"/>
                            <a:gd name="T72" fmla="+- 0 1819 1509"/>
                            <a:gd name="T73" fmla="*/ T72 w 622"/>
                            <a:gd name="T74" fmla="+- 0 1510 1510"/>
                            <a:gd name="T75" fmla="*/ 1510 h 622"/>
                            <a:gd name="T76" fmla="+- 0 1695 1509"/>
                            <a:gd name="T77" fmla="*/ T76 w 622"/>
                            <a:gd name="T78" fmla="+- 0 1847 1510"/>
                            <a:gd name="T79" fmla="*/ 1847 h 622"/>
                            <a:gd name="T80" fmla="+- 0 1637 1509"/>
                            <a:gd name="T81" fmla="*/ T80 w 622"/>
                            <a:gd name="T82" fmla="+- 0 1946 1510"/>
                            <a:gd name="T83" fmla="*/ 1946 h 622"/>
                            <a:gd name="T84" fmla="+- 0 1699 1509"/>
                            <a:gd name="T85" fmla="*/ T84 w 622"/>
                            <a:gd name="T86" fmla="+- 0 1911 1510"/>
                            <a:gd name="T87" fmla="*/ 1911 h 622"/>
                            <a:gd name="T88" fmla="+- 0 2122 1509"/>
                            <a:gd name="T89" fmla="*/ T88 w 622"/>
                            <a:gd name="T90" fmla="+- 0 1892 1510"/>
                            <a:gd name="T91" fmla="*/ 1892 h 622"/>
                            <a:gd name="T92" fmla="+- 0 1965 1509"/>
                            <a:gd name="T93" fmla="*/ T92 w 622"/>
                            <a:gd name="T94" fmla="+- 0 1876 1510"/>
                            <a:gd name="T95" fmla="*/ 1876 h 622"/>
                            <a:gd name="T96" fmla="+- 0 1789 1509"/>
                            <a:gd name="T97" fmla="*/ T96 w 622"/>
                            <a:gd name="T98" fmla="+- 0 1855 1510"/>
                            <a:gd name="T99" fmla="*/ 1855 h 622"/>
                            <a:gd name="T100" fmla="+- 0 1745 1509"/>
                            <a:gd name="T101" fmla="*/ T100 w 622"/>
                            <a:gd name="T102" fmla="+- 0 1848 1510"/>
                            <a:gd name="T103" fmla="*/ 1848 h 622"/>
                            <a:gd name="T104" fmla="+- 0 1707 1509"/>
                            <a:gd name="T105" fmla="*/ T104 w 622"/>
                            <a:gd name="T106" fmla="+- 0 1826 1510"/>
                            <a:gd name="T107" fmla="*/ 1826 h 622"/>
                            <a:gd name="T108" fmla="+- 0 2012 1509"/>
                            <a:gd name="T109" fmla="*/ T108 w 622"/>
                            <a:gd name="T110" fmla="+- 0 1911 1510"/>
                            <a:gd name="T111" fmla="*/ 1911 h 622"/>
                            <a:gd name="T112" fmla="+- 0 2102 1509"/>
                            <a:gd name="T113" fmla="*/ T112 w 622"/>
                            <a:gd name="T114" fmla="+- 0 1946 1510"/>
                            <a:gd name="T115" fmla="*/ 1946 h 622"/>
                            <a:gd name="T116" fmla="+- 0 2071 1509"/>
                            <a:gd name="T117" fmla="*/ T116 w 622"/>
                            <a:gd name="T118" fmla="+- 0 1641 1510"/>
                            <a:gd name="T119" fmla="*/ 1641 h 622"/>
                            <a:gd name="T120" fmla="+- 0 1994 1509"/>
                            <a:gd name="T121" fmla="*/ T120 w 622"/>
                            <a:gd name="T122" fmla="+- 0 1859 1510"/>
                            <a:gd name="T123" fmla="*/ 1859 h 622"/>
                            <a:gd name="T124" fmla="+- 0 2123 1509"/>
                            <a:gd name="T125" fmla="*/ T124 w 622"/>
                            <a:gd name="T126" fmla="+- 0 1876 1510"/>
                            <a:gd name="T127" fmla="*/ 1876 h 622"/>
                            <a:gd name="T128" fmla="+- 0 2130 1509"/>
                            <a:gd name="T129" fmla="*/ T128 w 622"/>
                            <a:gd name="T130" fmla="+- 0 1819 1510"/>
                            <a:gd name="T131" fmla="*/ 1819 h 622"/>
                            <a:gd name="T132" fmla="+- 0 2098 1509"/>
                            <a:gd name="T133" fmla="*/ T132 w 622"/>
                            <a:gd name="T134" fmla="+- 0 1684 1510"/>
                            <a:gd name="T135" fmla="*/ 1684 h 622"/>
                            <a:gd name="T136" fmla="+- 0 1912 1509"/>
                            <a:gd name="T137" fmla="*/ T136 w 622"/>
                            <a:gd name="T138" fmla="+- 0 1787 1510"/>
                            <a:gd name="T139" fmla="*/ 1787 h 622"/>
                            <a:gd name="T140" fmla="+- 0 1888 1509"/>
                            <a:gd name="T141" fmla="*/ T140 w 622"/>
                            <a:gd name="T142" fmla="+- 0 1810 1510"/>
                            <a:gd name="T143" fmla="*/ 1810 h 622"/>
                            <a:gd name="T144" fmla="+- 0 1844 1509"/>
                            <a:gd name="T145" fmla="*/ T144 w 622"/>
                            <a:gd name="T146" fmla="+- 0 1843 1510"/>
                            <a:gd name="T147" fmla="*/ 1843 h 622"/>
                            <a:gd name="T148" fmla="+- 0 1789 1509"/>
                            <a:gd name="T149" fmla="*/ T148 w 622"/>
                            <a:gd name="T150" fmla="+- 0 1855 1510"/>
                            <a:gd name="T151" fmla="*/ 1855 h 622"/>
                            <a:gd name="T152" fmla="+- 0 1912 1509"/>
                            <a:gd name="T153" fmla="*/ T152 w 622"/>
                            <a:gd name="T154" fmla="+- 0 1787 1510"/>
                            <a:gd name="T155" fmla="*/ 1787 h 622"/>
                            <a:gd name="T156" fmla="+- 0 1719 1509"/>
                            <a:gd name="T157" fmla="*/ T156 w 622"/>
                            <a:gd name="T158" fmla="+- 0 1791 1510"/>
                            <a:gd name="T159" fmla="*/ 1791 h 622"/>
                            <a:gd name="T160" fmla="+- 0 1750 1509"/>
                            <a:gd name="T161" fmla="*/ T160 w 622"/>
                            <a:gd name="T162" fmla="+- 0 1813 1510"/>
                            <a:gd name="T163" fmla="*/ 1813 h 622"/>
                            <a:gd name="T164" fmla="+- 0 1789 1509"/>
                            <a:gd name="T165" fmla="*/ T164 w 622"/>
                            <a:gd name="T166" fmla="+- 0 1821 1510"/>
                            <a:gd name="T167" fmla="*/ 1821 h 622"/>
                            <a:gd name="T168" fmla="+- 0 1830 1509"/>
                            <a:gd name="T169" fmla="*/ T168 w 622"/>
                            <a:gd name="T170" fmla="+- 0 1812 1510"/>
                            <a:gd name="T171" fmla="*/ 1812 h 622"/>
                            <a:gd name="T172" fmla="+- 0 1858 1509"/>
                            <a:gd name="T173" fmla="*/ T172 w 622"/>
                            <a:gd name="T174" fmla="+- 0 1791 1510"/>
                            <a:gd name="T175" fmla="*/ 1791 h 622"/>
                            <a:gd name="T176" fmla="+- 0 1797 1509"/>
                            <a:gd name="T177" fmla="*/ T176 w 622"/>
                            <a:gd name="T178" fmla="+- 0 1778 1510"/>
                            <a:gd name="T179" fmla="*/ 1778 h 622"/>
                            <a:gd name="T180" fmla="+- 0 1852 1509"/>
                            <a:gd name="T181" fmla="*/ T180 w 622"/>
                            <a:gd name="T182" fmla="+- 0 1683 1510"/>
                            <a:gd name="T183" fmla="*/ 1683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2" h="622">
                              <a:moveTo>
                                <a:pt x="310" y="0"/>
                              </a:moveTo>
                              <a:lnTo>
                                <a:pt x="239" y="8"/>
                              </a:lnTo>
                              <a:lnTo>
                                <a:pt x="174" y="31"/>
                              </a:lnTo>
                              <a:lnTo>
                                <a:pt x="116" y="68"/>
                              </a:lnTo>
                              <a:lnTo>
                                <a:pt x="68" y="116"/>
                              </a:lnTo>
                              <a:lnTo>
                                <a:pt x="31" y="174"/>
                              </a:lnTo>
                              <a:lnTo>
                                <a:pt x="8" y="239"/>
                              </a:lnTo>
                              <a:lnTo>
                                <a:pt x="0" y="309"/>
                              </a:lnTo>
                              <a:lnTo>
                                <a:pt x="0" y="311"/>
                              </a:lnTo>
                              <a:lnTo>
                                <a:pt x="8" y="382"/>
                              </a:lnTo>
                              <a:lnTo>
                                <a:pt x="31" y="447"/>
                              </a:lnTo>
                              <a:lnTo>
                                <a:pt x="68" y="505"/>
                              </a:lnTo>
                              <a:lnTo>
                                <a:pt x="116" y="553"/>
                              </a:lnTo>
                              <a:lnTo>
                                <a:pt x="174" y="589"/>
                              </a:lnTo>
                              <a:lnTo>
                                <a:pt x="239" y="613"/>
                              </a:lnTo>
                              <a:lnTo>
                                <a:pt x="310" y="621"/>
                              </a:lnTo>
                              <a:lnTo>
                                <a:pt x="381" y="613"/>
                              </a:lnTo>
                              <a:lnTo>
                                <a:pt x="447" y="589"/>
                              </a:lnTo>
                              <a:lnTo>
                                <a:pt x="504" y="553"/>
                              </a:lnTo>
                              <a:lnTo>
                                <a:pt x="552" y="505"/>
                              </a:lnTo>
                              <a:lnTo>
                                <a:pt x="589" y="447"/>
                              </a:lnTo>
                              <a:lnTo>
                                <a:pt x="593" y="436"/>
                              </a:lnTo>
                              <a:lnTo>
                                <a:pt x="128" y="436"/>
                              </a:lnTo>
                              <a:lnTo>
                                <a:pt x="99" y="418"/>
                              </a:lnTo>
                              <a:lnTo>
                                <a:pt x="179" y="281"/>
                              </a:lnTo>
                              <a:lnTo>
                                <a:pt x="349" y="281"/>
                              </a:lnTo>
                              <a:lnTo>
                                <a:pt x="353" y="277"/>
                              </a:lnTo>
                              <a:lnTo>
                                <a:pt x="403" y="277"/>
                              </a:lnTo>
                              <a:lnTo>
                                <a:pt x="399" y="268"/>
                              </a:lnTo>
                              <a:lnTo>
                                <a:pt x="288" y="268"/>
                              </a:lnTo>
                              <a:lnTo>
                                <a:pt x="258" y="251"/>
                              </a:lnTo>
                              <a:lnTo>
                                <a:pt x="328" y="131"/>
                              </a:lnTo>
                              <a:lnTo>
                                <a:pt x="562" y="131"/>
                              </a:lnTo>
                              <a:lnTo>
                                <a:pt x="552" y="116"/>
                              </a:lnTo>
                              <a:lnTo>
                                <a:pt x="504" y="68"/>
                              </a:lnTo>
                              <a:lnTo>
                                <a:pt x="447" y="31"/>
                              </a:lnTo>
                              <a:lnTo>
                                <a:pt x="381" y="8"/>
                              </a:lnTo>
                              <a:lnTo>
                                <a:pt x="310" y="0"/>
                              </a:lnTo>
                              <a:close/>
                              <a:moveTo>
                                <a:pt x="198" y="316"/>
                              </a:moveTo>
                              <a:lnTo>
                                <a:pt x="186" y="337"/>
                              </a:lnTo>
                              <a:lnTo>
                                <a:pt x="186" y="338"/>
                              </a:lnTo>
                              <a:lnTo>
                                <a:pt x="128" y="436"/>
                              </a:lnTo>
                              <a:lnTo>
                                <a:pt x="190" y="436"/>
                              </a:lnTo>
                              <a:lnTo>
                                <a:pt x="190" y="401"/>
                              </a:lnTo>
                              <a:lnTo>
                                <a:pt x="605" y="401"/>
                              </a:lnTo>
                              <a:lnTo>
                                <a:pt x="613" y="382"/>
                              </a:lnTo>
                              <a:lnTo>
                                <a:pt x="614" y="366"/>
                              </a:lnTo>
                              <a:lnTo>
                                <a:pt x="456" y="366"/>
                              </a:lnTo>
                              <a:lnTo>
                                <a:pt x="443" y="345"/>
                              </a:lnTo>
                              <a:lnTo>
                                <a:pt x="280" y="345"/>
                              </a:lnTo>
                              <a:lnTo>
                                <a:pt x="257" y="343"/>
                              </a:lnTo>
                              <a:lnTo>
                                <a:pt x="236" y="338"/>
                              </a:lnTo>
                              <a:lnTo>
                                <a:pt x="216" y="328"/>
                              </a:lnTo>
                              <a:lnTo>
                                <a:pt x="198" y="316"/>
                              </a:lnTo>
                              <a:close/>
                              <a:moveTo>
                                <a:pt x="605" y="401"/>
                              </a:moveTo>
                              <a:lnTo>
                                <a:pt x="503" y="401"/>
                              </a:lnTo>
                              <a:lnTo>
                                <a:pt x="503" y="436"/>
                              </a:lnTo>
                              <a:lnTo>
                                <a:pt x="593" y="436"/>
                              </a:lnTo>
                              <a:lnTo>
                                <a:pt x="605" y="401"/>
                              </a:lnTo>
                              <a:close/>
                              <a:moveTo>
                                <a:pt x="562" y="131"/>
                              </a:moveTo>
                              <a:lnTo>
                                <a:pt x="358" y="131"/>
                              </a:lnTo>
                              <a:lnTo>
                                <a:pt x="485" y="349"/>
                              </a:lnTo>
                              <a:lnTo>
                                <a:pt x="456" y="366"/>
                              </a:lnTo>
                              <a:lnTo>
                                <a:pt x="614" y="366"/>
                              </a:lnTo>
                              <a:lnTo>
                                <a:pt x="621" y="311"/>
                              </a:lnTo>
                              <a:lnTo>
                                <a:pt x="621" y="309"/>
                              </a:lnTo>
                              <a:lnTo>
                                <a:pt x="613" y="239"/>
                              </a:lnTo>
                              <a:lnTo>
                                <a:pt x="589" y="174"/>
                              </a:lnTo>
                              <a:lnTo>
                                <a:pt x="562" y="131"/>
                              </a:lnTo>
                              <a:close/>
                              <a:moveTo>
                                <a:pt x="403" y="277"/>
                              </a:moveTo>
                              <a:lnTo>
                                <a:pt x="353" y="277"/>
                              </a:lnTo>
                              <a:lnTo>
                                <a:pt x="379" y="300"/>
                              </a:lnTo>
                              <a:lnTo>
                                <a:pt x="359" y="319"/>
                              </a:lnTo>
                              <a:lnTo>
                                <a:pt x="335" y="333"/>
                              </a:lnTo>
                              <a:lnTo>
                                <a:pt x="309" y="342"/>
                              </a:lnTo>
                              <a:lnTo>
                                <a:pt x="280" y="345"/>
                              </a:lnTo>
                              <a:lnTo>
                                <a:pt x="443" y="345"/>
                              </a:lnTo>
                              <a:lnTo>
                                <a:pt x="403" y="277"/>
                              </a:lnTo>
                              <a:close/>
                              <a:moveTo>
                                <a:pt x="349" y="281"/>
                              </a:moveTo>
                              <a:lnTo>
                                <a:pt x="210" y="281"/>
                              </a:lnTo>
                              <a:lnTo>
                                <a:pt x="224" y="293"/>
                              </a:lnTo>
                              <a:lnTo>
                                <a:pt x="241" y="303"/>
                              </a:lnTo>
                              <a:lnTo>
                                <a:pt x="260" y="309"/>
                              </a:lnTo>
                              <a:lnTo>
                                <a:pt x="280" y="311"/>
                              </a:lnTo>
                              <a:lnTo>
                                <a:pt x="301" y="309"/>
                              </a:lnTo>
                              <a:lnTo>
                                <a:pt x="321" y="302"/>
                              </a:lnTo>
                              <a:lnTo>
                                <a:pt x="339" y="291"/>
                              </a:lnTo>
                              <a:lnTo>
                                <a:pt x="349" y="281"/>
                              </a:lnTo>
                              <a:close/>
                              <a:moveTo>
                                <a:pt x="343" y="173"/>
                              </a:moveTo>
                              <a:lnTo>
                                <a:pt x="288" y="268"/>
                              </a:lnTo>
                              <a:lnTo>
                                <a:pt x="399" y="268"/>
                              </a:lnTo>
                              <a:lnTo>
                                <a:pt x="343" y="173"/>
                              </a:lnTo>
                              <a:close/>
                            </a:path>
                          </a:pathLst>
                        </a:custGeom>
                        <a:solidFill>
                          <a:srgbClr val="00A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7E2A7A2" id="Groupe 22" o:spid="_x0000_s1026" style="position:absolute;margin-left:-23.95pt;margin-top:-35.4pt;width:194.25pt;height:108.2pt;z-index:-251658240" coordsize="24671,1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">
              <v:shape id="Forme libre : forme 21" o:spid="_x0000_s1027" style="position:absolute;left:8612;width:11385;height:6426;visibility:visible;mso-wrap-style:square;v-text-anchor:top" coordsize="1793,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" path="m590,l2,,,1008r,3l609,668r-410,l590,xm1792,l590,,199,668r410,l1792,xe" fillcolor="#4cbea0" stroked="f">
                <v:path arrowok="t" o:connecttype="custom" o:connectlocs="374650,0;1270,0;0,640080;0,641985;386715,424180;126365,424180;374650,0;1137920,0;374650,0;126365,424180;386715,424180;113792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4146;top:2870;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">
                <v:imagedata r:id="rId5" o:title=""/>
              </v:shape>
              <v:group id="Groupe 18" o:spid="_x0000_s1029" style="position:absolute;left:20733;top:2977;width:3937;height:3937" coordorigin="4205,466"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30" style="position:absolute;left:4204;top:466;width:620;height:620;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" path="m331,l263,3,197,21,136,53,81,100,39,157,12,221,,289r2,68l20,423r32,61l99,538r58,43l221,608r67,12l356,617r66,-17l484,567r54,-46l580,463r27,-64l619,332r-2,-68l599,198,567,136,520,82,462,40,398,12,331,xe" fillcolor="#ea368e" stroked="f">
                  <v:path arrowok="t" o:connecttype="custom" o:connectlocs="331,466;263,469;197,487;136,519;81,566;39,623;12,687;0,755;2,823;20,889;52,950;99,1004;157,1047;221,1074;288,1086;356,1083;422,1066;484,1033;538,987;580,929;607,865;619,798;617,730;599,664;567,602;520,548;462,506;398,478;331,466" o:connectangles="0,0,0,0,0,0,0,0,0,0,0,0,0,0,0,0,0,0,0,0,0,0,0,0,0,0,0,0,0"/>
                </v:shape>
                <v:shape id="Picture 14" o:spid="_x0000_s1031" type="#_x0000_t75" style="position:absolute;left:4329;top:543;width:389;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">
                  <v:imagedata r:id="rId6" o:title=""/>
                </v:shape>
              </v:group>
              <v:shape id="Forme libre : forme 17" o:spid="_x0000_s1032" style="position:absolute;top:7017;width:2686;height:2686;visibility:visible;mso-wrap-style:square;v-text-anchor:top" coordsize="4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" path="m234,l168,3,107,26,56,66,18,123,,188r3,66l25,315r41,52l122,405r66,18l254,420r61,-23l366,357r38,-57l422,234r-3,-65l397,108,356,56,300,18,234,xe" fillcolor="#f5eb00" stroked="f">
                <v:path arrowok="t" o:connecttype="custom" o:connectlocs="148590,696595;106680,698500;67945,713105;35560,738505;11430,774700;0,815975;1905,857885;15875,896620;41910,929640;77470,953770;119380,965200;161290,963295;200025,948690;232410,923290;256540,887095;267970,845185;266065,803910;252095,765175;226060,732155;190500,708025;148590,696595" o:connectangles="0,0,0,0,0,0,0,0,0,0,0,0,0,0,0,0,0,0,0,0,0"/>
              </v:shape>
              <v:group id="Groupe 13" o:spid="_x0000_s1033" style="position:absolute;left:8612;top:9462;width:16059;height:4280" coordorigin="2299,1489" coordsize="2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4" style="position:absolute;left:2300;top:1509;width:246;height:388;visibility:visible;mso-wrap-style:square;v-text-anchor:top" coordsize="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" path="m245,318r-157,l88,,,,,318r,70l245,388r,-70xe" fillcolor="#303d4d" stroked="f">
                  <v:path arrowok="t" o:connecttype="custom" o:connectlocs="245,1828;88,1828;88,1510;0,1510;0,1828;0,1898;245,1898;245,1828" o:connectangles="0,0,0,0,0,0,0,0"/>
                </v:shape>
                <v:shape id="Picture 18" o:spid="_x0000_s1035" type="#_x0000_t75" style="position:absolute;left:2588;top:1607;width:25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">
                  <v:imagedata r:id="rId7" o:title=""/>
                </v:shape>
                <v:shape id="Picture 19" o:spid="_x0000_s1036" type="#_x0000_t75" style="position:absolute;left:2298;top:1489;width:2529;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">
                  <v:imagedata r:id="rId8" o:title=""/>
                </v:shape>
              </v:group>
              <v:shape id="Forme libre : forme 12" o:spid="_x0000_s1037" style="position:absolute;left:3615;top:9569;width:3949;height:3950;visibility:visible;mso-wrap-style:square;v-text-anchor:top" coordsize="6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" path="m310,l239,8,174,31,116,68,68,116,31,174,8,239,,309r,2l8,382r23,65l68,505r48,48l174,589r65,24l310,621r71,-8l447,589r57,-36l552,505r37,-58l593,436r-465,l99,418,179,281r170,l353,277r50,l399,268r-111,l258,251,328,131r234,l552,116,504,68,447,31,381,8,310,xm198,316r-12,21l186,338r-58,98l190,436r,-35l605,401r8,-19l614,366r-158,l443,345r-163,l257,343r-21,-5l216,328,198,316xm605,401r-102,l503,436r90,l605,401xm562,131r-204,l485,349r-29,17l614,366r7,-55l621,309r-8,-70l589,174,562,131xm403,277r-50,l379,300r-20,19l335,333r-26,9l280,345r163,l403,277xm349,281r-139,l224,293r17,10l260,309r20,2l301,309r20,-7l339,291r10,-10xm343,173r-55,95l399,268,343,173xe" fillcolor="#00a3e2" stroked="f">
                <v:path arrowok="t" o:connecttype="custom" o:connectlocs="151765,963930;73660,1002030;19685,1069340;0,1155065;5080,1201420;43180,1279525;110490,1332865;196850,1353185;283845,1332865;350520,1279525;376555,1235710;62865,1224280;221615,1137285;255905,1134745;182880,1129030;208280,1042035;350520,1032510;283845,978535;196850,958850;118110,1172845;81280,1235710;120650,1213485;389255,1201420;289560,1191260;177800,1177925;149860,1173480;125730,1159510;319405,1213485;376555,1235710;356870,1042035;307975,1180465;389890,1191260;394335,1155065;374015,1069340;255905,1134745;240665,1149350;212725,1170305;177800,1177925;255905,1134745;133350,1137285;153035,1151255;177800,1156335;203835,1150620;221615,1137285;182880,1129030;217805,1068705" o:connectangles="0,0,0,0,0,0,0,0,0,0,0,0,0,0,0,0,0,0,0,0,0,0,0,0,0,0,0,0,0,0,0,0,0,0,0,0,0,0,0,0,0,0,0,0,0,0"/>
              </v:shape>
            </v:group>
          </w:pict>
        </mc:Fallback>
      </mc:AlternateContent>
    </w:r>
  </w:p>
  <w:p w14:paraId="71D8B3AD" w14:textId="77777777" w:rsidR="00A828DF" w:rsidRDefault="00A82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5A8A"/>
    <w:multiLevelType w:val="hybridMultilevel"/>
    <w:tmpl w:val="496E9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C86EF4"/>
    <w:multiLevelType w:val="hybridMultilevel"/>
    <w:tmpl w:val="659437BA"/>
    <w:lvl w:ilvl="0" w:tplc="4AC856EA">
      <w:numFmt w:val="bullet"/>
      <w:pStyle w:val="PuceCGA"/>
      <w:lvlText w:val="-"/>
      <w:lvlJc w:val="left"/>
      <w:pPr>
        <w:tabs>
          <w:tab w:val="num" w:pos="720"/>
        </w:tabs>
        <w:ind w:left="720" w:hanging="360"/>
      </w:pPr>
      <w:rPr>
        <w:rFonts w:ascii="NewsGoth BT" w:eastAsia="Times New Roman" w:hAnsi="NewsGoth B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FB66E2"/>
    <w:multiLevelType w:val="hybridMultilevel"/>
    <w:tmpl w:val="AF70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5907B9"/>
    <w:multiLevelType w:val="hybridMultilevel"/>
    <w:tmpl w:val="E50C9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7A28D7"/>
    <w:multiLevelType w:val="hybridMultilevel"/>
    <w:tmpl w:val="6FDCEBAE"/>
    <w:lvl w:ilvl="0" w:tplc="4E22F8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2999784">
    <w:abstractNumId w:val="2"/>
  </w:num>
  <w:num w:numId="2" w16cid:durableId="114640022">
    <w:abstractNumId w:val="3"/>
  </w:num>
  <w:num w:numId="3" w16cid:durableId="51855187">
    <w:abstractNumId w:val="1"/>
  </w:num>
  <w:num w:numId="4" w16cid:durableId="1349481718">
    <w:abstractNumId w:val="0"/>
  </w:num>
  <w:num w:numId="5" w16cid:durableId="192278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documentProtection w:edit="forms" w:formatting="1" w:enforcement="1" w:cryptProviderType="rsaAES" w:cryptAlgorithmClass="hash" w:cryptAlgorithmType="typeAny" w:cryptAlgorithmSid="14" w:cryptSpinCount="100000" w:hash="yjw2ymuN07RcBoX4AV+IGPxtNBW0L+NMSxYw2UCzArMWcIxo3BrFaKRQBBfGAvxgf9z+6ppElQdrDLz51lGo4A==" w:salt="DxwqZc5c1voXbK2xjEBf8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A1"/>
    <w:rsid w:val="000215CF"/>
    <w:rsid w:val="00026FD3"/>
    <w:rsid w:val="00030DD5"/>
    <w:rsid w:val="000346D9"/>
    <w:rsid w:val="00035AFB"/>
    <w:rsid w:val="00044039"/>
    <w:rsid w:val="000738AC"/>
    <w:rsid w:val="00081948"/>
    <w:rsid w:val="0009394F"/>
    <w:rsid w:val="000C7878"/>
    <w:rsid w:val="000D23FF"/>
    <w:rsid w:val="000F23D3"/>
    <w:rsid w:val="000F34B6"/>
    <w:rsid w:val="000F7BE7"/>
    <w:rsid w:val="001009E4"/>
    <w:rsid w:val="00111D15"/>
    <w:rsid w:val="0011235A"/>
    <w:rsid w:val="001205DC"/>
    <w:rsid w:val="001308C8"/>
    <w:rsid w:val="00150D91"/>
    <w:rsid w:val="00152B33"/>
    <w:rsid w:val="00167292"/>
    <w:rsid w:val="0016798D"/>
    <w:rsid w:val="00172AF2"/>
    <w:rsid w:val="0019743A"/>
    <w:rsid w:val="001A1D73"/>
    <w:rsid w:val="001A7A96"/>
    <w:rsid w:val="001B72C9"/>
    <w:rsid w:val="001C6796"/>
    <w:rsid w:val="001E02E0"/>
    <w:rsid w:val="001F2F26"/>
    <w:rsid w:val="001F5190"/>
    <w:rsid w:val="00200F7B"/>
    <w:rsid w:val="00211052"/>
    <w:rsid w:val="00227BB5"/>
    <w:rsid w:val="0025205B"/>
    <w:rsid w:val="00252D57"/>
    <w:rsid w:val="00257B5B"/>
    <w:rsid w:val="0029665D"/>
    <w:rsid w:val="0029735B"/>
    <w:rsid w:val="002A12A0"/>
    <w:rsid w:val="002B0E55"/>
    <w:rsid w:val="002C4A82"/>
    <w:rsid w:val="002D0595"/>
    <w:rsid w:val="002D372E"/>
    <w:rsid w:val="002D5664"/>
    <w:rsid w:val="002D6569"/>
    <w:rsid w:val="002E0E87"/>
    <w:rsid w:val="002E7ECC"/>
    <w:rsid w:val="002F7B23"/>
    <w:rsid w:val="0030071B"/>
    <w:rsid w:val="003301D7"/>
    <w:rsid w:val="00346BA0"/>
    <w:rsid w:val="003536C5"/>
    <w:rsid w:val="003706D6"/>
    <w:rsid w:val="00380555"/>
    <w:rsid w:val="00381934"/>
    <w:rsid w:val="003A0A54"/>
    <w:rsid w:val="003A43BF"/>
    <w:rsid w:val="003A68B1"/>
    <w:rsid w:val="003B104B"/>
    <w:rsid w:val="003B3E83"/>
    <w:rsid w:val="003C063F"/>
    <w:rsid w:val="003C78DB"/>
    <w:rsid w:val="003D1A6F"/>
    <w:rsid w:val="003D69A1"/>
    <w:rsid w:val="003E41A6"/>
    <w:rsid w:val="003E6528"/>
    <w:rsid w:val="003F581B"/>
    <w:rsid w:val="00402DA6"/>
    <w:rsid w:val="0040313C"/>
    <w:rsid w:val="00403457"/>
    <w:rsid w:val="00407D65"/>
    <w:rsid w:val="00413E42"/>
    <w:rsid w:val="0041604E"/>
    <w:rsid w:val="0042220E"/>
    <w:rsid w:val="0042438F"/>
    <w:rsid w:val="00425C53"/>
    <w:rsid w:val="004273F3"/>
    <w:rsid w:val="0045133F"/>
    <w:rsid w:val="00470EB5"/>
    <w:rsid w:val="00475E3C"/>
    <w:rsid w:val="004832DE"/>
    <w:rsid w:val="0048373C"/>
    <w:rsid w:val="00490266"/>
    <w:rsid w:val="004A0631"/>
    <w:rsid w:val="004A5261"/>
    <w:rsid w:val="004B11AF"/>
    <w:rsid w:val="004B4441"/>
    <w:rsid w:val="004C6F31"/>
    <w:rsid w:val="004D2FAA"/>
    <w:rsid w:val="004E30C6"/>
    <w:rsid w:val="004E3A0D"/>
    <w:rsid w:val="004F3709"/>
    <w:rsid w:val="004F65BF"/>
    <w:rsid w:val="00500933"/>
    <w:rsid w:val="005166CB"/>
    <w:rsid w:val="00517430"/>
    <w:rsid w:val="00541957"/>
    <w:rsid w:val="00542116"/>
    <w:rsid w:val="00555497"/>
    <w:rsid w:val="00556623"/>
    <w:rsid w:val="00576909"/>
    <w:rsid w:val="00581F79"/>
    <w:rsid w:val="005925A5"/>
    <w:rsid w:val="00592A38"/>
    <w:rsid w:val="005B14D8"/>
    <w:rsid w:val="005B2195"/>
    <w:rsid w:val="005B6ACE"/>
    <w:rsid w:val="005C40D5"/>
    <w:rsid w:val="005D05A1"/>
    <w:rsid w:val="005E041A"/>
    <w:rsid w:val="005F008F"/>
    <w:rsid w:val="00602AEA"/>
    <w:rsid w:val="0060344B"/>
    <w:rsid w:val="00622C9F"/>
    <w:rsid w:val="00637F5D"/>
    <w:rsid w:val="0065178D"/>
    <w:rsid w:val="00672A22"/>
    <w:rsid w:val="00676EBB"/>
    <w:rsid w:val="0068442E"/>
    <w:rsid w:val="0069151D"/>
    <w:rsid w:val="00695BBE"/>
    <w:rsid w:val="006A243C"/>
    <w:rsid w:val="006B153F"/>
    <w:rsid w:val="006C5C9A"/>
    <w:rsid w:val="006D058D"/>
    <w:rsid w:val="006E0B5C"/>
    <w:rsid w:val="006E43B3"/>
    <w:rsid w:val="006E4A6A"/>
    <w:rsid w:val="006E6CB3"/>
    <w:rsid w:val="006E7DA3"/>
    <w:rsid w:val="006F37A6"/>
    <w:rsid w:val="00714B54"/>
    <w:rsid w:val="00726252"/>
    <w:rsid w:val="0075259D"/>
    <w:rsid w:val="00753584"/>
    <w:rsid w:val="007537AF"/>
    <w:rsid w:val="007558D5"/>
    <w:rsid w:val="007726A7"/>
    <w:rsid w:val="00791577"/>
    <w:rsid w:val="007924D3"/>
    <w:rsid w:val="00796F70"/>
    <w:rsid w:val="007A0B25"/>
    <w:rsid w:val="007C30EA"/>
    <w:rsid w:val="007D0103"/>
    <w:rsid w:val="007D54DD"/>
    <w:rsid w:val="007E09DD"/>
    <w:rsid w:val="007E7695"/>
    <w:rsid w:val="007F547D"/>
    <w:rsid w:val="0081440E"/>
    <w:rsid w:val="00814441"/>
    <w:rsid w:val="00822A98"/>
    <w:rsid w:val="00831A44"/>
    <w:rsid w:val="00832653"/>
    <w:rsid w:val="008435C3"/>
    <w:rsid w:val="0084455E"/>
    <w:rsid w:val="00851FCD"/>
    <w:rsid w:val="00853FD7"/>
    <w:rsid w:val="008923D1"/>
    <w:rsid w:val="008949F8"/>
    <w:rsid w:val="00894A8F"/>
    <w:rsid w:val="00895D0C"/>
    <w:rsid w:val="008A665C"/>
    <w:rsid w:val="008B31BC"/>
    <w:rsid w:val="008C6112"/>
    <w:rsid w:val="008D376E"/>
    <w:rsid w:val="008D71CA"/>
    <w:rsid w:val="008E4756"/>
    <w:rsid w:val="008F5C72"/>
    <w:rsid w:val="00903990"/>
    <w:rsid w:val="00913C48"/>
    <w:rsid w:val="00914F91"/>
    <w:rsid w:val="0092274D"/>
    <w:rsid w:val="0093033E"/>
    <w:rsid w:val="00944476"/>
    <w:rsid w:val="009565ED"/>
    <w:rsid w:val="00960026"/>
    <w:rsid w:val="00972DBA"/>
    <w:rsid w:val="009807E1"/>
    <w:rsid w:val="00987F79"/>
    <w:rsid w:val="009A4871"/>
    <w:rsid w:val="009B4B38"/>
    <w:rsid w:val="009C3A4A"/>
    <w:rsid w:val="009C3CBA"/>
    <w:rsid w:val="009E2AF2"/>
    <w:rsid w:val="009E4264"/>
    <w:rsid w:val="009E4625"/>
    <w:rsid w:val="009F38FE"/>
    <w:rsid w:val="009F63E6"/>
    <w:rsid w:val="009F7FE9"/>
    <w:rsid w:val="00A05921"/>
    <w:rsid w:val="00A06AB9"/>
    <w:rsid w:val="00A1726D"/>
    <w:rsid w:val="00A21DDE"/>
    <w:rsid w:val="00A27C6F"/>
    <w:rsid w:val="00A51495"/>
    <w:rsid w:val="00A61F68"/>
    <w:rsid w:val="00A75CF5"/>
    <w:rsid w:val="00A770F0"/>
    <w:rsid w:val="00A77647"/>
    <w:rsid w:val="00A828DF"/>
    <w:rsid w:val="00A9412C"/>
    <w:rsid w:val="00AD5D97"/>
    <w:rsid w:val="00AE0B2A"/>
    <w:rsid w:val="00AF4307"/>
    <w:rsid w:val="00AF6A6E"/>
    <w:rsid w:val="00AF6E22"/>
    <w:rsid w:val="00B00524"/>
    <w:rsid w:val="00B107F3"/>
    <w:rsid w:val="00B129D2"/>
    <w:rsid w:val="00B218F6"/>
    <w:rsid w:val="00B2358B"/>
    <w:rsid w:val="00B3140E"/>
    <w:rsid w:val="00B33411"/>
    <w:rsid w:val="00B42B1A"/>
    <w:rsid w:val="00B52374"/>
    <w:rsid w:val="00B60A6E"/>
    <w:rsid w:val="00B66BDE"/>
    <w:rsid w:val="00B7726A"/>
    <w:rsid w:val="00B87791"/>
    <w:rsid w:val="00B938F8"/>
    <w:rsid w:val="00BA7D88"/>
    <w:rsid w:val="00BD4E06"/>
    <w:rsid w:val="00BD7FA2"/>
    <w:rsid w:val="00BE099B"/>
    <w:rsid w:val="00BF1AD6"/>
    <w:rsid w:val="00C02796"/>
    <w:rsid w:val="00C05B5F"/>
    <w:rsid w:val="00C06D8C"/>
    <w:rsid w:val="00C10C33"/>
    <w:rsid w:val="00C12FC8"/>
    <w:rsid w:val="00C21165"/>
    <w:rsid w:val="00C24832"/>
    <w:rsid w:val="00C27652"/>
    <w:rsid w:val="00C27A5B"/>
    <w:rsid w:val="00C37406"/>
    <w:rsid w:val="00C412BA"/>
    <w:rsid w:val="00C41742"/>
    <w:rsid w:val="00C633BD"/>
    <w:rsid w:val="00C7078A"/>
    <w:rsid w:val="00C70ED4"/>
    <w:rsid w:val="00C726FB"/>
    <w:rsid w:val="00C81B68"/>
    <w:rsid w:val="00C93709"/>
    <w:rsid w:val="00C940A3"/>
    <w:rsid w:val="00CA0A59"/>
    <w:rsid w:val="00CB14D4"/>
    <w:rsid w:val="00CB5EC3"/>
    <w:rsid w:val="00CB5F47"/>
    <w:rsid w:val="00CC5374"/>
    <w:rsid w:val="00CD6400"/>
    <w:rsid w:val="00CD6A5F"/>
    <w:rsid w:val="00CE6207"/>
    <w:rsid w:val="00D00B28"/>
    <w:rsid w:val="00D045F2"/>
    <w:rsid w:val="00D126A4"/>
    <w:rsid w:val="00D14831"/>
    <w:rsid w:val="00D20FEA"/>
    <w:rsid w:val="00D249D4"/>
    <w:rsid w:val="00D26557"/>
    <w:rsid w:val="00D26994"/>
    <w:rsid w:val="00D309E1"/>
    <w:rsid w:val="00D3218D"/>
    <w:rsid w:val="00D34C79"/>
    <w:rsid w:val="00D35DAC"/>
    <w:rsid w:val="00D46789"/>
    <w:rsid w:val="00D533D3"/>
    <w:rsid w:val="00D65489"/>
    <w:rsid w:val="00D65A09"/>
    <w:rsid w:val="00D86C05"/>
    <w:rsid w:val="00D94C83"/>
    <w:rsid w:val="00DA659F"/>
    <w:rsid w:val="00DC4904"/>
    <w:rsid w:val="00DC7BB1"/>
    <w:rsid w:val="00DD3673"/>
    <w:rsid w:val="00DD50F3"/>
    <w:rsid w:val="00DD5607"/>
    <w:rsid w:val="00E32EC0"/>
    <w:rsid w:val="00E33263"/>
    <w:rsid w:val="00E50BB5"/>
    <w:rsid w:val="00E52B83"/>
    <w:rsid w:val="00E60297"/>
    <w:rsid w:val="00E605F8"/>
    <w:rsid w:val="00E6678B"/>
    <w:rsid w:val="00E73C18"/>
    <w:rsid w:val="00E94B17"/>
    <w:rsid w:val="00EB18A7"/>
    <w:rsid w:val="00EB340E"/>
    <w:rsid w:val="00EB41E6"/>
    <w:rsid w:val="00EB772C"/>
    <w:rsid w:val="00ED3FC4"/>
    <w:rsid w:val="00ED6546"/>
    <w:rsid w:val="00F072AB"/>
    <w:rsid w:val="00F2011A"/>
    <w:rsid w:val="00F2083B"/>
    <w:rsid w:val="00F43108"/>
    <w:rsid w:val="00F432F3"/>
    <w:rsid w:val="00F46388"/>
    <w:rsid w:val="00F4685B"/>
    <w:rsid w:val="00F7070E"/>
    <w:rsid w:val="00F72A83"/>
    <w:rsid w:val="00F742CC"/>
    <w:rsid w:val="00F77C5B"/>
    <w:rsid w:val="00FA7513"/>
    <w:rsid w:val="00FE0916"/>
    <w:rsid w:val="00FE18FB"/>
    <w:rsid w:val="00FE5D2A"/>
    <w:rsid w:val="00FE7B9E"/>
    <w:rsid w:val="00FE7C6B"/>
    <w:rsid w:val="00FF1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C7CB4"/>
  <w15:chartTrackingRefBased/>
  <w15:docId w15:val="{EA30A482-4DAA-4883-8909-82B93A8A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06"/>
  </w:style>
  <w:style w:type="paragraph" w:styleId="Heading1">
    <w:name w:val="heading 1"/>
    <w:basedOn w:val="Normal"/>
    <w:next w:val="Normal"/>
    <w:link w:val="Heading1Char"/>
    <w:uiPriority w:val="9"/>
    <w:qFormat/>
    <w:rsid w:val="00541957"/>
    <w:pPr>
      <w:keepNext/>
      <w:keepLines/>
      <w:spacing w:after="60" w:line="280" w:lineRule="atLeast"/>
      <w:outlineLvl w:val="0"/>
    </w:pPr>
    <w:rPr>
      <w:rFonts w:asciiTheme="majorHAnsi" w:eastAsiaTheme="majorEastAsia" w:hAnsiTheme="majorHAnsi" w:cstheme="majorBidi"/>
      <w:color w:val="2F5496" w:themeColor="accent1" w:themeShade="BF"/>
      <w:sz w:val="32"/>
      <w:szCs w:val="3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A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2A83"/>
  </w:style>
  <w:style w:type="paragraph" w:styleId="Footer">
    <w:name w:val="footer"/>
    <w:basedOn w:val="Normal"/>
    <w:link w:val="FooterChar"/>
    <w:uiPriority w:val="99"/>
    <w:unhideWhenUsed/>
    <w:rsid w:val="00F72A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A83"/>
  </w:style>
  <w:style w:type="paragraph" w:styleId="BodyText">
    <w:name w:val="Body Text"/>
    <w:basedOn w:val="Normal"/>
    <w:link w:val="BodyTextChar"/>
    <w:uiPriority w:val="1"/>
    <w:qFormat/>
    <w:rsid w:val="00F72A83"/>
    <w:pPr>
      <w:widowControl w:val="0"/>
      <w:autoSpaceDE w:val="0"/>
      <w:autoSpaceDN w:val="0"/>
      <w:spacing w:after="0" w:line="240" w:lineRule="auto"/>
    </w:pPr>
    <w:rPr>
      <w:rFonts w:ascii="Graphik Light" w:eastAsia="Graphik Light" w:hAnsi="Graphik Light" w:cs="Graphik Light"/>
      <w:sz w:val="16"/>
      <w:szCs w:val="16"/>
    </w:rPr>
  </w:style>
  <w:style w:type="character" w:customStyle="1" w:styleId="BodyTextChar">
    <w:name w:val="Body Text Char"/>
    <w:basedOn w:val="DefaultParagraphFont"/>
    <w:link w:val="BodyText"/>
    <w:uiPriority w:val="1"/>
    <w:rsid w:val="00F72A83"/>
    <w:rPr>
      <w:rFonts w:ascii="Graphik Light" w:eastAsia="Graphik Light" w:hAnsi="Graphik Light" w:cs="Graphik Light"/>
      <w:sz w:val="16"/>
      <w:szCs w:val="16"/>
    </w:rPr>
  </w:style>
  <w:style w:type="paragraph" w:styleId="NormalWeb">
    <w:name w:val="Normal (Web)"/>
    <w:basedOn w:val="Normal"/>
    <w:uiPriority w:val="99"/>
    <w:unhideWhenUsed/>
    <w:rsid w:val="00F72A8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F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DD5"/>
    <w:rPr>
      <w:color w:val="0563C1" w:themeColor="hyperlink"/>
      <w:u w:val="single"/>
    </w:rPr>
  </w:style>
  <w:style w:type="character" w:styleId="UnresolvedMention">
    <w:name w:val="Unresolved Mention"/>
    <w:basedOn w:val="DefaultParagraphFont"/>
    <w:uiPriority w:val="99"/>
    <w:semiHidden/>
    <w:unhideWhenUsed/>
    <w:rsid w:val="00030DD5"/>
    <w:rPr>
      <w:color w:val="605E5C"/>
      <w:shd w:val="clear" w:color="auto" w:fill="E1DFDD"/>
    </w:rPr>
  </w:style>
  <w:style w:type="character" w:styleId="PlaceholderText">
    <w:name w:val="Placeholder Text"/>
    <w:basedOn w:val="DefaultParagraphFont"/>
    <w:uiPriority w:val="99"/>
    <w:semiHidden/>
    <w:rsid w:val="00D26557"/>
    <w:rPr>
      <w:color w:val="808080"/>
    </w:rPr>
  </w:style>
  <w:style w:type="character" w:customStyle="1" w:styleId="Heading1Char">
    <w:name w:val="Heading 1 Char"/>
    <w:basedOn w:val="DefaultParagraphFont"/>
    <w:link w:val="Heading1"/>
    <w:uiPriority w:val="9"/>
    <w:rsid w:val="00541957"/>
    <w:rPr>
      <w:rFonts w:asciiTheme="majorHAnsi" w:eastAsiaTheme="majorEastAsia" w:hAnsiTheme="majorHAnsi" w:cstheme="majorBidi"/>
      <w:color w:val="2F5496" w:themeColor="accent1" w:themeShade="BF"/>
      <w:sz w:val="32"/>
      <w:szCs w:val="32"/>
      <w:lang w:eastAsia="fr-FR"/>
    </w:rPr>
  </w:style>
  <w:style w:type="table" w:styleId="TableGridLight">
    <w:name w:val="Grid Table Light"/>
    <w:basedOn w:val="TableNormal"/>
    <w:uiPriority w:val="40"/>
    <w:rsid w:val="00C70ED4"/>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ial10G">
    <w:name w:val="Arial10G"/>
    <w:basedOn w:val="Normal"/>
    <w:rsid w:val="00E32EC0"/>
    <w:pPr>
      <w:autoSpaceDE w:val="0"/>
      <w:autoSpaceDN w:val="0"/>
      <w:adjustRightInd w:val="0"/>
      <w:spacing w:after="60" w:line="240" w:lineRule="auto"/>
    </w:pPr>
    <w:rPr>
      <w:rFonts w:ascii="Arial" w:eastAsia="Times New Roman" w:hAnsi="Arial" w:cs="Arial"/>
      <w:sz w:val="20"/>
      <w:szCs w:val="20"/>
      <w:lang w:eastAsia="fr-FR"/>
    </w:rPr>
  </w:style>
  <w:style w:type="paragraph" w:customStyle="1" w:styleId="Complment">
    <w:name w:val="Complément"/>
    <w:basedOn w:val="Normal"/>
    <w:uiPriority w:val="99"/>
    <w:rsid w:val="0045133F"/>
    <w:pPr>
      <w:spacing w:before="240" w:after="0" w:line="240" w:lineRule="auto"/>
      <w:ind w:left="153" w:right="624" w:hanging="153"/>
      <w:jc w:val="both"/>
    </w:pPr>
    <w:rPr>
      <w:rFonts w:ascii="NewsGoth BT" w:eastAsia="Times New Roman" w:hAnsi="NewsGoth BT" w:cs="Times New Roman"/>
      <w:sz w:val="18"/>
      <w:szCs w:val="18"/>
      <w:lang w:eastAsia="fr-FR"/>
    </w:rPr>
  </w:style>
  <w:style w:type="paragraph" w:styleId="ListParagraph">
    <w:name w:val="List Paragraph"/>
    <w:basedOn w:val="Normal"/>
    <w:link w:val="ListParagraphChar"/>
    <w:uiPriority w:val="34"/>
    <w:qFormat/>
    <w:rsid w:val="00AF4307"/>
    <w:pPr>
      <w:spacing w:after="60" w:line="240" w:lineRule="auto"/>
      <w:jc w:val="both"/>
    </w:pPr>
    <w:rPr>
      <w:rFonts w:ascii="Arial Narrow" w:eastAsia="Times New Roman" w:hAnsi="Arial Narrow" w:cs="Times New Roman"/>
      <w:snapToGrid w:val="0"/>
      <w:sz w:val="16"/>
      <w:szCs w:val="16"/>
    </w:rPr>
  </w:style>
  <w:style w:type="character" w:customStyle="1" w:styleId="ListParagraphChar">
    <w:name w:val="List Paragraph Char"/>
    <w:basedOn w:val="DefaultParagraphFont"/>
    <w:link w:val="ListParagraph"/>
    <w:uiPriority w:val="34"/>
    <w:rsid w:val="00AF4307"/>
    <w:rPr>
      <w:rFonts w:ascii="Arial Narrow" w:eastAsia="Times New Roman" w:hAnsi="Arial Narrow" w:cs="Times New Roman"/>
      <w:snapToGrid w:val="0"/>
      <w:sz w:val="16"/>
      <w:szCs w:val="16"/>
    </w:rPr>
  </w:style>
  <w:style w:type="paragraph" w:customStyle="1" w:styleId="Art2Car">
    <w:name w:val="Art 2 Car"/>
    <w:rsid w:val="00AF4307"/>
    <w:pPr>
      <w:spacing w:after="60" w:line="240" w:lineRule="auto"/>
      <w:ind w:left="567"/>
    </w:pPr>
    <w:rPr>
      <w:rFonts w:ascii="Times New Roman" w:eastAsia="Times New Roman" w:hAnsi="Times New Roman" w:cs="Times New Roman"/>
      <w:b/>
      <w:bCs/>
      <w:noProof/>
      <w:sz w:val="20"/>
      <w:szCs w:val="20"/>
      <w:lang w:eastAsia="fr-FR"/>
    </w:rPr>
  </w:style>
  <w:style w:type="character" w:styleId="SubtleReference">
    <w:name w:val="Subtle Reference"/>
    <w:uiPriority w:val="31"/>
    <w:qFormat/>
    <w:rsid w:val="00AF4307"/>
    <w:rPr>
      <w:rFonts w:ascii="Arial Narrow" w:hAnsi="Arial Narrow"/>
      <w:b/>
      <w:sz w:val="16"/>
      <w:szCs w:val="16"/>
    </w:rPr>
  </w:style>
  <w:style w:type="paragraph" w:customStyle="1" w:styleId="PuceCGA">
    <w:name w:val="Puce CGA"/>
    <w:basedOn w:val="Normal"/>
    <w:qFormat/>
    <w:rsid w:val="00AF4307"/>
    <w:pPr>
      <w:numPr>
        <w:numId w:val="3"/>
      </w:numPr>
      <w:tabs>
        <w:tab w:val="clear" w:pos="720"/>
        <w:tab w:val="num" w:pos="426"/>
      </w:tabs>
      <w:spacing w:after="0" w:line="240" w:lineRule="auto"/>
      <w:jc w:val="both"/>
    </w:pPr>
    <w:rPr>
      <w:rFonts w:ascii="Arial Narrow" w:eastAsia="Times New Roman" w:hAnsi="Arial Narrow" w:cs="Times New Roman"/>
      <w:sz w:val="16"/>
      <w:szCs w:val="16"/>
      <w:lang w:eastAsia="fr-FR"/>
    </w:rPr>
  </w:style>
  <w:style w:type="character" w:styleId="CommentReference">
    <w:name w:val="annotation reference"/>
    <w:basedOn w:val="DefaultParagraphFont"/>
    <w:uiPriority w:val="99"/>
    <w:semiHidden/>
    <w:unhideWhenUsed/>
    <w:rsid w:val="00C24832"/>
    <w:rPr>
      <w:sz w:val="16"/>
      <w:szCs w:val="16"/>
    </w:rPr>
  </w:style>
  <w:style w:type="paragraph" w:styleId="CommentText">
    <w:name w:val="annotation text"/>
    <w:basedOn w:val="Normal"/>
    <w:link w:val="CommentTextChar"/>
    <w:uiPriority w:val="99"/>
    <w:semiHidden/>
    <w:unhideWhenUsed/>
    <w:rsid w:val="00C24832"/>
    <w:pPr>
      <w:spacing w:line="240" w:lineRule="auto"/>
    </w:pPr>
    <w:rPr>
      <w:sz w:val="20"/>
      <w:szCs w:val="20"/>
    </w:rPr>
  </w:style>
  <w:style w:type="character" w:customStyle="1" w:styleId="CommentTextChar">
    <w:name w:val="Comment Text Char"/>
    <w:basedOn w:val="DefaultParagraphFont"/>
    <w:link w:val="CommentText"/>
    <w:uiPriority w:val="99"/>
    <w:semiHidden/>
    <w:rsid w:val="00C24832"/>
    <w:rPr>
      <w:sz w:val="20"/>
      <w:szCs w:val="20"/>
    </w:rPr>
  </w:style>
  <w:style w:type="paragraph" w:styleId="CommentSubject">
    <w:name w:val="annotation subject"/>
    <w:basedOn w:val="CommentText"/>
    <w:next w:val="CommentText"/>
    <w:link w:val="CommentSubjectChar"/>
    <w:uiPriority w:val="99"/>
    <w:semiHidden/>
    <w:unhideWhenUsed/>
    <w:rsid w:val="00C24832"/>
    <w:rPr>
      <w:b/>
      <w:bCs/>
    </w:rPr>
  </w:style>
  <w:style w:type="character" w:customStyle="1" w:styleId="CommentSubjectChar">
    <w:name w:val="Comment Subject Char"/>
    <w:basedOn w:val="CommentTextChar"/>
    <w:link w:val="CommentSubject"/>
    <w:uiPriority w:val="99"/>
    <w:semiHidden/>
    <w:rsid w:val="00C24832"/>
    <w:rPr>
      <w:b/>
      <w:bCs/>
      <w:sz w:val="20"/>
      <w:szCs w:val="20"/>
    </w:rPr>
  </w:style>
  <w:style w:type="table" w:customStyle="1" w:styleId="Grilledetableauclaire1">
    <w:name w:val="Grille de tableau claire1"/>
    <w:basedOn w:val="TableNormal"/>
    <w:next w:val="TableGridLight"/>
    <w:uiPriority w:val="40"/>
    <w:rsid w:val="002D0595"/>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Normal"/>
    <w:next w:val="TableGrid"/>
    <w:uiPriority w:val="59"/>
    <w:rsid w:val="00BF1AD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plissageformulaire">
    <w:name w:val="remplissage formulaire"/>
    <w:basedOn w:val="DefaultParagraphFont"/>
    <w:uiPriority w:val="1"/>
    <w:rsid w:val="00B60A6E"/>
    <w:rPr>
      <w:rFonts w:ascii="Arial" w:hAnsi="Arial"/>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704">
      <w:bodyDiv w:val="1"/>
      <w:marLeft w:val="0"/>
      <w:marRight w:val="0"/>
      <w:marTop w:val="0"/>
      <w:marBottom w:val="0"/>
      <w:divBdr>
        <w:top w:val="none" w:sz="0" w:space="0" w:color="auto"/>
        <w:left w:val="none" w:sz="0" w:space="0" w:color="auto"/>
        <w:bottom w:val="none" w:sz="0" w:space="0" w:color="auto"/>
        <w:right w:val="none" w:sz="0" w:space="0" w:color="auto"/>
      </w:divBdr>
    </w:div>
    <w:div w:id="14472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administration@auvergnerhonealpes-orientation.f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dministration@auvergnerhonealpes-orientation.fr"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ineVALLEE\Auvergne-Rh&#244;ne-Alpes%20Orientation\Documents%20-%20Documents\INFO.%20GENERALES\SECRETARIAT\Courriers_notes\MODELES\MODELE_Courrier%20Direc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0FC69A48347F8AC1E96671C6A994E"/>
        <w:category>
          <w:name w:val="Général"/>
          <w:gallery w:val="placeholder"/>
        </w:category>
        <w:types>
          <w:type w:val="bbPlcHdr"/>
        </w:types>
        <w:behaviors>
          <w:behavior w:val="content"/>
        </w:behaviors>
        <w:guid w:val="{60B414BC-46F8-4D6A-935A-B5B941312BA4}"/>
      </w:docPartPr>
      <w:docPartBody>
        <w:p w:rsidR="002C1FF8" w:rsidRDefault="00D56666" w:rsidP="00D56666">
          <w:pPr>
            <w:pStyle w:val="9290FC69A48347F8AC1E96671C6A994E"/>
          </w:pPr>
          <w:r w:rsidRPr="00DB1676">
            <w:rPr>
              <w:rStyle w:val="PlaceholderText"/>
            </w:rPr>
            <w:t>Choisissez un élément.</w:t>
          </w:r>
        </w:p>
      </w:docPartBody>
    </w:docPart>
    <w:docPart>
      <w:docPartPr>
        <w:name w:val="86FC62360B4E4A8EBFF7A4871DE01AD5"/>
        <w:category>
          <w:name w:val="Général"/>
          <w:gallery w:val="placeholder"/>
        </w:category>
        <w:types>
          <w:type w:val="bbPlcHdr"/>
        </w:types>
        <w:behaviors>
          <w:behavior w:val="content"/>
        </w:behaviors>
        <w:guid w:val="{9CDCBA14-7611-4722-ACE4-7C0C9E3BF8B2}"/>
      </w:docPartPr>
      <w:docPartBody>
        <w:p w:rsidR="00C43F9F" w:rsidRDefault="00517987">
          <w:pPr>
            <w:pStyle w:val="86FC62360B4E4A8EBFF7A4871DE01AD51"/>
          </w:pPr>
          <w:r w:rsidRPr="002D0595">
            <w:rPr>
              <w:rFonts w:ascii="Arial" w:hAnsi="Arial" w:cs="Arial"/>
              <w:color w:val="808080"/>
            </w:rPr>
            <w:t>Choisissez un élément.</w:t>
          </w:r>
        </w:p>
      </w:docPartBody>
    </w:docPart>
    <w:docPart>
      <w:docPartPr>
        <w:name w:val="5F4F0B513F6E4428A0AA0DBA332A1ABB"/>
        <w:category>
          <w:name w:val="Général"/>
          <w:gallery w:val="placeholder"/>
        </w:category>
        <w:types>
          <w:type w:val="bbPlcHdr"/>
        </w:types>
        <w:behaviors>
          <w:behavior w:val="content"/>
        </w:behaviors>
        <w:guid w:val="{E3F32BAA-62DF-4008-8CE9-71F581FA752D}"/>
      </w:docPartPr>
      <w:docPartBody>
        <w:p w:rsidR="009D0E44" w:rsidRDefault="00C8798D" w:rsidP="00C8798D">
          <w:pPr>
            <w:pStyle w:val="5F4F0B513F6E4428A0AA0DBA332A1ABB"/>
          </w:pPr>
          <w:r w:rsidRPr="00C30328">
            <w:rPr>
              <w:rStyle w:val="PlaceholderText"/>
              <w:rFonts w:ascii="Arial" w:hAnsi="Arial" w:cs="Arial"/>
            </w:rPr>
            <w:t>Cliquez ou appuyez ici pour entrer du texte.</w:t>
          </w:r>
        </w:p>
      </w:docPartBody>
    </w:docPart>
    <w:docPart>
      <w:docPartPr>
        <w:name w:val="8C1B4CFD191C480B8352C14FF245E874"/>
        <w:category>
          <w:name w:val="Général"/>
          <w:gallery w:val="placeholder"/>
        </w:category>
        <w:types>
          <w:type w:val="bbPlcHdr"/>
        </w:types>
        <w:behaviors>
          <w:behavior w:val="content"/>
        </w:behaviors>
        <w:guid w:val="{7CB40FEE-F924-4D01-80C3-681B4D0C74ED}"/>
      </w:docPartPr>
      <w:docPartBody>
        <w:p w:rsidR="009D0E44" w:rsidRDefault="00C8798D" w:rsidP="00C8798D">
          <w:pPr>
            <w:pStyle w:val="8C1B4CFD191C480B8352C14FF245E874"/>
          </w:pPr>
          <w:r w:rsidRPr="00C30328">
            <w:rPr>
              <w:rStyle w:val="PlaceholderText"/>
              <w:rFonts w:ascii="Arial" w:hAnsi="Arial" w:cs="Arial"/>
            </w:rPr>
            <w:t>Cliquez ou appuyez ici pour entrer du texte.</w:t>
          </w:r>
        </w:p>
      </w:docPartBody>
    </w:docPart>
    <w:docPart>
      <w:docPartPr>
        <w:name w:val="07D290AD57604A349091DDAB27DCA4FF"/>
        <w:category>
          <w:name w:val="Général"/>
          <w:gallery w:val="placeholder"/>
        </w:category>
        <w:types>
          <w:type w:val="bbPlcHdr"/>
        </w:types>
        <w:behaviors>
          <w:behavior w:val="content"/>
        </w:behaviors>
        <w:guid w:val="{D005F13C-7450-43ED-AC21-F4F1D83AAD3A}"/>
      </w:docPartPr>
      <w:docPartBody>
        <w:p w:rsidR="009D0E44" w:rsidRDefault="00C8798D" w:rsidP="00C8798D">
          <w:pPr>
            <w:pStyle w:val="07D290AD57604A349091DDAB27DCA4FF"/>
          </w:pPr>
          <w:r w:rsidRPr="00C30328">
            <w:rPr>
              <w:rStyle w:val="PlaceholderText"/>
              <w:rFonts w:ascii="Arial" w:hAnsi="Arial" w:cs="Arial"/>
            </w:rPr>
            <w:t>Cliquez ou appuyez ici pour entrer du texte.</w:t>
          </w:r>
        </w:p>
      </w:docPartBody>
    </w:docPart>
    <w:docPart>
      <w:docPartPr>
        <w:name w:val="83DFD21F571E457AA1201A0D472FE88D"/>
        <w:category>
          <w:name w:val="Général"/>
          <w:gallery w:val="placeholder"/>
        </w:category>
        <w:types>
          <w:type w:val="bbPlcHdr"/>
        </w:types>
        <w:behaviors>
          <w:behavior w:val="content"/>
        </w:behaviors>
        <w:guid w:val="{E558FDF2-4B3D-4FE3-BBDF-BBAD108D3F19}"/>
      </w:docPartPr>
      <w:docPartBody>
        <w:p w:rsidR="009D0E44" w:rsidRDefault="00C8798D" w:rsidP="00C8798D">
          <w:pPr>
            <w:pStyle w:val="83DFD21F571E457AA1201A0D472FE88D"/>
          </w:pPr>
          <w:r w:rsidRPr="00251254">
            <w:rPr>
              <w:rStyle w:val="PlaceholderText"/>
            </w:rPr>
            <w:t>Choisissez un élément.</w:t>
          </w:r>
        </w:p>
      </w:docPartBody>
    </w:docPart>
    <w:docPart>
      <w:docPartPr>
        <w:name w:val="0846988B5BAB40D3AB6CF4587A3C8407"/>
        <w:category>
          <w:name w:val="Général"/>
          <w:gallery w:val="placeholder"/>
        </w:category>
        <w:types>
          <w:type w:val="bbPlcHdr"/>
        </w:types>
        <w:behaviors>
          <w:behavior w:val="content"/>
        </w:behaviors>
        <w:guid w:val="{263432B5-1F38-4B58-B87C-4ED71BE12A74}"/>
      </w:docPartPr>
      <w:docPartBody>
        <w:p w:rsidR="009D0E44" w:rsidRDefault="00C8798D" w:rsidP="00C8798D">
          <w:pPr>
            <w:pStyle w:val="0846988B5BAB40D3AB6CF4587A3C8407"/>
          </w:pPr>
          <w:r w:rsidRPr="00C30328">
            <w:rPr>
              <w:rStyle w:val="PlaceholderText"/>
              <w:rFonts w:ascii="Arial" w:hAnsi="Arial" w:cs="Arial"/>
            </w:rPr>
            <w:t>Cliquez ou appuyez ici pour entrer du texte.</w:t>
          </w:r>
        </w:p>
      </w:docPartBody>
    </w:docPart>
    <w:docPart>
      <w:docPartPr>
        <w:name w:val="B7B49C10E6A4478E8B849CE18329EAC3"/>
        <w:category>
          <w:name w:val="Général"/>
          <w:gallery w:val="placeholder"/>
        </w:category>
        <w:types>
          <w:type w:val="bbPlcHdr"/>
        </w:types>
        <w:behaviors>
          <w:behavior w:val="content"/>
        </w:behaviors>
        <w:guid w:val="{C6EA1E61-1824-42D1-AC43-696E824D6288}"/>
      </w:docPartPr>
      <w:docPartBody>
        <w:p w:rsidR="009D0E44" w:rsidRDefault="00C8798D" w:rsidP="00C8798D">
          <w:pPr>
            <w:pStyle w:val="B7B49C10E6A4478E8B849CE18329EAC3"/>
          </w:pPr>
          <w:r w:rsidRPr="00C30328">
            <w:rPr>
              <w:rStyle w:val="PlaceholderText"/>
              <w:rFonts w:ascii="Arial" w:hAnsi="Arial" w:cs="Arial"/>
            </w:rPr>
            <w:t>Cliquez ou appuyez ici pour entrer du texte.</w:t>
          </w:r>
        </w:p>
      </w:docPartBody>
    </w:docPart>
    <w:docPart>
      <w:docPartPr>
        <w:name w:val="FC75025B497C42E6A120DDBBB8B66E50"/>
        <w:category>
          <w:name w:val="Général"/>
          <w:gallery w:val="placeholder"/>
        </w:category>
        <w:types>
          <w:type w:val="bbPlcHdr"/>
        </w:types>
        <w:behaviors>
          <w:behavior w:val="content"/>
        </w:behaviors>
        <w:guid w:val="{D1323E2F-9379-462C-BF70-AD1A6E855764}"/>
      </w:docPartPr>
      <w:docPartBody>
        <w:p w:rsidR="009D0E44" w:rsidRDefault="00C8798D" w:rsidP="00C8798D">
          <w:pPr>
            <w:pStyle w:val="FC75025B497C42E6A120DDBBB8B66E50"/>
          </w:pPr>
          <w:r w:rsidRPr="00C30328">
            <w:rPr>
              <w:rStyle w:val="PlaceholderText"/>
              <w:rFonts w:ascii="Arial" w:hAnsi="Arial" w:cs="Arial"/>
            </w:rPr>
            <w:t>Cliquez ou appuyez ici pour entrer du texte.</w:t>
          </w:r>
        </w:p>
      </w:docPartBody>
    </w:docPart>
    <w:docPart>
      <w:docPartPr>
        <w:name w:val="CCBFBA32A5644151B47B3012FDB3409F"/>
        <w:category>
          <w:name w:val="Général"/>
          <w:gallery w:val="placeholder"/>
        </w:category>
        <w:types>
          <w:type w:val="bbPlcHdr"/>
        </w:types>
        <w:behaviors>
          <w:behavior w:val="content"/>
        </w:behaviors>
        <w:guid w:val="{108ACD2C-4D66-41F7-8E8B-F1514118395B}"/>
      </w:docPartPr>
      <w:docPartBody>
        <w:p w:rsidR="009D0E44" w:rsidRDefault="00C8798D" w:rsidP="00C8798D">
          <w:pPr>
            <w:pStyle w:val="CCBFBA32A5644151B47B3012FDB3409F"/>
          </w:pPr>
          <w:r w:rsidRPr="00C30328">
            <w:rPr>
              <w:rStyle w:val="PlaceholderText"/>
              <w:rFonts w:ascii="Arial" w:hAnsi="Arial" w:cs="Arial"/>
            </w:rPr>
            <w:t>Cliquez ou appuyez ici pour entrer du texte.</w:t>
          </w:r>
        </w:p>
      </w:docPartBody>
    </w:docPart>
    <w:docPart>
      <w:docPartPr>
        <w:name w:val="2B78130DE0034A109B4766B62F9AD3DB"/>
        <w:category>
          <w:name w:val="Général"/>
          <w:gallery w:val="placeholder"/>
        </w:category>
        <w:types>
          <w:type w:val="bbPlcHdr"/>
        </w:types>
        <w:behaviors>
          <w:behavior w:val="content"/>
        </w:behaviors>
        <w:guid w:val="{D9824222-FCB5-45D5-95ED-DB5E5E5BEF26}"/>
      </w:docPartPr>
      <w:docPartBody>
        <w:p w:rsidR="009D0E44" w:rsidRDefault="00C8798D" w:rsidP="00C8798D">
          <w:pPr>
            <w:pStyle w:val="2B78130DE0034A109B4766B62F9AD3DB"/>
          </w:pPr>
          <w:r w:rsidRPr="00C30328">
            <w:rPr>
              <w:rStyle w:val="PlaceholderText"/>
              <w:rFonts w:ascii="Arial" w:hAnsi="Arial" w:cs="Arial"/>
            </w:rPr>
            <w:t>Cliquez ou appuyez ici pour entrer du texte.</w:t>
          </w:r>
        </w:p>
      </w:docPartBody>
    </w:docPart>
    <w:docPart>
      <w:docPartPr>
        <w:name w:val="E49B6F7599E345E9AF28E3864637AEDA"/>
        <w:category>
          <w:name w:val="Général"/>
          <w:gallery w:val="placeholder"/>
        </w:category>
        <w:types>
          <w:type w:val="bbPlcHdr"/>
        </w:types>
        <w:behaviors>
          <w:behavior w:val="content"/>
        </w:behaviors>
        <w:guid w:val="{07AF8F30-050F-4B4C-9D5F-038C556B1444}"/>
      </w:docPartPr>
      <w:docPartBody>
        <w:p w:rsidR="006D5BBA" w:rsidRDefault="0023340C" w:rsidP="0023340C">
          <w:pPr>
            <w:pStyle w:val="E49B6F7599E345E9AF28E3864637AEDA"/>
          </w:pPr>
          <w:r w:rsidRPr="00C30328">
            <w:rPr>
              <w:rStyle w:val="PlaceholderText"/>
              <w:rFonts w:ascii="Arial" w:hAnsi="Arial" w:cs="Arial"/>
            </w:rPr>
            <w:t>Cliquez ou appuyez ici pour entrer du texte.</w:t>
          </w:r>
        </w:p>
      </w:docPartBody>
    </w:docPart>
    <w:docPart>
      <w:docPartPr>
        <w:name w:val="0101CCE8323A4F679A18F8EF7DA4329E"/>
        <w:category>
          <w:name w:val="Général"/>
          <w:gallery w:val="placeholder"/>
        </w:category>
        <w:types>
          <w:type w:val="bbPlcHdr"/>
        </w:types>
        <w:behaviors>
          <w:behavior w:val="content"/>
        </w:behaviors>
        <w:guid w:val="{C046DBBC-561D-41B4-9C24-3354D72ABD07}"/>
      </w:docPartPr>
      <w:docPartBody>
        <w:p w:rsidR="006D5BBA" w:rsidRDefault="0023340C" w:rsidP="0023340C">
          <w:pPr>
            <w:pStyle w:val="0101CCE8323A4F679A18F8EF7DA4329E"/>
          </w:pPr>
          <w:r w:rsidRPr="00C30328">
            <w:rPr>
              <w:rStyle w:val="PlaceholderText"/>
              <w:rFonts w:ascii="Arial" w:hAnsi="Arial" w:cs="Arial"/>
            </w:rPr>
            <w:t>Cliquez ou appuyez ici pour entrer du texte.</w:t>
          </w:r>
        </w:p>
      </w:docPartBody>
    </w:docPart>
    <w:docPart>
      <w:docPartPr>
        <w:name w:val="282A8C3B20284CE6877096492CE26804"/>
        <w:category>
          <w:name w:val="Général"/>
          <w:gallery w:val="placeholder"/>
        </w:category>
        <w:types>
          <w:type w:val="bbPlcHdr"/>
        </w:types>
        <w:behaviors>
          <w:behavior w:val="content"/>
        </w:behaviors>
        <w:guid w:val="{0356373B-E713-4B93-A216-EE2C9DB61EA3}"/>
      </w:docPartPr>
      <w:docPartBody>
        <w:p w:rsidR="009200F8" w:rsidRDefault="003D4A6A" w:rsidP="003D4A6A">
          <w:pPr>
            <w:pStyle w:val="282A8C3B20284CE6877096492CE26804"/>
          </w:pPr>
          <w:r w:rsidRPr="00C30328">
            <w:rPr>
              <w:rStyle w:val="PlaceholderText"/>
              <w:rFonts w:ascii="Arial" w:hAnsi="Arial" w:cs="Arial"/>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aphik Light">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51"/>
    <w:rsid w:val="000210C3"/>
    <w:rsid w:val="000E3351"/>
    <w:rsid w:val="000E74FE"/>
    <w:rsid w:val="00110FCD"/>
    <w:rsid w:val="00186166"/>
    <w:rsid w:val="0023340C"/>
    <w:rsid w:val="00261097"/>
    <w:rsid w:val="002A03C7"/>
    <w:rsid w:val="002C1FF8"/>
    <w:rsid w:val="00323FD2"/>
    <w:rsid w:val="003D4A6A"/>
    <w:rsid w:val="003E00D2"/>
    <w:rsid w:val="00517987"/>
    <w:rsid w:val="00626162"/>
    <w:rsid w:val="006D5BBA"/>
    <w:rsid w:val="00757F21"/>
    <w:rsid w:val="00907B3F"/>
    <w:rsid w:val="009200F8"/>
    <w:rsid w:val="009D0E44"/>
    <w:rsid w:val="00A518A4"/>
    <w:rsid w:val="00AE70B4"/>
    <w:rsid w:val="00B20031"/>
    <w:rsid w:val="00BA60CF"/>
    <w:rsid w:val="00BC41E9"/>
    <w:rsid w:val="00BE6B47"/>
    <w:rsid w:val="00C05BC3"/>
    <w:rsid w:val="00C43F9F"/>
    <w:rsid w:val="00C8798D"/>
    <w:rsid w:val="00D56666"/>
    <w:rsid w:val="00D8600B"/>
    <w:rsid w:val="00DB407C"/>
    <w:rsid w:val="00EA6CE2"/>
    <w:rsid w:val="00F85FE6"/>
    <w:rsid w:val="00FB7497"/>
    <w:rsid w:val="00FD7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A6A"/>
    <w:rPr>
      <w:color w:val="808080"/>
    </w:rPr>
  </w:style>
  <w:style w:type="paragraph" w:customStyle="1" w:styleId="9290FC69A48347F8AC1E96671C6A994E">
    <w:name w:val="9290FC69A48347F8AC1E96671C6A994E"/>
    <w:rsid w:val="00D56666"/>
  </w:style>
  <w:style w:type="paragraph" w:customStyle="1" w:styleId="E49B6F7599E345E9AF28E3864637AEDA">
    <w:name w:val="E49B6F7599E345E9AF28E3864637AEDA"/>
    <w:rsid w:val="0023340C"/>
  </w:style>
  <w:style w:type="paragraph" w:customStyle="1" w:styleId="86FC62360B4E4A8EBFF7A4871DE01AD51">
    <w:name w:val="86FC62360B4E4A8EBFF7A4871DE01AD51"/>
    <w:rPr>
      <w:rFonts w:eastAsiaTheme="minorHAnsi"/>
      <w:lang w:eastAsia="en-US"/>
    </w:rPr>
  </w:style>
  <w:style w:type="paragraph" w:customStyle="1" w:styleId="5F4F0B513F6E4428A0AA0DBA332A1ABB">
    <w:name w:val="5F4F0B513F6E4428A0AA0DBA332A1ABB"/>
    <w:rsid w:val="00C8798D"/>
  </w:style>
  <w:style w:type="paragraph" w:customStyle="1" w:styleId="8C1B4CFD191C480B8352C14FF245E874">
    <w:name w:val="8C1B4CFD191C480B8352C14FF245E874"/>
    <w:rsid w:val="00C8798D"/>
  </w:style>
  <w:style w:type="paragraph" w:customStyle="1" w:styleId="07D290AD57604A349091DDAB27DCA4FF">
    <w:name w:val="07D290AD57604A349091DDAB27DCA4FF"/>
    <w:rsid w:val="00C8798D"/>
  </w:style>
  <w:style w:type="paragraph" w:customStyle="1" w:styleId="83DFD21F571E457AA1201A0D472FE88D">
    <w:name w:val="83DFD21F571E457AA1201A0D472FE88D"/>
    <w:rsid w:val="00C8798D"/>
  </w:style>
  <w:style w:type="paragraph" w:customStyle="1" w:styleId="0846988B5BAB40D3AB6CF4587A3C8407">
    <w:name w:val="0846988B5BAB40D3AB6CF4587A3C8407"/>
    <w:rsid w:val="00C8798D"/>
  </w:style>
  <w:style w:type="paragraph" w:customStyle="1" w:styleId="B7B49C10E6A4478E8B849CE18329EAC3">
    <w:name w:val="B7B49C10E6A4478E8B849CE18329EAC3"/>
    <w:rsid w:val="00C8798D"/>
  </w:style>
  <w:style w:type="paragraph" w:customStyle="1" w:styleId="FC75025B497C42E6A120DDBBB8B66E50">
    <w:name w:val="FC75025B497C42E6A120DDBBB8B66E50"/>
    <w:rsid w:val="00C8798D"/>
  </w:style>
  <w:style w:type="paragraph" w:customStyle="1" w:styleId="CCBFBA32A5644151B47B3012FDB3409F">
    <w:name w:val="CCBFBA32A5644151B47B3012FDB3409F"/>
    <w:rsid w:val="00C8798D"/>
  </w:style>
  <w:style w:type="paragraph" w:customStyle="1" w:styleId="2B78130DE0034A109B4766B62F9AD3DB">
    <w:name w:val="2B78130DE0034A109B4766B62F9AD3DB"/>
    <w:rsid w:val="00C8798D"/>
  </w:style>
  <w:style w:type="paragraph" w:customStyle="1" w:styleId="0101CCE8323A4F679A18F8EF7DA4329E">
    <w:name w:val="0101CCE8323A4F679A18F8EF7DA4329E"/>
    <w:rsid w:val="0023340C"/>
  </w:style>
  <w:style w:type="paragraph" w:customStyle="1" w:styleId="282A8C3B20284CE6877096492CE26804">
    <w:name w:val="282A8C3B20284CE6877096492CE26804"/>
    <w:rsid w:val="003D4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59609FF7AA247A513261F0AD8ED1B" ma:contentTypeVersion="16" ma:contentTypeDescription="Crée un document." ma:contentTypeScope="" ma:versionID="67e1994132e8b823d1080e2f74a7a13a">
  <xsd:schema xmlns:xsd="http://www.w3.org/2001/XMLSchema" xmlns:xs="http://www.w3.org/2001/XMLSchema" xmlns:p="http://schemas.microsoft.com/office/2006/metadata/properties" xmlns:ns2="5cd126e3-76d0-4457-b4e8-5bf8ccea2961" xmlns:ns3="0587e71f-c143-4358-86b9-826a7bcb5fa2" targetNamespace="http://schemas.microsoft.com/office/2006/metadata/properties" ma:root="true" ma:fieldsID="30d221e443b59e6485cd42479882f5ee" ns2:_="" ns3:_="">
    <xsd:import namespace="5cd126e3-76d0-4457-b4e8-5bf8ccea2961"/>
    <xsd:import namespace="0587e71f-c143-4358-86b9-826a7bcb5f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126e3-76d0-4457-b4e8-5bf8ccea296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34bae74-2c9b-4217-83ec-adece62d76ae}" ma:internalName="TaxCatchAll" ma:showField="CatchAllData" ma:web="5cd126e3-76d0-4457-b4e8-5bf8ccea2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87e71f-c143-4358-86b9-826a7bcb5f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76e6ddb-e585-4b81-a704-ddbcde9e6a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d126e3-76d0-4457-b4e8-5bf8ccea2961" xsi:nil="true"/>
    <lcf76f155ced4ddcb4097134ff3c332f xmlns="0587e71f-c143-4358-86b9-826a7bcb5f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6A36A-43AF-4E56-88E2-098480F84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126e3-76d0-4457-b4e8-5bf8ccea2961"/>
    <ds:schemaRef ds:uri="0587e71f-c143-4358-86b9-826a7bcb5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70A3F-31CA-4646-BFF4-71A4F1B0EA96}">
  <ds:schemaRefs>
    <ds:schemaRef ds:uri="http://schemas.microsoft.com/sharepoint/v3/contenttype/forms"/>
  </ds:schemaRefs>
</ds:datastoreItem>
</file>

<file path=customXml/itemProps3.xml><?xml version="1.0" encoding="utf-8"?>
<ds:datastoreItem xmlns:ds="http://schemas.openxmlformats.org/officeDocument/2006/customXml" ds:itemID="{065A1F99-5614-4A0E-986B-EF77D422AC87}">
  <ds:schemaRefs>
    <ds:schemaRef ds:uri="http://schemas.microsoft.com/office/2006/metadata/properties"/>
    <ds:schemaRef ds:uri="http://schemas.microsoft.com/office/infopath/2007/PartnerControls"/>
    <ds:schemaRef ds:uri="5cd126e3-76d0-4457-b4e8-5bf8ccea2961"/>
    <ds:schemaRef ds:uri="0587e71f-c143-4358-86b9-826a7bcb5fa2"/>
  </ds:schemaRefs>
</ds:datastoreItem>
</file>

<file path=docProps/app.xml><?xml version="1.0" encoding="utf-8"?>
<Properties xmlns="http://schemas.openxmlformats.org/officeDocument/2006/extended-properties" xmlns:vt="http://schemas.openxmlformats.org/officeDocument/2006/docPropsVTypes">
  <Template>MODELE_Courrier Direction.dotx</Template>
  <TotalTime>113</TotalTime>
  <Pages>1</Pages>
  <Words>3202</Words>
  <Characters>18257</Characters>
  <Application>Microsoft Office Word</Application>
  <DocSecurity>4</DocSecurity>
  <Lines>152</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21417</CharactersWithSpaces>
  <SharedDoc>false</SharedDoc>
  <HLinks>
    <vt:vector size="12" baseType="variant">
      <vt:variant>
        <vt:i4>4456509</vt:i4>
      </vt:variant>
      <vt:variant>
        <vt:i4>3</vt:i4>
      </vt:variant>
      <vt:variant>
        <vt:i4>0</vt:i4>
      </vt:variant>
      <vt:variant>
        <vt:i4>5</vt:i4>
      </vt:variant>
      <vt:variant>
        <vt:lpwstr>mailto:administration@auvergnerhonealpes-orientation.fr</vt:lpwstr>
      </vt:variant>
      <vt:variant>
        <vt:lpwstr/>
      </vt:variant>
      <vt:variant>
        <vt:i4>4456509</vt:i4>
      </vt:variant>
      <vt:variant>
        <vt:i4>0</vt:i4>
      </vt:variant>
      <vt:variant>
        <vt:i4>0</vt:i4>
      </vt:variant>
      <vt:variant>
        <vt:i4>5</vt:i4>
      </vt:variant>
      <vt:variant>
        <vt:lpwstr>mailto:administration@auvergnerhonealpes-orientation.fr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VALLEE</dc:creator>
  <cp:keywords/>
  <dc:description/>
  <cp:lastModifiedBy>Alexandra GUILLEMINOT</cp:lastModifiedBy>
  <cp:revision>68</cp:revision>
  <dcterms:created xsi:type="dcterms:W3CDTF">2021-11-05T02:50:00Z</dcterms:created>
  <dcterms:modified xsi:type="dcterms:W3CDTF">2022-07-04T18:21:00Z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0x010100A6B59609FF7AA247A513261F0AD8ED1B</vt:lpwstr>
  </property>
  <property fmtid="{D5CDD505-2E9C-101B-9397-08002B2CF9AE}" pid="3" name="MediaServiceImageTags">
    <vt:lpwstr/>
  </property>
</Properties>
</file>