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057A34B" w14:textId="77777777" w:rsidR="001607B8" w:rsidRPr="00E54C1D" w:rsidRDefault="001607B8" w:rsidP="001607B8">
      <w:pPr>
        <w:jc w:val="center"/>
        <w:rPr>
          <w:rFonts w:ascii="Arial" w:hAnsi="Arial" w:cs="Arial"/>
          <w:b/>
        </w:rPr>
      </w:pPr>
    </w:p>
    <w:p w14:paraId="6D207904" w14:textId="77777777" w:rsidR="001607B8" w:rsidRPr="00E54C1D" w:rsidRDefault="001607B8" w:rsidP="001607B8">
      <w:pPr>
        <w:rPr>
          <w:rFonts w:ascii="Arial" w:hAnsi="Arial" w:cs="Arial"/>
          <w:b/>
        </w:rPr>
      </w:pPr>
    </w:p>
    <w:p w14:paraId="11CF8990" w14:textId="77777777" w:rsidR="001607B8" w:rsidRDefault="001607B8" w:rsidP="001607B8">
      <w:pPr>
        <w:rPr>
          <w:rFonts w:ascii="Arial" w:hAnsi="Arial" w:cs="Arial"/>
        </w:rPr>
      </w:pPr>
    </w:p>
    <w:p w14:paraId="61DD1D92" w14:textId="77777777" w:rsidR="001607B8" w:rsidRPr="005B574F" w:rsidRDefault="001607B8" w:rsidP="001607B8">
      <w:pPr>
        <w:rPr>
          <w:rFonts w:ascii="Arial" w:hAnsi="Arial" w:cs="Arial"/>
        </w:rPr>
      </w:pPr>
    </w:p>
    <w:p w14:paraId="7AC45615" w14:textId="77777777" w:rsidR="001607B8" w:rsidRPr="005B574F" w:rsidRDefault="001607B8" w:rsidP="001607B8">
      <w:pPr>
        <w:rPr>
          <w:rFonts w:ascii="Arial" w:hAnsi="Arial" w:cs="Arial"/>
        </w:rPr>
      </w:pPr>
    </w:p>
    <w:p w14:paraId="592760FC" w14:textId="77777777" w:rsidR="001607B8" w:rsidRPr="005B574F" w:rsidRDefault="001607B8" w:rsidP="001607B8">
      <w:pPr>
        <w:rPr>
          <w:rFonts w:ascii="Arial" w:hAnsi="Arial" w:cs="Arial"/>
        </w:rPr>
      </w:pPr>
    </w:p>
    <w:p w14:paraId="56C0790A" w14:textId="77777777" w:rsidR="001607B8" w:rsidRDefault="001607B8" w:rsidP="001607B8">
      <w:pPr>
        <w:rPr>
          <w:rFonts w:ascii="Arial" w:hAnsi="Arial" w:cs="Arial"/>
        </w:rPr>
      </w:pPr>
    </w:p>
    <w:p w14:paraId="30F05824" w14:textId="77777777" w:rsidR="001607B8" w:rsidRPr="005B574F" w:rsidRDefault="001607B8" w:rsidP="001607B8">
      <w:pPr>
        <w:rPr>
          <w:rFonts w:ascii="Arial" w:hAnsi="Arial" w:cs="Arial"/>
        </w:rPr>
      </w:pPr>
    </w:p>
    <w:p w14:paraId="0F7218F3" w14:textId="77777777" w:rsidR="001607B8" w:rsidRPr="005B574F" w:rsidRDefault="001607B8" w:rsidP="001607B8">
      <w:pPr>
        <w:rPr>
          <w:rFonts w:ascii="Arial" w:hAnsi="Arial" w:cs="Arial"/>
        </w:rPr>
      </w:pPr>
    </w:p>
    <w:p w14:paraId="6515D738" w14:textId="4402A116" w:rsidR="00984067" w:rsidRPr="00B65D72" w:rsidRDefault="00984067" w:rsidP="00B65D72">
      <w:pPr>
        <w:shd w:val="solid" w:color="0096DE" w:fill="auto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B65D72">
        <w:rPr>
          <w:rFonts w:ascii="Arial" w:hAnsi="Arial" w:cs="Arial"/>
          <w:b/>
          <w:color w:val="FFFFFF" w:themeColor="background1"/>
          <w:sz w:val="32"/>
          <w:szCs w:val="32"/>
        </w:rPr>
        <w:t>APPEL A PROJETS</w:t>
      </w:r>
    </w:p>
    <w:p w14:paraId="626F8555" w14:textId="27DBF233" w:rsidR="00297CAB" w:rsidRDefault="00290CF0" w:rsidP="00297CAB">
      <w:pPr>
        <w:shd w:val="solid" w:color="0096DE" w:fill="auto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B65D72">
        <w:rPr>
          <w:rFonts w:ascii="Arial" w:hAnsi="Arial" w:cs="Arial"/>
          <w:b/>
          <w:color w:val="FFFFFF" w:themeColor="background1"/>
          <w:sz w:val="32"/>
          <w:szCs w:val="32"/>
        </w:rPr>
        <w:t>« </w:t>
      </w:r>
      <w:r w:rsidR="00AC1521" w:rsidRPr="00B65D72">
        <w:rPr>
          <w:rFonts w:ascii="Arial" w:hAnsi="Arial" w:cs="Arial"/>
          <w:b/>
          <w:color w:val="FFFFFF" w:themeColor="background1"/>
          <w:sz w:val="32"/>
          <w:szCs w:val="32"/>
        </w:rPr>
        <w:t>Soutien</w:t>
      </w:r>
      <w:r w:rsidRPr="00B65D72">
        <w:rPr>
          <w:rFonts w:ascii="Arial" w:hAnsi="Arial" w:cs="Arial"/>
          <w:b/>
          <w:color w:val="FFFFFF" w:themeColor="background1"/>
          <w:sz w:val="32"/>
          <w:szCs w:val="32"/>
        </w:rPr>
        <w:t xml:space="preserve"> aux forums </w:t>
      </w:r>
      <w:r w:rsidR="00B84B44">
        <w:rPr>
          <w:rFonts w:ascii="Arial" w:hAnsi="Arial" w:cs="Arial"/>
          <w:b/>
          <w:color w:val="FFFFFF" w:themeColor="background1"/>
          <w:sz w:val="32"/>
          <w:szCs w:val="32"/>
        </w:rPr>
        <w:br/>
      </w:r>
      <w:r w:rsidR="00180DA2">
        <w:rPr>
          <w:rFonts w:ascii="Arial" w:hAnsi="Arial" w:cs="Arial"/>
          <w:b/>
          <w:color w:val="FFFFFF" w:themeColor="background1"/>
          <w:sz w:val="32"/>
          <w:szCs w:val="32"/>
        </w:rPr>
        <w:t>de l’</w:t>
      </w:r>
      <w:r w:rsidRPr="00B65D72">
        <w:rPr>
          <w:rFonts w:ascii="Arial" w:hAnsi="Arial" w:cs="Arial"/>
          <w:b/>
          <w:color w:val="FFFFFF" w:themeColor="background1"/>
          <w:sz w:val="32"/>
          <w:szCs w:val="32"/>
        </w:rPr>
        <w:t>orientation</w:t>
      </w:r>
      <w:r w:rsidR="00180DA2">
        <w:rPr>
          <w:rFonts w:ascii="Arial" w:hAnsi="Arial" w:cs="Arial"/>
          <w:b/>
          <w:color w:val="FFFFFF" w:themeColor="background1"/>
          <w:sz w:val="32"/>
          <w:szCs w:val="32"/>
        </w:rPr>
        <w:t xml:space="preserve"> et des métiers 2024-2025 </w:t>
      </w:r>
      <w:r w:rsidRPr="00B65D72">
        <w:rPr>
          <w:rFonts w:ascii="Arial" w:hAnsi="Arial" w:cs="Arial"/>
          <w:b/>
          <w:color w:val="FFFFFF" w:themeColor="background1"/>
          <w:sz w:val="32"/>
          <w:szCs w:val="32"/>
        </w:rPr>
        <w:t>»</w:t>
      </w:r>
    </w:p>
    <w:p w14:paraId="2733DAC6" w14:textId="2D823468" w:rsidR="001607B8" w:rsidRPr="00346FF0" w:rsidRDefault="00180DA2" w:rsidP="00346FF0">
      <w:pPr>
        <w:shd w:val="solid" w:color="0096DE" w:fill="auto"/>
        <w:spacing w:after="0" w:line="240" w:lineRule="auto"/>
        <w:jc w:val="center"/>
        <w:rPr>
          <w:rFonts w:ascii="Arial" w:hAnsi="Arial" w:cs="Arial"/>
          <w:bCs/>
          <w:i/>
          <w:iCs/>
          <w:color w:val="FFFFFF" w:themeColor="background1"/>
          <w:sz w:val="32"/>
          <w:szCs w:val="32"/>
        </w:rPr>
      </w:pPr>
      <w:r>
        <w:rPr>
          <w:rFonts w:ascii="Arial" w:hAnsi="Arial" w:cs="Arial"/>
          <w:bCs/>
          <w:i/>
          <w:iCs/>
          <w:color w:val="FFFFFF" w:themeColor="background1"/>
          <w:sz w:val="32"/>
          <w:szCs w:val="32"/>
        </w:rPr>
        <w:t xml:space="preserve">Octobre </w:t>
      </w:r>
      <w:r w:rsidR="00E955FB">
        <w:rPr>
          <w:rFonts w:ascii="Arial" w:hAnsi="Arial" w:cs="Arial"/>
          <w:bCs/>
          <w:i/>
          <w:iCs/>
          <w:color w:val="FFFFFF" w:themeColor="background1"/>
          <w:sz w:val="32"/>
          <w:szCs w:val="32"/>
        </w:rPr>
        <w:t xml:space="preserve">2024 à </w:t>
      </w:r>
      <w:proofErr w:type="gramStart"/>
      <w:r w:rsidR="00E955FB">
        <w:rPr>
          <w:rFonts w:ascii="Arial" w:hAnsi="Arial" w:cs="Arial"/>
          <w:bCs/>
          <w:i/>
          <w:iCs/>
          <w:color w:val="FFFFFF" w:themeColor="background1"/>
          <w:sz w:val="32"/>
          <w:szCs w:val="32"/>
        </w:rPr>
        <w:t>Février</w:t>
      </w:r>
      <w:proofErr w:type="gramEnd"/>
      <w:r w:rsidR="00E955FB">
        <w:rPr>
          <w:rFonts w:ascii="Arial" w:hAnsi="Arial" w:cs="Arial"/>
          <w:bCs/>
          <w:i/>
          <w:iCs/>
          <w:color w:val="FFFFFF" w:themeColor="background1"/>
          <w:sz w:val="32"/>
          <w:szCs w:val="32"/>
        </w:rPr>
        <w:t xml:space="preserve"> 2025</w:t>
      </w:r>
    </w:p>
    <w:p w14:paraId="4A5ADCF2" w14:textId="77777777" w:rsidR="00297CAB" w:rsidRDefault="00297CAB" w:rsidP="00AC1521">
      <w:pPr>
        <w:jc w:val="center"/>
        <w:rPr>
          <w:rFonts w:ascii="Arial" w:hAnsi="Arial" w:cs="Arial"/>
          <w:b/>
          <w:bCs/>
        </w:rPr>
      </w:pPr>
    </w:p>
    <w:p w14:paraId="5C67BBD5" w14:textId="66729416" w:rsidR="00AC1521" w:rsidRPr="00DB0634" w:rsidRDefault="00AC1521" w:rsidP="00DB0634">
      <w:pPr>
        <w:jc w:val="center"/>
        <w:rPr>
          <w:rFonts w:ascii="Arial" w:hAnsi="Arial" w:cs="Arial"/>
          <w:b/>
          <w:bCs/>
        </w:rPr>
      </w:pPr>
      <w:r w:rsidRPr="00AC1521">
        <w:rPr>
          <w:rFonts w:ascii="Arial" w:hAnsi="Arial" w:cs="Arial"/>
          <w:b/>
          <w:bCs/>
        </w:rPr>
        <w:t>Annexe 1 – Dossier de demande d’aide financière</w:t>
      </w:r>
    </w:p>
    <w:p w14:paraId="210D01F9" w14:textId="5D284217" w:rsidR="00AC1521" w:rsidRDefault="00AC152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C7C51E2" w14:textId="7E9ECA3E" w:rsidR="002534BE" w:rsidRDefault="00D266CB" w:rsidP="0002391E">
      <w:pPr>
        <w:spacing w:after="240"/>
        <w:ind w:left="-426" w:right="-425"/>
        <w:jc w:val="both"/>
        <w:rPr>
          <w:rFonts w:ascii="Arial" w:hAnsi="Arial" w:cs="Arial"/>
        </w:rPr>
      </w:pPr>
      <w:r w:rsidRPr="00AA5132">
        <w:rPr>
          <w:rFonts w:ascii="Arial" w:hAnsi="Arial" w:cs="Arial"/>
          <w:b/>
          <w:bCs/>
        </w:rPr>
        <w:lastRenderedPageBreak/>
        <w:t>L</w:t>
      </w:r>
      <w:r w:rsidR="008E3826" w:rsidRPr="00AA5132">
        <w:rPr>
          <w:rFonts w:ascii="Arial" w:hAnsi="Arial" w:cs="Arial"/>
          <w:b/>
          <w:bCs/>
        </w:rPr>
        <w:t xml:space="preserve">es différents </w:t>
      </w:r>
      <w:r w:rsidRPr="00AA5132">
        <w:rPr>
          <w:rFonts w:ascii="Arial" w:hAnsi="Arial" w:cs="Arial"/>
          <w:b/>
          <w:bCs/>
        </w:rPr>
        <w:t xml:space="preserve">champs du </w:t>
      </w:r>
      <w:r w:rsidR="00186785" w:rsidRPr="00AA5132">
        <w:rPr>
          <w:rFonts w:ascii="Arial" w:hAnsi="Arial" w:cs="Arial"/>
          <w:b/>
          <w:bCs/>
        </w:rPr>
        <w:t>dossier de demande d’aide financière</w:t>
      </w:r>
      <w:r w:rsidR="00D53834" w:rsidRPr="00AA5132">
        <w:rPr>
          <w:rFonts w:ascii="Arial" w:hAnsi="Arial" w:cs="Arial"/>
          <w:b/>
          <w:bCs/>
        </w:rPr>
        <w:t xml:space="preserve"> </w:t>
      </w:r>
      <w:r w:rsidR="00F9685A" w:rsidRPr="00AA5132">
        <w:rPr>
          <w:rFonts w:ascii="Arial" w:hAnsi="Arial" w:cs="Arial"/>
          <w:b/>
          <w:bCs/>
        </w:rPr>
        <w:t xml:space="preserve">sont à </w:t>
      </w:r>
      <w:r w:rsidR="00D53834" w:rsidRPr="00AA5132">
        <w:rPr>
          <w:rFonts w:ascii="Arial" w:hAnsi="Arial" w:cs="Arial"/>
          <w:b/>
          <w:bCs/>
        </w:rPr>
        <w:t>rempli</w:t>
      </w:r>
      <w:r w:rsidR="00F9685A" w:rsidRPr="00AA5132">
        <w:rPr>
          <w:rFonts w:ascii="Arial" w:hAnsi="Arial" w:cs="Arial"/>
          <w:b/>
          <w:bCs/>
        </w:rPr>
        <w:t>r</w:t>
      </w:r>
      <w:r w:rsidR="008E3826" w:rsidRPr="00AA5132">
        <w:rPr>
          <w:rFonts w:ascii="Arial" w:hAnsi="Arial" w:cs="Arial"/>
        </w:rPr>
        <w:t xml:space="preserve">. Ils nous permettront de mieux apprécier </w:t>
      </w:r>
      <w:r w:rsidR="00EE7440" w:rsidRPr="00AA5132">
        <w:rPr>
          <w:rFonts w:ascii="Arial" w:hAnsi="Arial" w:cs="Arial"/>
        </w:rPr>
        <w:t xml:space="preserve">votre événement et d’évaluer </w:t>
      </w:r>
      <w:r w:rsidR="00BC301D" w:rsidRPr="00AA5132">
        <w:rPr>
          <w:rFonts w:ascii="Arial" w:hAnsi="Arial" w:cs="Arial"/>
        </w:rPr>
        <w:t>s</w:t>
      </w:r>
      <w:r w:rsidR="00771019" w:rsidRPr="00AA5132">
        <w:rPr>
          <w:rFonts w:ascii="Arial" w:hAnsi="Arial" w:cs="Arial"/>
        </w:rPr>
        <w:t>on éligibilité et sa pertinence au regard d</w:t>
      </w:r>
      <w:r w:rsidR="00AA5132" w:rsidRPr="00AA5132">
        <w:rPr>
          <w:rFonts w:ascii="Arial" w:hAnsi="Arial" w:cs="Arial"/>
        </w:rPr>
        <w:t>es objectifs du</w:t>
      </w:r>
      <w:r w:rsidR="00771019" w:rsidRPr="00AA5132">
        <w:rPr>
          <w:rFonts w:ascii="Arial" w:hAnsi="Arial" w:cs="Arial"/>
        </w:rPr>
        <w:t xml:space="preserve"> cahier des charges</w:t>
      </w:r>
      <w:r w:rsidR="00C735D9" w:rsidRPr="00AA5132">
        <w:rPr>
          <w:rFonts w:ascii="Arial" w:hAnsi="Arial" w:cs="Arial"/>
        </w:rPr>
        <w:t>.</w:t>
      </w:r>
    </w:p>
    <w:p w14:paraId="0535F2CB" w14:textId="77777777" w:rsidR="0002391E" w:rsidRDefault="007E2F71" w:rsidP="0002391E">
      <w:pPr>
        <w:ind w:left="-426" w:right="-425"/>
        <w:jc w:val="both"/>
        <w:rPr>
          <w:rFonts w:ascii="Arial" w:hAnsi="Arial" w:cs="Arial"/>
          <w:b/>
          <w:bCs/>
        </w:rPr>
      </w:pPr>
      <w:r w:rsidRPr="007E2F71">
        <w:rPr>
          <w:rFonts w:ascii="Arial" w:hAnsi="Arial" w:cs="Arial"/>
        </w:rPr>
        <w:t>Merci de compléter l’ensemble des rubriques de ce dossier et déposer ce dernier à l’adresse indiquée dans le cahier des charges, accompagné de l’ensemble des pièces justificatives demandées</w:t>
      </w:r>
      <w:r w:rsidRPr="007E2F71">
        <w:rPr>
          <w:rFonts w:ascii="Arial" w:hAnsi="Arial" w:cs="Arial"/>
          <w:b/>
          <w:bCs/>
        </w:rPr>
        <w:t xml:space="preserve">. </w:t>
      </w:r>
    </w:p>
    <w:p w14:paraId="1DBF11B4" w14:textId="063A33B5" w:rsidR="007E2F71" w:rsidRPr="007E2F71" w:rsidRDefault="007E2F71" w:rsidP="0002391E">
      <w:pPr>
        <w:ind w:left="-426" w:right="-425"/>
        <w:jc w:val="both"/>
        <w:rPr>
          <w:rFonts w:ascii="Arial" w:hAnsi="Arial" w:cs="Arial"/>
          <w:b/>
          <w:bCs/>
        </w:rPr>
      </w:pPr>
      <w:r w:rsidRPr="007E2F71">
        <w:rPr>
          <w:rFonts w:ascii="Arial" w:hAnsi="Arial" w:cs="Arial"/>
          <w:b/>
          <w:bCs/>
        </w:rPr>
        <w:t xml:space="preserve">Tout dossier incomplet </w:t>
      </w:r>
      <w:r w:rsidR="0002391E">
        <w:rPr>
          <w:rFonts w:ascii="Arial" w:hAnsi="Arial" w:cs="Arial"/>
          <w:b/>
          <w:bCs/>
        </w:rPr>
        <w:t>et/</w:t>
      </w:r>
      <w:r w:rsidRPr="007E2F71">
        <w:rPr>
          <w:rFonts w:ascii="Arial" w:hAnsi="Arial" w:cs="Arial"/>
          <w:b/>
          <w:bCs/>
        </w:rPr>
        <w:t>ou ne précisant pas de co-financement ne sera pas instruit.</w:t>
      </w: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2171"/>
        <w:gridCol w:w="7894"/>
      </w:tblGrid>
      <w:tr w:rsidR="00242ACC" w14:paraId="26BC389D" w14:textId="77777777" w:rsidTr="00EF171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C0ED" w14:textId="77777777" w:rsidR="00242ACC" w:rsidRDefault="00242ACC" w:rsidP="0066110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96DE"/>
              </w:rPr>
            </w:pPr>
            <w:r>
              <w:rPr>
                <w:rFonts w:ascii="Arial" w:hAnsi="Arial" w:cs="Arial"/>
                <w:b/>
                <w:bCs/>
                <w:color w:val="0096DE"/>
                <w:sz w:val="28"/>
                <w:szCs w:val="28"/>
              </w:rPr>
              <w:t>Présentation du porteur de projet</w:t>
            </w:r>
          </w:p>
        </w:tc>
      </w:tr>
      <w:tr w:rsidR="00242ACC" w:rsidRPr="005B4BA5" w14:paraId="6FA7AB72" w14:textId="77777777" w:rsidTr="00EF1719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4A3E6" w14:textId="77777777" w:rsidR="00242ACC" w:rsidRPr="005B4BA5" w:rsidRDefault="00242ACC" w:rsidP="0066110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B4BA5">
              <w:rPr>
                <w:rFonts w:ascii="Arial" w:hAnsi="Arial" w:cs="Arial"/>
                <w:b/>
                <w:sz w:val="20"/>
                <w:szCs w:val="20"/>
              </w:rPr>
              <w:t>Structure porteuse du projet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5F43" w14:textId="01B0605F" w:rsidR="00242ACC" w:rsidRPr="005B4BA5" w:rsidRDefault="00242ACC" w:rsidP="00553483">
            <w:pPr>
              <w:tabs>
                <w:tab w:val="right" w:leader="dot" w:pos="7677"/>
              </w:tabs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 xml:space="preserve">Nom ou raison sociale : </w:t>
            </w:r>
            <w:r w:rsidR="00CB1BC5"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073435E" w14:textId="666DDF6C" w:rsidR="00242ACC" w:rsidRPr="005B4BA5" w:rsidRDefault="00242ACC" w:rsidP="009A5584">
            <w:pPr>
              <w:tabs>
                <w:tab w:val="right" w:leader="dot" w:pos="7677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 xml:space="preserve">N° SIRET (ou SIREN le cas échéant) : </w:t>
            </w:r>
            <w:r w:rsidR="00CB1BC5"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56AC402" w14:textId="77777777" w:rsidR="00553483" w:rsidRDefault="00242ACC" w:rsidP="009A5584">
            <w:pPr>
              <w:tabs>
                <w:tab w:val="right" w:leader="dot" w:pos="7677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>Adresse du siège social :</w:t>
            </w:r>
            <w:r w:rsidR="00CB1BC5"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8D8D8B1" w14:textId="77777777" w:rsidR="00553483" w:rsidRDefault="00700FF9" w:rsidP="009A5584">
            <w:pPr>
              <w:tabs>
                <w:tab w:val="right" w:leader="dot" w:pos="7677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BFE7490" w14:textId="77777777" w:rsidR="00553483" w:rsidRDefault="00700FF9" w:rsidP="001A3EA3">
            <w:pPr>
              <w:tabs>
                <w:tab w:val="right" w:leader="dot" w:pos="7677"/>
              </w:tabs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54460BA" w14:textId="77777777" w:rsidR="00242ACC" w:rsidRPr="005B4BA5" w:rsidRDefault="00242ACC" w:rsidP="009A5584">
            <w:pPr>
              <w:tabs>
                <w:tab w:val="right" w:leader="dot" w:pos="767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B3FA4F2" w14:textId="35A280C3" w:rsidR="00242ACC" w:rsidRPr="005B4BA5" w:rsidRDefault="00242ACC" w:rsidP="009A5584">
            <w:pPr>
              <w:tabs>
                <w:tab w:val="right" w:leader="dot" w:pos="7677"/>
              </w:tabs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 xml:space="preserve">Statut de la structure porteuse du projet : </w:t>
            </w:r>
            <w:r w:rsidR="00CB1BC5"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3A7CEFA" w14:textId="345D3E23" w:rsidR="00242ACC" w:rsidRPr="00EF1719" w:rsidRDefault="00EF1719" w:rsidP="00661109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F1719">
              <w:rPr>
                <w:rFonts w:ascii="Arial" w:hAnsi="Arial" w:cs="Arial"/>
                <w:i/>
                <w:iCs/>
                <w:sz w:val="20"/>
                <w:szCs w:val="20"/>
              </w:rPr>
              <w:t>(S’il s’agit d’une association, joindre les statuts)</w:t>
            </w:r>
          </w:p>
          <w:p w14:paraId="782595EF" w14:textId="77777777" w:rsidR="00EF1719" w:rsidRPr="005B4BA5" w:rsidRDefault="00EF1719" w:rsidP="00661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BC1859" w14:textId="77777777" w:rsidR="00242ACC" w:rsidRPr="005B4BA5" w:rsidRDefault="00242ACC" w:rsidP="0014758A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 xml:space="preserve">Régime de TVA : </w:t>
            </w:r>
          </w:p>
          <w:p w14:paraId="15FEEBC5" w14:textId="745A7E7D" w:rsidR="00242ACC" w:rsidRPr="00553483" w:rsidRDefault="00000000" w:rsidP="0014758A">
            <w:pPr>
              <w:spacing w:after="120"/>
              <w:ind w:left="272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-153803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AAA">
                  <w:rPr>
                    <w:rFonts w:ascii="MS Gothic" w:eastAsia="MS Gothic" w:hAnsi="Arial" w:cs="Arial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375AAA" w:rsidRPr="005B4B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2ACC" w:rsidRPr="005B4BA5">
              <w:rPr>
                <w:rFonts w:ascii="Arial" w:hAnsi="Arial" w:cs="Arial"/>
                <w:sz w:val="20"/>
                <w:szCs w:val="20"/>
              </w:rPr>
              <w:t>Assujetti</w:t>
            </w:r>
            <w:r w:rsidR="00242ACC" w:rsidRPr="005B4BA5">
              <w:rPr>
                <w:rFonts w:ascii="Arial" w:hAnsi="Arial" w:cs="Arial"/>
                <w:sz w:val="20"/>
                <w:szCs w:val="20"/>
              </w:rPr>
              <w:tab/>
            </w:r>
            <w:r w:rsidR="00242ACC" w:rsidRPr="005B4BA5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102106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AAA">
                  <w:rPr>
                    <w:rFonts w:ascii="MS Gothic" w:eastAsia="MS Gothic" w:hAnsi="Arial" w:cs="Arial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A637B1">
              <w:rPr>
                <w:rFonts w:ascii="Segoe UI Symbol" w:eastAsia="MS Gothic" w:hAnsi="Segoe UI Symbol" w:cs="Segoe UI Symbol"/>
                <w:sz w:val="20"/>
                <w:szCs w:val="20"/>
                <w:lang w:eastAsia="fr-FR"/>
              </w:rPr>
              <w:t xml:space="preserve"> </w:t>
            </w:r>
            <w:r w:rsidR="00242ACC" w:rsidRPr="005B4BA5">
              <w:rPr>
                <w:rFonts w:ascii="Arial" w:hAnsi="Arial" w:cs="Arial"/>
                <w:sz w:val="20"/>
                <w:szCs w:val="20"/>
              </w:rPr>
              <w:t>Non assujetti</w:t>
            </w:r>
          </w:p>
        </w:tc>
      </w:tr>
      <w:tr w:rsidR="00242ACC" w:rsidRPr="005B4BA5" w14:paraId="4EEDCFE8" w14:textId="77777777" w:rsidTr="00EF1719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2E2D" w14:textId="3BA4082E" w:rsidR="00242ACC" w:rsidRPr="005B4BA5" w:rsidRDefault="00242ACC" w:rsidP="0066110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B4BA5">
              <w:rPr>
                <w:rFonts w:ascii="Arial" w:hAnsi="Arial" w:cs="Arial"/>
                <w:b/>
                <w:sz w:val="20"/>
                <w:szCs w:val="20"/>
              </w:rPr>
              <w:t>Représentant légal de la structure</w:t>
            </w:r>
            <w:r w:rsidR="00A4796C" w:rsidRPr="005B4BA5">
              <w:rPr>
                <w:rFonts w:ascii="Arial" w:hAnsi="Arial" w:cs="Arial"/>
                <w:b/>
                <w:sz w:val="20"/>
                <w:szCs w:val="20"/>
              </w:rPr>
              <w:t xml:space="preserve"> porteuse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DC13" w14:textId="77777777" w:rsidR="00553483" w:rsidRDefault="00242ACC" w:rsidP="00553483">
            <w:pPr>
              <w:tabs>
                <w:tab w:val="right" w:leader="dot" w:pos="7677"/>
              </w:tabs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 xml:space="preserve">Nom et prénom du représentant légal de la structure : </w:t>
            </w:r>
            <w:r w:rsidR="00700FF9"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E84D034" w14:textId="72A61688" w:rsidR="00242ACC" w:rsidRPr="005B4BA5" w:rsidRDefault="001E0EE4" w:rsidP="00553483">
            <w:pPr>
              <w:tabs>
                <w:tab w:val="right" w:leader="dot" w:pos="7677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8342B23" w14:textId="53BAC49A" w:rsidR="00242ACC" w:rsidRPr="005B4BA5" w:rsidRDefault="00242ACC" w:rsidP="009A5584">
            <w:pPr>
              <w:tabs>
                <w:tab w:val="right" w:leader="dot" w:pos="7677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 xml:space="preserve">Fonction : </w:t>
            </w:r>
            <w:r w:rsidR="00F24C16"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9A06D0A" w14:textId="77777777" w:rsidR="00553483" w:rsidRDefault="00242ACC" w:rsidP="009A5584">
            <w:pPr>
              <w:tabs>
                <w:tab w:val="right" w:leader="dot" w:pos="7677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>Adresse postale :</w:t>
            </w:r>
            <w:r w:rsidR="00F24C16"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B2A56A3" w14:textId="77777777" w:rsidR="00553483" w:rsidRDefault="00F24C16" w:rsidP="009A5584">
            <w:pPr>
              <w:tabs>
                <w:tab w:val="right" w:leader="dot" w:pos="7677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CB5C005" w14:textId="77777777" w:rsidR="00553483" w:rsidRDefault="00F24C16" w:rsidP="001A3EA3">
            <w:pPr>
              <w:tabs>
                <w:tab w:val="right" w:leader="dot" w:pos="7677"/>
              </w:tabs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621D0AE" w14:textId="77777777" w:rsidR="00C93EB2" w:rsidRPr="005B4BA5" w:rsidRDefault="00C93EB2" w:rsidP="009A5584">
            <w:pPr>
              <w:tabs>
                <w:tab w:val="right" w:leader="dot" w:pos="767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B62A61A" w14:textId="6B56216D" w:rsidR="00242ACC" w:rsidRPr="005B4BA5" w:rsidRDefault="00242ACC" w:rsidP="00553483">
            <w:pPr>
              <w:tabs>
                <w:tab w:val="right" w:leader="dot" w:pos="7677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 xml:space="preserve">Adresse </w:t>
            </w:r>
            <w:proofErr w:type="gramStart"/>
            <w:r w:rsidRPr="005B4BA5">
              <w:rPr>
                <w:rFonts w:ascii="Arial" w:hAnsi="Arial" w:cs="Arial"/>
                <w:sz w:val="20"/>
                <w:szCs w:val="20"/>
              </w:rPr>
              <w:t>mail</w:t>
            </w:r>
            <w:proofErr w:type="gramEnd"/>
            <w:r w:rsidRPr="005B4BA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1E0EE4"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B27BF97" w14:textId="624D3FC4" w:rsidR="00242ACC" w:rsidRPr="005B4BA5" w:rsidRDefault="00242ACC" w:rsidP="009A5584">
            <w:pPr>
              <w:tabs>
                <w:tab w:val="right" w:leader="dot" w:pos="7677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 xml:space="preserve">Téléphone : </w:t>
            </w:r>
            <w:r w:rsidR="001E0EE4"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42ACC" w:rsidRPr="005B4BA5" w14:paraId="0A995913" w14:textId="77777777" w:rsidTr="00EF1719"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DF23" w14:textId="314F458F" w:rsidR="00242ACC" w:rsidRPr="005B4BA5" w:rsidRDefault="00242ACC" w:rsidP="0066110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B4BA5">
              <w:rPr>
                <w:rFonts w:ascii="Arial" w:hAnsi="Arial" w:cs="Arial"/>
                <w:b/>
                <w:sz w:val="20"/>
                <w:szCs w:val="20"/>
              </w:rPr>
              <w:t>Responsable du projet</w:t>
            </w:r>
            <w:r w:rsidR="002025A5" w:rsidRPr="005B4BA5">
              <w:rPr>
                <w:rFonts w:ascii="Arial" w:hAnsi="Arial" w:cs="Arial"/>
                <w:b/>
                <w:sz w:val="20"/>
                <w:szCs w:val="20"/>
              </w:rPr>
              <w:t xml:space="preserve"> (personne contact)</w:t>
            </w:r>
          </w:p>
        </w:tc>
        <w:tc>
          <w:tcPr>
            <w:tcW w:w="7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F89E" w14:textId="77777777" w:rsidR="00553483" w:rsidRDefault="00242ACC" w:rsidP="00553483">
            <w:pPr>
              <w:tabs>
                <w:tab w:val="right" w:leader="dot" w:pos="7677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 xml:space="preserve">Nom et prénom du responsable du projet : </w:t>
            </w:r>
            <w:r w:rsidR="00A97D59"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A75EBC1" w14:textId="78FCB6B0" w:rsidR="00242ACC" w:rsidRPr="005B4BA5" w:rsidRDefault="00A97D59" w:rsidP="00553483">
            <w:pPr>
              <w:tabs>
                <w:tab w:val="right" w:leader="dot" w:pos="7677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8E1FAC4" w14:textId="77777777" w:rsidR="00242ACC" w:rsidRPr="005B4BA5" w:rsidRDefault="00242ACC" w:rsidP="009A5584">
            <w:pPr>
              <w:tabs>
                <w:tab w:val="right" w:leader="dot" w:pos="7677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 xml:space="preserve">Fonction : </w:t>
            </w: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6061C1C" w14:textId="77777777" w:rsidR="00A97D59" w:rsidRPr="005B4BA5" w:rsidRDefault="00A97D59" w:rsidP="00553483">
            <w:pPr>
              <w:tabs>
                <w:tab w:val="right" w:leader="dot" w:pos="7677"/>
              </w:tabs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 xml:space="preserve">Adresse </w:t>
            </w:r>
            <w:proofErr w:type="gramStart"/>
            <w:r w:rsidRPr="005B4BA5">
              <w:rPr>
                <w:rFonts w:ascii="Arial" w:hAnsi="Arial" w:cs="Arial"/>
                <w:sz w:val="20"/>
                <w:szCs w:val="20"/>
              </w:rPr>
              <w:t>mail</w:t>
            </w:r>
            <w:proofErr w:type="gramEnd"/>
            <w:r w:rsidRPr="005B4BA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BB785EB" w14:textId="33711685" w:rsidR="00242ACC" w:rsidRPr="005B4BA5" w:rsidRDefault="00A97D59" w:rsidP="003D00F9">
            <w:pPr>
              <w:tabs>
                <w:tab w:val="right" w:leader="dot" w:pos="7677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 xml:space="preserve">Téléphone : </w:t>
            </w: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4E48938F" w14:textId="77777777" w:rsidR="00EF1719" w:rsidRDefault="00EF1719">
      <w:r>
        <w:br w:type="page"/>
      </w:r>
    </w:p>
    <w:tbl>
      <w:tblPr>
        <w:tblStyle w:val="Grilledutableau"/>
        <w:tblW w:w="10198" w:type="dxa"/>
        <w:tblInd w:w="-431" w:type="dxa"/>
        <w:tblLook w:val="04A0" w:firstRow="1" w:lastRow="0" w:firstColumn="1" w:lastColumn="0" w:noHBand="0" w:noVBand="1"/>
      </w:tblPr>
      <w:tblGrid>
        <w:gridCol w:w="2262"/>
        <w:gridCol w:w="7936"/>
      </w:tblGrid>
      <w:tr w:rsidR="00DB0C7A" w:rsidRPr="00E54C1D" w14:paraId="0D8D1B7A" w14:textId="77777777" w:rsidTr="00CE7192">
        <w:trPr>
          <w:trHeight w:val="567"/>
        </w:trPr>
        <w:tc>
          <w:tcPr>
            <w:tcW w:w="10198" w:type="dxa"/>
            <w:gridSpan w:val="2"/>
            <w:vAlign w:val="center"/>
          </w:tcPr>
          <w:p w14:paraId="2423D41D" w14:textId="33E0B33A" w:rsidR="00DB0C7A" w:rsidRPr="002A143F" w:rsidRDefault="00DB0C7A" w:rsidP="002A143F">
            <w:pPr>
              <w:jc w:val="center"/>
              <w:rPr>
                <w:rFonts w:ascii="Arial" w:hAnsi="Arial" w:cs="Arial"/>
                <w:b/>
                <w:color w:val="0096DE"/>
                <w:sz w:val="28"/>
              </w:rPr>
            </w:pPr>
            <w:r w:rsidRPr="00E027E2">
              <w:rPr>
                <w:rFonts w:ascii="Arial" w:hAnsi="Arial" w:cs="Arial"/>
                <w:b/>
                <w:color w:val="0096DE"/>
                <w:sz w:val="28"/>
              </w:rPr>
              <w:lastRenderedPageBreak/>
              <w:t>Identification du forum</w:t>
            </w:r>
          </w:p>
        </w:tc>
      </w:tr>
      <w:tr w:rsidR="00DB0C7A" w:rsidRPr="005B4BA5" w14:paraId="1D85D2D6" w14:textId="77777777" w:rsidTr="00CE7192">
        <w:trPr>
          <w:trHeight w:val="663"/>
        </w:trPr>
        <w:tc>
          <w:tcPr>
            <w:tcW w:w="2262" w:type="dxa"/>
          </w:tcPr>
          <w:p w14:paraId="7963E0F9" w14:textId="77777777" w:rsidR="00DB0C7A" w:rsidRPr="005B4BA5" w:rsidRDefault="00DB0C7A" w:rsidP="0014758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B4BA5">
              <w:rPr>
                <w:rFonts w:ascii="Arial" w:hAnsi="Arial" w:cs="Arial"/>
                <w:b/>
                <w:sz w:val="20"/>
                <w:szCs w:val="20"/>
              </w:rPr>
              <w:t xml:space="preserve">Nom du forum </w:t>
            </w:r>
          </w:p>
        </w:tc>
        <w:tc>
          <w:tcPr>
            <w:tcW w:w="7936" w:type="dxa"/>
            <w:vAlign w:val="center"/>
          </w:tcPr>
          <w:p w14:paraId="07BA9F81" w14:textId="77777777" w:rsidR="00DB0C7A" w:rsidRPr="005B4BA5" w:rsidRDefault="00DB0C7A" w:rsidP="00EF1719">
            <w:pPr>
              <w:tabs>
                <w:tab w:val="right" w:leader="dot" w:pos="7645"/>
              </w:tabs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B0C7A" w:rsidRPr="005B4BA5" w14:paraId="672A8093" w14:textId="77777777" w:rsidTr="00CE7192">
        <w:trPr>
          <w:trHeight w:val="561"/>
        </w:trPr>
        <w:tc>
          <w:tcPr>
            <w:tcW w:w="2262" w:type="dxa"/>
          </w:tcPr>
          <w:p w14:paraId="31F60D59" w14:textId="7A7B2039" w:rsidR="00DB0C7A" w:rsidRPr="005B4BA5" w:rsidRDefault="00DB0C7A" w:rsidP="0014758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B4BA5">
              <w:rPr>
                <w:rFonts w:ascii="Arial" w:hAnsi="Arial" w:cs="Arial"/>
                <w:b/>
                <w:sz w:val="20"/>
                <w:szCs w:val="20"/>
              </w:rPr>
              <w:t>Date du forum</w:t>
            </w:r>
            <w:r w:rsidR="005B58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B58A8" w:rsidRPr="00891AF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891AF5" w:rsidRPr="00891AF5">
              <w:rPr>
                <w:rFonts w:ascii="Arial" w:hAnsi="Arial" w:cs="Arial"/>
                <w:bCs/>
                <w:sz w:val="20"/>
                <w:szCs w:val="20"/>
              </w:rPr>
              <w:t xml:space="preserve">prise en compte du Mondial des métiers et de la Caravane des métiers organisés par Auvergne-Rhône-Alpes Orientation – </w:t>
            </w:r>
            <w:proofErr w:type="spellStart"/>
            <w:proofErr w:type="gramStart"/>
            <w:r w:rsidR="00891AF5" w:rsidRPr="0053327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cf.cahier</w:t>
            </w:r>
            <w:proofErr w:type="spellEnd"/>
            <w:proofErr w:type="gramEnd"/>
            <w:r w:rsidR="00891AF5" w:rsidRPr="0053327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des charges</w:t>
            </w:r>
            <w:r w:rsidR="00891AF5" w:rsidRPr="00891AF5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8D4DE8" w:rsidRPr="00891AF5"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</w:tc>
        <w:tc>
          <w:tcPr>
            <w:tcW w:w="7936" w:type="dxa"/>
            <w:vAlign w:val="center"/>
          </w:tcPr>
          <w:p w14:paraId="476ACC40" w14:textId="77777777" w:rsidR="00DB0C7A" w:rsidRPr="005B4BA5" w:rsidRDefault="00DB0C7A" w:rsidP="00EF1719">
            <w:pPr>
              <w:tabs>
                <w:tab w:val="right" w:leader="dot" w:pos="7645"/>
              </w:tabs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B0C7A" w:rsidRPr="005B4BA5" w14:paraId="4F68A330" w14:textId="77777777" w:rsidTr="00CE7192">
        <w:trPr>
          <w:trHeight w:val="743"/>
        </w:trPr>
        <w:tc>
          <w:tcPr>
            <w:tcW w:w="2262" w:type="dxa"/>
          </w:tcPr>
          <w:p w14:paraId="6493729F" w14:textId="77777777" w:rsidR="00DB0C7A" w:rsidRPr="005B4BA5" w:rsidRDefault="00DB0C7A" w:rsidP="0014758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B4BA5">
              <w:rPr>
                <w:rFonts w:ascii="Arial" w:hAnsi="Arial" w:cs="Arial"/>
                <w:b/>
                <w:sz w:val="20"/>
                <w:szCs w:val="20"/>
              </w:rPr>
              <w:t>Horaires d’ouverture au public</w:t>
            </w:r>
          </w:p>
        </w:tc>
        <w:tc>
          <w:tcPr>
            <w:tcW w:w="7936" w:type="dxa"/>
            <w:vAlign w:val="center"/>
          </w:tcPr>
          <w:p w14:paraId="07A13B32" w14:textId="77777777" w:rsidR="00DB0C7A" w:rsidRPr="005B4BA5" w:rsidRDefault="00DB0C7A" w:rsidP="00EF1719">
            <w:pPr>
              <w:tabs>
                <w:tab w:val="right" w:leader="dot" w:pos="7645"/>
              </w:tabs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B0C7A" w:rsidRPr="005B4BA5" w14:paraId="1684698C" w14:textId="77777777" w:rsidTr="00CE7192">
        <w:trPr>
          <w:trHeight w:val="794"/>
        </w:trPr>
        <w:tc>
          <w:tcPr>
            <w:tcW w:w="2262" w:type="dxa"/>
          </w:tcPr>
          <w:p w14:paraId="7C4940D9" w14:textId="1654AB73" w:rsidR="00DB0C7A" w:rsidRPr="005B4BA5" w:rsidRDefault="00DB0C7A" w:rsidP="0014758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B4BA5">
              <w:rPr>
                <w:rFonts w:ascii="Arial" w:hAnsi="Arial" w:cs="Arial"/>
                <w:b/>
                <w:sz w:val="20"/>
                <w:szCs w:val="20"/>
              </w:rPr>
              <w:t>Lieu du forum</w:t>
            </w:r>
            <w:r w:rsidRPr="005B4BA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5B4BA5">
              <w:rPr>
                <w:rFonts w:ascii="Arial" w:hAnsi="Arial" w:cs="Arial"/>
                <w:bCs/>
                <w:sz w:val="20"/>
                <w:szCs w:val="20"/>
              </w:rPr>
              <w:t>(adresse complète</w:t>
            </w:r>
            <w:r w:rsidR="002B6C1F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936" w:type="dxa"/>
            <w:vAlign w:val="center"/>
          </w:tcPr>
          <w:p w14:paraId="2149D1ED" w14:textId="77777777" w:rsidR="00DB0C7A" w:rsidRPr="005B4BA5" w:rsidRDefault="00DB0C7A" w:rsidP="00EF1719">
            <w:pPr>
              <w:tabs>
                <w:tab w:val="right" w:leader="dot" w:pos="7645"/>
              </w:tabs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540EB02" w14:textId="77777777" w:rsidR="00DB0C7A" w:rsidRPr="005B4BA5" w:rsidRDefault="00DB0C7A" w:rsidP="00EF1719">
            <w:pPr>
              <w:tabs>
                <w:tab w:val="right" w:leader="dot" w:pos="764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B0C7A" w:rsidRPr="005B4BA5" w14:paraId="6022F3AC" w14:textId="77777777" w:rsidTr="00CE7192">
        <w:trPr>
          <w:trHeight w:val="547"/>
        </w:trPr>
        <w:tc>
          <w:tcPr>
            <w:tcW w:w="2262" w:type="dxa"/>
          </w:tcPr>
          <w:p w14:paraId="70D1CDB6" w14:textId="77777777" w:rsidR="00DB0C7A" w:rsidRPr="005B4BA5" w:rsidRDefault="00DB0C7A" w:rsidP="0014758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B4BA5">
              <w:rPr>
                <w:rFonts w:ascii="Arial" w:hAnsi="Arial" w:cs="Arial"/>
                <w:b/>
                <w:sz w:val="20"/>
                <w:szCs w:val="20"/>
              </w:rPr>
              <w:t>Numéro de l’édition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47678">
              <w:rPr>
                <w:rFonts w:ascii="Arial" w:hAnsi="Arial" w:cs="Arial"/>
                <w:bCs/>
                <w:sz w:val="20"/>
                <w:szCs w:val="20"/>
              </w:rPr>
              <w:t>(ou année de la première édition)</w:t>
            </w:r>
          </w:p>
        </w:tc>
        <w:tc>
          <w:tcPr>
            <w:tcW w:w="7936" w:type="dxa"/>
            <w:vAlign w:val="center"/>
          </w:tcPr>
          <w:p w14:paraId="3BCDC59D" w14:textId="77777777" w:rsidR="00DB0C7A" w:rsidRPr="005B4BA5" w:rsidRDefault="00DB0C7A" w:rsidP="00EF1719">
            <w:pPr>
              <w:tabs>
                <w:tab w:val="right" w:leader="dot" w:pos="7645"/>
              </w:tabs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346FF0" w:rsidRPr="005B4BA5" w14:paraId="3425F066" w14:textId="77777777" w:rsidTr="00CE7192">
        <w:trPr>
          <w:trHeight w:val="547"/>
        </w:trPr>
        <w:tc>
          <w:tcPr>
            <w:tcW w:w="2262" w:type="dxa"/>
          </w:tcPr>
          <w:p w14:paraId="26EF3E6C" w14:textId="3673398A" w:rsidR="00346FF0" w:rsidRPr="005B4BA5" w:rsidRDefault="00346FF0" w:rsidP="0014758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Déjà financé par Auvergne-Rhône-Alpes Orientation</w:t>
            </w:r>
          </w:p>
        </w:tc>
        <w:tc>
          <w:tcPr>
            <w:tcW w:w="7936" w:type="dxa"/>
            <w:vAlign w:val="center"/>
          </w:tcPr>
          <w:p w14:paraId="60E62948" w14:textId="56FEF016" w:rsidR="00346FF0" w:rsidRDefault="00EF1719" w:rsidP="00EF1719">
            <w:pPr>
              <w:tabs>
                <w:tab w:val="right" w:leader="dot" w:pos="76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forum a bénéficié d’une aide financière de la part d’Auvergne-Rhône-Alpes Orientation </w:t>
            </w:r>
            <w:r w:rsidR="004C5100">
              <w:rPr>
                <w:rFonts w:ascii="Arial" w:hAnsi="Arial" w:cs="Arial"/>
                <w:sz w:val="20"/>
                <w:szCs w:val="20"/>
              </w:rPr>
              <w:t>pour une précédente</w:t>
            </w:r>
            <w:r>
              <w:rPr>
                <w:rFonts w:ascii="Arial" w:hAnsi="Arial" w:cs="Arial"/>
                <w:sz w:val="20"/>
                <w:szCs w:val="20"/>
              </w:rPr>
              <w:t xml:space="preserve"> édition ?</w:t>
            </w:r>
          </w:p>
          <w:p w14:paraId="0996DE41" w14:textId="77777777" w:rsidR="00EF1719" w:rsidRDefault="00000000" w:rsidP="00EF1719">
            <w:pPr>
              <w:tabs>
                <w:tab w:val="right" w:leader="dot" w:pos="764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-85718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719" w:rsidRPr="005B775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EF1719" w:rsidRPr="005B77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Oui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10848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F1719" w:rsidRPr="005B775B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EF1719" w:rsidRPr="005B77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EF171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EF1719" w:rsidRPr="005B77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Non</w:t>
            </w:r>
          </w:p>
          <w:p w14:paraId="433A71A0" w14:textId="24C0F74B" w:rsidR="00E955FB" w:rsidRPr="00EF1719" w:rsidRDefault="00E955FB" w:rsidP="00EF1719">
            <w:pPr>
              <w:tabs>
                <w:tab w:val="right" w:leader="dot" w:pos="764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Préciser l’année </w:t>
            </w:r>
            <w:r w:rsidR="00F32FF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scolaire :</w:t>
            </w:r>
          </w:p>
        </w:tc>
      </w:tr>
      <w:tr w:rsidR="001607B8" w:rsidRPr="00E54C1D" w14:paraId="0D351233" w14:textId="77777777" w:rsidTr="00CE7192">
        <w:trPr>
          <w:trHeight w:val="567"/>
        </w:trPr>
        <w:tc>
          <w:tcPr>
            <w:tcW w:w="10198" w:type="dxa"/>
            <w:gridSpan w:val="2"/>
            <w:vAlign w:val="center"/>
          </w:tcPr>
          <w:p w14:paraId="1E2504C7" w14:textId="5F585217" w:rsidR="001607B8" w:rsidRPr="00DB47B2" w:rsidRDefault="00E027E2" w:rsidP="00EF1719">
            <w:pPr>
              <w:tabs>
                <w:tab w:val="right" w:leader="dot" w:pos="7645"/>
              </w:tabs>
              <w:jc w:val="center"/>
              <w:rPr>
                <w:rFonts w:ascii="Arial" w:hAnsi="Arial" w:cs="Arial"/>
                <w:b/>
                <w:caps/>
                <w:color w:val="0096DE"/>
                <w:sz w:val="28"/>
              </w:rPr>
            </w:pPr>
            <w:r>
              <w:rPr>
                <w:rFonts w:ascii="Arial" w:hAnsi="Arial" w:cs="Arial"/>
                <w:b/>
                <w:color w:val="0096DE"/>
                <w:sz w:val="28"/>
              </w:rPr>
              <w:t>C</w:t>
            </w:r>
            <w:r w:rsidR="001607B8" w:rsidRPr="00E027E2">
              <w:rPr>
                <w:rFonts w:ascii="Arial" w:hAnsi="Arial" w:cs="Arial"/>
                <w:b/>
                <w:color w:val="0096DE"/>
                <w:sz w:val="28"/>
              </w:rPr>
              <w:t>aract</w:t>
            </w:r>
            <w:r w:rsidR="0055185E">
              <w:rPr>
                <w:rFonts w:ascii="Arial" w:hAnsi="Arial" w:cs="Arial"/>
                <w:b/>
                <w:color w:val="0096DE"/>
                <w:sz w:val="28"/>
              </w:rPr>
              <w:t>é</w:t>
            </w:r>
            <w:r w:rsidR="001607B8" w:rsidRPr="00E027E2">
              <w:rPr>
                <w:rFonts w:ascii="Arial" w:hAnsi="Arial" w:cs="Arial"/>
                <w:b/>
                <w:color w:val="0096DE"/>
                <w:sz w:val="28"/>
              </w:rPr>
              <w:t>ristiques du forum</w:t>
            </w:r>
          </w:p>
        </w:tc>
      </w:tr>
      <w:tr w:rsidR="001607B8" w:rsidRPr="005B775B" w14:paraId="47E5268D" w14:textId="77777777" w:rsidTr="00CE7192">
        <w:trPr>
          <w:trHeight w:val="416"/>
        </w:trPr>
        <w:tc>
          <w:tcPr>
            <w:tcW w:w="2262" w:type="dxa"/>
          </w:tcPr>
          <w:p w14:paraId="4807E214" w14:textId="68AB229F" w:rsidR="001607B8" w:rsidRPr="005B775B" w:rsidRDefault="001607B8" w:rsidP="0014758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B775B">
              <w:rPr>
                <w:rFonts w:ascii="Arial" w:hAnsi="Arial" w:cs="Arial"/>
                <w:b/>
                <w:sz w:val="20"/>
                <w:szCs w:val="20"/>
              </w:rPr>
              <w:t xml:space="preserve">Description générale du forum </w:t>
            </w:r>
            <w:r w:rsidRPr="005B775B">
              <w:rPr>
                <w:rFonts w:ascii="Arial" w:hAnsi="Arial" w:cs="Arial"/>
                <w:sz w:val="20"/>
                <w:szCs w:val="20"/>
              </w:rPr>
              <w:t>(objectifs, th</w:t>
            </w:r>
            <w:r w:rsidR="009703AF" w:rsidRPr="005B775B">
              <w:rPr>
                <w:rFonts w:ascii="Arial" w:hAnsi="Arial" w:cs="Arial"/>
                <w:sz w:val="20"/>
                <w:szCs w:val="20"/>
              </w:rPr>
              <w:t>èm</w:t>
            </w:r>
            <w:r w:rsidRPr="005B775B">
              <w:rPr>
                <w:rFonts w:ascii="Arial" w:hAnsi="Arial" w:cs="Arial"/>
                <w:sz w:val="20"/>
                <w:szCs w:val="20"/>
              </w:rPr>
              <w:t>es</w:t>
            </w:r>
            <w:r w:rsidR="009703AF" w:rsidRPr="005B775B">
              <w:rPr>
                <w:rFonts w:ascii="Arial" w:hAnsi="Arial" w:cs="Arial"/>
                <w:sz w:val="20"/>
                <w:szCs w:val="20"/>
              </w:rPr>
              <w:t xml:space="preserve"> abordés, etc.</w:t>
            </w:r>
            <w:r w:rsidRPr="005B775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936" w:type="dxa"/>
          </w:tcPr>
          <w:p w14:paraId="1DD20D9F" w14:textId="77777777" w:rsidR="001607B8" w:rsidRPr="005B775B" w:rsidRDefault="00481327" w:rsidP="00EF1719">
            <w:pPr>
              <w:tabs>
                <w:tab w:val="right" w:leader="dot" w:pos="7645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B775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3AF080E" w14:textId="77777777" w:rsidR="00481327" w:rsidRPr="005B775B" w:rsidRDefault="00481327" w:rsidP="00EF1719">
            <w:pPr>
              <w:tabs>
                <w:tab w:val="right" w:leader="dot" w:pos="764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B775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FBD9052" w14:textId="77777777" w:rsidR="00481327" w:rsidRPr="005B775B" w:rsidRDefault="00481327" w:rsidP="00EF1719">
            <w:pPr>
              <w:tabs>
                <w:tab w:val="right" w:leader="dot" w:pos="764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B775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10CDA2E" w14:textId="77777777" w:rsidR="00481327" w:rsidRPr="005B775B" w:rsidRDefault="00481327" w:rsidP="00EF1719">
            <w:pPr>
              <w:tabs>
                <w:tab w:val="right" w:leader="dot" w:pos="764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B775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40FA9E2" w14:textId="77777777" w:rsidR="00481327" w:rsidRPr="005B775B" w:rsidRDefault="00481327" w:rsidP="00EF1719">
            <w:pPr>
              <w:tabs>
                <w:tab w:val="right" w:leader="dot" w:pos="764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B775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52EA10F" w14:textId="77777777" w:rsidR="00481327" w:rsidRPr="005B775B" w:rsidRDefault="00481327" w:rsidP="00EF1719">
            <w:pPr>
              <w:tabs>
                <w:tab w:val="right" w:leader="dot" w:pos="764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B775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B3819B6" w14:textId="77777777" w:rsidR="00481327" w:rsidRPr="005B775B" w:rsidRDefault="00481327" w:rsidP="00EF1719">
            <w:pPr>
              <w:tabs>
                <w:tab w:val="right" w:leader="dot" w:pos="764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B775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C7EAC24" w14:textId="77777777" w:rsidR="00481327" w:rsidRPr="005B775B" w:rsidRDefault="00481327" w:rsidP="00EF1719">
            <w:pPr>
              <w:tabs>
                <w:tab w:val="right" w:leader="dot" w:pos="764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B775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AB7CAE1" w14:textId="77777777" w:rsidR="00481327" w:rsidRPr="005B775B" w:rsidRDefault="00481327" w:rsidP="00EF1719">
            <w:pPr>
              <w:tabs>
                <w:tab w:val="right" w:leader="dot" w:pos="764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B775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7C51C18" w14:textId="77777777" w:rsidR="00481327" w:rsidRDefault="00481327" w:rsidP="00EF1719">
            <w:pPr>
              <w:tabs>
                <w:tab w:val="right" w:leader="dot" w:pos="764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775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57F7C79" w14:textId="77777777" w:rsidR="0099071D" w:rsidRDefault="0099071D" w:rsidP="00EF1719">
            <w:pPr>
              <w:tabs>
                <w:tab w:val="right" w:leader="dot" w:pos="764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775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17312A0" w14:textId="77777777" w:rsidR="0099071D" w:rsidRDefault="0099071D" w:rsidP="00EF1719">
            <w:pPr>
              <w:tabs>
                <w:tab w:val="right" w:leader="dot" w:pos="764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775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AA4A6B8" w14:textId="77777777" w:rsidR="0099071D" w:rsidRDefault="0099071D" w:rsidP="00EF1719">
            <w:pPr>
              <w:tabs>
                <w:tab w:val="right" w:leader="dot" w:pos="764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775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CA2DE24" w14:textId="77777777" w:rsidR="0099071D" w:rsidRDefault="0099071D" w:rsidP="00EF1719">
            <w:pPr>
              <w:tabs>
                <w:tab w:val="right" w:leader="dot" w:pos="764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775B">
              <w:rPr>
                <w:rFonts w:ascii="Arial" w:hAnsi="Arial" w:cs="Arial"/>
                <w:sz w:val="20"/>
                <w:szCs w:val="20"/>
              </w:rPr>
              <w:lastRenderedPageBreak/>
              <w:tab/>
            </w:r>
          </w:p>
          <w:p w14:paraId="63DADF6F" w14:textId="77777777" w:rsidR="0099071D" w:rsidRDefault="0099071D" w:rsidP="00EF1719">
            <w:pPr>
              <w:tabs>
                <w:tab w:val="right" w:leader="dot" w:pos="764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775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27CCECA" w14:textId="77777777" w:rsidR="0060470E" w:rsidRDefault="0060470E" w:rsidP="00EF1719">
            <w:pPr>
              <w:tabs>
                <w:tab w:val="right" w:leader="dot" w:pos="764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775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178F1E7" w14:textId="3CE002FE" w:rsidR="0060470E" w:rsidRPr="005B775B" w:rsidRDefault="0060470E" w:rsidP="00EF1719">
            <w:pPr>
              <w:tabs>
                <w:tab w:val="right" w:leader="dot" w:pos="764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B775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B02026" w:rsidRPr="005B775B" w14:paraId="22D30146" w14:textId="77777777" w:rsidTr="002152F2">
        <w:trPr>
          <w:trHeight w:val="335"/>
        </w:trPr>
        <w:tc>
          <w:tcPr>
            <w:tcW w:w="2262" w:type="dxa"/>
          </w:tcPr>
          <w:p w14:paraId="791809C1" w14:textId="77777777" w:rsidR="00B02026" w:rsidRPr="005B775B" w:rsidRDefault="00B02026" w:rsidP="002152F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Modalités d’accès au forum </w:t>
            </w:r>
            <w:r w:rsidRPr="00B0202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(dans le cadre du SPRO)</w:t>
            </w:r>
          </w:p>
        </w:tc>
        <w:tc>
          <w:tcPr>
            <w:tcW w:w="7936" w:type="dxa"/>
          </w:tcPr>
          <w:p w14:paraId="2A3B3C1B" w14:textId="77777777" w:rsidR="00B02026" w:rsidRPr="005B775B" w:rsidRDefault="00000000" w:rsidP="002152F2">
            <w:pPr>
              <w:tabs>
                <w:tab w:val="left" w:pos="1229"/>
                <w:tab w:val="left" w:pos="2646"/>
                <w:tab w:val="left" w:pos="4489"/>
                <w:tab w:val="left" w:pos="5623"/>
                <w:tab w:val="right" w:leader="dot" w:pos="764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-110541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2026" w:rsidRPr="005B775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B02026" w:rsidRPr="005B7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2026">
              <w:rPr>
                <w:rFonts w:ascii="Arial" w:hAnsi="Arial" w:cs="Arial"/>
                <w:sz w:val="20"/>
                <w:szCs w:val="20"/>
              </w:rPr>
              <w:t xml:space="preserve"> Libre</w:t>
            </w:r>
            <w:r w:rsidR="00B0202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111533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2026">
                  <w:rPr>
                    <w:rFonts w:ascii="MS Gothic" w:eastAsia="MS Gothic" w:hAnsi="Arial" w:cs="Arial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B02026">
              <w:rPr>
                <w:rFonts w:ascii="Arial" w:hAnsi="Arial" w:cs="Arial"/>
                <w:sz w:val="20"/>
                <w:szCs w:val="20"/>
              </w:rPr>
              <w:t xml:space="preserve"> Inscription</w:t>
            </w:r>
            <w:r w:rsidR="00B0202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-184655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2026" w:rsidRPr="005B775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B0202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B02026">
              <w:rPr>
                <w:rFonts w:ascii="Arial" w:hAnsi="Arial" w:cs="Arial"/>
                <w:sz w:val="20"/>
                <w:szCs w:val="20"/>
              </w:rPr>
              <w:t xml:space="preserve"> Prescription </w:t>
            </w:r>
            <w:r w:rsidR="00B0202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97232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2026">
                  <w:rPr>
                    <w:rFonts w:ascii="MS Gothic" w:eastAsia="MS Gothic" w:hAnsi="Arial" w:cs="Arial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B02026">
              <w:rPr>
                <w:rFonts w:ascii="Arial" w:hAnsi="Arial" w:cs="Arial"/>
                <w:sz w:val="20"/>
                <w:szCs w:val="20"/>
              </w:rPr>
              <w:t xml:space="preserve"> Gratuit</w:t>
            </w:r>
            <w:r w:rsidR="00B02026" w:rsidRPr="005B7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202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198812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2026">
                  <w:rPr>
                    <w:rFonts w:ascii="MS Gothic" w:eastAsia="MS Gothic" w:hAnsi="Arial" w:cs="Arial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B02026">
              <w:rPr>
                <w:rFonts w:ascii="Arial" w:hAnsi="Arial" w:cs="Arial"/>
                <w:sz w:val="20"/>
                <w:szCs w:val="20"/>
              </w:rPr>
              <w:t xml:space="preserve"> Payant</w:t>
            </w:r>
          </w:p>
          <w:p w14:paraId="3D7DAF8D" w14:textId="77777777" w:rsidR="00B02026" w:rsidRDefault="00B02026" w:rsidP="002152F2">
            <w:pPr>
              <w:tabs>
                <w:tab w:val="right" w:leader="dot" w:pos="764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Préciser si besoin :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14:paraId="19C4829A" w14:textId="77777777" w:rsidR="00B02026" w:rsidRPr="005B775B" w:rsidRDefault="00B02026" w:rsidP="002152F2">
            <w:pPr>
              <w:tabs>
                <w:tab w:val="right" w:leader="dot" w:pos="764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</w:tc>
      </w:tr>
      <w:tr w:rsidR="00B63A7C" w:rsidRPr="005B775B" w14:paraId="4EFAA466" w14:textId="77777777" w:rsidTr="00CE7192">
        <w:trPr>
          <w:trHeight w:val="1683"/>
        </w:trPr>
        <w:tc>
          <w:tcPr>
            <w:tcW w:w="2262" w:type="dxa"/>
          </w:tcPr>
          <w:p w14:paraId="7C3F05B8" w14:textId="0C7C8799" w:rsidR="00B63A7C" w:rsidRPr="005B775B" w:rsidRDefault="00B63A7C" w:rsidP="0014758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B775B">
              <w:rPr>
                <w:rFonts w:ascii="Arial" w:hAnsi="Arial" w:cs="Arial"/>
                <w:b/>
                <w:sz w:val="20"/>
                <w:szCs w:val="20"/>
              </w:rPr>
              <w:t>Métiers et secteurs visés</w:t>
            </w:r>
          </w:p>
        </w:tc>
        <w:tc>
          <w:tcPr>
            <w:tcW w:w="7936" w:type="dxa"/>
          </w:tcPr>
          <w:p w14:paraId="6FA01CD5" w14:textId="0DB49D39" w:rsidR="00D7059F" w:rsidRPr="005B775B" w:rsidRDefault="00D7059F" w:rsidP="00EF1719">
            <w:pPr>
              <w:tabs>
                <w:tab w:val="right" w:leader="dot" w:pos="7645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5B775B">
              <w:rPr>
                <w:rFonts w:ascii="Arial" w:hAnsi="Arial" w:cs="Arial"/>
                <w:sz w:val="20"/>
                <w:szCs w:val="20"/>
              </w:rPr>
              <w:t>Préciser</w:t>
            </w:r>
            <w:r w:rsidR="00EE0300">
              <w:rPr>
                <w:rFonts w:ascii="Arial" w:hAnsi="Arial" w:cs="Arial"/>
                <w:sz w:val="20"/>
                <w:szCs w:val="20"/>
              </w:rPr>
              <w:t xml:space="preserve"> les métiers et secteurs visés</w:t>
            </w:r>
            <w:r w:rsidRPr="005B775B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="00597376" w:rsidRPr="005B775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2E3905C" w14:textId="1A041048" w:rsidR="00597376" w:rsidRPr="005B775B" w:rsidRDefault="00597376" w:rsidP="00EF1719">
            <w:pPr>
              <w:tabs>
                <w:tab w:val="right" w:leader="dot" w:pos="7645"/>
              </w:tabs>
              <w:spacing w:before="12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B77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14:paraId="0A81B94A" w14:textId="77777777" w:rsidR="00BB57AC" w:rsidRPr="005B775B" w:rsidRDefault="00BB57AC" w:rsidP="00EF1719">
            <w:pPr>
              <w:tabs>
                <w:tab w:val="right" w:leader="dot" w:pos="7645"/>
              </w:tabs>
              <w:spacing w:before="12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B77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14:paraId="06C5A2A0" w14:textId="77777777" w:rsidR="00BB57AC" w:rsidRPr="005B775B" w:rsidRDefault="00BB57AC" w:rsidP="00EF1719">
            <w:pPr>
              <w:tabs>
                <w:tab w:val="right" w:leader="dot" w:pos="7645"/>
              </w:tabs>
              <w:spacing w:before="12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B77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14:paraId="28F154D4" w14:textId="11E0D093" w:rsidR="00597376" w:rsidRPr="005B775B" w:rsidRDefault="00597376" w:rsidP="00EF1719">
            <w:pPr>
              <w:tabs>
                <w:tab w:val="right" w:leader="dot" w:pos="764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B77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14:paraId="76D83FC3" w14:textId="49F153D9" w:rsidR="00C80B53" w:rsidRPr="003D00F9" w:rsidRDefault="000D628C" w:rsidP="00EF1719">
            <w:pPr>
              <w:tabs>
                <w:tab w:val="right" w:leader="dot" w:pos="7645"/>
              </w:tabs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Cochez 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ou les secteurs </w:t>
            </w:r>
            <w:r w:rsidR="00937CCF">
              <w:rPr>
                <w:rFonts w:ascii="Arial" w:hAnsi="Arial" w:cs="Arial"/>
                <w:sz w:val="20"/>
                <w:szCs w:val="20"/>
              </w:rPr>
              <w:t>du</w:t>
            </w:r>
            <w:r w:rsidR="00C80B53" w:rsidRPr="005B775B">
              <w:rPr>
                <w:rFonts w:ascii="Arial" w:hAnsi="Arial" w:cs="Arial"/>
                <w:sz w:val="20"/>
                <w:szCs w:val="20"/>
              </w:rPr>
              <w:t xml:space="preserve"> « </w:t>
            </w:r>
            <w:r w:rsidR="00C80B53" w:rsidRPr="00FE62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 </w:t>
            </w:r>
            <w:r w:rsidR="00467066" w:rsidRPr="00FE62FB">
              <w:rPr>
                <w:rFonts w:ascii="Arial" w:hAnsi="Arial" w:cs="Arial"/>
                <w:b/>
                <w:bCs/>
                <w:sz w:val="20"/>
                <w:szCs w:val="20"/>
              </w:rPr>
              <w:t>Retour au travail</w:t>
            </w:r>
            <w:r w:rsidR="00467066" w:rsidRPr="005B775B">
              <w:rPr>
                <w:rFonts w:ascii="Arial" w:hAnsi="Arial" w:cs="Arial"/>
                <w:sz w:val="20"/>
                <w:szCs w:val="20"/>
              </w:rPr>
              <w:t> </w:t>
            </w:r>
            <w:r w:rsidR="00C80B53" w:rsidRPr="005B775B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937CCF">
              <w:rPr>
                <w:rFonts w:ascii="Arial" w:hAnsi="Arial" w:cs="Arial"/>
                <w:sz w:val="20"/>
                <w:szCs w:val="20"/>
              </w:rPr>
              <w:t xml:space="preserve">représentés </w:t>
            </w:r>
            <w:r w:rsidR="00D50B87">
              <w:rPr>
                <w:rFonts w:ascii="Arial" w:hAnsi="Arial" w:cs="Arial"/>
                <w:sz w:val="20"/>
                <w:szCs w:val="20"/>
              </w:rPr>
              <w:t>lors de votre événement :</w:t>
            </w:r>
          </w:p>
          <w:p w14:paraId="789E82A9" w14:textId="79A4A61D" w:rsidR="00E96723" w:rsidRPr="00E96723" w:rsidRDefault="00000000" w:rsidP="00EF1719">
            <w:pPr>
              <w:tabs>
                <w:tab w:val="left" w:pos="259"/>
                <w:tab w:val="left" w:pos="3519"/>
                <w:tab w:val="left" w:pos="4228"/>
                <w:tab w:val="right" w:leader="dot" w:pos="764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6347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17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6723" w:rsidRPr="00E96723">
              <w:rPr>
                <w:rFonts w:ascii="Arial" w:hAnsi="Arial" w:cs="Arial"/>
                <w:sz w:val="20"/>
                <w:szCs w:val="20"/>
              </w:rPr>
              <w:tab/>
              <w:t>Hôtellerie-restauration</w:t>
            </w:r>
          </w:p>
          <w:p w14:paraId="74077FA9" w14:textId="511EF485" w:rsidR="00E96723" w:rsidRPr="00E96723" w:rsidRDefault="00000000" w:rsidP="00EF1719">
            <w:pPr>
              <w:tabs>
                <w:tab w:val="left" w:pos="259"/>
                <w:tab w:val="left" w:pos="3519"/>
                <w:tab w:val="left" w:pos="4228"/>
                <w:tab w:val="right" w:leader="dot" w:pos="764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1243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17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6723" w:rsidRPr="00E96723">
              <w:rPr>
                <w:rFonts w:ascii="Arial" w:hAnsi="Arial" w:cs="Arial"/>
                <w:sz w:val="20"/>
                <w:szCs w:val="20"/>
              </w:rPr>
              <w:tab/>
              <w:t>BTP</w:t>
            </w:r>
          </w:p>
          <w:p w14:paraId="5EB9674F" w14:textId="6D96CC07" w:rsidR="00E96723" w:rsidRPr="00E96723" w:rsidRDefault="00000000" w:rsidP="00EF1719">
            <w:pPr>
              <w:tabs>
                <w:tab w:val="left" w:pos="259"/>
                <w:tab w:val="left" w:pos="3519"/>
                <w:tab w:val="left" w:pos="4228"/>
                <w:tab w:val="right" w:leader="dot" w:pos="764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584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17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6723" w:rsidRPr="00E96723">
              <w:rPr>
                <w:rFonts w:ascii="Arial" w:hAnsi="Arial" w:cs="Arial"/>
                <w:sz w:val="20"/>
                <w:szCs w:val="20"/>
              </w:rPr>
              <w:tab/>
              <w:t>Industrie</w:t>
            </w:r>
          </w:p>
          <w:p w14:paraId="09BD37B7" w14:textId="1CF0CAE2" w:rsidR="00E96723" w:rsidRPr="00E96723" w:rsidRDefault="00000000" w:rsidP="00EF1719">
            <w:pPr>
              <w:tabs>
                <w:tab w:val="left" w:pos="259"/>
                <w:tab w:val="left" w:pos="3519"/>
                <w:tab w:val="left" w:pos="4228"/>
                <w:tab w:val="right" w:leader="dot" w:pos="764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089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17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6723" w:rsidRPr="00E96723">
              <w:rPr>
                <w:rFonts w:ascii="Arial" w:hAnsi="Arial" w:cs="Arial"/>
                <w:sz w:val="20"/>
                <w:szCs w:val="20"/>
              </w:rPr>
              <w:tab/>
              <w:t>Services à la personne &amp; Santé</w:t>
            </w:r>
          </w:p>
          <w:p w14:paraId="3B0F1E2E" w14:textId="03A3CEB6" w:rsidR="00E96723" w:rsidRPr="00E96723" w:rsidRDefault="00000000" w:rsidP="00EF1719">
            <w:pPr>
              <w:tabs>
                <w:tab w:val="left" w:pos="259"/>
                <w:tab w:val="left" w:pos="3519"/>
                <w:tab w:val="left" w:pos="4228"/>
                <w:tab w:val="right" w:leader="dot" w:pos="764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7080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17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6723" w:rsidRPr="00E96723">
              <w:rPr>
                <w:rFonts w:ascii="Arial" w:hAnsi="Arial" w:cs="Arial"/>
                <w:sz w:val="20"/>
                <w:szCs w:val="20"/>
              </w:rPr>
              <w:tab/>
              <w:t>Numérique</w:t>
            </w:r>
          </w:p>
          <w:p w14:paraId="4E05951D" w14:textId="385E67B2" w:rsidR="00E96723" w:rsidRPr="00E96723" w:rsidRDefault="00000000" w:rsidP="00EF1719">
            <w:pPr>
              <w:tabs>
                <w:tab w:val="left" w:pos="259"/>
                <w:tab w:val="left" w:pos="3519"/>
                <w:tab w:val="left" w:pos="4228"/>
                <w:tab w:val="right" w:leader="dot" w:pos="764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909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17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6723" w:rsidRPr="00E96723">
              <w:rPr>
                <w:rFonts w:ascii="Arial" w:hAnsi="Arial" w:cs="Arial"/>
                <w:sz w:val="20"/>
                <w:szCs w:val="20"/>
              </w:rPr>
              <w:tab/>
              <w:t>Sport, montagne, tourisme</w:t>
            </w:r>
          </w:p>
          <w:p w14:paraId="47366189" w14:textId="78D3B97F" w:rsidR="00E96723" w:rsidRPr="00E96723" w:rsidRDefault="00000000" w:rsidP="00EF1719">
            <w:pPr>
              <w:tabs>
                <w:tab w:val="left" w:pos="259"/>
                <w:tab w:val="left" w:pos="3519"/>
                <w:tab w:val="left" w:pos="4228"/>
                <w:tab w:val="right" w:leader="dot" w:pos="764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272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17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6723" w:rsidRPr="00E96723">
              <w:rPr>
                <w:rFonts w:ascii="Arial" w:hAnsi="Arial" w:cs="Arial"/>
                <w:sz w:val="20"/>
                <w:szCs w:val="20"/>
              </w:rPr>
              <w:tab/>
              <w:t>Agriculture</w:t>
            </w:r>
          </w:p>
          <w:p w14:paraId="6FC8E4DD" w14:textId="77777777" w:rsidR="00D7059F" w:rsidRDefault="00000000" w:rsidP="00EF1719">
            <w:pPr>
              <w:tabs>
                <w:tab w:val="left" w:pos="259"/>
                <w:tab w:val="left" w:pos="3519"/>
                <w:tab w:val="left" w:pos="4228"/>
                <w:tab w:val="right" w:leader="dot" w:pos="764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616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173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6723" w:rsidRPr="00E96723">
              <w:rPr>
                <w:rFonts w:ascii="Arial" w:hAnsi="Arial" w:cs="Arial"/>
                <w:sz w:val="20"/>
                <w:szCs w:val="20"/>
              </w:rPr>
              <w:tab/>
              <w:t>Transport</w:t>
            </w:r>
          </w:p>
          <w:p w14:paraId="77EFC96B" w14:textId="77777777" w:rsidR="00FE62FB" w:rsidRDefault="00FE62FB" w:rsidP="00EF1719">
            <w:pPr>
              <w:tabs>
                <w:tab w:val="left" w:pos="259"/>
                <w:tab w:val="left" w:pos="3519"/>
                <w:tab w:val="left" w:pos="4228"/>
                <w:tab w:val="right" w:leader="dot" w:pos="764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0E4B47DE" w14:textId="77777777" w:rsidR="00D62DDA" w:rsidRDefault="00D62DDA" w:rsidP="00EF1719">
            <w:pPr>
              <w:tabs>
                <w:tab w:val="left" w:pos="259"/>
                <w:tab w:val="left" w:pos="3519"/>
                <w:tab w:val="left" w:pos="4228"/>
                <w:tab w:val="right" w:leader="dot" w:pos="764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Une sensibilisation </w:t>
            </w:r>
            <w:r w:rsidR="005F0A58">
              <w:rPr>
                <w:rFonts w:ascii="Arial" w:hAnsi="Arial" w:cs="Arial"/>
                <w:sz w:val="20"/>
                <w:szCs w:val="20"/>
              </w:rPr>
              <w:t>concernant les stéréotypes</w:t>
            </w:r>
            <w:r w:rsidR="00405936">
              <w:rPr>
                <w:rFonts w:ascii="Arial" w:hAnsi="Arial" w:cs="Arial"/>
                <w:sz w:val="20"/>
                <w:szCs w:val="20"/>
              </w:rPr>
              <w:t xml:space="preserve"> est-elle prévue </w:t>
            </w:r>
            <w:r w:rsidR="001E13B1">
              <w:rPr>
                <w:rFonts w:ascii="Arial" w:hAnsi="Arial" w:cs="Arial"/>
                <w:sz w:val="20"/>
                <w:szCs w:val="20"/>
              </w:rPr>
              <w:t>(</w:t>
            </w:r>
            <w:r w:rsidR="00405936">
              <w:rPr>
                <w:rFonts w:ascii="Arial" w:hAnsi="Arial" w:cs="Arial"/>
                <w:sz w:val="20"/>
                <w:szCs w:val="20"/>
              </w:rPr>
              <w:t>en particulier dans les secteurs du numérique, de l’industrie et des métiers scientifiques</w:t>
            </w:r>
            <w:r w:rsidR="001E13B1">
              <w:rPr>
                <w:rFonts w:ascii="Arial" w:hAnsi="Arial" w:cs="Arial"/>
                <w:sz w:val="20"/>
                <w:szCs w:val="20"/>
              </w:rPr>
              <w:t>) ?</w:t>
            </w:r>
            <w:r w:rsidR="00405936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F183111" w14:textId="77777777" w:rsidR="005C5A9F" w:rsidRPr="005B775B" w:rsidRDefault="00000000" w:rsidP="005C5A9F">
            <w:pPr>
              <w:tabs>
                <w:tab w:val="right" w:leader="dot" w:pos="7645"/>
              </w:tabs>
              <w:spacing w:after="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-108491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A9F" w:rsidRPr="005B775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C5A9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</w:t>
            </w:r>
            <w:r w:rsidR="005C5A9F" w:rsidRPr="005B77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Oui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-132419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5A9F" w:rsidRPr="005B775B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C5A9F" w:rsidRPr="005B77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5C5A9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5C5A9F" w:rsidRPr="005B77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Non</w:t>
            </w:r>
          </w:p>
          <w:p w14:paraId="18CB6BFE" w14:textId="2E1F1053" w:rsidR="005C5A9F" w:rsidRPr="005B775B" w:rsidRDefault="005C5A9F" w:rsidP="005C5A9F">
            <w:pPr>
              <w:tabs>
                <w:tab w:val="left" w:pos="259"/>
                <w:tab w:val="left" w:pos="3519"/>
                <w:tab w:val="left" w:pos="4228"/>
                <w:tab w:val="right" w:leader="dot" w:pos="764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77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 oui, préciser</w:t>
            </w:r>
          </w:p>
        </w:tc>
      </w:tr>
      <w:tr w:rsidR="004E59D1" w:rsidRPr="005B775B" w14:paraId="36E4AC86" w14:textId="77777777" w:rsidTr="00CE7192">
        <w:trPr>
          <w:trHeight w:val="851"/>
        </w:trPr>
        <w:tc>
          <w:tcPr>
            <w:tcW w:w="2262" w:type="dxa"/>
          </w:tcPr>
          <w:p w14:paraId="49E3155E" w14:textId="09CFC54C" w:rsidR="004E59D1" w:rsidRPr="005B775B" w:rsidRDefault="004E59D1" w:rsidP="00EB2036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36" w:type="dxa"/>
          </w:tcPr>
          <w:p w14:paraId="4BA4BFC9" w14:textId="267810C2" w:rsidR="004E59D1" w:rsidRDefault="004E59D1" w:rsidP="00EF1719">
            <w:pPr>
              <w:tabs>
                <w:tab w:val="right" w:leader="dot" w:pos="7645"/>
              </w:tabs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34D6FE40" w14:textId="5556481D" w:rsidR="004E59D1" w:rsidRPr="005B775B" w:rsidRDefault="004E59D1" w:rsidP="00EF1719">
            <w:pPr>
              <w:tabs>
                <w:tab w:val="right" w:leader="dot" w:pos="764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C1B33" w:rsidRPr="005B775B" w14:paraId="3B19CFB1" w14:textId="77777777" w:rsidTr="00CE7192">
        <w:trPr>
          <w:trHeight w:val="2117"/>
        </w:trPr>
        <w:tc>
          <w:tcPr>
            <w:tcW w:w="2262" w:type="dxa"/>
          </w:tcPr>
          <w:p w14:paraId="4840BF99" w14:textId="2279CD3D" w:rsidR="00FC1B33" w:rsidRPr="005B775B" w:rsidRDefault="00FC1B33" w:rsidP="00FC1B3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B775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Publics </w:t>
            </w:r>
            <w:r w:rsidR="004D0F0E">
              <w:rPr>
                <w:rFonts w:ascii="Arial" w:hAnsi="Arial" w:cs="Arial"/>
                <w:b/>
                <w:sz w:val="20"/>
                <w:szCs w:val="20"/>
              </w:rPr>
              <w:t>visés</w:t>
            </w:r>
            <w:r w:rsidR="0000186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73AE" w:rsidRPr="004D0F0E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B02026">
              <w:rPr>
                <w:rFonts w:ascii="Arial" w:hAnsi="Arial" w:cs="Arial"/>
                <w:bCs/>
                <w:sz w:val="20"/>
                <w:szCs w:val="20"/>
              </w:rPr>
              <w:t xml:space="preserve">(prioritairement </w:t>
            </w:r>
            <w:r w:rsidR="003148DC">
              <w:rPr>
                <w:rFonts w:ascii="Arial" w:hAnsi="Arial" w:cs="Arial"/>
                <w:bCs/>
                <w:sz w:val="20"/>
                <w:szCs w:val="20"/>
              </w:rPr>
              <w:t>les publics jeunes)</w:t>
            </w:r>
          </w:p>
        </w:tc>
        <w:tc>
          <w:tcPr>
            <w:tcW w:w="7936" w:type="dxa"/>
          </w:tcPr>
          <w:p w14:paraId="527900A2" w14:textId="77777777" w:rsidR="00FC1B33" w:rsidRPr="005B775B" w:rsidRDefault="00FC1B33" w:rsidP="0000186C">
            <w:pPr>
              <w:tabs>
                <w:tab w:val="right" w:leader="dot" w:pos="7645"/>
              </w:tabs>
              <w:spacing w:before="12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B77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Nombre prévisionnel de visiteurs attendus : </w:t>
            </w:r>
            <w:r w:rsidRPr="005B77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14:paraId="071A34C6" w14:textId="77777777" w:rsidR="00FC1B33" w:rsidRPr="005B775B" w:rsidRDefault="00FC1B33" w:rsidP="00EF1719">
            <w:pPr>
              <w:tabs>
                <w:tab w:val="right" w:leader="dot" w:pos="764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13675551" w14:textId="77777777" w:rsidR="00FC1B33" w:rsidRPr="005B775B" w:rsidRDefault="00FC1B33" w:rsidP="00EF1719">
            <w:pPr>
              <w:tabs>
                <w:tab w:val="right" w:leader="dot" w:pos="764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B77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 quels publics s’adresse le forum ? </w:t>
            </w:r>
          </w:p>
          <w:p w14:paraId="4AE88554" w14:textId="77777777" w:rsidR="00D33F0C" w:rsidRDefault="00000000" w:rsidP="00EF1719">
            <w:pPr>
              <w:tabs>
                <w:tab w:val="right" w:leader="dot" w:pos="7645"/>
              </w:tabs>
              <w:spacing w:after="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22619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B33">
                  <w:rPr>
                    <w:rFonts w:ascii="MS Gothic" w:eastAsia="MS Gothic" w:hAnsi="Arial" w:cs="Arial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FC1B33" w:rsidRPr="005B77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Collégiens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201326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B33">
                  <w:rPr>
                    <w:rFonts w:ascii="MS Gothic" w:eastAsia="MS Gothic" w:hAnsi="Arial" w:cs="Arial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FC1B33" w:rsidRPr="005B77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Lycéens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-173562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B33">
                  <w:rPr>
                    <w:rFonts w:ascii="MS Gothic" w:eastAsia="MS Gothic" w:hAnsi="Arial" w:cs="Arial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FC1B33" w:rsidRPr="005B77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Etudiants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116497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46FF0"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FC1B33" w:rsidRPr="005B77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Apprentis</w:t>
            </w:r>
            <w:r w:rsidR="004D10D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-10921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10DD">
                  <w:rPr>
                    <w:rFonts w:ascii="MS Gothic" w:eastAsia="MS Gothic" w:hAnsi="Arial" w:cs="Arial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D33F0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</w:t>
            </w:r>
            <w:r w:rsidR="0054706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eunes e</w:t>
            </w:r>
            <w:r w:rsidR="00D33F0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 décrochage</w:t>
            </w:r>
          </w:p>
          <w:p w14:paraId="1D46154D" w14:textId="13975FFE" w:rsidR="004C5100" w:rsidRDefault="00000000" w:rsidP="00EF1719">
            <w:pPr>
              <w:tabs>
                <w:tab w:val="right" w:leader="dot" w:pos="7645"/>
              </w:tabs>
              <w:spacing w:after="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-2294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3F0C">
                  <w:rPr>
                    <w:rFonts w:ascii="MS Gothic" w:eastAsia="MS Gothic" w:hAnsi="Arial" w:cs="Arial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D33F0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Jeunes suivis par une Mission Locale</w:t>
            </w:r>
            <w:r w:rsidR="004C51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-134654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3F0C"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FC1B33" w:rsidRPr="005B77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Demandeurs d’emploi </w:t>
            </w:r>
          </w:p>
          <w:p w14:paraId="08BE7284" w14:textId="6366F744" w:rsidR="00FC1B33" w:rsidRDefault="00000000" w:rsidP="00A00BC6">
            <w:pPr>
              <w:tabs>
                <w:tab w:val="right" w:leader="dot" w:pos="7645"/>
              </w:tabs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17670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B33">
                  <w:rPr>
                    <w:rFonts w:ascii="MS Gothic" w:eastAsia="MS Gothic" w:hAnsi="Arial" w:cs="Arial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FC1B33" w:rsidRPr="005B77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Adultes en réorientation</w:t>
            </w:r>
            <w:r w:rsidR="004C510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/ reconversion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95228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B33">
                  <w:rPr>
                    <w:rFonts w:ascii="MS Gothic" w:eastAsia="MS Gothic" w:hAnsi="Arial" w:cs="Arial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FC1B33" w:rsidRPr="005B77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Autres (préciser) : </w:t>
            </w:r>
            <w:r w:rsidR="00FC1B33" w:rsidRPr="005B77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="00A00BC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14:paraId="0B29CCAB" w14:textId="77777777" w:rsidR="00DC6773" w:rsidRDefault="00DC6773" w:rsidP="00DC6773">
            <w:pPr>
              <w:tabs>
                <w:tab w:val="right" w:leader="dot" w:pos="7645"/>
              </w:tabs>
              <w:spacing w:after="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723A9744" w14:textId="5037E415" w:rsidR="00DC6773" w:rsidRDefault="00A00BC6" w:rsidP="00DC6773">
            <w:pPr>
              <w:tabs>
                <w:tab w:val="right" w:leader="dot" w:pos="764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Expliquer</w:t>
            </w:r>
            <w:r w:rsidR="00DC677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ce choix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  <w:r w:rsidR="00DC677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DC677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14:paraId="5C880A76" w14:textId="77777777" w:rsidR="00DC6773" w:rsidRDefault="00DC6773" w:rsidP="00DC6773">
            <w:pPr>
              <w:tabs>
                <w:tab w:val="right" w:leader="dot" w:pos="764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14:paraId="7D58E088" w14:textId="6A0635CB" w:rsidR="00DC6773" w:rsidRDefault="00DC6773" w:rsidP="00DC6773">
            <w:pPr>
              <w:tabs>
                <w:tab w:val="right" w:leader="dot" w:pos="7645"/>
              </w:tabs>
              <w:spacing w:after="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14:paraId="46D4279C" w14:textId="77777777" w:rsidR="006D7890" w:rsidRDefault="006D7890" w:rsidP="00EF1719">
            <w:pPr>
              <w:tabs>
                <w:tab w:val="right" w:leader="dot" w:pos="7645"/>
              </w:tabs>
              <w:spacing w:after="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0D3BE415" w14:textId="54007266" w:rsidR="00FC1B33" w:rsidRPr="005B775B" w:rsidRDefault="00FC1B33" w:rsidP="006D7890">
            <w:pPr>
              <w:tabs>
                <w:tab w:val="right" w:leader="dot" w:pos="7645"/>
              </w:tabs>
              <w:spacing w:before="120" w:after="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B77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 </w:t>
            </w:r>
            <w:r w:rsidRPr="00AA5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familles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font-elles parties des cibles du forum</w:t>
            </w:r>
            <w:r w:rsidRPr="005B77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?</w:t>
            </w:r>
          </w:p>
          <w:p w14:paraId="4DA9C0F6" w14:textId="77777777" w:rsidR="00FC1B33" w:rsidRPr="005B775B" w:rsidRDefault="00000000" w:rsidP="00EF1719">
            <w:pPr>
              <w:tabs>
                <w:tab w:val="right" w:leader="dot" w:pos="7645"/>
              </w:tabs>
              <w:spacing w:after="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210074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B33" w:rsidRPr="005B775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FC1B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</w:t>
            </w:r>
            <w:r w:rsidR="00FC1B33" w:rsidRPr="005B77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Oui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118772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B33" w:rsidRPr="005B775B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FC1B33" w:rsidRPr="005B77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FC1B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FC1B33" w:rsidRPr="005B77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Non</w:t>
            </w:r>
          </w:p>
          <w:p w14:paraId="045C7437" w14:textId="77777777" w:rsidR="00FC1B33" w:rsidRPr="005B775B" w:rsidRDefault="00FC1B33" w:rsidP="00EF1719">
            <w:pPr>
              <w:tabs>
                <w:tab w:val="right" w:leader="dot" w:pos="764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B77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 oui, préciser le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 </w:t>
            </w:r>
            <w:r w:rsidRPr="00C44E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aménagements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et prestations spécifiques </w:t>
            </w:r>
            <w:r w:rsidRPr="005B77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envisagées :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14:paraId="69E30319" w14:textId="77777777" w:rsidR="00FC1B33" w:rsidRPr="008E719B" w:rsidRDefault="00FC1B33" w:rsidP="00EF1719">
            <w:pPr>
              <w:tabs>
                <w:tab w:val="right" w:leader="dot" w:pos="764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E71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14:paraId="44FABADC" w14:textId="77777777" w:rsidR="00FC1B33" w:rsidRPr="005B775B" w:rsidRDefault="00FC1B33" w:rsidP="00EF1719">
            <w:pPr>
              <w:tabs>
                <w:tab w:val="right" w:leader="dot" w:pos="764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B77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14:paraId="61DF6F86" w14:textId="77777777" w:rsidR="00FC1B33" w:rsidRDefault="00FC1B33" w:rsidP="00EF1719">
            <w:pPr>
              <w:tabs>
                <w:tab w:val="right" w:leader="dot" w:pos="764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B77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14:paraId="53C64D35" w14:textId="5290C74D" w:rsidR="00FC1B33" w:rsidRDefault="0099071D" w:rsidP="00EF1719">
            <w:pPr>
              <w:tabs>
                <w:tab w:val="right" w:leader="dot" w:pos="7645"/>
              </w:tabs>
              <w:spacing w:after="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B775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FACCD1D" w14:textId="173AB1D0" w:rsidR="0099071D" w:rsidRDefault="0099071D" w:rsidP="00EF1719">
            <w:pPr>
              <w:tabs>
                <w:tab w:val="right" w:leader="dot" w:pos="7645"/>
              </w:tabs>
              <w:spacing w:after="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B775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3605B05" w14:textId="77777777" w:rsidR="0099071D" w:rsidRDefault="0099071D" w:rsidP="00EF1719">
            <w:pPr>
              <w:tabs>
                <w:tab w:val="right" w:leader="dot" w:pos="7645"/>
              </w:tabs>
              <w:spacing w:after="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798CC8CF" w14:textId="46B141E6" w:rsidR="00FC1B33" w:rsidRPr="005B775B" w:rsidRDefault="00FC1B33" w:rsidP="00EF1719">
            <w:pPr>
              <w:tabs>
                <w:tab w:val="right" w:leader="dot" w:pos="7645"/>
              </w:tabs>
              <w:spacing w:after="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B77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Le forum est-il accessible aux personnes en </w:t>
            </w:r>
            <w:r w:rsidRPr="00AA591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situation de handicap</w:t>
            </w:r>
            <w:r w:rsidR="00346FF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5B77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?</w:t>
            </w:r>
          </w:p>
          <w:p w14:paraId="2900B63F" w14:textId="77777777" w:rsidR="00FC1B33" w:rsidRPr="005B775B" w:rsidRDefault="00000000" w:rsidP="00EF1719">
            <w:pPr>
              <w:tabs>
                <w:tab w:val="right" w:leader="dot" w:pos="764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-210587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B33" w:rsidRPr="005B775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FC1B33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FC1B33" w:rsidRPr="005B77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Oui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-65360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C1B33" w:rsidRPr="005B775B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FC1B33" w:rsidRPr="005B77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Non</w:t>
            </w:r>
          </w:p>
          <w:p w14:paraId="1B5C4AE8" w14:textId="5BED67A3" w:rsidR="00FC1B33" w:rsidRPr="005B775B" w:rsidRDefault="00FC1B33" w:rsidP="00EF1719">
            <w:pPr>
              <w:tabs>
                <w:tab w:val="right" w:leader="dot" w:pos="7645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B77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 oui, préciser le(s) handicap(s) pris en compte</w:t>
            </w:r>
            <w:r w:rsidR="00B0202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 les aménagements</w:t>
            </w:r>
            <w:r w:rsidRPr="005B77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et les modalités d’adaptations envisagées </w:t>
            </w:r>
            <w:r w:rsidR="00346FF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(dans la mesure du possible, </w:t>
            </w:r>
            <w:r w:rsidR="00346FF0" w:rsidRPr="00AA59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autre</w:t>
            </w:r>
            <w:r w:rsidR="00D66333" w:rsidRPr="00AA59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>s</w:t>
            </w:r>
            <w:r w:rsidR="00346FF0" w:rsidRPr="00AA591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fr-FR"/>
              </w:rPr>
              <w:t xml:space="preserve"> que l’accès PMR</w:t>
            </w:r>
            <w:r w:rsidR="00346FF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du lieu de l’événement) </w:t>
            </w:r>
            <w:r w:rsidRPr="005B77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14:paraId="3EB26CB7" w14:textId="77777777" w:rsidR="00FC1B33" w:rsidRPr="008E719B" w:rsidRDefault="00FC1B33" w:rsidP="00EF1719">
            <w:pPr>
              <w:tabs>
                <w:tab w:val="right" w:leader="dot" w:pos="764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E719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14:paraId="5E01786D" w14:textId="77777777" w:rsidR="00FC1B33" w:rsidRPr="005B775B" w:rsidRDefault="00FC1B33" w:rsidP="00EF1719">
            <w:pPr>
              <w:tabs>
                <w:tab w:val="right" w:leader="dot" w:pos="764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B77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14:paraId="1E27E9D1" w14:textId="7C41ADC5" w:rsidR="0099071D" w:rsidRDefault="0099071D" w:rsidP="00EF1719">
            <w:pPr>
              <w:tabs>
                <w:tab w:val="right" w:leader="dot" w:pos="764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B775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975E687" w14:textId="41C42E10" w:rsidR="00FC1B33" w:rsidRPr="005B775B" w:rsidRDefault="00FC1B33" w:rsidP="00EF1719">
            <w:pPr>
              <w:tabs>
                <w:tab w:val="right" w:leader="dot" w:pos="764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B77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</w:tc>
      </w:tr>
      <w:tr w:rsidR="00FC1B33" w:rsidRPr="005B775B" w14:paraId="4B7E5122" w14:textId="77777777" w:rsidTr="00CE7192">
        <w:trPr>
          <w:trHeight w:val="335"/>
        </w:trPr>
        <w:tc>
          <w:tcPr>
            <w:tcW w:w="2262" w:type="dxa"/>
          </w:tcPr>
          <w:p w14:paraId="0BFAEB85" w14:textId="42AEA171" w:rsidR="00FC1B33" w:rsidRDefault="0040185E" w:rsidP="00FC1B3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Evaluation</w:t>
            </w:r>
            <w:r w:rsidR="00D43D53">
              <w:rPr>
                <w:rFonts w:ascii="Arial" w:hAnsi="Arial" w:cs="Arial"/>
                <w:b/>
                <w:sz w:val="20"/>
                <w:szCs w:val="20"/>
              </w:rPr>
              <w:t xml:space="preserve"> et bilan</w:t>
            </w:r>
          </w:p>
        </w:tc>
        <w:tc>
          <w:tcPr>
            <w:tcW w:w="7936" w:type="dxa"/>
          </w:tcPr>
          <w:p w14:paraId="28C293E3" w14:textId="7E5ECE4D" w:rsidR="00D43D53" w:rsidRDefault="005D656C" w:rsidP="00EF1719">
            <w:pPr>
              <w:tabs>
                <w:tab w:val="right" w:leader="dot" w:pos="764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C44E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Préciser les objectifs, cibles et modalités d’évaluation</w:t>
            </w:r>
            <w:r w:rsidR="008B3C5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 quantitative et qualitative</w:t>
            </w:r>
            <w:r w:rsidRPr="00C44E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du forum</w:t>
            </w:r>
          </w:p>
          <w:p w14:paraId="0DFCF7BC" w14:textId="053BABA0" w:rsidR="00D43D53" w:rsidRDefault="00D43D53" w:rsidP="00EF1719">
            <w:pPr>
              <w:tabs>
                <w:tab w:val="right" w:leader="dot" w:pos="7645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775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08B860B" w14:textId="62BAB5A3" w:rsidR="00D43D53" w:rsidRDefault="00D43D53" w:rsidP="00EF1719">
            <w:pPr>
              <w:tabs>
                <w:tab w:val="right" w:leader="dot" w:pos="764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B775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CF16001" w14:textId="020B7E67" w:rsidR="00BC06CF" w:rsidRPr="00186BA5" w:rsidRDefault="00BC06CF" w:rsidP="00EF1719">
            <w:pPr>
              <w:tabs>
                <w:tab w:val="right" w:leader="dot" w:pos="764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587F0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14:paraId="2AC073AE" w14:textId="77777777" w:rsidR="00FC1B33" w:rsidRDefault="00BC06CF" w:rsidP="00EF1719">
            <w:pPr>
              <w:tabs>
                <w:tab w:val="right" w:leader="dot" w:pos="764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14:paraId="67332703" w14:textId="77777777" w:rsidR="00BC06CF" w:rsidRDefault="00BC06CF" w:rsidP="00EF1719">
            <w:pPr>
              <w:tabs>
                <w:tab w:val="right" w:leader="dot" w:pos="764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14:paraId="342A07E9" w14:textId="306C9394" w:rsidR="00BC06CF" w:rsidRDefault="00BC06CF" w:rsidP="00EF1719">
            <w:pPr>
              <w:tabs>
                <w:tab w:val="right" w:leader="dot" w:pos="764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</w:tc>
      </w:tr>
      <w:tr w:rsidR="000937D3" w:rsidRPr="00672410" w14:paraId="02BC6AF9" w14:textId="77777777" w:rsidTr="00CE7192">
        <w:trPr>
          <w:trHeight w:val="567"/>
        </w:trPr>
        <w:tc>
          <w:tcPr>
            <w:tcW w:w="10198" w:type="dxa"/>
            <w:gridSpan w:val="2"/>
            <w:vAlign w:val="center"/>
          </w:tcPr>
          <w:p w14:paraId="5999F798" w14:textId="77777777" w:rsidR="000937D3" w:rsidRPr="00672410" w:rsidRDefault="000937D3" w:rsidP="00661109">
            <w:pPr>
              <w:jc w:val="center"/>
              <w:rPr>
                <w:rFonts w:ascii="Arial" w:hAnsi="Arial" w:cs="Arial"/>
              </w:rPr>
            </w:pPr>
            <w:r w:rsidRPr="00E027E2">
              <w:rPr>
                <w:rFonts w:ascii="Arial" w:hAnsi="Arial" w:cs="Arial"/>
                <w:b/>
                <w:color w:val="0096DE"/>
                <w:sz w:val="28"/>
              </w:rPr>
              <w:lastRenderedPageBreak/>
              <w:t>Stands</w:t>
            </w:r>
            <w:r>
              <w:rPr>
                <w:rFonts w:ascii="Arial" w:hAnsi="Arial" w:cs="Arial"/>
                <w:b/>
                <w:color w:val="0096DE"/>
                <w:sz w:val="28"/>
              </w:rPr>
              <w:t xml:space="preserve">, </w:t>
            </w:r>
            <w:r w:rsidRPr="00E027E2">
              <w:rPr>
                <w:rFonts w:ascii="Arial" w:hAnsi="Arial" w:cs="Arial"/>
                <w:b/>
                <w:color w:val="0096DE"/>
                <w:sz w:val="28"/>
              </w:rPr>
              <w:t>animation</w:t>
            </w:r>
            <w:r>
              <w:rPr>
                <w:rFonts w:ascii="Arial" w:hAnsi="Arial" w:cs="Arial"/>
                <w:b/>
                <w:color w:val="0096DE"/>
                <w:sz w:val="28"/>
              </w:rPr>
              <w:t>s et innovations</w:t>
            </w:r>
          </w:p>
        </w:tc>
      </w:tr>
      <w:tr w:rsidR="000937D3" w:rsidRPr="005B4BA5" w14:paraId="2B63921A" w14:textId="77777777" w:rsidTr="00CE7192">
        <w:trPr>
          <w:trHeight w:val="1408"/>
        </w:trPr>
        <w:tc>
          <w:tcPr>
            <w:tcW w:w="2262" w:type="dxa"/>
          </w:tcPr>
          <w:p w14:paraId="11608363" w14:textId="77777777" w:rsidR="000937D3" w:rsidRPr="005B4BA5" w:rsidRDefault="000937D3" w:rsidP="00B2243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B4BA5">
              <w:rPr>
                <w:rFonts w:ascii="Arial" w:hAnsi="Arial" w:cs="Arial"/>
                <w:b/>
                <w:sz w:val="20"/>
                <w:szCs w:val="20"/>
              </w:rPr>
              <w:t>Stands</w:t>
            </w:r>
          </w:p>
        </w:tc>
        <w:tc>
          <w:tcPr>
            <w:tcW w:w="7936" w:type="dxa"/>
          </w:tcPr>
          <w:p w14:paraId="41C3D374" w14:textId="77777777" w:rsidR="00573EC3" w:rsidRDefault="00573EC3" w:rsidP="00EF1719">
            <w:pPr>
              <w:tabs>
                <w:tab w:val="right" w:leader="dot" w:pos="7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E9D37E5" w14:textId="4F63C686" w:rsidR="000937D3" w:rsidRPr="005B4BA5" w:rsidRDefault="000937D3" w:rsidP="00EF1719">
            <w:pPr>
              <w:tabs>
                <w:tab w:val="right" w:leader="dot" w:pos="7720"/>
              </w:tabs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 xml:space="preserve">Nombre prévisionnel de stands : </w:t>
            </w: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C3CBB02" w14:textId="77777777" w:rsidR="005C0334" w:rsidRDefault="005C0334" w:rsidP="00EF1719">
            <w:pPr>
              <w:tabs>
                <w:tab w:val="right" w:leader="dot" w:pos="77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FF62AC" w14:textId="676BBC4A" w:rsidR="000937D3" w:rsidRPr="005B4BA5" w:rsidRDefault="005C0334" w:rsidP="00EF1719">
            <w:pPr>
              <w:tabs>
                <w:tab w:val="right" w:leader="dot" w:pos="7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</w:t>
            </w:r>
            <w:r w:rsidR="00E37BF1">
              <w:rPr>
                <w:rFonts w:ascii="Arial" w:hAnsi="Arial" w:cs="Arial"/>
                <w:sz w:val="20"/>
                <w:szCs w:val="20"/>
              </w:rPr>
              <w:t xml:space="preserve">et </w:t>
            </w:r>
            <w:r w:rsidR="00B06822">
              <w:rPr>
                <w:rFonts w:ascii="Arial" w:hAnsi="Arial" w:cs="Arial"/>
                <w:sz w:val="20"/>
                <w:szCs w:val="20"/>
              </w:rPr>
              <w:t>structures</w:t>
            </w:r>
            <w:r w:rsidR="003376C9">
              <w:rPr>
                <w:rFonts w:ascii="Arial" w:hAnsi="Arial" w:cs="Arial"/>
                <w:sz w:val="20"/>
                <w:szCs w:val="20"/>
              </w:rPr>
              <w:t xml:space="preserve"> présentes</w:t>
            </w:r>
            <w:r w:rsidR="000937D3" w:rsidRPr="005B4BA5"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390041DB" w14:textId="77777777" w:rsidR="00ED75C7" w:rsidRPr="005C6960" w:rsidRDefault="00000000" w:rsidP="00EF1719">
            <w:pPr>
              <w:tabs>
                <w:tab w:val="right" w:leader="dot" w:pos="772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3865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5C7" w:rsidRPr="00D556D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D75C7" w:rsidRPr="00D556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75C7" w:rsidRPr="00A00BC6">
              <w:rPr>
                <w:rFonts w:ascii="Arial" w:hAnsi="Arial" w:cs="Arial"/>
                <w:b/>
                <w:bCs/>
                <w:sz w:val="20"/>
                <w:szCs w:val="20"/>
              </w:rPr>
              <w:t>Entreprises</w:t>
            </w:r>
            <w:r w:rsidR="00ED75C7" w:rsidRPr="005C6960">
              <w:rPr>
                <w:rFonts w:ascii="Arial" w:hAnsi="Arial" w:cs="Arial"/>
                <w:sz w:val="20"/>
                <w:szCs w:val="20"/>
              </w:rPr>
              <w:t xml:space="preserve"> (entreprises locales, branches professionnelles, OPCO, organismes consulaires, clubs d’entreprises, etc.)</w:t>
            </w:r>
          </w:p>
          <w:p w14:paraId="59EB3990" w14:textId="77777777" w:rsidR="00ED75C7" w:rsidRPr="005C6960" w:rsidRDefault="00ED75C7" w:rsidP="00EF1719">
            <w:pPr>
              <w:tabs>
                <w:tab w:val="right" w:leader="dot" w:pos="772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C6960"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  <w:r w:rsidRPr="005C696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00C1C56" w14:textId="77777777" w:rsidR="00ED75C7" w:rsidRPr="005C6960" w:rsidRDefault="00ED75C7" w:rsidP="00EF1719">
            <w:pPr>
              <w:tabs>
                <w:tab w:val="right" w:leader="dot" w:pos="772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C696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BA7CC9B" w14:textId="77777777" w:rsidR="00ED75C7" w:rsidRPr="005C6960" w:rsidRDefault="00000000" w:rsidP="00EF1719">
            <w:pPr>
              <w:tabs>
                <w:tab w:val="right" w:leader="dot" w:pos="7720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561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5C7" w:rsidRPr="00D556D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D75C7" w:rsidRPr="00D556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75C7" w:rsidRPr="00A00BC6">
              <w:rPr>
                <w:rFonts w:ascii="Arial" w:hAnsi="Arial" w:cs="Arial"/>
                <w:b/>
                <w:bCs/>
                <w:sz w:val="20"/>
                <w:szCs w:val="20"/>
              </w:rPr>
              <w:t>Établissements de formation</w:t>
            </w:r>
          </w:p>
          <w:p w14:paraId="4F614D72" w14:textId="77777777" w:rsidR="00ED75C7" w:rsidRPr="005C6960" w:rsidRDefault="00ED75C7" w:rsidP="00EF1719">
            <w:pPr>
              <w:tabs>
                <w:tab w:val="right" w:leader="dot" w:pos="772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C6960"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  <w:r w:rsidRPr="005C696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2E4E0E9" w14:textId="77777777" w:rsidR="00ED75C7" w:rsidRPr="005C6960" w:rsidRDefault="00ED75C7" w:rsidP="00EF1719">
            <w:pPr>
              <w:tabs>
                <w:tab w:val="right" w:leader="dot" w:pos="772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C696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19523F7" w14:textId="77777777" w:rsidR="00ED75C7" w:rsidRPr="005C6960" w:rsidRDefault="00000000" w:rsidP="00EF1719">
            <w:pPr>
              <w:tabs>
                <w:tab w:val="right" w:leader="dot" w:pos="7720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339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5C7" w:rsidRPr="00D556D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D75C7" w:rsidRPr="00D556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75C7" w:rsidRPr="00A00BC6">
              <w:rPr>
                <w:rFonts w:ascii="Arial" w:hAnsi="Arial" w:cs="Arial"/>
                <w:b/>
                <w:bCs/>
                <w:sz w:val="20"/>
                <w:szCs w:val="20"/>
              </w:rPr>
              <w:t>Acteurs du Service Public Régional de l’Orientation</w:t>
            </w:r>
            <w:r w:rsidR="00ED75C7" w:rsidRPr="005C696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ED75C7" w:rsidRPr="00346FF0">
              <w:rPr>
                <w:rFonts w:ascii="Arial" w:hAnsi="Arial" w:cs="Arial"/>
                <w:b/>
                <w:bCs/>
                <w:sz w:val="20"/>
                <w:szCs w:val="20"/>
              </w:rPr>
              <w:t>SPRO</w:t>
            </w:r>
            <w:r w:rsidR="00ED75C7" w:rsidRPr="005C6960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1915BA0" w14:textId="77777777" w:rsidR="00ED75C7" w:rsidRPr="005C6960" w:rsidRDefault="00ED75C7" w:rsidP="00EF1719">
            <w:pPr>
              <w:tabs>
                <w:tab w:val="right" w:leader="dot" w:pos="772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C6960"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  <w:r w:rsidRPr="005C696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074D900" w14:textId="77777777" w:rsidR="00ED75C7" w:rsidRPr="005C6960" w:rsidRDefault="00ED75C7" w:rsidP="00EF1719">
            <w:pPr>
              <w:tabs>
                <w:tab w:val="right" w:leader="dot" w:pos="7720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96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DB5AC11" w14:textId="77777777" w:rsidR="00ED75C7" w:rsidRPr="005C6960" w:rsidRDefault="00000000" w:rsidP="00EF1719">
            <w:pPr>
              <w:tabs>
                <w:tab w:val="right" w:leader="dot" w:pos="772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669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5C7" w:rsidRPr="00D556D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D75C7" w:rsidRPr="00D556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75C7" w:rsidRPr="00A00BC6">
              <w:rPr>
                <w:rFonts w:ascii="Arial" w:hAnsi="Arial" w:cs="Arial"/>
                <w:b/>
                <w:bCs/>
                <w:sz w:val="20"/>
                <w:szCs w:val="20"/>
              </w:rPr>
              <w:t>Acteurs de l’emploi et de l’insertion</w:t>
            </w:r>
          </w:p>
          <w:p w14:paraId="2D96E490" w14:textId="77777777" w:rsidR="00ED75C7" w:rsidRPr="005C6960" w:rsidRDefault="00ED75C7" w:rsidP="00EF1719">
            <w:pPr>
              <w:tabs>
                <w:tab w:val="right" w:leader="dot" w:pos="772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C6960"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  <w:r w:rsidRPr="005C696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0CB40BB" w14:textId="77777777" w:rsidR="00ED75C7" w:rsidRPr="00D556D0" w:rsidRDefault="00ED75C7" w:rsidP="00EF1719">
            <w:pPr>
              <w:tabs>
                <w:tab w:val="right" w:leader="dot" w:pos="772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C6960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93D2FE8" w14:textId="312745C0" w:rsidR="000937D3" w:rsidRPr="005B4BA5" w:rsidRDefault="00000000" w:rsidP="00EF1719">
            <w:pPr>
              <w:tabs>
                <w:tab w:val="right" w:leader="dot" w:pos="7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595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75C7" w:rsidRPr="00D556D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D75C7" w:rsidRPr="00D556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75C7" w:rsidRPr="005C6960">
              <w:rPr>
                <w:rFonts w:ascii="Arial" w:hAnsi="Arial" w:cs="Arial"/>
                <w:sz w:val="20"/>
                <w:szCs w:val="20"/>
              </w:rPr>
              <w:t xml:space="preserve">Autres : </w:t>
            </w:r>
            <w:r w:rsidR="00ED75C7" w:rsidRPr="005C696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937D3" w:rsidRPr="005B4BA5" w14:paraId="6B2C5B91" w14:textId="77777777" w:rsidTr="00CE7192">
        <w:trPr>
          <w:trHeight w:val="1130"/>
        </w:trPr>
        <w:tc>
          <w:tcPr>
            <w:tcW w:w="2262" w:type="dxa"/>
          </w:tcPr>
          <w:p w14:paraId="25E8B97A" w14:textId="3D7E38F5" w:rsidR="000937D3" w:rsidRPr="005B4BA5" w:rsidRDefault="000937D3" w:rsidP="00B2243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B4BA5">
              <w:rPr>
                <w:rFonts w:ascii="Arial" w:hAnsi="Arial" w:cs="Arial"/>
                <w:b/>
                <w:sz w:val="20"/>
                <w:szCs w:val="20"/>
              </w:rPr>
              <w:t>Animations</w:t>
            </w:r>
            <w:r w:rsidR="00346F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6FF0" w:rsidRPr="00346FF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(démonstrations métiers, parcours de visite, fabrication d’objets, jeux ludiques…)</w:t>
            </w:r>
          </w:p>
        </w:tc>
        <w:tc>
          <w:tcPr>
            <w:tcW w:w="7936" w:type="dxa"/>
          </w:tcPr>
          <w:p w14:paraId="313C8B0C" w14:textId="50079E5C" w:rsidR="00670569" w:rsidRDefault="000937D3" w:rsidP="00EF1719">
            <w:pPr>
              <w:tabs>
                <w:tab w:val="right" w:leader="dot" w:pos="7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>Décrire les animations</w:t>
            </w:r>
            <w:r w:rsidR="00274F63">
              <w:rPr>
                <w:rFonts w:ascii="Arial" w:hAnsi="Arial" w:cs="Arial"/>
                <w:sz w:val="20"/>
                <w:szCs w:val="20"/>
              </w:rPr>
              <w:t xml:space="preserve"> et démonstrations</w:t>
            </w:r>
            <w:r w:rsidRPr="005B4BA5">
              <w:rPr>
                <w:rFonts w:ascii="Arial" w:hAnsi="Arial" w:cs="Arial"/>
                <w:sz w:val="20"/>
                <w:szCs w:val="20"/>
              </w:rPr>
              <w:t xml:space="preserve"> proposées (</w:t>
            </w:r>
            <w:r w:rsidR="00C259FA" w:rsidRPr="005B56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objet, </w:t>
            </w:r>
            <w:r w:rsidRPr="005B5684">
              <w:rPr>
                <w:rFonts w:ascii="Arial" w:hAnsi="Arial" w:cs="Arial"/>
                <w:i/>
                <w:iCs/>
                <w:sz w:val="20"/>
                <w:szCs w:val="20"/>
              </w:rPr>
              <w:t>nombre, qualité des intervenants, matériel,</w:t>
            </w:r>
            <w:r w:rsidRPr="005B4B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385E" w:rsidRPr="005B4BA5">
              <w:rPr>
                <w:rFonts w:ascii="Arial" w:hAnsi="Arial" w:cs="Arial"/>
                <w:sz w:val="20"/>
                <w:szCs w:val="20"/>
              </w:rPr>
              <w:t>etc.</w:t>
            </w:r>
            <w:r w:rsidRPr="005B4BA5">
              <w:rPr>
                <w:rFonts w:ascii="Arial" w:hAnsi="Arial" w:cs="Arial"/>
                <w:sz w:val="20"/>
                <w:szCs w:val="20"/>
              </w:rPr>
              <w:t>)</w:t>
            </w:r>
            <w:r w:rsidR="00C259FA">
              <w:rPr>
                <w:rFonts w:ascii="Arial" w:hAnsi="Arial" w:cs="Arial"/>
                <w:sz w:val="20"/>
                <w:szCs w:val="20"/>
              </w:rPr>
              <w:t xml:space="preserve"> selon</w:t>
            </w:r>
            <w:r w:rsidR="00670569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5E5EBE">
              <w:rPr>
                <w:rFonts w:ascii="Arial" w:hAnsi="Arial" w:cs="Arial"/>
                <w:sz w:val="20"/>
                <w:szCs w:val="20"/>
              </w:rPr>
              <w:t>es</w:t>
            </w:r>
            <w:r w:rsidR="00670569">
              <w:rPr>
                <w:rFonts w:ascii="Arial" w:hAnsi="Arial" w:cs="Arial"/>
                <w:sz w:val="20"/>
                <w:szCs w:val="20"/>
              </w:rPr>
              <w:t xml:space="preserve"> dimension</w:t>
            </w:r>
            <w:r w:rsidR="005E5EBE">
              <w:rPr>
                <w:rFonts w:ascii="Arial" w:hAnsi="Arial" w:cs="Arial"/>
                <w:sz w:val="20"/>
                <w:szCs w:val="20"/>
              </w:rPr>
              <w:t>s couvertes par l’événement</w:t>
            </w:r>
            <w:r w:rsidR="00670569">
              <w:rPr>
                <w:rFonts w:ascii="Arial" w:hAnsi="Arial" w:cs="Arial"/>
                <w:sz w:val="20"/>
                <w:szCs w:val="20"/>
              </w:rPr>
              <w:t> </w:t>
            </w:r>
            <w:r w:rsidR="005B5684">
              <w:rPr>
                <w:rFonts w:ascii="Arial" w:hAnsi="Arial" w:cs="Arial"/>
                <w:sz w:val="20"/>
                <w:szCs w:val="20"/>
              </w:rPr>
              <w:t>et selon les publics</w:t>
            </w:r>
            <w:r w:rsidR="0000186C">
              <w:rPr>
                <w:rFonts w:ascii="Arial" w:hAnsi="Arial" w:cs="Arial"/>
                <w:sz w:val="20"/>
                <w:szCs w:val="20"/>
              </w:rPr>
              <w:t xml:space="preserve"> visés</w:t>
            </w:r>
            <w:r w:rsidR="000225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056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9897DF2" w14:textId="77777777" w:rsidR="00A25E92" w:rsidRDefault="000F1C49" w:rsidP="00EF1719">
            <w:pPr>
              <w:tabs>
                <w:tab w:val="right" w:leader="dot" w:pos="7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FF0">
              <w:rPr>
                <w:rFonts w:ascii="Arial" w:hAnsi="Arial" w:cs="Arial"/>
                <w:b/>
                <w:bCs/>
                <w:sz w:val="20"/>
                <w:szCs w:val="20"/>
              </w:rPr>
              <w:t>Orientation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0CFEAE1A" w14:textId="77777777" w:rsidR="00A25E92" w:rsidRPr="005B4BA5" w:rsidRDefault="00A25E92" w:rsidP="00EF1719">
            <w:pPr>
              <w:tabs>
                <w:tab w:val="right" w:leader="dot" w:pos="7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AD73E25" w14:textId="77777777" w:rsidR="00A25E92" w:rsidRDefault="00A25E92" w:rsidP="00EF1719">
            <w:pPr>
              <w:tabs>
                <w:tab w:val="right" w:leader="dot" w:pos="7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C20427A" w14:textId="4C8A25C1" w:rsidR="000937D3" w:rsidRPr="005B4BA5" w:rsidRDefault="00670569" w:rsidP="00EF1719">
            <w:pPr>
              <w:tabs>
                <w:tab w:val="right" w:leader="dot" w:pos="77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6FF0">
              <w:rPr>
                <w:rFonts w:ascii="Arial" w:hAnsi="Arial" w:cs="Arial"/>
                <w:b/>
                <w:bCs/>
                <w:sz w:val="20"/>
                <w:szCs w:val="20"/>
              </w:rPr>
              <w:t>Métier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2CA33543" w14:textId="77777777" w:rsidR="000937D3" w:rsidRPr="005B4BA5" w:rsidRDefault="000937D3" w:rsidP="00EF1719">
            <w:pPr>
              <w:tabs>
                <w:tab w:val="right" w:leader="dot" w:pos="7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9986905" w14:textId="77777777" w:rsidR="00854D2B" w:rsidRPr="005B4BA5" w:rsidRDefault="00854D2B" w:rsidP="00EF1719">
            <w:pPr>
              <w:tabs>
                <w:tab w:val="right" w:leader="dot" w:pos="7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C3F1765" w14:textId="2A709A13" w:rsidR="000937D3" w:rsidRPr="005B4BA5" w:rsidRDefault="00670569" w:rsidP="00EF1719">
            <w:pPr>
              <w:tabs>
                <w:tab w:val="right" w:leader="dot" w:pos="7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6FF0">
              <w:rPr>
                <w:rFonts w:ascii="Arial" w:hAnsi="Arial" w:cs="Arial"/>
                <w:b/>
                <w:bCs/>
                <w:sz w:val="20"/>
                <w:szCs w:val="20"/>
              </w:rPr>
              <w:t>Formation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14:paraId="30AC2D6F" w14:textId="77777777" w:rsidR="000E273C" w:rsidRPr="005B4BA5" w:rsidRDefault="000E273C" w:rsidP="00EF1719">
            <w:pPr>
              <w:tabs>
                <w:tab w:val="right" w:leader="dot" w:pos="7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E53D11B" w14:textId="77777777" w:rsidR="00854D2B" w:rsidRPr="005B4BA5" w:rsidRDefault="00854D2B" w:rsidP="00EF1719">
            <w:pPr>
              <w:tabs>
                <w:tab w:val="right" w:leader="dot" w:pos="7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76BF42B" w14:textId="360FAD8E" w:rsidR="000937D3" w:rsidRDefault="00670569" w:rsidP="00EF1719">
            <w:pPr>
              <w:tabs>
                <w:tab w:val="left" w:pos="3009"/>
                <w:tab w:val="left" w:pos="5345"/>
                <w:tab w:val="right" w:leader="dot" w:pos="7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46FF0">
              <w:rPr>
                <w:rFonts w:ascii="Arial" w:hAnsi="Arial" w:cs="Arial"/>
                <w:b/>
                <w:bCs/>
                <w:sz w:val="20"/>
                <w:szCs w:val="20"/>
              </w:rPr>
              <w:t>Emploi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="000E27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145C47" w14:textId="77777777" w:rsidR="000E273C" w:rsidRPr="005B4BA5" w:rsidRDefault="000E273C" w:rsidP="00EF1719">
            <w:pPr>
              <w:tabs>
                <w:tab w:val="right" w:leader="dot" w:pos="7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0FF3F4D" w14:textId="1F213C16" w:rsidR="000E273C" w:rsidRPr="005B4BA5" w:rsidRDefault="00854D2B" w:rsidP="00EF1719">
            <w:pPr>
              <w:tabs>
                <w:tab w:val="right" w:leader="dot" w:pos="7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157A6" w:rsidRPr="005B4BA5" w14:paraId="3A80307E" w14:textId="77777777" w:rsidTr="00CE7192">
        <w:trPr>
          <w:trHeight w:val="422"/>
        </w:trPr>
        <w:tc>
          <w:tcPr>
            <w:tcW w:w="2262" w:type="dxa"/>
          </w:tcPr>
          <w:p w14:paraId="3250198E" w14:textId="77777777" w:rsidR="004157A6" w:rsidRPr="005B4BA5" w:rsidRDefault="004157A6" w:rsidP="00B2243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B4BA5">
              <w:rPr>
                <w:rFonts w:ascii="Arial" w:hAnsi="Arial" w:cs="Arial"/>
                <w:b/>
                <w:sz w:val="20"/>
                <w:szCs w:val="20"/>
              </w:rPr>
              <w:lastRenderedPageBreak/>
              <w:t>Visibilité du marché du travail</w:t>
            </w:r>
          </w:p>
        </w:tc>
        <w:tc>
          <w:tcPr>
            <w:tcW w:w="7936" w:type="dxa"/>
          </w:tcPr>
          <w:p w14:paraId="45F11E00" w14:textId="1054B67C" w:rsidR="004157A6" w:rsidRPr="005B4BA5" w:rsidRDefault="004157A6" w:rsidP="001B2C17">
            <w:pPr>
              <w:keepNext/>
              <w:tabs>
                <w:tab w:val="right" w:leader="dot" w:pos="7063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>Préciser les actions prévues pour rendre visible</w:t>
            </w:r>
            <w:r w:rsidR="00E3418D">
              <w:rPr>
                <w:rFonts w:ascii="Arial" w:hAnsi="Arial" w:cs="Arial"/>
                <w:sz w:val="20"/>
                <w:szCs w:val="20"/>
              </w:rPr>
              <w:t>s</w:t>
            </w:r>
            <w:r w:rsidRPr="005B4B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4EC9">
              <w:rPr>
                <w:rFonts w:ascii="Arial" w:hAnsi="Arial" w:cs="Arial"/>
                <w:sz w:val="20"/>
                <w:szCs w:val="20"/>
              </w:rPr>
              <w:t xml:space="preserve">les métiers en tension </w:t>
            </w:r>
            <w:r w:rsidR="003F4990">
              <w:rPr>
                <w:rFonts w:ascii="Arial" w:hAnsi="Arial" w:cs="Arial"/>
                <w:sz w:val="20"/>
                <w:szCs w:val="20"/>
              </w:rPr>
              <w:t>et les métiers qui recrutent</w:t>
            </w: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E18AF6E" w14:textId="77777777" w:rsidR="004157A6" w:rsidRPr="005B4BA5" w:rsidRDefault="004157A6" w:rsidP="00EF1719">
            <w:pPr>
              <w:keepNext/>
              <w:tabs>
                <w:tab w:val="right" w:leader="dot" w:pos="7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29B77BF" w14:textId="292C6AFB" w:rsidR="005602E4" w:rsidRPr="005B4BA5" w:rsidRDefault="004157A6" w:rsidP="00EF1719">
            <w:pPr>
              <w:keepNext/>
              <w:tabs>
                <w:tab w:val="right" w:leader="dot" w:pos="7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  <w:r w:rsidR="00003AE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8DBC445" w14:textId="2205960F" w:rsidR="00003AE5" w:rsidRPr="005B4BA5" w:rsidRDefault="00003AE5" w:rsidP="00EF1719">
            <w:pPr>
              <w:keepNext/>
              <w:tabs>
                <w:tab w:val="right" w:leader="dot" w:pos="7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12755666" w14:textId="2810DB81" w:rsidR="004157A6" w:rsidRPr="005B4BA5" w:rsidRDefault="00003AE5" w:rsidP="00EF1719">
            <w:pPr>
              <w:keepNext/>
              <w:tabs>
                <w:tab w:val="right" w:leader="dot" w:pos="7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157A6" w:rsidRPr="005B4BA5" w14:paraId="7A506EDD" w14:textId="77777777" w:rsidTr="00CE7192">
        <w:trPr>
          <w:trHeight w:val="972"/>
        </w:trPr>
        <w:tc>
          <w:tcPr>
            <w:tcW w:w="2262" w:type="dxa"/>
          </w:tcPr>
          <w:p w14:paraId="62D11668" w14:textId="1CE97463" w:rsidR="004157A6" w:rsidRPr="005B4BA5" w:rsidRDefault="004157A6" w:rsidP="001B2C1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B4BA5">
              <w:rPr>
                <w:rFonts w:ascii="Arial" w:hAnsi="Arial" w:cs="Arial"/>
                <w:b/>
                <w:sz w:val="20"/>
                <w:szCs w:val="20"/>
              </w:rPr>
              <w:t>Innovations</w:t>
            </w:r>
            <w:r w:rsidR="00AE633B">
              <w:rPr>
                <w:rFonts w:ascii="Arial" w:hAnsi="Arial" w:cs="Arial"/>
                <w:b/>
                <w:sz w:val="20"/>
                <w:szCs w:val="20"/>
              </w:rPr>
              <w:t>, amélioration</w:t>
            </w:r>
            <w:r w:rsidR="00E3418D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E633B">
              <w:rPr>
                <w:rFonts w:ascii="Arial" w:hAnsi="Arial" w:cs="Arial"/>
                <w:b/>
                <w:sz w:val="20"/>
                <w:szCs w:val="20"/>
              </w:rPr>
              <w:t xml:space="preserve"> ou consolidation de l’existant</w:t>
            </w:r>
          </w:p>
        </w:tc>
        <w:tc>
          <w:tcPr>
            <w:tcW w:w="7936" w:type="dxa"/>
          </w:tcPr>
          <w:p w14:paraId="0A557C4F" w14:textId="44C76C6C" w:rsidR="004157A6" w:rsidRPr="005B4BA5" w:rsidRDefault="008C0225" w:rsidP="001B2C17">
            <w:pPr>
              <w:tabs>
                <w:tab w:val="right" w:leader="dot" w:pos="7063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Selon votre situation, p</w:t>
            </w:r>
            <w:r w:rsidR="004157A6" w:rsidRPr="005B4BA5">
              <w:rPr>
                <w:rFonts w:ascii="Arial" w:hAnsi="Arial" w:cs="Arial"/>
                <w:sz w:val="20"/>
                <w:szCs w:val="20"/>
              </w:rPr>
              <w:t>réciser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4157A6" w:rsidRPr="005B4BA5">
              <w:rPr>
                <w:rFonts w:ascii="Arial" w:hAnsi="Arial" w:cs="Arial"/>
                <w:sz w:val="20"/>
                <w:szCs w:val="20"/>
              </w:rPr>
              <w:t xml:space="preserve">dans quelle mesure le forum </w:t>
            </w:r>
            <w:r w:rsidR="004157A6" w:rsidRPr="00346F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renouvelle</w:t>
            </w:r>
            <w:r w:rsidR="004157A6" w:rsidRPr="005B4BA5">
              <w:rPr>
                <w:rFonts w:ascii="Arial" w:hAnsi="Arial" w:cs="Arial"/>
                <w:sz w:val="20"/>
                <w:szCs w:val="20"/>
              </w:rPr>
              <w:t xml:space="preserve"> son offre </w:t>
            </w:r>
            <w:r>
              <w:rPr>
                <w:rFonts w:ascii="Arial" w:hAnsi="Arial" w:cs="Arial"/>
                <w:sz w:val="20"/>
                <w:szCs w:val="20"/>
              </w:rPr>
              <w:t>par rapport à l’édition précédente</w:t>
            </w:r>
            <w:r w:rsidR="00AE633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E633B" w:rsidRPr="00AE633B">
              <w:rPr>
                <w:rFonts w:ascii="Arial" w:hAnsi="Arial" w:cs="Arial"/>
                <w:b/>
                <w:bCs/>
                <w:sz w:val="20"/>
                <w:szCs w:val="20"/>
              </w:rPr>
              <w:t>renforce</w:t>
            </w:r>
            <w:r w:rsidR="00AE633B">
              <w:rPr>
                <w:rFonts w:ascii="Arial" w:hAnsi="Arial" w:cs="Arial"/>
                <w:sz w:val="20"/>
                <w:szCs w:val="20"/>
              </w:rPr>
              <w:t xml:space="preserve"> des actions/animations</w:t>
            </w:r>
            <w:r w:rsidR="00EF1719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4157A6"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C8EA517" w14:textId="77777777" w:rsidR="004157A6" w:rsidRPr="005B4BA5" w:rsidRDefault="004157A6" w:rsidP="00EF1719">
            <w:pPr>
              <w:tabs>
                <w:tab w:val="right" w:leader="dot" w:pos="7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7601448" w14:textId="77777777" w:rsidR="004157A6" w:rsidRPr="005B4BA5" w:rsidRDefault="004157A6" w:rsidP="00EF1719">
            <w:pPr>
              <w:tabs>
                <w:tab w:val="right" w:leader="dot" w:pos="7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BF6FF73" w14:textId="77777777" w:rsidR="004157A6" w:rsidRPr="005B4BA5" w:rsidRDefault="004157A6" w:rsidP="00EF1719">
            <w:pPr>
              <w:tabs>
                <w:tab w:val="right" w:leader="dot" w:pos="7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28C9D3E" w14:textId="1768BDEB" w:rsidR="004157A6" w:rsidRDefault="004157A6" w:rsidP="00EF1719">
            <w:pPr>
              <w:tabs>
                <w:tab w:val="right" w:leader="dot" w:pos="7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  <w:r w:rsidR="00B364CA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A18672F" w14:textId="77777777" w:rsidR="00624E02" w:rsidRDefault="00624E02" w:rsidP="00EF1719">
            <w:pPr>
              <w:tabs>
                <w:tab w:val="right" w:leader="dot" w:pos="7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13329D0B" w14:textId="77777777" w:rsidR="00B364CA" w:rsidRDefault="00B364CA" w:rsidP="00B364CA">
            <w:pPr>
              <w:tabs>
                <w:tab w:val="right" w:leader="dot" w:pos="7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3E4E89C4" w14:textId="1303FAD2" w:rsidR="00B364CA" w:rsidRDefault="00B364CA" w:rsidP="00B364CA">
            <w:pPr>
              <w:tabs>
                <w:tab w:val="right" w:leader="dot" w:pos="7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081C22F" w14:textId="5353679F" w:rsidR="00EF1719" w:rsidRDefault="00EF1719" w:rsidP="001B2C17">
            <w:pPr>
              <w:tabs>
                <w:tab w:val="right" w:leader="dot" w:pos="706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Quelle </w:t>
            </w:r>
            <w:r w:rsidRPr="00346FF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plus-value</w:t>
            </w:r>
            <w:r>
              <w:rPr>
                <w:rFonts w:ascii="Arial" w:hAnsi="Arial" w:cs="Arial"/>
                <w:sz w:val="20"/>
                <w:szCs w:val="20"/>
              </w:rPr>
              <w:t xml:space="preserve"> votre événement apporte-t-il par rapport aux forums existants sur votre territoire ? </w:t>
            </w:r>
          </w:p>
          <w:p w14:paraId="66076079" w14:textId="77777777" w:rsidR="00EF1719" w:rsidRPr="005B4BA5" w:rsidRDefault="00EF1719" w:rsidP="00EF1719">
            <w:pPr>
              <w:tabs>
                <w:tab w:val="right" w:leader="dot" w:pos="7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40CF0ED" w14:textId="77777777" w:rsidR="00EF1719" w:rsidRPr="005B4BA5" w:rsidRDefault="00EF1719" w:rsidP="00EF1719">
            <w:pPr>
              <w:tabs>
                <w:tab w:val="right" w:leader="dot" w:pos="7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F838E50" w14:textId="77777777" w:rsidR="00EF1719" w:rsidRPr="005B4BA5" w:rsidRDefault="00EF1719" w:rsidP="00EF1719">
            <w:pPr>
              <w:tabs>
                <w:tab w:val="right" w:leader="dot" w:pos="7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1BBA0CE" w14:textId="77777777" w:rsidR="00EF1719" w:rsidRPr="005B4BA5" w:rsidRDefault="00EF1719" w:rsidP="00EF1719">
            <w:pPr>
              <w:tabs>
                <w:tab w:val="right" w:leader="dot" w:pos="7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DB2AAD4" w14:textId="5B69D5D3" w:rsidR="00EF1719" w:rsidRPr="005B4BA5" w:rsidRDefault="00EF1719" w:rsidP="00EF1719">
            <w:pPr>
              <w:tabs>
                <w:tab w:val="right" w:leader="dot" w:pos="7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937D3" w:rsidRPr="005B4BA5" w14:paraId="59C024AF" w14:textId="77777777" w:rsidTr="00CE7192">
        <w:trPr>
          <w:trHeight w:val="1069"/>
        </w:trPr>
        <w:tc>
          <w:tcPr>
            <w:tcW w:w="2262" w:type="dxa"/>
          </w:tcPr>
          <w:p w14:paraId="1FC1A76A" w14:textId="017759A7" w:rsidR="000937D3" w:rsidRPr="00163100" w:rsidRDefault="00894F1C" w:rsidP="00B2243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0937D3" w:rsidRPr="00163100">
              <w:rPr>
                <w:rFonts w:ascii="Arial" w:hAnsi="Arial" w:cs="Arial"/>
                <w:b/>
                <w:sz w:val="20"/>
                <w:szCs w:val="20"/>
              </w:rPr>
              <w:t>utils numériques</w:t>
            </w:r>
          </w:p>
        </w:tc>
        <w:tc>
          <w:tcPr>
            <w:tcW w:w="7936" w:type="dxa"/>
          </w:tcPr>
          <w:p w14:paraId="2FE62C7B" w14:textId="6B8817EA" w:rsidR="00BE5243" w:rsidRDefault="00BE5243" w:rsidP="00215914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 </w:t>
            </w:r>
            <w:r w:rsidR="00FC32AD">
              <w:rPr>
                <w:rFonts w:ascii="Arial" w:hAnsi="Arial" w:cs="Arial"/>
                <w:sz w:val="20"/>
                <w:szCs w:val="20"/>
              </w:rPr>
              <w:t>ordinateurs</w:t>
            </w:r>
            <w:r w:rsidR="006803CE">
              <w:rPr>
                <w:rFonts w:ascii="Arial" w:hAnsi="Arial" w:cs="Arial"/>
                <w:sz w:val="20"/>
                <w:szCs w:val="20"/>
              </w:rPr>
              <w:t>/tablettes</w:t>
            </w:r>
            <w:r>
              <w:rPr>
                <w:rFonts w:ascii="Arial" w:hAnsi="Arial" w:cs="Arial"/>
                <w:sz w:val="20"/>
                <w:szCs w:val="20"/>
              </w:rPr>
              <w:t xml:space="preserve"> sont-ils proposés</w:t>
            </w:r>
            <w:r w:rsidR="00797961">
              <w:rPr>
                <w:rFonts w:ascii="Arial" w:hAnsi="Arial" w:cs="Arial"/>
                <w:sz w:val="20"/>
                <w:szCs w:val="20"/>
              </w:rPr>
              <w:t xml:space="preserve"> aux visiteurs</w:t>
            </w:r>
            <w:r>
              <w:rPr>
                <w:rFonts w:ascii="Arial" w:hAnsi="Arial" w:cs="Arial"/>
                <w:sz w:val="20"/>
                <w:szCs w:val="20"/>
              </w:rPr>
              <w:t xml:space="preserve"> en libre accès/accompagnés ?</w:t>
            </w:r>
          </w:p>
          <w:p w14:paraId="52D9BDAE" w14:textId="4D45F386" w:rsidR="006803CE" w:rsidRDefault="00000000" w:rsidP="006803C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-189989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5AAA">
                  <w:rPr>
                    <w:rFonts w:ascii="MS Gothic" w:eastAsia="MS Gothic" w:hAnsi="Arial" w:cs="Arial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6803CE" w:rsidRPr="005B4BA5">
              <w:rPr>
                <w:rFonts w:ascii="Arial" w:hAnsi="Arial" w:cs="Arial"/>
                <w:sz w:val="20"/>
                <w:szCs w:val="20"/>
              </w:rPr>
              <w:t xml:space="preserve">Oui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199012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03CE" w:rsidRPr="005B4BA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375A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03CE" w:rsidRPr="005B4BA5">
              <w:rPr>
                <w:rFonts w:ascii="Arial" w:hAnsi="Arial" w:cs="Arial"/>
                <w:sz w:val="20"/>
                <w:szCs w:val="20"/>
              </w:rPr>
              <w:t>Non</w:t>
            </w:r>
          </w:p>
          <w:p w14:paraId="0F9C3BBE" w14:textId="4F639F0E" w:rsidR="00397F79" w:rsidRDefault="00397F79" w:rsidP="006803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D9ACEF" w14:textId="19062B53" w:rsidR="00397F79" w:rsidRPr="00EF1719" w:rsidRDefault="0069604E" w:rsidP="006803CE">
            <w:pPr>
              <w:rPr>
                <w:rFonts w:ascii="Arial" w:hAnsi="Arial" w:cs="Arial"/>
                <w:sz w:val="20"/>
                <w:szCs w:val="20"/>
              </w:rPr>
            </w:pPr>
            <w:r w:rsidRPr="00EF1719">
              <w:rPr>
                <w:rFonts w:ascii="Arial" w:hAnsi="Arial" w:cs="Arial"/>
                <w:sz w:val="20"/>
                <w:szCs w:val="20"/>
              </w:rPr>
              <w:t xml:space="preserve">Préciser la manière dont est valorisé et utilisé </w:t>
            </w:r>
            <w:hyperlink r:id="rId11" w:history="1">
              <w:r w:rsidR="00397F79" w:rsidRPr="00897A02">
                <w:rPr>
                  <w:rStyle w:val="Lienhypertexte"/>
                  <w:rFonts w:ascii="Arial" w:hAnsi="Arial" w:cs="Arial"/>
                  <w:b/>
                  <w:bCs/>
                  <w:sz w:val="20"/>
                  <w:szCs w:val="20"/>
                </w:rPr>
                <w:t>O’rêka</w:t>
              </w:r>
            </w:hyperlink>
            <w:r w:rsidR="00397F79" w:rsidRPr="00EF1719">
              <w:rPr>
                <w:rFonts w:ascii="Arial" w:hAnsi="Arial" w:cs="Arial"/>
                <w:sz w:val="20"/>
                <w:szCs w:val="20"/>
              </w:rPr>
              <w:t xml:space="preserve">, service digital d’information sur l’orientation, et notamment le </w:t>
            </w:r>
            <w:hyperlink r:id="rId12" w:history="1">
              <w:r w:rsidR="00397F79" w:rsidRPr="00B103FD">
                <w:rPr>
                  <w:rStyle w:val="Lienhypertexte"/>
                  <w:rFonts w:ascii="Arial" w:hAnsi="Arial" w:cs="Arial"/>
                  <w:b/>
                  <w:bCs/>
                  <w:sz w:val="20"/>
                  <w:szCs w:val="20"/>
                </w:rPr>
                <w:t>quiz</w:t>
              </w:r>
            </w:hyperlink>
            <w:r w:rsidR="00397F79" w:rsidRPr="00EF17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1719">
              <w:rPr>
                <w:rFonts w:ascii="Arial" w:hAnsi="Arial" w:cs="Arial"/>
                <w:sz w:val="20"/>
                <w:szCs w:val="20"/>
              </w:rPr>
              <w:t>« Pour quel métier suis-je fait ? </w:t>
            </w:r>
            <w:r w:rsidR="004F10C7" w:rsidRPr="00EF1719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  <w:p w14:paraId="3ED8862E" w14:textId="77777777" w:rsidR="0069604E" w:rsidRPr="005B4BA5" w:rsidRDefault="0069604E" w:rsidP="00EF1719">
            <w:pPr>
              <w:tabs>
                <w:tab w:val="right" w:leader="dot" w:pos="7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4BEAC4C" w14:textId="77777777" w:rsidR="0069604E" w:rsidRPr="005B4BA5" w:rsidRDefault="0069604E" w:rsidP="00EF1719">
            <w:pPr>
              <w:tabs>
                <w:tab w:val="right" w:leader="dot" w:pos="7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34049F9" w14:textId="5652244E" w:rsidR="000937D3" w:rsidRPr="005B4BA5" w:rsidRDefault="000937D3" w:rsidP="0021591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>Les</w:t>
            </w:r>
            <w:r w:rsidRPr="005B4BA5" w:rsidDel="005129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76F">
              <w:rPr>
                <w:rFonts w:ascii="Arial" w:hAnsi="Arial" w:cs="Arial"/>
                <w:sz w:val="20"/>
                <w:szCs w:val="20"/>
              </w:rPr>
              <w:t xml:space="preserve">ressources numériques </w:t>
            </w:r>
            <w:r w:rsidR="00CA1D9E">
              <w:rPr>
                <w:rFonts w:ascii="Arial" w:hAnsi="Arial" w:cs="Arial"/>
                <w:sz w:val="20"/>
                <w:szCs w:val="20"/>
              </w:rPr>
              <w:t xml:space="preserve">régionales </w:t>
            </w:r>
            <w:r w:rsidR="00CE5385">
              <w:rPr>
                <w:rFonts w:ascii="Arial" w:hAnsi="Arial" w:cs="Arial"/>
                <w:sz w:val="20"/>
                <w:szCs w:val="20"/>
              </w:rPr>
              <w:t xml:space="preserve">(ou nationales lorsque le besoin est identifié) </w:t>
            </w:r>
            <w:r w:rsidR="00CA1D9E">
              <w:rPr>
                <w:rFonts w:ascii="Arial" w:hAnsi="Arial" w:cs="Arial"/>
                <w:sz w:val="20"/>
                <w:szCs w:val="20"/>
              </w:rPr>
              <w:t xml:space="preserve">sont-elles </w:t>
            </w:r>
            <w:r w:rsidR="005D07BA">
              <w:rPr>
                <w:rFonts w:ascii="Arial" w:hAnsi="Arial" w:cs="Arial"/>
                <w:sz w:val="20"/>
                <w:szCs w:val="20"/>
              </w:rPr>
              <w:t>mobilisé</w:t>
            </w:r>
            <w:r w:rsidR="00CA1D9E">
              <w:rPr>
                <w:rFonts w:ascii="Arial" w:hAnsi="Arial" w:cs="Arial"/>
                <w:sz w:val="20"/>
                <w:szCs w:val="20"/>
              </w:rPr>
              <w:t>e</w:t>
            </w:r>
            <w:r w:rsidR="005D07BA">
              <w:rPr>
                <w:rFonts w:ascii="Arial" w:hAnsi="Arial" w:cs="Arial"/>
                <w:sz w:val="20"/>
                <w:szCs w:val="20"/>
              </w:rPr>
              <w:t>s</w:t>
            </w:r>
            <w:r w:rsidR="00CE53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4BA5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462C5B3" w14:textId="78537199" w:rsidR="000937D3" w:rsidRPr="005B4BA5" w:rsidRDefault="00000000" w:rsidP="00B2243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186278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C6D28"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2C70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37D3" w:rsidRPr="005B4BA5">
              <w:rPr>
                <w:rFonts w:ascii="Arial" w:hAnsi="Arial" w:cs="Arial"/>
                <w:sz w:val="20"/>
                <w:szCs w:val="20"/>
              </w:rPr>
              <w:t xml:space="preserve">Oui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75008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37D3" w:rsidRPr="005B4BA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0937D3" w:rsidRPr="005B4B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24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37D3" w:rsidRPr="005B4BA5">
              <w:rPr>
                <w:rFonts w:ascii="Arial" w:hAnsi="Arial" w:cs="Arial"/>
                <w:sz w:val="20"/>
                <w:szCs w:val="20"/>
              </w:rPr>
              <w:t>Non</w:t>
            </w:r>
          </w:p>
          <w:p w14:paraId="40CFDE36" w14:textId="77777777" w:rsidR="00CE5385" w:rsidRDefault="000937D3" w:rsidP="00EF1719">
            <w:pPr>
              <w:tabs>
                <w:tab w:val="right" w:leader="dot" w:pos="7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>Si oui, préciser lesquel</w:t>
            </w:r>
            <w:r w:rsidR="00CA1D9E">
              <w:rPr>
                <w:rFonts w:ascii="Arial" w:hAnsi="Arial" w:cs="Arial"/>
                <w:sz w:val="20"/>
                <w:szCs w:val="20"/>
              </w:rPr>
              <w:t>le</w:t>
            </w:r>
            <w:r w:rsidRPr="005B4BA5">
              <w:rPr>
                <w:rFonts w:ascii="Arial" w:hAnsi="Arial" w:cs="Arial"/>
                <w:sz w:val="20"/>
                <w:szCs w:val="20"/>
              </w:rPr>
              <w:t>s et comment</w:t>
            </w:r>
            <w:r w:rsidR="00CE538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E5385" w:rsidRPr="004F10C7">
              <w:rPr>
                <w:rFonts w:ascii="Arial" w:hAnsi="Arial" w:cs="Arial"/>
                <w:i/>
                <w:iCs/>
                <w:sz w:val="20"/>
                <w:szCs w:val="20"/>
              </w:rPr>
              <w:t>cf. cahier des charges 3.5</w:t>
            </w:r>
            <w:r w:rsidR="00CE538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B2DB099" w14:textId="256F7B09" w:rsidR="00CE5385" w:rsidRDefault="00000000" w:rsidP="00EF1719">
            <w:pPr>
              <w:tabs>
                <w:tab w:val="right" w:leader="dot" w:pos="7720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84853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385"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CE53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Sur les métiers ?</w:t>
            </w:r>
          </w:p>
          <w:p w14:paraId="64ACF8DA" w14:textId="4F27211A" w:rsidR="000937D3" w:rsidRPr="005B4BA5" w:rsidRDefault="000937D3" w:rsidP="00EF1719">
            <w:pPr>
              <w:tabs>
                <w:tab w:val="right" w:leader="dot" w:pos="7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AD3B4B6" w14:textId="0C6A710D" w:rsidR="000937D3" w:rsidRDefault="000937D3" w:rsidP="00EF1719">
            <w:pPr>
              <w:tabs>
                <w:tab w:val="right" w:leader="dot" w:pos="7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A7FBDD6" w14:textId="14B1EAE4" w:rsidR="00CE5385" w:rsidRDefault="00000000" w:rsidP="00EF1719">
            <w:pPr>
              <w:tabs>
                <w:tab w:val="right" w:leader="dot" w:pos="7720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87358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385"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CE53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Sur l’orientation ?</w:t>
            </w:r>
          </w:p>
          <w:p w14:paraId="671B6CBA" w14:textId="77777777" w:rsidR="00CE5385" w:rsidRPr="005B4BA5" w:rsidRDefault="00CE5385" w:rsidP="00CE5385">
            <w:pPr>
              <w:tabs>
                <w:tab w:val="right" w:leader="dot" w:pos="7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2270D9D" w14:textId="77777777" w:rsidR="00CE5385" w:rsidRDefault="00CE5385" w:rsidP="00CE5385">
            <w:pPr>
              <w:tabs>
                <w:tab w:val="right" w:leader="dot" w:pos="7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57177D5" w14:textId="66BAD8BD" w:rsidR="00CE5385" w:rsidRPr="00CE5385" w:rsidRDefault="00000000" w:rsidP="00CE5385">
            <w:pPr>
              <w:tabs>
                <w:tab w:val="right" w:leader="dot" w:pos="772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178284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385"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CE53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Sur les formations ?</w:t>
            </w:r>
            <w:r w:rsidR="00CE5385" w:rsidRPr="00CE53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14:paraId="57B02318" w14:textId="77777777" w:rsidR="00CE5385" w:rsidRPr="005B4BA5" w:rsidRDefault="00CE5385" w:rsidP="00CE5385">
            <w:pPr>
              <w:tabs>
                <w:tab w:val="right" w:leader="dot" w:pos="7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F16F2E4" w14:textId="6D565F24" w:rsidR="00CE5385" w:rsidRDefault="00CE5385" w:rsidP="00EF1719">
            <w:pPr>
              <w:tabs>
                <w:tab w:val="right" w:leader="dot" w:pos="7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58CD6AD" w14:textId="4BCB83A3" w:rsidR="00CE5385" w:rsidRDefault="00000000" w:rsidP="00EF1719">
            <w:pPr>
              <w:tabs>
                <w:tab w:val="right" w:leader="dot" w:pos="7720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382597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F04"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CE538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Sur l’emploi ?</w:t>
            </w:r>
          </w:p>
          <w:p w14:paraId="5CA6AB37" w14:textId="64919C15" w:rsidR="00CE5385" w:rsidRDefault="00CE5385" w:rsidP="00745C11">
            <w:pPr>
              <w:tabs>
                <w:tab w:val="right" w:leader="dot" w:pos="7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7895844" w14:textId="77777777" w:rsidR="002436D3" w:rsidRDefault="002436D3" w:rsidP="002436D3">
            <w:pPr>
              <w:tabs>
                <w:tab w:val="right" w:leader="dot" w:pos="7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425C070" w14:textId="1DAFF200" w:rsidR="00F75F04" w:rsidRDefault="00000000" w:rsidP="00F75F04">
            <w:pPr>
              <w:tabs>
                <w:tab w:val="right" w:leader="dot" w:pos="7720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44890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5F04"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F75F0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Autres ?</w:t>
            </w:r>
          </w:p>
          <w:p w14:paraId="1605CD02" w14:textId="77777777" w:rsidR="00F75F04" w:rsidRDefault="00F75F04" w:rsidP="00F75F04">
            <w:pPr>
              <w:tabs>
                <w:tab w:val="right" w:leader="dot" w:pos="7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7CE6981" w14:textId="562821D4" w:rsidR="00512996" w:rsidRDefault="00512996" w:rsidP="00EF1719">
            <w:pPr>
              <w:tabs>
                <w:tab w:val="right" w:leader="dot" w:pos="7720"/>
              </w:tabs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 </w:t>
            </w:r>
            <w:r w:rsidR="00FC32AD">
              <w:rPr>
                <w:rFonts w:ascii="Arial" w:hAnsi="Arial" w:cs="Arial"/>
                <w:sz w:val="20"/>
                <w:szCs w:val="20"/>
              </w:rPr>
              <w:t>outils numériques de découverte métier</w:t>
            </w:r>
            <w:r w:rsidR="000F184B">
              <w:rPr>
                <w:rFonts w:ascii="Arial" w:hAnsi="Arial" w:cs="Arial"/>
                <w:sz w:val="20"/>
                <w:szCs w:val="20"/>
              </w:rPr>
              <w:t xml:space="preserve"> (simulateurs, casques réalité virtuelle, etc.)</w:t>
            </w:r>
            <w:r>
              <w:rPr>
                <w:rFonts w:ascii="Arial" w:hAnsi="Arial" w:cs="Arial"/>
                <w:sz w:val="20"/>
                <w:szCs w:val="20"/>
              </w:rPr>
              <w:t xml:space="preserve"> sont-ils proposés en libre accès/accompagnés aux visiteurs ?</w:t>
            </w:r>
          </w:p>
          <w:p w14:paraId="768488BD" w14:textId="6AF13B91" w:rsidR="00192CB0" w:rsidRPr="005B4BA5" w:rsidRDefault="00000000" w:rsidP="00EF1719">
            <w:pPr>
              <w:tabs>
                <w:tab w:val="right" w:leader="dot" w:pos="772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-125180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2996">
                  <w:rPr>
                    <w:rFonts w:ascii="MS Gothic" w:eastAsia="MS Gothic" w:hAnsi="Arial" w:cs="Arial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12996" w:rsidRPr="005B4BA5">
              <w:rPr>
                <w:rFonts w:ascii="Arial" w:hAnsi="Arial" w:cs="Arial"/>
                <w:sz w:val="20"/>
                <w:szCs w:val="20"/>
              </w:rPr>
              <w:t xml:space="preserve">Oui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-49002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2996" w:rsidRPr="005B4BA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5129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2996" w:rsidRPr="005B4BA5">
              <w:rPr>
                <w:rFonts w:ascii="Arial" w:hAnsi="Arial" w:cs="Arial"/>
                <w:sz w:val="20"/>
                <w:szCs w:val="20"/>
              </w:rPr>
              <w:t>Non</w:t>
            </w:r>
          </w:p>
          <w:p w14:paraId="4B5BD0B0" w14:textId="5C21A7F1" w:rsidR="00192CB0" w:rsidRPr="005B4BA5" w:rsidRDefault="00192CB0" w:rsidP="00EF1719">
            <w:pPr>
              <w:tabs>
                <w:tab w:val="right" w:leader="dot" w:pos="7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oui, </w:t>
            </w:r>
            <w:r w:rsidR="00597AD2">
              <w:rPr>
                <w:rFonts w:ascii="Arial" w:hAnsi="Arial" w:cs="Arial"/>
                <w:sz w:val="20"/>
                <w:szCs w:val="20"/>
              </w:rPr>
              <w:t xml:space="preserve">détaillez et </w:t>
            </w:r>
            <w:r>
              <w:rPr>
                <w:rFonts w:ascii="Arial" w:hAnsi="Arial" w:cs="Arial"/>
                <w:sz w:val="20"/>
                <w:szCs w:val="20"/>
              </w:rPr>
              <w:t xml:space="preserve">précisez leur typologie et </w:t>
            </w:r>
            <w:r w:rsidR="00597AD2">
              <w:rPr>
                <w:rFonts w:ascii="Arial" w:hAnsi="Arial" w:cs="Arial"/>
                <w:sz w:val="20"/>
                <w:szCs w:val="20"/>
              </w:rPr>
              <w:t xml:space="preserve">les </w:t>
            </w:r>
            <w:r>
              <w:rPr>
                <w:rFonts w:ascii="Arial" w:hAnsi="Arial" w:cs="Arial"/>
                <w:sz w:val="20"/>
                <w:szCs w:val="20"/>
              </w:rPr>
              <w:t>objectif</w:t>
            </w:r>
            <w:r w:rsidR="00597AD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1A2D639" w14:textId="77777777" w:rsidR="000F4865" w:rsidRPr="005B4BA5" w:rsidRDefault="000F4865" w:rsidP="00EF1719">
            <w:pPr>
              <w:tabs>
                <w:tab w:val="right" w:leader="dot" w:pos="7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0020342" w14:textId="77777777" w:rsidR="00580DEB" w:rsidRDefault="000F4865" w:rsidP="00EF1719">
            <w:pPr>
              <w:tabs>
                <w:tab w:val="right" w:leader="dot" w:pos="7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7F50780" w14:textId="77777777" w:rsidR="00AD4713" w:rsidRDefault="00624E02" w:rsidP="00EF1719">
            <w:pPr>
              <w:tabs>
                <w:tab w:val="right" w:leader="dot" w:pos="7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289791C6" w14:textId="1E2D9C8F" w:rsidR="00624E02" w:rsidRPr="005B4BA5" w:rsidRDefault="00624E02" w:rsidP="00EF1719">
            <w:pPr>
              <w:tabs>
                <w:tab w:val="right" w:leader="dot" w:pos="772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C2D1B" w:rsidRPr="005B4BA5" w14:paraId="43032CCF" w14:textId="77777777" w:rsidTr="00CE7192">
        <w:trPr>
          <w:trHeight w:val="422"/>
        </w:trPr>
        <w:tc>
          <w:tcPr>
            <w:tcW w:w="2262" w:type="dxa"/>
          </w:tcPr>
          <w:p w14:paraId="5A4E4ADF" w14:textId="2001536D" w:rsidR="00CC2D1B" w:rsidRPr="004757EA" w:rsidRDefault="00436ED5" w:rsidP="00624E02">
            <w:pPr>
              <w:keepLines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757E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Articulation avec </w:t>
            </w:r>
            <w:r w:rsidR="005F15A9" w:rsidRPr="004757EA">
              <w:rPr>
                <w:rFonts w:ascii="Arial" w:hAnsi="Arial" w:cs="Arial"/>
                <w:b/>
                <w:sz w:val="20"/>
                <w:szCs w:val="20"/>
              </w:rPr>
              <w:t xml:space="preserve">les services proposés par </w:t>
            </w:r>
            <w:r w:rsidR="00FC6641" w:rsidRPr="004757EA">
              <w:rPr>
                <w:rFonts w:ascii="Arial" w:hAnsi="Arial" w:cs="Arial"/>
                <w:b/>
                <w:sz w:val="20"/>
                <w:szCs w:val="20"/>
              </w:rPr>
              <w:t xml:space="preserve">Auvergne-Rhône-Alpes Orientation </w:t>
            </w:r>
            <w:r w:rsidR="00E3113B" w:rsidRPr="004757EA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7936" w:type="dxa"/>
          </w:tcPr>
          <w:p w14:paraId="505DB486" w14:textId="78ED7DAC" w:rsidR="0069604E" w:rsidRDefault="0069604E" w:rsidP="002765EA">
            <w:pPr>
              <w:tabs>
                <w:tab w:val="right" w:leader="dot" w:pos="706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Bus de l’orientation </w:t>
            </w:r>
            <w:r w:rsidR="009C6D28">
              <w:rPr>
                <w:rFonts w:ascii="Arial" w:hAnsi="Arial" w:cs="Arial"/>
                <w:sz w:val="20"/>
                <w:szCs w:val="20"/>
              </w:rPr>
              <w:t>peut être</w:t>
            </w:r>
            <w:r>
              <w:rPr>
                <w:rFonts w:ascii="Arial" w:hAnsi="Arial" w:cs="Arial"/>
                <w:sz w:val="20"/>
                <w:szCs w:val="20"/>
              </w:rPr>
              <w:t xml:space="preserve"> mobilis</w:t>
            </w:r>
            <w:r w:rsidR="00CE5385">
              <w:rPr>
                <w:rFonts w:ascii="Arial" w:hAnsi="Arial" w:cs="Arial"/>
                <w:sz w:val="20"/>
                <w:szCs w:val="20"/>
              </w:rPr>
              <w:t>é. T</w:t>
            </w:r>
            <w:r>
              <w:rPr>
                <w:rFonts w:ascii="Arial" w:hAnsi="Arial" w:cs="Arial"/>
                <w:sz w:val="20"/>
                <w:szCs w:val="20"/>
              </w:rPr>
              <w:t xml:space="preserve">outefois, la disponibilité de celui-ci doit être vérifiée </w:t>
            </w:r>
            <w:r w:rsidRPr="008A0DB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en amont</w:t>
            </w:r>
            <w:r>
              <w:rPr>
                <w:rFonts w:ascii="Arial" w:hAnsi="Arial" w:cs="Arial"/>
                <w:sz w:val="20"/>
                <w:szCs w:val="20"/>
              </w:rPr>
              <w:t xml:space="preserve"> par le porteur de projet (</w:t>
            </w:r>
            <w:r w:rsidR="00C6744D" w:rsidRPr="004F10C7">
              <w:rPr>
                <w:rFonts w:ascii="Arial" w:hAnsi="Arial" w:cs="Arial"/>
                <w:i/>
                <w:iCs/>
                <w:sz w:val="20"/>
                <w:szCs w:val="20"/>
              </w:rPr>
              <w:t>cf. cahier</w:t>
            </w:r>
            <w:r w:rsidRPr="004F10C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des charges).</w:t>
            </w:r>
          </w:p>
          <w:p w14:paraId="72C57F3F" w14:textId="59AA697A" w:rsidR="0069604E" w:rsidRDefault="0069604E" w:rsidP="002765EA">
            <w:pPr>
              <w:tabs>
                <w:tab w:val="right" w:leader="dot" w:pos="706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A0DBE">
              <w:rPr>
                <w:rFonts w:ascii="Arial" w:hAnsi="Arial" w:cs="Arial"/>
                <w:b/>
                <w:bCs/>
                <w:sz w:val="20"/>
                <w:szCs w:val="20"/>
              </w:rPr>
              <w:t>L’événement pour lequel une aide financière est sollicitée ne doit pas se dérouler dans le cadre de la Caravane des métiers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A6C66D" w14:textId="07CAC290" w:rsidR="00964FB9" w:rsidRDefault="0069604E" w:rsidP="00A51BBD">
            <w:pPr>
              <w:tabs>
                <w:tab w:val="right" w:leader="dot" w:pos="706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 vous souhaitez mobiliser le Bus, l</w:t>
            </w:r>
            <w:r w:rsidR="00080921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964FB9">
              <w:rPr>
                <w:rFonts w:ascii="Arial" w:hAnsi="Arial" w:cs="Arial"/>
                <w:sz w:val="20"/>
                <w:szCs w:val="20"/>
              </w:rPr>
              <w:t>disponibilité a</w:t>
            </w:r>
            <w:r>
              <w:rPr>
                <w:rFonts w:ascii="Arial" w:hAnsi="Arial" w:cs="Arial"/>
                <w:sz w:val="20"/>
                <w:szCs w:val="20"/>
              </w:rPr>
              <w:t>-t-elle</w:t>
            </w:r>
            <w:r w:rsidR="00964FB9">
              <w:rPr>
                <w:rFonts w:ascii="Arial" w:hAnsi="Arial" w:cs="Arial"/>
                <w:sz w:val="20"/>
                <w:szCs w:val="20"/>
              </w:rPr>
              <w:t xml:space="preserve"> été vérifiée auprès d’Auvergne-Rhône-Alpes Orientation ?</w:t>
            </w:r>
          </w:p>
          <w:p w14:paraId="02DD47E5" w14:textId="5C66852C" w:rsidR="0069604E" w:rsidRPr="005B4BA5" w:rsidRDefault="00000000" w:rsidP="00964F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90966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4FB9">
                  <w:rPr>
                    <w:rFonts w:ascii="MS Gothic" w:eastAsia="MS Gothic" w:hAnsi="Arial" w:cs="Arial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964FB9" w:rsidRPr="005B4BA5">
              <w:rPr>
                <w:rFonts w:ascii="Arial" w:hAnsi="Arial" w:cs="Arial"/>
                <w:sz w:val="20"/>
                <w:szCs w:val="20"/>
              </w:rPr>
              <w:t xml:space="preserve">Oui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-35396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4FB9" w:rsidRPr="005B4BA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964F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4FB9" w:rsidRPr="005B4BA5">
              <w:rPr>
                <w:rFonts w:ascii="Arial" w:hAnsi="Arial" w:cs="Arial"/>
                <w:sz w:val="20"/>
                <w:szCs w:val="20"/>
              </w:rPr>
              <w:t>Non</w:t>
            </w:r>
          </w:p>
          <w:p w14:paraId="258545E3" w14:textId="0928D8FB" w:rsidR="000236EA" w:rsidRDefault="0069604E" w:rsidP="00A51BBD">
            <w:pPr>
              <w:keepNext/>
              <w:tabs>
                <w:tab w:val="right" w:leader="dot" w:pos="706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oui, avez-vous reçu une </w:t>
            </w:r>
            <w:r w:rsidR="007E2F71">
              <w:rPr>
                <w:rFonts w:ascii="Arial" w:hAnsi="Arial" w:cs="Arial"/>
                <w:sz w:val="20"/>
                <w:szCs w:val="20"/>
              </w:rPr>
              <w:t>réponse</w:t>
            </w:r>
            <w:r>
              <w:rPr>
                <w:rFonts w:ascii="Arial" w:hAnsi="Arial" w:cs="Arial"/>
                <w:sz w:val="20"/>
                <w:szCs w:val="20"/>
              </w:rPr>
              <w:t> ?</w:t>
            </w:r>
          </w:p>
          <w:p w14:paraId="746AD6E6" w14:textId="41506D7F" w:rsidR="0069604E" w:rsidRDefault="00000000" w:rsidP="006960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166288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604E">
                  <w:rPr>
                    <w:rFonts w:ascii="MS Gothic" w:eastAsia="MS Gothic" w:hAnsi="Arial" w:cs="Arial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69604E" w:rsidRPr="005B4BA5">
              <w:rPr>
                <w:rFonts w:ascii="Arial" w:hAnsi="Arial" w:cs="Arial"/>
                <w:sz w:val="20"/>
                <w:szCs w:val="20"/>
              </w:rPr>
              <w:t>Oui</w:t>
            </w:r>
            <w:r w:rsidR="0069604E">
              <w:rPr>
                <w:rFonts w:ascii="Arial" w:hAnsi="Arial" w:cs="Arial"/>
                <w:sz w:val="20"/>
                <w:szCs w:val="20"/>
              </w:rPr>
              <w:t>, le Bus participera à l’événement</w:t>
            </w:r>
            <w:r w:rsidR="0069604E" w:rsidRPr="005B4BA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3708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604E" w:rsidRPr="005B4BA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69604E">
              <w:rPr>
                <w:rFonts w:ascii="Arial" w:hAnsi="Arial" w:cs="Arial"/>
                <w:sz w:val="20"/>
                <w:szCs w:val="20"/>
              </w:rPr>
              <w:t xml:space="preserve"> Oui, mais le Bus n’est pas disponible</w:t>
            </w:r>
          </w:p>
          <w:p w14:paraId="6F8DA30B" w14:textId="6EC27F08" w:rsidR="0069604E" w:rsidRPr="005B4BA5" w:rsidRDefault="00000000" w:rsidP="0069604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-145023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604E" w:rsidRPr="005B4BA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6960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604E" w:rsidRPr="005B4BA5">
              <w:rPr>
                <w:rFonts w:ascii="Arial" w:hAnsi="Arial" w:cs="Arial"/>
                <w:sz w:val="20"/>
                <w:szCs w:val="20"/>
              </w:rPr>
              <w:t>Non</w:t>
            </w:r>
            <w:r w:rsidR="0069604E">
              <w:rPr>
                <w:rFonts w:ascii="Arial" w:hAnsi="Arial" w:cs="Arial"/>
                <w:sz w:val="20"/>
                <w:szCs w:val="20"/>
              </w:rPr>
              <w:t>, en attente d’une réponse</w:t>
            </w:r>
          </w:p>
          <w:p w14:paraId="089B25BB" w14:textId="5F323E1A" w:rsidR="0069604E" w:rsidRPr="005B4BA5" w:rsidRDefault="0069604E" w:rsidP="00A51BBD">
            <w:pPr>
              <w:keepNext/>
              <w:tabs>
                <w:tab w:val="right" w:leader="dot" w:pos="7063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7D3" w:rsidRPr="00151B08" w14:paraId="527925FA" w14:textId="77777777" w:rsidTr="00CE7192">
        <w:trPr>
          <w:cantSplit/>
          <w:trHeight w:val="567"/>
        </w:trPr>
        <w:tc>
          <w:tcPr>
            <w:tcW w:w="10198" w:type="dxa"/>
            <w:gridSpan w:val="2"/>
            <w:vAlign w:val="center"/>
          </w:tcPr>
          <w:p w14:paraId="125E9B51" w14:textId="77777777" w:rsidR="000937D3" w:rsidRPr="00151B08" w:rsidRDefault="000937D3" w:rsidP="00D6287A">
            <w:pPr>
              <w:keepNext/>
              <w:jc w:val="center"/>
              <w:rPr>
                <w:rFonts w:ascii="Arial" w:hAnsi="Arial" w:cs="Arial"/>
                <w:color w:val="0096DE"/>
              </w:rPr>
            </w:pPr>
            <w:r w:rsidRPr="00E027E2">
              <w:rPr>
                <w:rFonts w:ascii="Arial" w:hAnsi="Arial" w:cs="Arial"/>
                <w:b/>
                <w:color w:val="0096DE"/>
                <w:sz w:val="28"/>
              </w:rPr>
              <w:lastRenderedPageBreak/>
              <w:t>Accompagnement pédagogique des publics</w:t>
            </w:r>
          </w:p>
        </w:tc>
      </w:tr>
      <w:tr w:rsidR="000937D3" w:rsidRPr="00E54C1D" w14:paraId="42E26880" w14:textId="77777777" w:rsidTr="00CE7192">
        <w:trPr>
          <w:cantSplit/>
          <w:trHeight w:val="1553"/>
        </w:trPr>
        <w:tc>
          <w:tcPr>
            <w:tcW w:w="2262" w:type="dxa"/>
          </w:tcPr>
          <w:p w14:paraId="0CB2C077" w14:textId="5399F6E1" w:rsidR="000937D3" w:rsidRPr="005B775B" w:rsidRDefault="000937D3" w:rsidP="001B2C1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B775B">
              <w:rPr>
                <w:rFonts w:ascii="Arial" w:hAnsi="Arial" w:cs="Arial"/>
                <w:b/>
                <w:sz w:val="20"/>
                <w:szCs w:val="20"/>
              </w:rPr>
              <w:t>Préparation des publics en amont</w:t>
            </w:r>
            <w:r w:rsidR="00270D01">
              <w:rPr>
                <w:rFonts w:ascii="Arial" w:hAnsi="Arial" w:cs="Arial"/>
                <w:b/>
                <w:sz w:val="20"/>
                <w:szCs w:val="20"/>
              </w:rPr>
              <w:t xml:space="preserve"> du </w:t>
            </w:r>
            <w:proofErr w:type="gramStart"/>
            <w:r w:rsidR="00270D01">
              <w:rPr>
                <w:rFonts w:ascii="Arial" w:hAnsi="Arial" w:cs="Arial"/>
                <w:b/>
                <w:sz w:val="20"/>
                <w:szCs w:val="20"/>
              </w:rPr>
              <w:t>forum</w:t>
            </w:r>
            <w:r w:rsidR="003162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128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128C" w:rsidRPr="007E128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p.5</w:t>
            </w:r>
            <w:proofErr w:type="gramEnd"/>
            <w:r w:rsidR="007E128C" w:rsidRPr="007E128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du cahier des charges</w:t>
            </w:r>
          </w:p>
        </w:tc>
        <w:tc>
          <w:tcPr>
            <w:tcW w:w="7936" w:type="dxa"/>
          </w:tcPr>
          <w:p w14:paraId="46F77A21" w14:textId="2966D633" w:rsidR="007E2F71" w:rsidRPr="007E2F71" w:rsidRDefault="007E2F71" w:rsidP="00215914">
            <w:pPr>
              <w:keepNext/>
              <w:tabs>
                <w:tab w:val="right" w:leader="dot" w:pos="7063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F71">
              <w:rPr>
                <w:rFonts w:ascii="Arial" w:hAnsi="Arial" w:cs="Arial"/>
                <w:b/>
                <w:bCs/>
                <w:sz w:val="20"/>
                <w:szCs w:val="20"/>
              </w:rPr>
              <w:t>Préparer les publics en amont de leur participation à l’événement est un élément clé de réussite et permet d’impliquer</w:t>
            </w:r>
            <w:r w:rsidR="00DE2C7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et d’autonomiser</w:t>
            </w:r>
            <w:r w:rsidRPr="007E2F7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davantage les visiteurs</w:t>
            </w:r>
            <w:r w:rsidR="00711E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 jour J</w:t>
            </w:r>
            <w:r w:rsidRPr="007E2F71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408E4423" w14:textId="792F490B" w:rsidR="000937D3" w:rsidRPr="005B775B" w:rsidRDefault="000937D3" w:rsidP="00215914">
            <w:pPr>
              <w:keepNext/>
              <w:tabs>
                <w:tab w:val="right" w:leader="dot" w:pos="7063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775B">
              <w:rPr>
                <w:rFonts w:ascii="Arial" w:hAnsi="Arial" w:cs="Arial"/>
                <w:sz w:val="20"/>
                <w:szCs w:val="20"/>
              </w:rPr>
              <w:t xml:space="preserve">Préciser les </w:t>
            </w:r>
            <w:r w:rsidR="001B571A">
              <w:rPr>
                <w:rFonts w:ascii="Arial" w:hAnsi="Arial" w:cs="Arial"/>
                <w:sz w:val="20"/>
                <w:szCs w:val="20"/>
              </w:rPr>
              <w:t>actions</w:t>
            </w:r>
            <w:r w:rsidR="001B571A" w:rsidRPr="005B7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0EE7">
              <w:rPr>
                <w:rFonts w:ascii="Arial" w:hAnsi="Arial" w:cs="Arial"/>
                <w:sz w:val="20"/>
                <w:szCs w:val="20"/>
              </w:rPr>
              <w:t xml:space="preserve">prévues pour </w:t>
            </w:r>
            <w:r w:rsidRPr="005B775B">
              <w:rPr>
                <w:rFonts w:ascii="Arial" w:hAnsi="Arial" w:cs="Arial"/>
                <w:sz w:val="20"/>
                <w:szCs w:val="20"/>
              </w:rPr>
              <w:t>prépar</w:t>
            </w:r>
            <w:r w:rsidR="00EC0EE7">
              <w:rPr>
                <w:rFonts w:ascii="Arial" w:hAnsi="Arial" w:cs="Arial"/>
                <w:sz w:val="20"/>
                <w:szCs w:val="20"/>
              </w:rPr>
              <w:t>er</w:t>
            </w:r>
            <w:r w:rsidRPr="005B7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0EE7">
              <w:rPr>
                <w:rFonts w:ascii="Arial" w:hAnsi="Arial" w:cs="Arial"/>
                <w:sz w:val="20"/>
                <w:szCs w:val="20"/>
              </w:rPr>
              <w:t>l</w:t>
            </w:r>
            <w:r w:rsidRPr="005B775B">
              <w:rPr>
                <w:rFonts w:ascii="Arial" w:hAnsi="Arial" w:cs="Arial"/>
                <w:sz w:val="20"/>
                <w:szCs w:val="20"/>
              </w:rPr>
              <w:t xml:space="preserve">es publics à leur venue sur votre forum </w:t>
            </w:r>
            <w:r w:rsidR="00EC0EE7">
              <w:rPr>
                <w:rFonts w:ascii="Arial" w:hAnsi="Arial" w:cs="Arial"/>
                <w:sz w:val="20"/>
                <w:szCs w:val="20"/>
              </w:rPr>
              <w:t xml:space="preserve">et les supports le </w:t>
            </w:r>
            <w:r w:rsidR="00D62946">
              <w:rPr>
                <w:rFonts w:ascii="Arial" w:hAnsi="Arial" w:cs="Arial"/>
                <w:sz w:val="20"/>
                <w:szCs w:val="20"/>
              </w:rPr>
              <w:t>cas échéant</w:t>
            </w:r>
            <w:r w:rsidR="00B067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6744" w:rsidRPr="005B775B">
              <w:rPr>
                <w:rFonts w:ascii="Arial" w:hAnsi="Arial" w:cs="Arial"/>
                <w:sz w:val="20"/>
                <w:szCs w:val="20"/>
              </w:rPr>
              <w:t>(</w:t>
            </w:r>
            <w:r w:rsidR="00B06744" w:rsidRPr="00DE2C75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hors communication</w:t>
            </w:r>
            <w:r w:rsidR="00B06744" w:rsidRPr="005B775B">
              <w:rPr>
                <w:rFonts w:ascii="Arial" w:hAnsi="Arial" w:cs="Arial"/>
                <w:sz w:val="20"/>
                <w:szCs w:val="20"/>
              </w:rPr>
              <w:t>)</w:t>
            </w:r>
            <w:r w:rsidR="00B067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B775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CD8C151" w14:textId="77777777" w:rsidR="000937D3" w:rsidRPr="005B775B" w:rsidRDefault="000937D3" w:rsidP="001B2C17">
            <w:pPr>
              <w:keepNext/>
              <w:tabs>
                <w:tab w:val="right" w:leader="dot" w:pos="706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775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27D08A9" w14:textId="77777777" w:rsidR="000937D3" w:rsidRPr="005B775B" w:rsidRDefault="000937D3" w:rsidP="001B2C17">
            <w:pPr>
              <w:keepNext/>
              <w:tabs>
                <w:tab w:val="right" w:leader="dot" w:pos="706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775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1C1F2C4" w14:textId="77777777" w:rsidR="000937D3" w:rsidRPr="005B775B" w:rsidRDefault="000937D3" w:rsidP="001B2C17">
            <w:pPr>
              <w:keepNext/>
              <w:tabs>
                <w:tab w:val="right" w:leader="dot" w:pos="706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775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88B2BF5" w14:textId="77777777" w:rsidR="000937D3" w:rsidRPr="005B775B" w:rsidRDefault="000937D3" w:rsidP="001B2C17">
            <w:pPr>
              <w:keepNext/>
              <w:tabs>
                <w:tab w:val="right" w:leader="dot" w:pos="706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775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E223F47" w14:textId="77777777" w:rsidR="000937D3" w:rsidRPr="005B775B" w:rsidRDefault="000937D3" w:rsidP="001B2C17">
            <w:pPr>
              <w:keepNext/>
              <w:tabs>
                <w:tab w:val="right" w:leader="dot" w:pos="706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775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B77682" w:rsidRPr="00E54C1D" w14:paraId="2533E715" w14:textId="77777777" w:rsidTr="002152F2">
        <w:trPr>
          <w:trHeight w:val="1405"/>
        </w:trPr>
        <w:tc>
          <w:tcPr>
            <w:tcW w:w="2262" w:type="dxa"/>
          </w:tcPr>
          <w:p w14:paraId="158565FD" w14:textId="77777777" w:rsidR="00B77682" w:rsidRPr="005B775B" w:rsidRDefault="00B77682" w:rsidP="002152F2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Supports d’accompagnement et de suivi</w:t>
            </w:r>
          </w:p>
        </w:tc>
        <w:tc>
          <w:tcPr>
            <w:tcW w:w="7936" w:type="dxa"/>
          </w:tcPr>
          <w:p w14:paraId="39A649F7" w14:textId="77777777" w:rsidR="00B77682" w:rsidRDefault="00B77682" w:rsidP="002152F2">
            <w:pPr>
              <w:tabs>
                <w:tab w:val="right" w:leader="dot" w:pos="7645"/>
              </w:tabs>
              <w:spacing w:after="6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Un site Internet est-il prévu pour préparer ou prolonger l’expérience de l’événement ?</w:t>
            </w:r>
          </w:p>
          <w:p w14:paraId="3B706544" w14:textId="77777777" w:rsidR="00B77682" w:rsidRDefault="00000000" w:rsidP="002152F2">
            <w:pPr>
              <w:tabs>
                <w:tab w:val="right" w:leader="dot" w:pos="764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71647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7682" w:rsidRPr="005B775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B77682" w:rsidRPr="005B77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Oui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69619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7682" w:rsidRPr="005B775B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B77682" w:rsidRPr="005B77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B776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B77682" w:rsidRPr="005B775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Non</w:t>
            </w:r>
          </w:p>
          <w:p w14:paraId="61E9C80E" w14:textId="77777777" w:rsidR="00B77682" w:rsidRDefault="00B77682" w:rsidP="002152F2">
            <w:pPr>
              <w:tabs>
                <w:tab w:val="right" w:leader="dot" w:pos="764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 oui, préciser son contenu et l’adresse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14:paraId="60AC9F92" w14:textId="77777777" w:rsidR="00B77682" w:rsidRDefault="00B77682" w:rsidP="002152F2">
            <w:pPr>
              <w:tabs>
                <w:tab w:val="right" w:leader="dot" w:pos="764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14:paraId="59727FC0" w14:textId="77777777" w:rsidR="00B77682" w:rsidRDefault="00B77682" w:rsidP="002152F2">
            <w:pPr>
              <w:tabs>
                <w:tab w:val="right" w:leader="dot" w:pos="7063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14:paraId="189BCF2E" w14:textId="77777777" w:rsidR="00B77682" w:rsidRDefault="00B77682" w:rsidP="002152F2">
            <w:pPr>
              <w:tabs>
                <w:tab w:val="right" w:leader="dot" w:pos="7063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Un livret / guide pédagogique est-il prévu ? </w:t>
            </w:r>
          </w:p>
          <w:p w14:paraId="2C67D6CD" w14:textId="77777777" w:rsidR="00B77682" w:rsidRDefault="00B77682" w:rsidP="002152F2">
            <w:pPr>
              <w:tabs>
                <w:tab w:val="right" w:leader="dot" w:pos="764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Si oui, préciser son contenu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14:paraId="26A84E11" w14:textId="77777777" w:rsidR="00B77682" w:rsidRDefault="00B77682" w:rsidP="002152F2">
            <w:pPr>
              <w:tabs>
                <w:tab w:val="right" w:leader="dot" w:pos="7645"/>
              </w:tabs>
              <w:spacing w:after="12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14:paraId="21C7A29E" w14:textId="77777777" w:rsidR="00B77682" w:rsidRDefault="00B77682" w:rsidP="002152F2">
            <w:pPr>
              <w:tabs>
                <w:tab w:val="right" w:leader="dot" w:pos="7063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</w:p>
          <w:p w14:paraId="02B642F8" w14:textId="77777777" w:rsidR="00B77682" w:rsidRDefault="00B77682" w:rsidP="002152F2">
            <w:pPr>
              <w:tabs>
                <w:tab w:val="right" w:leader="dot" w:pos="7063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7D3" w:rsidRPr="00E54C1D" w14:paraId="623A524B" w14:textId="77777777" w:rsidTr="00CE7192">
        <w:trPr>
          <w:trHeight w:val="1405"/>
        </w:trPr>
        <w:tc>
          <w:tcPr>
            <w:tcW w:w="2262" w:type="dxa"/>
          </w:tcPr>
          <w:p w14:paraId="0958A459" w14:textId="4720E5BF" w:rsidR="000937D3" w:rsidRPr="005B775B" w:rsidRDefault="000937D3" w:rsidP="001B2C17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B775B">
              <w:rPr>
                <w:rFonts w:ascii="Arial" w:hAnsi="Arial" w:cs="Arial"/>
                <w:b/>
                <w:sz w:val="20"/>
                <w:szCs w:val="20"/>
              </w:rPr>
              <w:t>Accompagnement des publics dans leur projet</w:t>
            </w:r>
            <w:r w:rsidR="00CA3FB5">
              <w:rPr>
                <w:rFonts w:ascii="Arial" w:hAnsi="Arial" w:cs="Arial"/>
                <w:b/>
                <w:sz w:val="20"/>
                <w:szCs w:val="20"/>
              </w:rPr>
              <w:t xml:space="preserve"> – pendant et après l’événement</w:t>
            </w:r>
          </w:p>
        </w:tc>
        <w:tc>
          <w:tcPr>
            <w:tcW w:w="7936" w:type="dxa"/>
          </w:tcPr>
          <w:p w14:paraId="28A5AA8C" w14:textId="154EB8AD" w:rsidR="000937D3" w:rsidRPr="005B775B" w:rsidRDefault="00352DA0" w:rsidP="001B2C17">
            <w:pPr>
              <w:tabs>
                <w:tab w:val="right" w:leader="dot" w:pos="7063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0937D3" w:rsidRPr="005B775B">
              <w:rPr>
                <w:rFonts w:ascii="Arial" w:hAnsi="Arial" w:cs="Arial"/>
                <w:sz w:val="20"/>
                <w:szCs w:val="20"/>
              </w:rPr>
              <w:t xml:space="preserve">réciser </w:t>
            </w:r>
            <w:r>
              <w:rPr>
                <w:rFonts w:ascii="Arial" w:hAnsi="Arial" w:cs="Arial"/>
                <w:sz w:val="20"/>
                <w:szCs w:val="20"/>
              </w:rPr>
              <w:t>les</w:t>
            </w:r>
            <w:r w:rsidR="000937D3" w:rsidRPr="005B775B" w:rsidDel="00D054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5436">
              <w:rPr>
                <w:rFonts w:ascii="Arial" w:hAnsi="Arial" w:cs="Arial"/>
                <w:sz w:val="20"/>
                <w:szCs w:val="20"/>
              </w:rPr>
              <w:t xml:space="preserve">modalités d’intervention </w:t>
            </w:r>
            <w:r>
              <w:rPr>
                <w:rFonts w:ascii="Arial" w:hAnsi="Arial" w:cs="Arial"/>
                <w:sz w:val="20"/>
                <w:szCs w:val="20"/>
              </w:rPr>
              <w:t xml:space="preserve">des </w:t>
            </w:r>
            <w:r w:rsidRPr="005B775B">
              <w:rPr>
                <w:rFonts w:ascii="Arial" w:hAnsi="Arial" w:cs="Arial"/>
                <w:sz w:val="20"/>
                <w:szCs w:val="20"/>
              </w:rPr>
              <w:t>acteurs du S</w:t>
            </w:r>
            <w:r>
              <w:rPr>
                <w:rFonts w:ascii="Arial" w:hAnsi="Arial" w:cs="Arial"/>
                <w:sz w:val="20"/>
                <w:szCs w:val="20"/>
              </w:rPr>
              <w:t>ervice public régional de l’orientation (S</w:t>
            </w:r>
            <w:r w:rsidRPr="005B775B">
              <w:rPr>
                <w:rFonts w:ascii="Arial" w:hAnsi="Arial" w:cs="Arial"/>
                <w:sz w:val="20"/>
                <w:szCs w:val="20"/>
              </w:rPr>
              <w:t>PRO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5B7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2D81">
              <w:rPr>
                <w:rFonts w:ascii="Arial" w:hAnsi="Arial" w:cs="Arial"/>
                <w:sz w:val="20"/>
                <w:szCs w:val="20"/>
              </w:rPr>
              <w:t xml:space="preserve">et des partenaires </w:t>
            </w:r>
            <w:r w:rsidR="000937D3" w:rsidRPr="005B775B">
              <w:rPr>
                <w:rFonts w:ascii="Arial" w:hAnsi="Arial" w:cs="Arial"/>
                <w:sz w:val="20"/>
                <w:szCs w:val="20"/>
              </w:rPr>
              <w:t>dans l’accompagnement des publics</w:t>
            </w:r>
            <w:r w:rsidR="00495B33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877BB">
              <w:rPr>
                <w:rFonts w:ascii="Arial" w:hAnsi="Arial" w:cs="Arial"/>
                <w:sz w:val="20"/>
                <w:szCs w:val="20"/>
              </w:rPr>
              <w:t xml:space="preserve">ex : </w:t>
            </w:r>
            <w:r w:rsidR="00495B33" w:rsidRPr="007E2F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accueil, </w:t>
            </w:r>
            <w:r w:rsidR="00B877BB" w:rsidRPr="007E2F71">
              <w:rPr>
                <w:rFonts w:ascii="Arial" w:hAnsi="Arial" w:cs="Arial"/>
                <w:i/>
                <w:iCs/>
                <w:sz w:val="20"/>
                <w:szCs w:val="20"/>
              </w:rPr>
              <w:t>ateliers individuels ou collectifs, conférences</w:t>
            </w:r>
            <w:r w:rsidR="00B877BB">
              <w:rPr>
                <w:rFonts w:ascii="Arial" w:hAnsi="Arial" w:cs="Arial"/>
                <w:sz w:val="20"/>
                <w:szCs w:val="20"/>
              </w:rPr>
              <w:t>, …)</w:t>
            </w:r>
            <w:r w:rsidR="000937D3" w:rsidRPr="005B775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68C89E2" w14:textId="77777777" w:rsidR="000937D3" w:rsidRPr="005B775B" w:rsidRDefault="000937D3" w:rsidP="001B2C17">
            <w:pPr>
              <w:tabs>
                <w:tab w:val="right" w:leader="dot" w:pos="706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775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89298D1" w14:textId="77777777" w:rsidR="000937D3" w:rsidRPr="005B775B" w:rsidRDefault="000937D3" w:rsidP="001B2C17">
            <w:pPr>
              <w:tabs>
                <w:tab w:val="right" w:leader="dot" w:pos="706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775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7C4E984" w14:textId="77777777" w:rsidR="003B77A7" w:rsidRDefault="000937D3" w:rsidP="001B2C17">
            <w:pPr>
              <w:tabs>
                <w:tab w:val="right" w:leader="dot" w:pos="706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775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AFD4B2F" w14:textId="3C2F23FD" w:rsidR="003B77A7" w:rsidRPr="005B775B" w:rsidRDefault="00456FB9" w:rsidP="001B2C17">
            <w:pPr>
              <w:tabs>
                <w:tab w:val="right" w:leader="dot" w:pos="706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49DE5038" w14:textId="3F9E5717" w:rsidR="00CE7192" w:rsidRDefault="00CE7192" w:rsidP="00C11D07">
      <w:r>
        <w:br w:type="page"/>
      </w:r>
    </w:p>
    <w:tbl>
      <w:tblPr>
        <w:tblStyle w:val="Grilledutableau"/>
        <w:tblW w:w="10198" w:type="dxa"/>
        <w:tblInd w:w="-431" w:type="dxa"/>
        <w:tblLook w:val="04A0" w:firstRow="1" w:lastRow="0" w:firstColumn="1" w:lastColumn="0" w:noHBand="0" w:noVBand="1"/>
      </w:tblPr>
      <w:tblGrid>
        <w:gridCol w:w="2262"/>
        <w:gridCol w:w="7936"/>
      </w:tblGrid>
      <w:tr w:rsidR="006E3519" w:rsidRPr="005B775B" w14:paraId="1681CD8D" w14:textId="77777777" w:rsidTr="00CE7192">
        <w:trPr>
          <w:trHeight w:val="622"/>
        </w:trPr>
        <w:tc>
          <w:tcPr>
            <w:tcW w:w="10198" w:type="dxa"/>
            <w:gridSpan w:val="2"/>
            <w:vAlign w:val="center"/>
          </w:tcPr>
          <w:p w14:paraId="693E4FA1" w14:textId="4C8FF607" w:rsidR="006E3519" w:rsidRPr="005B775B" w:rsidRDefault="00225CE1" w:rsidP="00CE5385">
            <w:pPr>
              <w:ind w:left="-106" w:right="-109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color w:val="0096DE"/>
                <w:sz w:val="28"/>
              </w:rPr>
              <w:lastRenderedPageBreak/>
              <w:t>Le territoire et les partenaires</w:t>
            </w:r>
          </w:p>
        </w:tc>
      </w:tr>
      <w:tr w:rsidR="00225CE1" w:rsidRPr="005B775B" w14:paraId="5E247278" w14:textId="77777777" w:rsidTr="00CE7192">
        <w:trPr>
          <w:trHeight w:val="335"/>
        </w:trPr>
        <w:tc>
          <w:tcPr>
            <w:tcW w:w="2262" w:type="dxa"/>
          </w:tcPr>
          <w:p w14:paraId="69F6F349" w14:textId="77777777" w:rsidR="00225CE1" w:rsidRPr="005B775B" w:rsidRDefault="00225CE1" w:rsidP="0021591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B775B">
              <w:rPr>
                <w:rFonts w:ascii="Arial" w:hAnsi="Arial" w:cs="Arial"/>
                <w:b/>
                <w:sz w:val="20"/>
                <w:szCs w:val="20"/>
              </w:rPr>
              <w:t>Couverture territoriale du forum</w:t>
            </w:r>
          </w:p>
        </w:tc>
        <w:tc>
          <w:tcPr>
            <w:tcW w:w="7936" w:type="dxa"/>
          </w:tcPr>
          <w:p w14:paraId="7FBB7D5F" w14:textId="1DF45386" w:rsidR="00263D3F" w:rsidRDefault="001E3AE3" w:rsidP="00215914">
            <w:pPr>
              <w:spacing w:before="120" w:after="6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 quelle échelle territoriale </w:t>
            </w:r>
            <w:r w:rsidR="005A606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l’événement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est-il organisé</w:t>
            </w:r>
            <w:r w:rsidR="005A606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?</w:t>
            </w:r>
            <w:r w:rsidR="00594A0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14:paraId="41E02909" w14:textId="24D69140" w:rsidR="00225CE1" w:rsidRPr="005B775B" w:rsidRDefault="00000000" w:rsidP="00215914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117977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63D3F">
                  <w:rPr>
                    <w:rFonts w:ascii="MS Gothic" w:eastAsia="MS Gothic" w:hAnsi="MS Gothic" w:cs="Arial" w:hint="eastAsia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225CE1" w:rsidRPr="005B7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5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5CE1" w:rsidRPr="005B775B">
              <w:rPr>
                <w:rFonts w:ascii="Arial" w:hAnsi="Arial" w:cs="Arial"/>
                <w:sz w:val="20"/>
                <w:szCs w:val="20"/>
              </w:rPr>
              <w:t xml:space="preserve">Bassin </w:t>
            </w:r>
            <w:r w:rsidR="00921D9D">
              <w:rPr>
                <w:rFonts w:ascii="Arial" w:hAnsi="Arial" w:cs="Arial"/>
                <w:sz w:val="20"/>
                <w:szCs w:val="20"/>
              </w:rPr>
              <w:t>d’</w:t>
            </w:r>
            <w:r w:rsidR="00225CE1" w:rsidRPr="005B775B">
              <w:rPr>
                <w:rFonts w:ascii="Arial" w:hAnsi="Arial" w:cs="Arial"/>
                <w:sz w:val="20"/>
                <w:szCs w:val="20"/>
              </w:rPr>
              <w:t>emploi</w:t>
            </w:r>
            <w:r w:rsidR="00921D9D">
              <w:rPr>
                <w:rFonts w:ascii="Arial" w:hAnsi="Arial" w:cs="Arial"/>
                <w:sz w:val="20"/>
                <w:szCs w:val="20"/>
              </w:rPr>
              <w:t xml:space="preserve"> / bassin de</w:t>
            </w:r>
            <w:r w:rsidR="001B3B0E">
              <w:rPr>
                <w:rFonts w:ascii="Arial" w:hAnsi="Arial" w:cs="Arial"/>
                <w:sz w:val="20"/>
                <w:szCs w:val="20"/>
              </w:rPr>
              <w:t xml:space="preserve"> formation</w:t>
            </w:r>
            <w:r w:rsidR="00225CE1" w:rsidRPr="005B775B">
              <w:rPr>
                <w:rFonts w:ascii="Arial" w:hAnsi="Arial" w:cs="Arial"/>
                <w:sz w:val="20"/>
                <w:szCs w:val="20"/>
              </w:rPr>
              <w:t xml:space="preserve"> / intercommunalité</w:t>
            </w:r>
          </w:p>
          <w:p w14:paraId="4F931F3A" w14:textId="1B6479D1" w:rsidR="00225CE1" w:rsidRPr="005B775B" w:rsidRDefault="00000000" w:rsidP="0021591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-75651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5CE1" w:rsidRPr="005B775B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225CE1" w:rsidRPr="005B7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A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5CE1" w:rsidRPr="005B775B">
              <w:rPr>
                <w:rFonts w:ascii="Arial" w:hAnsi="Arial" w:cs="Arial"/>
                <w:sz w:val="20"/>
                <w:szCs w:val="20"/>
              </w:rPr>
              <w:t xml:space="preserve">Département </w:t>
            </w:r>
          </w:p>
          <w:p w14:paraId="5BF156C5" w14:textId="77777777" w:rsidR="00225CE1" w:rsidRDefault="00000000" w:rsidP="002C704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105674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5CE1" w:rsidRPr="005B775B">
                  <w:rPr>
                    <w:rFonts w:ascii="Menlo Regular" w:eastAsia="MS Gothic" w:hAnsi="Menlo Regular" w:cs="Menlo Regular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225CE1" w:rsidRPr="005B77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5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5CE1" w:rsidRPr="005B775B">
              <w:rPr>
                <w:rFonts w:ascii="Arial" w:hAnsi="Arial" w:cs="Arial"/>
                <w:sz w:val="20"/>
                <w:szCs w:val="20"/>
              </w:rPr>
              <w:t xml:space="preserve">Région </w:t>
            </w:r>
          </w:p>
          <w:p w14:paraId="31260101" w14:textId="292F77BB" w:rsidR="00C6396C" w:rsidRDefault="002C0938" w:rsidP="00BA331C">
            <w:pPr>
              <w:tabs>
                <w:tab w:val="right" w:leader="dot" w:pos="692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Pour le niveau département ou région, </w:t>
            </w:r>
            <w:r w:rsidR="00C62201">
              <w:rPr>
                <w:rFonts w:ascii="Arial" w:hAnsi="Arial" w:cs="Arial"/>
                <w:sz w:val="20"/>
                <w:szCs w:val="20"/>
              </w:rPr>
              <w:t xml:space="preserve">fournir </w:t>
            </w:r>
            <w:r w:rsidR="00C62201" w:rsidRPr="006A4A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 éléments </w:t>
            </w:r>
            <w:r w:rsidR="00616CF5" w:rsidRPr="006A4AF3">
              <w:rPr>
                <w:rFonts w:ascii="Arial" w:hAnsi="Arial" w:cs="Arial"/>
                <w:b/>
                <w:bCs/>
                <w:sz w:val="20"/>
                <w:szCs w:val="20"/>
              </w:rPr>
              <w:t>d’appréciation</w:t>
            </w:r>
            <w:r w:rsidR="00616CF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19734A">
              <w:rPr>
                <w:rFonts w:ascii="Arial" w:hAnsi="Arial" w:cs="Arial"/>
                <w:sz w:val="20"/>
                <w:szCs w:val="20"/>
              </w:rPr>
              <w:t>cette couverture</w:t>
            </w:r>
            <w:r w:rsidR="0000229B">
              <w:rPr>
                <w:rFonts w:ascii="Arial" w:hAnsi="Arial" w:cs="Arial"/>
                <w:sz w:val="20"/>
                <w:szCs w:val="20"/>
              </w:rPr>
              <w:t xml:space="preserve"> territoriale</w:t>
            </w:r>
            <w:r w:rsidR="00B10C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17B9">
              <w:rPr>
                <w:rFonts w:ascii="Arial" w:hAnsi="Arial" w:cs="Arial"/>
                <w:sz w:val="20"/>
                <w:szCs w:val="20"/>
              </w:rPr>
              <w:t xml:space="preserve">et de son ampleur </w:t>
            </w:r>
            <w:r w:rsidR="00B10C07">
              <w:rPr>
                <w:rFonts w:ascii="Arial" w:hAnsi="Arial" w:cs="Arial"/>
                <w:sz w:val="20"/>
                <w:szCs w:val="20"/>
              </w:rPr>
              <w:t xml:space="preserve">par des </w:t>
            </w:r>
            <w:r w:rsidR="006A211D">
              <w:rPr>
                <w:rFonts w:ascii="Arial" w:hAnsi="Arial" w:cs="Arial"/>
                <w:sz w:val="20"/>
                <w:szCs w:val="20"/>
              </w:rPr>
              <w:t>indicateurs</w:t>
            </w:r>
            <w:r w:rsidR="00B4587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252C0">
              <w:rPr>
                <w:rFonts w:ascii="Arial" w:hAnsi="Arial" w:cs="Arial"/>
                <w:sz w:val="20"/>
                <w:szCs w:val="20"/>
              </w:rPr>
              <w:t xml:space="preserve">provenance des visiteurs, </w:t>
            </w:r>
            <w:r w:rsidR="004B17B9">
              <w:rPr>
                <w:rFonts w:ascii="Arial" w:hAnsi="Arial" w:cs="Arial"/>
                <w:sz w:val="20"/>
                <w:szCs w:val="20"/>
              </w:rPr>
              <w:t xml:space="preserve">volume de visiteurs, </w:t>
            </w:r>
            <w:r w:rsidR="00647252">
              <w:rPr>
                <w:rFonts w:ascii="Arial" w:hAnsi="Arial" w:cs="Arial"/>
                <w:sz w:val="20"/>
                <w:szCs w:val="20"/>
              </w:rPr>
              <w:t xml:space="preserve">plan de </w:t>
            </w:r>
            <w:r w:rsidR="004252C0">
              <w:rPr>
                <w:rFonts w:ascii="Arial" w:hAnsi="Arial" w:cs="Arial"/>
                <w:sz w:val="20"/>
                <w:szCs w:val="20"/>
              </w:rPr>
              <w:t>communication</w:t>
            </w:r>
            <w:r w:rsidR="00616CF5">
              <w:rPr>
                <w:rFonts w:ascii="Arial" w:hAnsi="Arial" w:cs="Arial"/>
                <w:sz w:val="20"/>
                <w:szCs w:val="20"/>
              </w:rPr>
              <w:t xml:space="preserve">, co-financement, </w:t>
            </w:r>
            <w:r w:rsidR="007E2F71">
              <w:rPr>
                <w:rFonts w:ascii="Arial" w:hAnsi="Arial" w:cs="Arial"/>
                <w:sz w:val="20"/>
                <w:szCs w:val="20"/>
              </w:rPr>
              <w:t xml:space="preserve">bilan de la précédente édition, </w:t>
            </w:r>
            <w:r w:rsidR="00616CF5">
              <w:rPr>
                <w:rFonts w:ascii="Arial" w:hAnsi="Arial" w:cs="Arial"/>
                <w:sz w:val="20"/>
                <w:szCs w:val="20"/>
              </w:rPr>
              <w:t>etc.)</w:t>
            </w:r>
            <w:r w:rsidR="0000229B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9868D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13A11EF" w14:textId="77777777" w:rsidR="009868D1" w:rsidRDefault="009868D1" w:rsidP="00BA331C">
            <w:pPr>
              <w:tabs>
                <w:tab w:val="right" w:leader="dot" w:pos="692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4613CE77" w14:textId="77777777" w:rsidR="009868D1" w:rsidRDefault="009868D1" w:rsidP="00BA331C">
            <w:pPr>
              <w:tabs>
                <w:tab w:val="right" w:leader="dot" w:pos="692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5A21CF8E" w14:textId="00E48FA3" w:rsidR="009868D1" w:rsidRPr="005B775B" w:rsidRDefault="009868D1" w:rsidP="005C0334">
            <w:pPr>
              <w:tabs>
                <w:tab w:val="right" w:leader="dot" w:pos="692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1607B8" w:rsidRPr="005B775B" w14:paraId="096BA85D" w14:textId="77777777" w:rsidTr="00CE7192">
        <w:trPr>
          <w:trHeight w:val="969"/>
        </w:trPr>
        <w:tc>
          <w:tcPr>
            <w:tcW w:w="2262" w:type="dxa"/>
          </w:tcPr>
          <w:p w14:paraId="2F3BC4D4" w14:textId="7320ABF7" w:rsidR="001607B8" w:rsidRPr="005B775B" w:rsidRDefault="001607B8" w:rsidP="00215914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B775B">
              <w:rPr>
                <w:rFonts w:ascii="Arial" w:hAnsi="Arial" w:cs="Arial"/>
                <w:b/>
                <w:sz w:val="20"/>
                <w:szCs w:val="20"/>
              </w:rPr>
              <w:t>Partenaires mobilisés</w:t>
            </w:r>
            <w:r w:rsidR="00EC5FD1">
              <w:rPr>
                <w:rFonts w:ascii="Arial" w:hAnsi="Arial" w:cs="Arial"/>
                <w:b/>
                <w:sz w:val="20"/>
                <w:szCs w:val="20"/>
              </w:rPr>
              <w:t xml:space="preserve"> dans </w:t>
            </w:r>
            <w:r w:rsidR="00EC5FD1" w:rsidRPr="005C0334">
              <w:rPr>
                <w:rFonts w:ascii="Arial" w:hAnsi="Arial" w:cs="Arial"/>
                <w:b/>
                <w:sz w:val="20"/>
                <w:szCs w:val="20"/>
                <w:u w:val="single"/>
              </w:rPr>
              <w:t>l’organisation</w:t>
            </w:r>
            <w:r w:rsidR="006975A0">
              <w:rPr>
                <w:rFonts w:ascii="Arial" w:hAnsi="Arial" w:cs="Arial"/>
                <w:b/>
                <w:sz w:val="20"/>
                <w:szCs w:val="20"/>
              </w:rPr>
              <w:t xml:space="preserve"> de l’événement</w:t>
            </w:r>
            <w:r w:rsidR="00EE78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323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E78A5" w:rsidRPr="005C0334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B82831" w:rsidRPr="007E2F7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par exemple dans </w:t>
            </w:r>
            <w:r w:rsidR="00013235" w:rsidRPr="007E2F7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un </w:t>
            </w:r>
            <w:r w:rsidR="00EE78A5" w:rsidRPr="007E2F7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comité de pilotag</w:t>
            </w:r>
            <w:r w:rsidR="00B82831" w:rsidRPr="007E2F7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</w:t>
            </w:r>
            <w:r w:rsidR="00013235" w:rsidRPr="007E2F7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etc</w:t>
            </w:r>
            <w:r w:rsidR="00013235" w:rsidRPr="005C0334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B82831" w:rsidRPr="005C0334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7936" w:type="dxa"/>
          </w:tcPr>
          <w:p w14:paraId="3056B266" w14:textId="0ACDECA8" w:rsidR="000365A8" w:rsidRPr="00053D18" w:rsidRDefault="00000000" w:rsidP="00053D18">
            <w:pPr>
              <w:tabs>
                <w:tab w:val="right" w:leader="dot" w:pos="7063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4143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2DE4" w:rsidRPr="00D556D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0C99" w:rsidRPr="00D556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65A8" w:rsidRPr="006B20F7">
              <w:rPr>
                <w:rFonts w:ascii="Arial" w:hAnsi="Arial" w:cs="Arial"/>
                <w:b/>
                <w:bCs/>
                <w:sz w:val="20"/>
                <w:szCs w:val="20"/>
              </w:rPr>
              <w:t>Entreprises</w:t>
            </w:r>
            <w:r w:rsidR="000365A8" w:rsidRPr="00053D18">
              <w:rPr>
                <w:rFonts w:ascii="Arial" w:hAnsi="Arial" w:cs="Arial"/>
                <w:sz w:val="20"/>
                <w:szCs w:val="20"/>
              </w:rPr>
              <w:t xml:space="preserve"> (entreprises locales, branches professionnelles, OPCO, organismes consulaires, clubs d’entreprises, etc.)</w:t>
            </w:r>
          </w:p>
          <w:p w14:paraId="14F7164F" w14:textId="77777777" w:rsidR="00AE2FE4" w:rsidRPr="00053D18" w:rsidRDefault="00AE2FE4" w:rsidP="00F71B89">
            <w:pPr>
              <w:tabs>
                <w:tab w:val="right" w:leader="dot" w:pos="7063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D18"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  <w:r w:rsidRPr="00053D18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D73871D" w14:textId="11D2CAB4" w:rsidR="00AE2FE4" w:rsidRDefault="00164CCB" w:rsidP="00053D18">
            <w:pPr>
              <w:tabs>
                <w:tab w:val="right" w:leader="dot" w:pos="7063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D18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906B632" w14:textId="028728FA" w:rsidR="000365A8" w:rsidRPr="00053D18" w:rsidRDefault="00000000" w:rsidP="00053D18">
            <w:pPr>
              <w:tabs>
                <w:tab w:val="right" w:leader="dot" w:pos="7063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5277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2DE4" w:rsidRPr="00D556D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2DE4" w:rsidRPr="00D556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65A8" w:rsidRPr="006B20F7">
              <w:rPr>
                <w:rFonts w:ascii="Arial" w:hAnsi="Arial" w:cs="Arial"/>
                <w:b/>
                <w:bCs/>
                <w:sz w:val="20"/>
                <w:szCs w:val="20"/>
              </w:rPr>
              <w:t>Établissements de formation</w:t>
            </w:r>
          </w:p>
          <w:p w14:paraId="37B15557" w14:textId="77777777" w:rsidR="00AE2FE4" w:rsidRPr="00053D18" w:rsidRDefault="00AE2FE4" w:rsidP="00F71B89">
            <w:pPr>
              <w:tabs>
                <w:tab w:val="right" w:leader="dot" w:pos="7063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D18"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  <w:r w:rsidRPr="00053D18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1E77647" w14:textId="7EAA9D9A" w:rsidR="00AE2FE4" w:rsidRPr="00053D18" w:rsidRDefault="00F71B89" w:rsidP="00053D18">
            <w:pPr>
              <w:tabs>
                <w:tab w:val="right" w:leader="dot" w:pos="7063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D18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188460C" w14:textId="5E03BC60" w:rsidR="000365A8" w:rsidRPr="00053D18" w:rsidRDefault="00000000" w:rsidP="00053D18">
            <w:pPr>
              <w:tabs>
                <w:tab w:val="right" w:leader="dot" w:pos="7063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600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2DE4" w:rsidRPr="00D556D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2DE4" w:rsidRPr="00D556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65A8" w:rsidRPr="006B20F7">
              <w:rPr>
                <w:rFonts w:ascii="Arial" w:hAnsi="Arial" w:cs="Arial"/>
                <w:b/>
                <w:bCs/>
                <w:sz w:val="20"/>
                <w:szCs w:val="20"/>
              </w:rPr>
              <w:t>Acteurs du Service Public Régional de l’Orientation</w:t>
            </w:r>
            <w:r w:rsidR="000365A8" w:rsidRPr="00053D18">
              <w:rPr>
                <w:rFonts w:ascii="Arial" w:hAnsi="Arial" w:cs="Arial"/>
                <w:sz w:val="20"/>
                <w:szCs w:val="20"/>
              </w:rPr>
              <w:t xml:space="preserve"> (SPRO)</w:t>
            </w:r>
          </w:p>
          <w:p w14:paraId="67B371C4" w14:textId="77777777" w:rsidR="00AE2FE4" w:rsidRPr="00053D18" w:rsidRDefault="00AE2FE4" w:rsidP="00F71B89">
            <w:pPr>
              <w:tabs>
                <w:tab w:val="right" w:leader="dot" w:pos="7063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D18"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  <w:r w:rsidRPr="00053D18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89EF227" w14:textId="6A20491D" w:rsidR="00AE2FE4" w:rsidRPr="00053D18" w:rsidRDefault="00AE2FE4" w:rsidP="00053D18">
            <w:pPr>
              <w:tabs>
                <w:tab w:val="right" w:leader="dot" w:pos="7063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53D18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2821AEB" w14:textId="6D5197E6" w:rsidR="00AE2FE4" w:rsidRPr="006B20F7" w:rsidRDefault="00000000" w:rsidP="00F71B89">
            <w:pPr>
              <w:tabs>
                <w:tab w:val="right" w:leader="dot" w:pos="7063"/>
              </w:tabs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824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2DE4" w:rsidRPr="00D556D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2DE4" w:rsidRPr="00D556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65A8" w:rsidRPr="006B20F7">
              <w:rPr>
                <w:rFonts w:ascii="Arial" w:hAnsi="Arial" w:cs="Arial"/>
                <w:b/>
                <w:bCs/>
                <w:sz w:val="20"/>
                <w:szCs w:val="20"/>
              </w:rPr>
              <w:t>Acteurs de l’emploi et de l’insertion</w:t>
            </w:r>
          </w:p>
          <w:p w14:paraId="65D10A47" w14:textId="77777777" w:rsidR="00AE2FE4" w:rsidRPr="00053D18" w:rsidRDefault="00AE2FE4" w:rsidP="00D556D0">
            <w:pPr>
              <w:tabs>
                <w:tab w:val="right" w:leader="dot" w:pos="7063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D18"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  <w:r w:rsidRPr="00053D18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F1340D3" w14:textId="693BF490" w:rsidR="0025014D" w:rsidRPr="00D556D0" w:rsidRDefault="00AE2FE4" w:rsidP="00186BA5">
            <w:pPr>
              <w:tabs>
                <w:tab w:val="right" w:leader="dot" w:pos="7063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53D18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9771BA1" w14:textId="0FDACD00" w:rsidR="001607B8" w:rsidRPr="00053D18" w:rsidRDefault="00000000" w:rsidP="00053D18">
            <w:pPr>
              <w:tabs>
                <w:tab w:val="right" w:leader="dot" w:pos="7063"/>
              </w:tabs>
              <w:spacing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601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2DE4" w:rsidRPr="00D556D0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A2DE4" w:rsidRPr="00D556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014D" w:rsidRPr="00587F08">
              <w:rPr>
                <w:rFonts w:ascii="Arial" w:hAnsi="Arial" w:cs="Arial"/>
                <w:sz w:val="20"/>
                <w:szCs w:val="20"/>
              </w:rPr>
              <w:t xml:space="preserve">Autres : </w:t>
            </w:r>
            <w:r w:rsidR="0025014D" w:rsidRPr="00587F0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77568" w:rsidRPr="005B4BA5" w14:paraId="6DFD5B67" w14:textId="77777777" w:rsidTr="00CE7192">
        <w:trPr>
          <w:trHeight w:val="1493"/>
        </w:trPr>
        <w:tc>
          <w:tcPr>
            <w:tcW w:w="2262" w:type="dxa"/>
          </w:tcPr>
          <w:p w14:paraId="61C68DBB" w14:textId="3AB13BBF" w:rsidR="00977568" w:rsidRPr="005B4BA5" w:rsidRDefault="00977568" w:rsidP="00ED145F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B4BA5">
              <w:rPr>
                <w:rFonts w:ascii="Arial" w:hAnsi="Arial" w:cs="Arial"/>
                <w:b/>
                <w:sz w:val="20"/>
                <w:szCs w:val="20"/>
              </w:rPr>
              <w:t>Mutualisation de moyens</w:t>
            </w:r>
            <w:r w:rsidR="0044154C">
              <w:rPr>
                <w:rFonts w:ascii="Arial" w:hAnsi="Arial" w:cs="Arial"/>
                <w:b/>
                <w:sz w:val="20"/>
                <w:szCs w:val="20"/>
              </w:rPr>
              <w:t xml:space="preserve"> hors financement</w:t>
            </w:r>
            <w:r w:rsidRPr="005B4BA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B4BA5">
              <w:rPr>
                <w:rFonts w:ascii="Arial" w:hAnsi="Arial" w:cs="Arial"/>
                <w:sz w:val="20"/>
                <w:szCs w:val="20"/>
              </w:rPr>
              <w:t>(</w:t>
            </w:r>
            <w:r w:rsidR="0044154C" w:rsidRPr="007E2F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mise à disposition de </w:t>
            </w:r>
            <w:r w:rsidR="006B1E3B" w:rsidRPr="007E2F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locaux, de </w:t>
            </w:r>
            <w:r w:rsidR="0044154C" w:rsidRPr="007E2F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matériel, </w:t>
            </w:r>
            <w:r w:rsidR="006B1E3B" w:rsidRPr="007E2F7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 ressources éducatives, </w:t>
            </w:r>
            <w:r w:rsidR="00610046" w:rsidRPr="007E2F71">
              <w:rPr>
                <w:rFonts w:ascii="Arial" w:hAnsi="Arial" w:cs="Arial"/>
                <w:i/>
                <w:iCs/>
                <w:sz w:val="20"/>
                <w:szCs w:val="20"/>
              </w:rPr>
              <w:t>de personnel</w:t>
            </w:r>
            <w:r w:rsidR="0061004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B1E3B">
              <w:rPr>
                <w:rFonts w:ascii="Arial" w:hAnsi="Arial" w:cs="Arial"/>
                <w:sz w:val="20"/>
                <w:szCs w:val="20"/>
              </w:rPr>
              <w:t>etc.</w:t>
            </w:r>
            <w:r w:rsidRPr="005B4BA5">
              <w:rPr>
                <w:rFonts w:ascii="Arial" w:hAnsi="Arial" w:cs="Arial"/>
                <w:sz w:val="20"/>
                <w:szCs w:val="20"/>
              </w:rPr>
              <w:t>)</w:t>
            </w:r>
            <w:r w:rsidR="00D321A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D321A5" w:rsidRPr="007E2F71">
              <w:rPr>
                <w:rFonts w:ascii="Arial" w:hAnsi="Arial" w:cs="Arial"/>
                <w:b/>
                <w:bCs/>
                <w:sz w:val="20"/>
                <w:szCs w:val="20"/>
              </w:rPr>
              <w:t>Cette mutualisation n'est pas considérée comme un co-financement.</w:t>
            </w:r>
          </w:p>
        </w:tc>
        <w:tc>
          <w:tcPr>
            <w:tcW w:w="7936" w:type="dxa"/>
          </w:tcPr>
          <w:p w14:paraId="0643BBF0" w14:textId="2B6B97D3" w:rsidR="00732E04" w:rsidRPr="005B4BA5" w:rsidRDefault="00732E04" w:rsidP="00732E04">
            <w:pPr>
              <w:tabs>
                <w:tab w:val="right" w:leader="dot" w:pos="706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>Quel</w:t>
            </w:r>
            <w:r w:rsidR="00373E82">
              <w:rPr>
                <w:rFonts w:ascii="Arial" w:hAnsi="Arial" w:cs="Arial"/>
                <w:sz w:val="20"/>
                <w:szCs w:val="20"/>
              </w:rPr>
              <w:t>le</w:t>
            </w:r>
            <w:r w:rsidRPr="005B4BA5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407DBD">
              <w:rPr>
                <w:rFonts w:ascii="Arial" w:hAnsi="Arial" w:cs="Arial"/>
                <w:sz w:val="20"/>
                <w:szCs w:val="20"/>
              </w:rPr>
              <w:t xml:space="preserve">ressources </w:t>
            </w:r>
            <w:r w:rsidRPr="005B4BA5">
              <w:rPr>
                <w:rFonts w:ascii="Arial" w:hAnsi="Arial" w:cs="Arial"/>
                <w:sz w:val="20"/>
                <w:szCs w:val="20"/>
              </w:rPr>
              <w:t xml:space="preserve">de partenaires </w:t>
            </w:r>
            <w:r w:rsidR="00407DBD" w:rsidRPr="005B4BA5">
              <w:rPr>
                <w:rFonts w:ascii="Arial" w:hAnsi="Arial" w:cs="Arial"/>
                <w:sz w:val="20"/>
                <w:szCs w:val="20"/>
              </w:rPr>
              <w:t xml:space="preserve">entendez-vous mobiliser </w:t>
            </w:r>
            <w:r w:rsidR="00407DBD">
              <w:rPr>
                <w:rFonts w:ascii="Arial" w:hAnsi="Arial" w:cs="Arial"/>
                <w:sz w:val="20"/>
                <w:szCs w:val="20"/>
              </w:rPr>
              <w:t xml:space="preserve">pour informer </w:t>
            </w:r>
            <w:r w:rsidRPr="005B4BA5">
              <w:rPr>
                <w:rFonts w:ascii="Arial" w:hAnsi="Arial" w:cs="Arial"/>
                <w:sz w:val="20"/>
                <w:szCs w:val="20"/>
              </w:rPr>
              <w:t>sur l’orientation et les métiers ?</w:t>
            </w:r>
            <w:r w:rsidR="007E2F71">
              <w:rPr>
                <w:rFonts w:ascii="Arial" w:hAnsi="Arial" w:cs="Arial"/>
                <w:sz w:val="20"/>
                <w:szCs w:val="20"/>
              </w:rPr>
              <w:t xml:space="preserve"> Dans quel(s) objectif(s) ?</w:t>
            </w:r>
          </w:p>
          <w:p w14:paraId="6F8D9816" w14:textId="77777777" w:rsidR="00732E04" w:rsidRPr="005B4BA5" w:rsidRDefault="00732E04" w:rsidP="00732E04">
            <w:pPr>
              <w:tabs>
                <w:tab w:val="right" w:leader="dot" w:pos="706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6108326" w14:textId="77777777" w:rsidR="00732E04" w:rsidRPr="005B4BA5" w:rsidRDefault="00732E04" w:rsidP="00732E04">
            <w:pPr>
              <w:tabs>
                <w:tab w:val="right" w:leader="dot" w:pos="706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EC0E2A1" w14:textId="77777777" w:rsidR="00732E04" w:rsidRPr="005B4BA5" w:rsidRDefault="00732E04" w:rsidP="00732E04">
            <w:pPr>
              <w:tabs>
                <w:tab w:val="right" w:leader="dot" w:pos="706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3E756F6" w14:textId="542ED277" w:rsidR="00816777" w:rsidRPr="005B4BA5" w:rsidRDefault="00816777" w:rsidP="00816777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’autr</w:t>
            </w:r>
            <w:r w:rsidRPr="005B4BA5">
              <w:rPr>
                <w:rFonts w:ascii="Arial" w:hAnsi="Arial" w:cs="Arial"/>
                <w:sz w:val="20"/>
                <w:szCs w:val="20"/>
              </w:rPr>
              <w:t>es moyens sont-ils mutualisés avec les partenaires ?</w:t>
            </w:r>
          </w:p>
          <w:p w14:paraId="5CFFC0AE" w14:textId="408EDABA" w:rsidR="00816777" w:rsidRPr="005B4BA5" w:rsidRDefault="00000000" w:rsidP="0081677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180734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6777" w:rsidRPr="005B4BA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816777" w:rsidRPr="005B4BA5">
              <w:rPr>
                <w:rFonts w:ascii="Arial" w:hAnsi="Arial" w:cs="Arial"/>
                <w:sz w:val="20"/>
                <w:szCs w:val="20"/>
              </w:rPr>
              <w:t xml:space="preserve">  Oui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-57859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6777" w:rsidRPr="005B4BA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816777" w:rsidRPr="005B4B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67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6777" w:rsidRPr="005B4BA5">
              <w:rPr>
                <w:rFonts w:ascii="Arial" w:hAnsi="Arial" w:cs="Arial"/>
                <w:sz w:val="20"/>
                <w:szCs w:val="20"/>
              </w:rPr>
              <w:t>Non</w:t>
            </w:r>
          </w:p>
          <w:p w14:paraId="5A8FBE95" w14:textId="77777777" w:rsidR="00816777" w:rsidRPr="005B4BA5" w:rsidRDefault="00816777" w:rsidP="008167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8F3F22" w14:textId="77777777" w:rsidR="00816777" w:rsidRPr="005B4BA5" w:rsidRDefault="00816777" w:rsidP="00816777">
            <w:pPr>
              <w:tabs>
                <w:tab w:val="right" w:leader="dot" w:pos="706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>Si oui, préciser :</w:t>
            </w: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6CFD3CF" w14:textId="50C3DE25" w:rsidR="00816777" w:rsidRPr="005B4BA5" w:rsidRDefault="00816777" w:rsidP="00732E04">
            <w:pPr>
              <w:tabs>
                <w:tab w:val="right" w:leader="dot" w:pos="706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D55DB8" w:rsidRPr="005B4BA5" w14:paraId="0BCB71A9" w14:textId="77777777" w:rsidTr="00CE7192">
        <w:trPr>
          <w:trHeight w:val="1440"/>
        </w:trPr>
        <w:tc>
          <w:tcPr>
            <w:tcW w:w="2262" w:type="dxa"/>
          </w:tcPr>
          <w:p w14:paraId="4E05C11F" w14:textId="01ED284C" w:rsidR="00D55DB8" w:rsidRPr="00222E13" w:rsidRDefault="00471CA6" w:rsidP="00CE5385">
            <w:pPr>
              <w:spacing w:before="120"/>
              <w:ind w:right="-111"/>
              <w:rPr>
                <w:rFonts w:ascii="Arial" w:hAnsi="Arial" w:cs="Arial"/>
                <w:b/>
                <w:sz w:val="20"/>
                <w:szCs w:val="20"/>
              </w:rPr>
            </w:pPr>
            <w:r w:rsidRPr="00222E1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Articulation avec </w:t>
            </w:r>
            <w:r w:rsidR="007607C2" w:rsidRPr="00222E13">
              <w:rPr>
                <w:rFonts w:ascii="Arial" w:hAnsi="Arial" w:cs="Arial"/>
                <w:b/>
                <w:sz w:val="20"/>
                <w:szCs w:val="20"/>
              </w:rPr>
              <w:t>les autres événements du territoire</w:t>
            </w:r>
          </w:p>
        </w:tc>
        <w:tc>
          <w:tcPr>
            <w:tcW w:w="7936" w:type="dxa"/>
          </w:tcPr>
          <w:p w14:paraId="5BE10EB4" w14:textId="46AA5F05" w:rsidR="000624F8" w:rsidRDefault="001B37B1" w:rsidP="00ED145F">
            <w:pPr>
              <w:tabs>
                <w:tab w:val="right" w:leader="dot" w:pos="7063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C2076" w:rsidRPr="00222E13">
              <w:rPr>
                <w:rFonts w:ascii="Arial" w:hAnsi="Arial" w:cs="Arial"/>
                <w:sz w:val="20"/>
                <w:szCs w:val="20"/>
              </w:rPr>
              <w:t>’autres événements ont</w:t>
            </w:r>
            <w:r w:rsidR="000624F8">
              <w:rPr>
                <w:rFonts w:ascii="Arial" w:hAnsi="Arial" w:cs="Arial"/>
                <w:sz w:val="20"/>
                <w:szCs w:val="20"/>
              </w:rPr>
              <w:t>-ils</w:t>
            </w:r>
            <w:r w:rsidR="007C2076" w:rsidRPr="00222E13">
              <w:rPr>
                <w:rFonts w:ascii="Arial" w:hAnsi="Arial" w:cs="Arial"/>
                <w:sz w:val="20"/>
                <w:szCs w:val="20"/>
              </w:rPr>
              <w:t xml:space="preserve"> lieu sur le territoire</w:t>
            </w:r>
            <w:r w:rsidR="00AF1274" w:rsidRPr="00222E13">
              <w:rPr>
                <w:rFonts w:ascii="Arial" w:hAnsi="Arial" w:cs="Arial"/>
                <w:sz w:val="20"/>
                <w:szCs w:val="20"/>
              </w:rPr>
              <w:t xml:space="preserve"> sur une thématique proche</w:t>
            </w:r>
            <w:r w:rsidR="006F37BB">
              <w:rPr>
                <w:rFonts w:ascii="Arial" w:hAnsi="Arial" w:cs="Arial"/>
                <w:sz w:val="20"/>
                <w:szCs w:val="20"/>
              </w:rPr>
              <w:t> ?</w:t>
            </w:r>
          </w:p>
          <w:p w14:paraId="277D0FA7" w14:textId="77777777" w:rsidR="006F37BB" w:rsidRPr="005B4BA5" w:rsidRDefault="00000000" w:rsidP="006F37B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-139449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37BB" w:rsidRPr="005B4BA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6F37BB" w:rsidRPr="005B4BA5">
              <w:rPr>
                <w:rFonts w:ascii="Arial" w:hAnsi="Arial" w:cs="Arial"/>
                <w:sz w:val="20"/>
                <w:szCs w:val="20"/>
              </w:rPr>
              <w:t xml:space="preserve">  Oui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86787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37BB" w:rsidRPr="005B4BA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6F37BB" w:rsidRPr="005B4B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37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37BB" w:rsidRPr="005B4BA5">
              <w:rPr>
                <w:rFonts w:ascii="Arial" w:hAnsi="Arial" w:cs="Arial"/>
                <w:sz w:val="20"/>
                <w:szCs w:val="20"/>
              </w:rPr>
              <w:t>Non</w:t>
            </w:r>
          </w:p>
          <w:p w14:paraId="3E1FF408" w14:textId="2509F48A" w:rsidR="00D55DB8" w:rsidRDefault="000624F8" w:rsidP="00ED145F">
            <w:pPr>
              <w:tabs>
                <w:tab w:val="right" w:leader="dot" w:pos="7063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1B37B1">
              <w:rPr>
                <w:rFonts w:ascii="Arial" w:hAnsi="Arial" w:cs="Arial"/>
                <w:sz w:val="20"/>
                <w:szCs w:val="20"/>
              </w:rPr>
              <w:t>i oui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8618C">
              <w:rPr>
                <w:rFonts w:ascii="Arial" w:hAnsi="Arial" w:cs="Arial"/>
                <w:sz w:val="20"/>
                <w:szCs w:val="20"/>
              </w:rPr>
              <w:t xml:space="preserve"> précisez leur nature (objectif, lieu, date)</w:t>
            </w:r>
            <w:r w:rsidR="00A029EA">
              <w:rPr>
                <w:rFonts w:ascii="Arial" w:hAnsi="Arial" w:cs="Arial"/>
                <w:sz w:val="20"/>
                <w:szCs w:val="20"/>
              </w:rPr>
              <w:t xml:space="preserve"> et l’</w:t>
            </w:r>
            <w:r>
              <w:rPr>
                <w:rFonts w:ascii="Arial" w:hAnsi="Arial" w:cs="Arial"/>
                <w:sz w:val="20"/>
                <w:szCs w:val="20"/>
              </w:rPr>
              <w:t xml:space="preserve">articulation </w:t>
            </w:r>
            <w:r w:rsidR="00AF1274" w:rsidRPr="00222E13">
              <w:rPr>
                <w:rFonts w:ascii="Arial" w:hAnsi="Arial" w:cs="Arial"/>
                <w:sz w:val="20"/>
                <w:szCs w:val="20"/>
              </w:rPr>
              <w:t>avec votre forum</w:t>
            </w:r>
            <w:r w:rsidR="003804CC" w:rsidRPr="00222E13">
              <w:rPr>
                <w:rFonts w:ascii="Arial" w:hAnsi="Arial" w:cs="Arial"/>
                <w:sz w:val="20"/>
                <w:szCs w:val="20"/>
              </w:rPr>
              <w:t> :</w:t>
            </w:r>
            <w:r w:rsidR="003804C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CB9DE6A" w14:textId="27CE89A8" w:rsidR="003804CC" w:rsidRDefault="003804CC" w:rsidP="00ED145F">
            <w:pPr>
              <w:tabs>
                <w:tab w:val="right" w:leader="dot" w:pos="706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736FA93F" w14:textId="3983B731" w:rsidR="003804CC" w:rsidRDefault="003804CC" w:rsidP="00ED145F">
            <w:pPr>
              <w:tabs>
                <w:tab w:val="right" w:leader="dot" w:pos="706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4DCEA637" w14:textId="60FEB4DF" w:rsidR="003804CC" w:rsidRPr="005B4BA5" w:rsidRDefault="003804CC" w:rsidP="0031071C">
            <w:pPr>
              <w:tabs>
                <w:tab w:val="right" w:leader="dot" w:pos="706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1607B8" w:rsidRPr="00E54C1D" w14:paraId="5B05284D" w14:textId="77777777" w:rsidTr="00CE7192">
        <w:trPr>
          <w:trHeight w:val="567"/>
        </w:trPr>
        <w:tc>
          <w:tcPr>
            <w:tcW w:w="10198" w:type="dxa"/>
            <w:gridSpan w:val="2"/>
            <w:vAlign w:val="center"/>
          </w:tcPr>
          <w:p w14:paraId="60F6115E" w14:textId="7D8002C5" w:rsidR="001607B8" w:rsidRPr="00E54C1D" w:rsidRDefault="00024C28" w:rsidP="00661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96DE"/>
                <w:sz w:val="28"/>
              </w:rPr>
              <w:t>C</w:t>
            </w:r>
            <w:r w:rsidR="001607B8" w:rsidRPr="00E027E2">
              <w:rPr>
                <w:rFonts w:ascii="Arial" w:hAnsi="Arial" w:cs="Arial"/>
                <w:b/>
                <w:color w:val="0096DE"/>
                <w:sz w:val="28"/>
              </w:rPr>
              <w:t>ommunication</w:t>
            </w:r>
          </w:p>
        </w:tc>
      </w:tr>
      <w:tr w:rsidR="001607B8" w:rsidRPr="005B4BA5" w14:paraId="04ED5B42" w14:textId="77777777" w:rsidTr="00CE7192">
        <w:trPr>
          <w:trHeight w:val="567"/>
        </w:trPr>
        <w:tc>
          <w:tcPr>
            <w:tcW w:w="2262" w:type="dxa"/>
          </w:tcPr>
          <w:p w14:paraId="6FE7F40D" w14:textId="77777777" w:rsidR="001607B8" w:rsidRPr="005B4BA5" w:rsidRDefault="001607B8" w:rsidP="0031071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B4BA5">
              <w:rPr>
                <w:rFonts w:ascii="Arial" w:hAnsi="Arial" w:cs="Arial"/>
                <w:b/>
                <w:sz w:val="20"/>
                <w:szCs w:val="20"/>
              </w:rPr>
              <w:t xml:space="preserve">Communication sur l’évènement </w:t>
            </w:r>
          </w:p>
        </w:tc>
        <w:tc>
          <w:tcPr>
            <w:tcW w:w="7936" w:type="dxa"/>
          </w:tcPr>
          <w:p w14:paraId="308A8E02" w14:textId="30681FA7" w:rsidR="001607B8" w:rsidRPr="005B4BA5" w:rsidRDefault="00932B1C" w:rsidP="0031071C">
            <w:pPr>
              <w:tabs>
                <w:tab w:val="right" w:leader="dot" w:pos="7063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Détailler</w:t>
            </w:r>
            <w:r w:rsidRPr="005B4B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7B8" w:rsidRPr="005B4BA5">
              <w:rPr>
                <w:rFonts w:ascii="Arial" w:hAnsi="Arial" w:cs="Arial"/>
                <w:sz w:val="20"/>
                <w:szCs w:val="20"/>
              </w:rPr>
              <w:t xml:space="preserve">les actions de communication prévues pour promouvoir </w:t>
            </w:r>
            <w:r w:rsidR="000E1066" w:rsidRPr="005B4BA5">
              <w:rPr>
                <w:rFonts w:ascii="Arial" w:hAnsi="Arial" w:cs="Arial"/>
                <w:sz w:val="20"/>
                <w:szCs w:val="20"/>
              </w:rPr>
              <w:t>l’év</w:t>
            </w:r>
            <w:r w:rsidR="000E1066">
              <w:rPr>
                <w:rFonts w:ascii="Arial" w:hAnsi="Arial" w:cs="Arial"/>
                <w:sz w:val="20"/>
                <w:szCs w:val="20"/>
              </w:rPr>
              <w:t>é</w:t>
            </w:r>
            <w:r w:rsidR="000E1066" w:rsidRPr="005B4BA5">
              <w:rPr>
                <w:rFonts w:ascii="Arial" w:hAnsi="Arial" w:cs="Arial"/>
                <w:sz w:val="20"/>
                <w:szCs w:val="20"/>
              </w:rPr>
              <w:t xml:space="preserve">nement </w:t>
            </w:r>
            <w:r w:rsidR="00045092" w:rsidRPr="005B4BA5">
              <w:rPr>
                <w:rFonts w:ascii="Arial" w:hAnsi="Arial" w:cs="Arial"/>
                <w:sz w:val="20"/>
                <w:szCs w:val="20"/>
              </w:rPr>
              <w:t xml:space="preserve">(en fonction des </w:t>
            </w:r>
            <w:r w:rsidR="002838BB" w:rsidRPr="002838BB">
              <w:rPr>
                <w:rFonts w:ascii="Arial" w:hAnsi="Arial" w:cs="Arial"/>
                <w:b/>
                <w:bCs/>
                <w:sz w:val="20"/>
                <w:szCs w:val="20"/>
              </w:rPr>
              <w:t>publics</w:t>
            </w:r>
            <w:r w:rsidR="00045092" w:rsidRPr="005B4B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5575" w:rsidRPr="005B4BA5">
              <w:rPr>
                <w:rFonts w:ascii="Arial" w:hAnsi="Arial" w:cs="Arial"/>
                <w:sz w:val="20"/>
                <w:szCs w:val="20"/>
              </w:rPr>
              <w:t>identifiés plus haut</w:t>
            </w:r>
            <w:r w:rsidR="00045092" w:rsidRPr="005B4BA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la communication autour de l’événement ne constituant pas une préparation des publics</w:t>
            </w:r>
            <w:r w:rsidR="00C20FA7"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4249A34" w14:textId="28E450F2" w:rsidR="00932B1C" w:rsidRPr="005B4BA5" w:rsidRDefault="00932B1C" w:rsidP="00932B1C">
            <w:pPr>
              <w:tabs>
                <w:tab w:val="right" w:leader="dot" w:pos="706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Spécificité « jeunes » ?</w:t>
            </w:r>
          </w:p>
          <w:p w14:paraId="0B3C6D13" w14:textId="77777777" w:rsidR="00932B1C" w:rsidRPr="005B4BA5" w:rsidRDefault="00000000" w:rsidP="00932B1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134336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2B1C" w:rsidRPr="005B4BA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932B1C" w:rsidRPr="005B4BA5">
              <w:rPr>
                <w:rFonts w:ascii="Arial" w:hAnsi="Arial" w:cs="Arial"/>
                <w:sz w:val="20"/>
                <w:szCs w:val="20"/>
              </w:rPr>
              <w:t xml:space="preserve">  Oui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116488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2B1C" w:rsidRPr="005B4BA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932B1C" w:rsidRPr="005B4B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2B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2B1C" w:rsidRPr="005B4BA5">
              <w:rPr>
                <w:rFonts w:ascii="Arial" w:hAnsi="Arial" w:cs="Arial"/>
                <w:sz w:val="20"/>
                <w:szCs w:val="20"/>
              </w:rPr>
              <w:t>Non</w:t>
            </w:r>
          </w:p>
          <w:p w14:paraId="28311D83" w14:textId="77777777" w:rsidR="00932B1C" w:rsidRPr="005B4BA5" w:rsidRDefault="00932B1C" w:rsidP="00932B1C">
            <w:pPr>
              <w:tabs>
                <w:tab w:val="right" w:leader="dot" w:pos="706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F45F97C" w14:textId="77777777" w:rsidR="00932B1C" w:rsidRPr="005B4BA5" w:rsidRDefault="00932B1C" w:rsidP="00932B1C">
            <w:pPr>
              <w:tabs>
                <w:tab w:val="right" w:leader="dot" w:pos="706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0ECA18B" w14:textId="63A8BEB4" w:rsidR="00C20FA7" w:rsidRPr="005B4BA5" w:rsidRDefault="00C20FA7" w:rsidP="0031071C">
            <w:pPr>
              <w:tabs>
                <w:tab w:val="right" w:leader="dot" w:pos="706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BA8E79D" w14:textId="649C1634" w:rsidR="00C20FA7" w:rsidRPr="005B4BA5" w:rsidRDefault="00C20FA7" w:rsidP="0031071C">
            <w:pPr>
              <w:tabs>
                <w:tab w:val="right" w:leader="dot" w:pos="706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30CB8C2" w14:textId="7ED081A9" w:rsidR="00C20FA7" w:rsidRPr="005B4BA5" w:rsidRDefault="005F256D" w:rsidP="0031071C">
            <w:pPr>
              <w:tabs>
                <w:tab w:val="right" w:leader="dot" w:pos="706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Spécificité </w:t>
            </w:r>
            <w:r w:rsidR="009D71E8">
              <w:rPr>
                <w:rFonts w:ascii="Arial" w:hAnsi="Arial" w:cs="Arial"/>
                <w:sz w:val="20"/>
                <w:szCs w:val="20"/>
              </w:rPr>
              <w:t>« familles » ?</w:t>
            </w:r>
          </w:p>
          <w:p w14:paraId="46F5B95A" w14:textId="77777777" w:rsidR="009D71E8" w:rsidRPr="005B4BA5" w:rsidRDefault="00000000" w:rsidP="009D71E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105219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71E8" w:rsidRPr="005B4BA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9D71E8" w:rsidRPr="005B4BA5">
              <w:rPr>
                <w:rFonts w:ascii="Arial" w:hAnsi="Arial" w:cs="Arial"/>
                <w:sz w:val="20"/>
                <w:szCs w:val="20"/>
              </w:rPr>
              <w:t xml:space="preserve">  Oui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113190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71E8" w:rsidRPr="005B4BA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9D71E8" w:rsidRPr="005B4B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7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71E8" w:rsidRPr="005B4BA5">
              <w:rPr>
                <w:rFonts w:ascii="Arial" w:hAnsi="Arial" w:cs="Arial"/>
                <w:sz w:val="20"/>
                <w:szCs w:val="20"/>
              </w:rPr>
              <w:t>Non</w:t>
            </w:r>
          </w:p>
          <w:p w14:paraId="02539CDF" w14:textId="01E908D9" w:rsidR="00C20FA7" w:rsidRPr="005B4BA5" w:rsidRDefault="009D71E8" w:rsidP="0031071C">
            <w:pPr>
              <w:tabs>
                <w:tab w:val="right" w:leader="dot" w:pos="706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Préciser : </w:t>
            </w:r>
            <w:r w:rsidR="00C20FA7"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E76C329" w14:textId="7542A0EB" w:rsidR="001607B8" w:rsidRPr="005B4BA5" w:rsidRDefault="00C20FA7" w:rsidP="0031071C">
            <w:pPr>
              <w:tabs>
                <w:tab w:val="right" w:leader="dot" w:pos="706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2EAB827" w14:textId="2F87F65C" w:rsidR="009D71E8" w:rsidRDefault="009D71E8" w:rsidP="0031071C">
            <w:pPr>
              <w:tabs>
                <w:tab w:val="right" w:leader="dot" w:pos="706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Spécificité public « adultes » ?</w:t>
            </w:r>
          </w:p>
          <w:p w14:paraId="6AC9931E" w14:textId="77777777" w:rsidR="009D71E8" w:rsidRPr="005B4BA5" w:rsidRDefault="00000000" w:rsidP="009D71E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2123879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71E8" w:rsidRPr="005B4BA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9D71E8" w:rsidRPr="005B4BA5">
              <w:rPr>
                <w:rFonts w:ascii="Arial" w:hAnsi="Arial" w:cs="Arial"/>
                <w:sz w:val="20"/>
                <w:szCs w:val="20"/>
              </w:rPr>
              <w:t xml:space="preserve">  Oui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77992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D71E8" w:rsidRPr="005B4BA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9D71E8" w:rsidRPr="005B4B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7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71E8" w:rsidRPr="005B4BA5">
              <w:rPr>
                <w:rFonts w:ascii="Arial" w:hAnsi="Arial" w:cs="Arial"/>
                <w:sz w:val="20"/>
                <w:szCs w:val="20"/>
              </w:rPr>
              <w:t>Non</w:t>
            </w:r>
          </w:p>
          <w:p w14:paraId="76760206" w14:textId="521DE8CC" w:rsidR="001607B8" w:rsidRPr="005B4BA5" w:rsidRDefault="009D71E8" w:rsidP="009D71E8">
            <w:pPr>
              <w:tabs>
                <w:tab w:val="right" w:leader="dot" w:pos="706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Préciser :</w:t>
            </w:r>
            <w:r w:rsidR="00C20FA7"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4D7C000" w14:textId="53ED8A8E" w:rsidR="000D722B" w:rsidRPr="005B4BA5" w:rsidRDefault="000D722B" w:rsidP="00597376">
            <w:pPr>
              <w:tabs>
                <w:tab w:val="right" w:leader="dot" w:pos="7063"/>
              </w:tabs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F7920D5" w14:textId="77777777" w:rsidR="001607B8" w:rsidRPr="005B4BA5" w:rsidRDefault="001607B8" w:rsidP="006611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B8" w:rsidRPr="00E54C1D" w14:paraId="403119D3" w14:textId="77777777" w:rsidTr="00CE7192">
        <w:trPr>
          <w:cantSplit/>
          <w:trHeight w:val="567"/>
        </w:trPr>
        <w:tc>
          <w:tcPr>
            <w:tcW w:w="10198" w:type="dxa"/>
            <w:gridSpan w:val="2"/>
            <w:vAlign w:val="center"/>
          </w:tcPr>
          <w:p w14:paraId="59662F4A" w14:textId="5AD9D81D" w:rsidR="001607B8" w:rsidRPr="00E54C1D" w:rsidRDefault="001607B8" w:rsidP="00661109">
            <w:pPr>
              <w:jc w:val="center"/>
              <w:rPr>
                <w:rFonts w:ascii="Arial" w:hAnsi="Arial" w:cs="Arial"/>
                <w:sz w:val="20"/>
              </w:rPr>
            </w:pPr>
            <w:r w:rsidRPr="00E027E2">
              <w:rPr>
                <w:rFonts w:ascii="Arial" w:hAnsi="Arial" w:cs="Arial"/>
                <w:b/>
                <w:color w:val="0096DE"/>
                <w:sz w:val="28"/>
              </w:rPr>
              <w:t>Financement</w:t>
            </w:r>
          </w:p>
        </w:tc>
      </w:tr>
      <w:tr w:rsidR="001607B8" w:rsidRPr="005B4BA5" w14:paraId="0FCFF597" w14:textId="77777777" w:rsidTr="00CE7192">
        <w:trPr>
          <w:cantSplit/>
          <w:trHeight w:val="699"/>
        </w:trPr>
        <w:tc>
          <w:tcPr>
            <w:tcW w:w="2262" w:type="dxa"/>
          </w:tcPr>
          <w:p w14:paraId="36B89BBB" w14:textId="262BC5F8" w:rsidR="001607B8" w:rsidRPr="005B4BA5" w:rsidRDefault="008C1375" w:rsidP="0031071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B4BA5">
              <w:rPr>
                <w:rFonts w:ascii="Arial" w:hAnsi="Arial" w:cs="Arial"/>
                <w:b/>
                <w:sz w:val="20"/>
                <w:szCs w:val="20"/>
              </w:rPr>
              <w:t>Coût total</w:t>
            </w:r>
            <w:r w:rsidR="001607B8" w:rsidRPr="005B4BA5">
              <w:rPr>
                <w:rFonts w:ascii="Arial" w:hAnsi="Arial" w:cs="Arial"/>
                <w:b/>
                <w:sz w:val="20"/>
                <w:szCs w:val="20"/>
              </w:rPr>
              <w:t xml:space="preserve"> prévisionnel du forum</w:t>
            </w:r>
          </w:p>
        </w:tc>
        <w:tc>
          <w:tcPr>
            <w:tcW w:w="7936" w:type="dxa"/>
          </w:tcPr>
          <w:p w14:paraId="1D04949B" w14:textId="77777777" w:rsidR="00D22188" w:rsidRDefault="00D22188" w:rsidP="00597376">
            <w:pPr>
              <w:tabs>
                <w:tab w:val="right" w:leader="dot" w:pos="706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764207" w14:textId="2DD19DC4" w:rsidR="001607B8" w:rsidRPr="005B4BA5" w:rsidRDefault="001607B8" w:rsidP="00597376">
            <w:pPr>
              <w:tabs>
                <w:tab w:val="right" w:leader="dot" w:pos="7063"/>
              </w:tabs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 xml:space="preserve">Indiquer le </w:t>
            </w:r>
            <w:r w:rsidR="00BE2A7F">
              <w:rPr>
                <w:rFonts w:ascii="Arial" w:hAnsi="Arial" w:cs="Arial"/>
                <w:sz w:val="20"/>
                <w:szCs w:val="20"/>
              </w:rPr>
              <w:t>coût total</w:t>
            </w:r>
            <w:r w:rsidR="00D22188">
              <w:rPr>
                <w:rFonts w:ascii="Arial" w:hAnsi="Arial" w:cs="Arial"/>
                <w:sz w:val="20"/>
                <w:szCs w:val="20"/>
              </w:rPr>
              <w:t> </w:t>
            </w:r>
            <w:r w:rsidR="00430FFE">
              <w:rPr>
                <w:rFonts w:ascii="Arial" w:hAnsi="Arial" w:cs="Arial"/>
                <w:sz w:val="20"/>
                <w:szCs w:val="20"/>
              </w:rPr>
              <w:t xml:space="preserve">de l’événement </w:t>
            </w:r>
            <w:r w:rsidR="00D2218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D1F27"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1607B8" w:rsidRPr="005B4BA5" w14:paraId="1738AAAE" w14:textId="77777777" w:rsidTr="00CE7192">
        <w:trPr>
          <w:cantSplit/>
          <w:trHeight w:val="686"/>
        </w:trPr>
        <w:tc>
          <w:tcPr>
            <w:tcW w:w="2262" w:type="dxa"/>
          </w:tcPr>
          <w:p w14:paraId="380D5CD3" w14:textId="5FB3FD0E" w:rsidR="001607B8" w:rsidRPr="005B4BA5" w:rsidRDefault="008C1375" w:rsidP="0031071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B4BA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2D1F27" w:rsidRPr="005B4BA5">
              <w:rPr>
                <w:rFonts w:ascii="Arial" w:hAnsi="Arial" w:cs="Arial"/>
                <w:b/>
                <w:sz w:val="20"/>
                <w:szCs w:val="20"/>
              </w:rPr>
              <w:t>ide financière</w:t>
            </w:r>
            <w:r w:rsidR="001607B8" w:rsidRPr="005B4BA5">
              <w:rPr>
                <w:rFonts w:ascii="Arial" w:hAnsi="Arial" w:cs="Arial"/>
                <w:b/>
                <w:sz w:val="20"/>
                <w:szCs w:val="20"/>
              </w:rPr>
              <w:t xml:space="preserve"> demandée</w:t>
            </w:r>
            <w:r w:rsidR="00BF4411" w:rsidRPr="005B4BA5">
              <w:rPr>
                <w:rFonts w:ascii="Arial" w:hAnsi="Arial" w:cs="Arial"/>
                <w:b/>
                <w:sz w:val="20"/>
                <w:szCs w:val="20"/>
              </w:rPr>
              <w:t xml:space="preserve"> à Auvergne-Rhône-Alpes Orientation</w:t>
            </w:r>
          </w:p>
        </w:tc>
        <w:tc>
          <w:tcPr>
            <w:tcW w:w="7936" w:type="dxa"/>
            <w:vAlign w:val="center"/>
          </w:tcPr>
          <w:p w14:paraId="31DC8AC7" w14:textId="77777777" w:rsidR="00F94BF7" w:rsidRPr="005B4BA5" w:rsidRDefault="00F94BF7" w:rsidP="002D1F27">
            <w:pPr>
              <w:tabs>
                <w:tab w:val="right" w:leader="dot" w:pos="706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1C231B8" w14:textId="086BFD2E" w:rsidR="001607B8" w:rsidRPr="005B4BA5" w:rsidRDefault="00F4222D" w:rsidP="002D1F27">
            <w:pPr>
              <w:tabs>
                <w:tab w:val="right" w:leader="dot" w:pos="7063"/>
              </w:tabs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>Montant demandé :</w:t>
            </w:r>
            <w:r w:rsidR="00D66919" w:rsidRPr="005B4BA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F3EE7FB" w14:textId="77777777" w:rsidR="008C1375" w:rsidRPr="005B4BA5" w:rsidRDefault="008C1375" w:rsidP="00925E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FA3FC0" w14:textId="3AA2C75B" w:rsidR="00925E24" w:rsidRPr="005B4BA5" w:rsidRDefault="000E1066" w:rsidP="00A16563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6576827E">
              <w:rPr>
                <w:rFonts w:ascii="Arial" w:hAnsi="Arial" w:cs="Arial"/>
                <w:sz w:val="20"/>
                <w:szCs w:val="20"/>
              </w:rPr>
              <w:t xml:space="preserve">L’événement </w:t>
            </w:r>
            <w:r w:rsidR="00925E24" w:rsidRPr="6576827E">
              <w:rPr>
                <w:rFonts w:ascii="Arial" w:hAnsi="Arial" w:cs="Arial"/>
                <w:sz w:val="20"/>
                <w:szCs w:val="20"/>
              </w:rPr>
              <w:t>a-t-il bénéficié d’un financement de la Région</w:t>
            </w:r>
            <w:r w:rsidR="00886DB2" w:rsidRPr="6576827E">
              <w:rPr>
                <w:rFonts w:ascii="Arial" w:hAnsi="Arial" w:cs="Arial"/>
                <w:sz w:val="20"/>
                <w:szCs w:val="20"/>
              </w:rPr>
              <w:t xml:space="preserve"> ou d’Auvergne-Rhône-Alpes Orientation</w:t>
            </w:r>
            <w:r w:rsidR="00925E24" w:rsidRPr="6576827E">
              <w:rPr>
                <w:rFonts w:ascii="Arial" w:hAnsi="Arial" w:cs="Arial"/>
                <w:sz w:val="20"/>
                <w:szCs w:val="20"/>
              </w:rPr>
              <w:t xml:space="preserve"> lors </w:t>
            </w:r>
            <w:r w:rsidR="00E27EDB">
              <w:rPr>
                <w:rFonts w:ascii="Arial" w:hAnsi="Arial" w:cs="Arial"/>
                <w:sz w:val="20"/>
                <w:szCs w:val="20"/>
              </w:rPr>
              <w:t>d’une précédente</w:t>
            </w:r>
            <w:r w:rsidR="00925E24" w:rsidRPr="6576827E">
              <w:rPr>
                <w:rFonts w:ascii="Arial" w:hAnsi="Arial" w:cs="Arial"/>
                <w:sz w:val="20"/>
                <w:szCs w:val="20"/>
              </w:rPr>
              <w:t xml:space="preserve"> édition ? </w:t>
            </w:r>
          </w:p>
          <w:p w14:paraId="086C95C6" w14:textId="55610F14" w:rsidR="00925E24" w:rsidRPr="005B4BA5" w:rsidRDefault="00000000" w:rsidP="00925E2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109404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E24" w:rsidRPr="005B4BA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925E24" w:rsidRPr="005B4B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6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5E24" w:rsidRPr="005B4BA5">
              <w:rPr>
                <w:rFonts w:ascii="Arial" w:hAnsi="Arial" w:cs="Arial"/>
                <w:sz w:val="20"/>
                <w:szCs w:val="20"/>
              </w:rPr>
              <w:t xml:space="preserve">Oui 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186740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5E24" w:rsidRPr="005B4BA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925E24" w:rsidRPr="005B4B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65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5E24" w:rsidRPr="005B4BA5">
              <w:rPr>
                <w:rFonts w:ascii="Arial" w:hAnsi="Arial" w:cs="Arial"/>
                <w:sz w:val="20"/>
                <w:szCs w:val="20"/>
              </w:rPr>
              <w:t>Non</w:t>
            </w:r>
          </w:p>
          <w:p w14:paraId="48BA8B6B" w14:textId="77777777" w:rsidR="00925E24" w:rsidRPr="005B4BA5" w:rsidRDefault="00925E24" w:rsidP="00925E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837471" w14:textId="7CE28F2E" w:rsidR="00925E24" w:rsidRPr="005B4BA5" w:rsidRDefault="00925E24" w:rsidP="00925E24">
            <w:pPr>
              <w:tabs>
                <w:tab w:val="right" w:leader="dot" w:pos="7063"/>
              </w:tabs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 xml:space="preserve">Si oui, préciser </w:t>
            </w:r>
            <w:r w:rsidR="00AD7E63"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="00977C76" w:rsidRPr="00B551ED">
              <w:rPr>
                <w:rFonts w:ascii="Arial" w:hAnsi="Arial" w:cs="Arial"/>
                <w:sz w:val="20"/>
                <w:szCs w:val="20"/>
              </w:rPr>
              <w:t>financeur</w:t>
            </w:r>
            <w:r w:rsidR="00977C7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B4BA5">
              <w:rPr>
                <w:rFonts w:ascii="Arial" w:hAnsi="Arial" w:cs="Arial"/>
                <w:sz w:val="20"/>
                <w:szCs w:val="20"/>
              </w:rPr>
              <w:t xml:space="preserve">le montant et l’année : </w:t>
            </w:r>
            <w:r w:rsidRPr="005B4BA5">
              <w:rPr>
                <w:rFonts w:ascii="Arial" w:hAnsi="Arial" w:cs="Arial"/>
                <w:sz w:val="20"/>
                <w:szCs w:val="20"/>
              </w:rPr>
              <w:tab/>
            </w:r>
            <w:r w:rsidR="0037289B">
              <w:rPr>
                <w:rFonts w:ascii="Arial" w:hAnsi="Arial" w:cs="Arial"/>
                <w:sz w:val="20"/>
                <w:szCs w:val="20"/>
              </w:rPr>
              <w:br/>
            </w:r>
            <w:r w:rsidR="0037289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3AEE29E" w14:textId="614C28B2" w:rsidR="00517F57" w:rsidRPr="00517F57" w:rsidRDefault="00517F57" w:rsidP="00CC49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07B8" w:rsidRPr="005B4BA5" w14:paraId="575CED3B" w14:textId="77777777" w:rsidTr="00CE7192">
        <w:trPr>
          <w:cantSplit/>
          <w:trHeight w:val="1051"/>
        </w:trPr>
        <w:tc>
          <w:tcPr>
            <w:tcW w:w="2262" w:type="dxa"/>
          </w:tcPr>
          <w:p w14:paraId="73F8A29C" w14:textId="592FAF3C" w:rsidR="001607B8" w:rsidRPr="005B4BA5" w:rsidRDefault="001607B8" w:rsidP="0031071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B4BA5">
              <w:rPr>
                <w:rFonts w:ascii="Arial" w:hAnsi="Arial" w:cs="Arial"/>
                <w:b/>
                <w:sz w:val="20"/>
                <w:szCs w:val="20"/>
              </w:rPr>
              <w:lastRenderedPageBreak/>
              <w:t>Co-financement</w:t>
            </w:r>
            <w:r w:rsidR="007E2F71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5B4BA5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7E2F71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1D22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2F71">
              <w:rPr>
                <w:rFonts w:ascii="Arial" w:hAnsi="Arial" w:cs="Arial"/>
                <w:b/>
                <w:sz w:val="20"/>
                <w:szCs w:val="20"/>
              </w:rPr>
              <w:t xml:space="preserve">OBLIGATOIRE(S) </w:t>
            </w:r>
            <w:r w:rsidR="001D22B1" w:rsidRPr="00C44E47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994EAF" w:rsidRPr="007E2F7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hors </w:t>
            </w:r>
            <w:r w:rsidR="001D22B1" w:rsidRPr="007E2F7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valorisation de temps de travail ou mise à disposition de personnel ou de </w:t>
            </w:r>
            <w:r w:rsidR="00C21196" w:rsidRPr="007E2F7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matériel/locaux)</w:t>
            </w:r>
          </w:p>
        </w:tc>
        <w:tc>
          <w:tcPr>
            <w:tcW w:w="7936" w:type="dxa"/>
          </w:tcPr>
          <w:p w14:paraId="589936AC" w14:textId="597A976B" w:rsidR="00CE4C08" w:rsidRDefault="00FD5BA5" w:rsidP="003B77A7">
            <w:pPr>
              <w:tabs>
                <w:tab w:val="right" w:leader="dot" w:pos="7063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Précise</w:t>
            </w:r>
            <w:r w:rsidR="00F3385A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les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-financeurs mobilisés</w:t>
            </w:r>
            <w:r w:rsidR="005919EF">
              <w:rPr>
                <w:rFonts w:ascii="Arial" w:hAnsi="Arial" w:cs="Arial"/>
                <w:sz w:val="20"/>
                <w:szCs w:val="20"/>
              </w:rPr>
              <w:t xml:space="preserve"> et les montants</w:t>
            </w:r>
            <w:r w:rsidR="00994EAF" w:rsidRPr="657682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7D3" w:rsidRPr="6576827E">
              <w:rPr>
                <w:rFonts w:ascii="Arial" w:hAnsi="Arial" w:cs="Arial"/>
                <w:sz w:val="20"/>
                <w:szCs w:val="20"/>
              </w:rPr>
              <w:t>(</w:t>
            </w:r>
            <w:r w:rsidR="009067D3" w:rsidRPr="6576827E">
              <w:rPr>
                <w:rFonts w:ascii="Arial" w:hAnsi="Arial" w:cs="Arial"/>
                <w:b/>
                <w:bCs/>
                <w:sz w:val="20"/>
                <w:szCs w:val="20"/>
              </w:rPr>
              <w:t>en dehors de votre structure et d’Auvergne-Rhône-Alpes Orientation</w:t>
            </w:r>
            <w:r w:rsidR="009067D3" w:rsidRPr="6576827E">
              <w:rPr>
                <w:rFonts w:ascii="Arial" w:hAnsi="Arial" w:cs="Arial"/>
                <w:sz w:val="20"/>
                <w:szCs w:val="20"/>
              </w:rPr>
              <w:t>)</w:t>
            </w:r>
            <w:r w:rsidR="00537E95" w:rsidRPr="6576827E">
              <w:rPr>
                <w:rFonts w:ascii="Arial" w:hAnsi="Arial" w:cs="Arial"/>
                <w:sz w:val="20"/>
                <w:szCs w:val="20"/>
              </w:rPr>
              <w:t> ?</w:t>
            </w:r>
          </w:p>
          <w:p w14:paraId="2C38F02F" w14:textId="03A712D1" w:rsidR="005919EF" w:rsidRPr="007E2F71" w:rsidRDefault="005919EF" w:rsidP="007E2F71">
            <w:pPr>
              <w:pStyle w:val="Paragraphedeliste"/>
              <w:numPr>
                <w:ilvl w:val="0"/>
                <w:numId w:val="3"/>
              </w:numPr>
              <w:tabs>
                <w:tab w:val="right" w:leader="dot" w:pos="706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E2F7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F630196" w14:textId="6D96FA85" w:rsidR="005919EF" w:rsidRPr="007E2F71" w:rsidRDefault="005919EF" w:rsidP="007E2F71">
            <w:pPr>
              <w:pStyle w:val="Paragraphedeliste"/>
              <w:numPr>
                <w:ilvl w:val="0"/>
                <w:numId w:val="3"/>
              </w:numPr>
              <w:tabs>
                <w:tab w:val="right" w:leader="dot" w:pos="706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E2F7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1A74452" w14:textId="6F5178F9" w:rsidR="00967572" w:rsidRDefault="005919EF" w:rsidP="007E2F71">
            <w:pPr>
              <w:pStyle w:val="Paragraphedeliste"/>
              <w:numPr>
                <w:ilvl w:val="0"/>
                <w:numId w:val="3"/>
              </w:numPr>
              <w:tabs>
                <w:tab w:val="right" w:leader="dot" w:pos="7063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F7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9EAD966" w14:textId="77777777" w:rsidR="00190F93" w:rsidRDefault="00190F93" w:rsidP="00190F93">
            <w:pPr>
              <w:pStyle w:val="Paragraphedeliste"/>
              <w:numPr>
                <w:ilvl w:val="0"/>
                <w:numId w:val="3"/>
              </w:numPr>
              <w:tabs>
                <w:tab w:val="right" w:leader="dot" w:pos="7063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E2F71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FCE41B1" w14:textId="77777777" w:rsidR="00190F93" w:rsidRPr="007E2F71" w:rsidRDefault="00190F93" w:rsidP="007E2F71">
            <w:pPr>
              <w:pStyle w:val="Paragraphedeliste"/>
              <w:numPr>
                <w:ilvl w:val="0"/>
                <w:numId w:val="3"/>
              </w:numPr>
              <w:tabs>
                <w:tab w:val="right" w:leader="dot" w:pos="7063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629B32" w14:textId="11C6BED6" w:rsidR="001607B8" w:rsidRPr="005B4BA5" w:rsidRDefault="001607B8" w:rsidP="003B77A7">
            <w:pPr>
              <w:tabs>
                <w:tab w:val="right" w:leader="dot" w:pos="7063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 xml:space="preserve">Préciser </w:t>
            </w:r>
            <w:r w:rsidR="00F3385A">
              <w:rPr>
                <w:rFonts w:ascii="Arial" w:hAnsi="Arial" w:cs="Arial"/>
                <w:sz w:val="20"/>
                <w:szCs w:val="20"/>
              </w:rPr>
              <w:t xml:space="preserve">l’avancée </w:t>
            </w:r>
            <w:r w:rsidR="00E56A8D">
              <w:rPr>
                <w:rFonts w:ascii="Arial" w:hAnsi="Arial" w:cs="Arial"/>
                <w:sz w:val="20"/>
                <w:szCs w:val="20"/>
              </w:rPr>
              <w:t>des sollicitations</w:t>
            </w:r>
          </w:p>
          <w:p w14:paraId="0F72C5BC" w14:textId="77777777" w:rsidR="00E56A8D" w:rsidRDefault="00000000" w:rsidP="00A16563">
            <w:pPr>
              <w:tabs>
                <w:tab w:val="right" w:leader="dot" w:pos="706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-556010359"/>
                <w:placeholder>
                  <w:docPart w:val="F4DFE59039F64B0BBF66EB32BD7F4AD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A8D" w:rsidRPr="005B4BA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E56A8D" w:rsidRPr="005B4B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A8D">
              <w:rPr>
                <w:rFonts w:ascii="Arial" w:hAnsi="Arial" w:cs="Arial"/>
                <w:sz w:val="20"/>
                <w:szCs w:val="20"/>
              </w:rPr>
              <w:t xml:space="preserve"> En cours</w:t>
            </w:r>
          </w:p>
          <w:p w14:paraId="24832CDD" w14:textId="37224531" w:rsidR="00585CDB" w:rsidRPr="005B4BA5" w:rsidRDefault="00000000" w:rsidP="00E56A8D">
            <w:pPr>
              <w:tabs>
                <w:tab w:val="right" w:leader="dot" w:pos="7063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fr-FR"/>
                </w:rPr>
                <w:id w:val="-1982225129"/>
                <w:placeholder>
                  <w:docPart w:val="F4DFE59039F64B0BBF66EB32BD7F4AD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6A8D" w:rsidRPr="005B4BA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E56A8D" w:rsidRPr="005B4B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A8D">
              <w:rPr>
                <w:rFonts w:ascii="Arial" w:hAnsi="Arial" w:cs="Arial"/>
                <w:sz w:val="20"/>
                <w:szCs w:val="20"/>
              </w:rPr>
              <w:t xml:space="preserve"> Confirmée</w:t>
            </w:r>
            <w:r w:rsidR="0002391E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</w:tr>
      <w:tr w:rsidR="006D4B54" w:rsidRPr="005B4BA5" w14:paraId="71D8257A" w14:textId="77777777" w:rsidTr="00CE7192">
        <w:trPr>
          <w:cantSplit/>
          <w:trHeight w:val="1408"/>
        </w:trPr>
        <w:tc>
          <w:tcPr>
            <w:tcW w:w="2262" w:type="dxa"/>
          </w:tcPr>
          <w:p w14:paraId="3A67470B" w14:textId="0A58CD98" w:rsidR="006D4B54" w:rsidRPr="005B4BA5" w:rsidRDefault="006D4B54" w:rsidP="00A16563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5B4BA5">
              <w:rPr>
                <w:rFonts w:ascii="Arial" w:hAnsi="Arial" w:cs="Arial"/>
                <w:b/>
                <w:sz w:val="20"/>
                <w:szCs w:val="20"/>
              </w:rPr>
              <w:t>Plan de financement de l’action</w:t>
            </w:r>
            <w:r w:rsidR="008F6F7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6F7D" w:rsidRPr="008F6F7D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8F6F7D" w:rsidRPr="002436D3">
              <w:rPr>
                <w:rFonts w:ascii="Arial" w:hAnsi="Arial" w:cs="Arial"/>
                <w:bCs/>
                <w:sz w:val="20"/>
                <w:szCs w:val="20"/>
                <w:shd w:val="clear" w:color="auto" w:fill="FFFFFF" w:themeFill="background1"/>
              </w:rPr>
              <w:t>cf. annexe)</w:t>
            </w:r>
          </w:p>
        </w:tc>
        <w:tc>
          <w:tcPr>
            <w:tcW w:w="7936" w:type="dxa"/>
          </w:tcPr>
          <w:p w14:paraId="271D3D0D" w14:textId="77777777" w:rsidR="006D4B54" w:rsidRPr="005B4BA5" w:rsidRDefault="006D4B54" w:rsidP="00A16563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b/>
                <w:bCs/>
                <w:sz w:val="20"/>
                <w:szCs w:val="20"/>
              </w:rPr>
              <w:t>Le plan de financement sera obligatoirement joint en annexe.</w:t>
            </w:r>
            <w:r w:rsidRPr="005B4BA5">
              <w:rPr>
                <w:rFonts w:ascii="Arial" w:hAnsi="Arial" w:cs="Arial"/>
                <w:sz w:val="20"/>
                <w:szCs w:val="20"/>
              </w:rPr>
              <w:t xml:space="preserve"> Il devra présenter les dépenses et ressources prévues pour la réalisation de l’action et être équilibré (dépenses = ressources).</w:t>
            </w:r>
          </w:p>
          <w:p w14:paraId="27BBDD36" w14:textId="77777777" w:rsidR="006D4B54" w:rsidRPr="005B4BA5" w:rsidRDefault="006D4B54" w:rsidP="00661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223103" w14:textId="2C451E60" w:rsidR="006D4B54" w:rsidRDefault="006D4B54" w:rsidP="00661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>Chaque dépense devra être détaillée (nature et détail) et estimée au plus juste.</w:t>
            </w:r>
          </w:p>
          <w:p w14:paraId="72AB2170" w14:textId="246A4230" w:rsidR="0002391E" w:rsidRPr="0002391E" w:rsidRDefault="0002391E" w:rsidP="00661109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2391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(Cf. point 4.1.2 du cahier des charges).</w:t>
            </w:r>
          </w:p>
          <w:p w14:paraId="53BF3C78" w14:textId="77777777" w:rsidR="006D4B54" w:rsidRPr="005B4BA5" w:rsidRDefault="006D4B54" w:rsidP="006611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7FB583" w14:textId="77777777" w:rsidR="006D4B54" w:rsidRPr="005B4BA5" w:rsidRDefault="006D4B54" w:rsidP="00A16563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>Les postes de ressources préciseront :</w:t>
            </w:r>
          </w:p>
          <w:p w14:paraId="4139ED13" w14:textId="1B18E40E" w:rsidR="00976DB9" w:rsidRDefault="00BD2829" w:rsidP="00A16563">
            <w:pPr>
              <w:pStyle w:val="Paragraphedeliste"/>
              <w:numPr>
                <w:ilvl w:val="0"/>
                <w:numId w:val="1"/>
              </w:numPr>
              <w:spacing w:after="6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ressources </w:t>
            </w:r>
            <w:r w:rsidR="00976DB9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976DB9">
              <w:rPr>
                <w:rFonts w:ascii="Arial" w:hAnsi="Arial" w:cs="Arial"/>
                <w:sz w:val="20"/>
                <w:szCs w:val="20"/>
              </w:rPr>
              <w:t>opres</w:t>
            </w:r>
            <w:r w:rsidR="007E2F71"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40634E56" w14:textId="73EF518B" w:rsidR="006D4B54" w:rsidRPr="005B4BA5" w:rsidRDefault="006D4B54" w:rsidP="00A16563">
            <w:pPr>
              <w:pStyle w:val="Paragraphedeliste"/>
              <w:numPr>
                <w:ilvl w:val="0"/>
                <w:numId w:val="1"/>
              </w:numPr>
              <w:spacing w:after="6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 xml:space="preserve">Le montant de l’aide financière sollicitée auprès d’Auvergne-Rhône-Alpes Orientation ; </w:t>
            </w:r>
          </w:p>
          <w:p w14:paraId="3CC11AB9" w14:textId="7D31267F" w:rsidR="006D4B54" w:rsidRPr="005B4BA5" w:rsidRDefault="006D4B54" w:rsidP="00C24027">
            <w:pPr>
              <w:pStyle w:val="Paragraphedeliste"/>
              <w:numPr>
                <w:ilvl w:val="0"/>
                <w:numId w:val="1"/>
              </w:numPr>
              <w:spacing w:after="6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 xml:space="preserve">Les co-financements </w:t>
            </w:r>
            <w:r w:rsidR="000F5305" w:rsidRPr="005B4BA5">
              <w:rPr>
                <w:rFonts w:ascii="Arial" w:hAnsi="Arial" w:cs="Arial"/>
                <w:sz w:val="20"/>
                <w:szCs w:val="20"/>
              </w:rPr>
              <w:t>(</w:t>
            </w:r>
            <w:r w:rsidR="000F5305" w:rsidRPr="007E2F71">
              <w:rPr>
                <w:rFonts w:ascii="Arial" w:hAnsi="Arial" w:cs="Arial"/>
                <w:i/>
                <w:iCs/>
                <w:sz w:val="20"/>
                <w:szCs w:val="20"/>
              </w:rPr>
              <w:t>en dehors de votre apport et de l’aide d’Auvergne-Rhône-Alpes Orientation)</w:t>
            </w:r>
            <w:r w:rsidRPr="005B4BA5">
              <w:rPr>
                <w:rFonts w:ascii="Arial" w:hAnsi="Arial" w:cs="Arial"/>
                <w:sz w:val="20"/>
                <w:szCs w:val="20"/>
              </w:rPr>
              <w:t> ;</w:t>
            </w:r>
          </w:p>
          <w:p w14:paraId="6391F7B1" w14:textId="302B6D9A" w:rsidR="006D4B54" w:rsidRPr="00976DB9" w:rsidRDefault="006D4B54" w:rsidP="00A16563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BA5">
              <w:rPr>
                <w:rFonts w:ascii="Arial" w:hAnsi="Arial" w:cs="Arial"/>
                <w:sz w:val="20"/>
                <w:szCs w:val="20"/>
              </w:rPr>
              <w:t>Les moyens mutualisés le cas échéant</w:t>
            </w:r>
            <w:r w:rsidR="00976D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40BF51A" w14:textId="77777777" w:rsidR="005A0FD8" w:rsidRDefault="005A0FD8" w:rsidP="00A16563">
      <w:pPr>
        <w:jc w:val="both"/>
        <w:rPr>
          <w:rFonts w:ascii="Arial" w:hAnsi="Arial" w:cs="Arial"/>
          <w:sz w:val="20"/>
          <w:szCs w:val="20"/>
        </w:rPr>
      </w:pPr>
    </w:p>
    <w:sectPr w:rsidR="005A0FD8" w:rsidSect="000F281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552" w:right="127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D9645E" w14:textId="77777777" w:rsidR="000F2813" w:rsidRDefault="000F2813" w:rsidP="00F72A83">
      <w:pPr>
        <w:spacing w:after="0" w:line="240" w:lineRule="auto"/>
      </w:pPr>
      <w:r>
        <w:separator/>
      </w:r>
    </w:p>
  </w:endnote>
  <w:endnote w:type="continuationSeparator" w:id="0">
    <w:p w14:paraId="7AB20F5D" w14:textId="77777777" w:rsidR="000F2813" w:rsidRDefault="000F2813" w:rsidP="00F72A83">
      <w:pPr>
        <w:spacing w:after="0" w:line="240" w:lineRule="auto"/>
      </w:pPr>
      <w:r>
        <w:continuationSeparator/>
      </w:r>
    </w:p>
  </w:endnote>
  <w:endnote w:type="continuationNotice" w:id="1">
    <w:p w14:paraId="6C53F850" w14:textId="77777777" w:rsidR="000F2813" w:rsidRDefault="000F28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aphik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nlo Regular">
    <w:altName w:val="DokChampa"/>
    <w:charset w:val="00"/>
    <w:family w:val="auto"/>
    <w:pitch w:val="variable"/>
    <w:sig w:usb0="00000000" w:usb1="D200F9FB" w:usb2="02000028" w:usb3="00000000" w:csb0="000001D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2C0517" w14:textId="722FB70B" w:rsidR="00D30109" w:rsidRPr="00346FF0" w:rsidRDefault="00D30109" w:rsidP="00346FF0">
    <w:pPr>
      <w:pStyle w:val="Pieddepage"/>
      <w:jc w:val="center"/>
      <w:rPr>
        <w:rFonts w:ascii="Arial" w:hAnsi="Arial" w:cs="Arial"/>
        <w:sz w:val="18"/>
        <w:szCs w:val="18"/>
      </w:rPr>
    </w:pPr>
    <w:r w:rsidRPr="00102609">
      <w:rPr>
        <w:rFonts w:ascii="Arial" w:hAnsi="Arial" w:cs="Arial"/>
        <w:sz w:val="18"/>
        <w:szCs w:val="18"/>
      </w:rPr>
      <w:t xml:space="preserve">Appel à projets </w:t>
    </w:r>
    <w:r>
      <w:rPr>
        <w:rFonts w:ascii="Arial" w:hAnsi="Arial" w:cs="Arial"/>
        <w:sz w:val="18"/>
        <w:szCs w:val="18"/>
      </w:rPr>
      <w:t xml:space="preserve">« Soutien aux </w:t>
    </w:r>
    <w:r w:rsidRPr="00102609">
      <w:rPr>
        <w:rFonts w:ascii="Arial" w:hAnsi="Arial" w:cs="Arial"/>
        <w:sz w:val="18"/>
        <w:szCs w:val="18"/>
      </w:rPr>
      <w:t xml:space="preserve">forums </w:t>
    </w:r>
    <w:r w:rsidR="00ED4F50">
      <w:rPr>
        <w:rFonts w:ascii="Arial" w:hAnsi="Arial" w:cs="Arial"/>
        <w:sz w:val="18"/>
        <w:szCs w:val="18"/>
      </w:rPr>
      <w:t>de l’</w:t>
    </w:r>
    <w:r w:rsidRPr="00102609">
      <w:rPr>
        <w:rFonts w:ascii="Arial" w:hAnsi="Arial" w:cs="Arial"/>
        <w:sz w:val="18"/>
        <w:szCs w:val="18"/>
      </w:rPr>
      <w:t xml:space="preserve">orientation </w:t>
    </w:r>
    <w:r w:rsidR="00ED4F50">
      <w:rPr>
        <w:rFonts w:ascii="Arial" w:hAnsi="Arial" w:cs="Arial"/>
        <w:sz w:val="18"/>
        <w:szCs w:val="18"/>
      </w:rPr>
      <w:t>et des métiers</w:t>
    </w:r>
    <w:r>
      <w:rPr>
        <w:rFonts w:ascii="Arial" w:hAnsi="Arial" w:cs="Arial"/>
        <w:sz w:val="18"/>
        <w:szCs w:val="18"/>
      </w:rPr>
      <w:t> »</w:t>
    </w:r>
    <w:r w:rsidRPr="00102609">
      <w:rPr>
        <w:rFonts w:ascii="Arial" w:hAnsi="Arial" w:cs="Arial"/>
        <w:sz w:val="18"/>
        <w:szCs w:val="18"/>
      </w:rPr>
      <w:br/>
    </w:r>
    <w:r w:rsidRPr="00102609">
      <w:rPr>
        <w:rFonts w:ascii="Arial" w:hAnsi="Arial" w:cs="Arial"/>
        <w:color w:val="0070C0"/>
        <w:sz w:val="18"/>
        <w:szCs w:val="18"/>
      </w:rPr>
      <w:t xml:space="preserve">Auvergne-Rhône-Alpes Orientation </w:t>
    </w:r>
    <w:r w:rsidR="00346FF0">
      <w:rPr>
        <w:rFonts w:ascii="Arial" w:hAnsi="Arial" w:cs="Arial"/>
        <w:sz w:val="18"/>
        <w:szCs w:val="18"/>
      </w:rPr>
      <w:t>–</w:t>
    </w:r>
    <w:r w:rsidRPr="00102609">
      <w:rPr>
        <w:rFonts w:ascii="Arial" w:hAnsi="Arial" w:cs="Arial"/>
        <w:sz w:val="18"/>
        <w:szCs w:val="18"/>
      </w:rPr>
      <w:t xml:space="preserve"> </w:t>
    </w:r>
    <w:r w:rsidR="00ED4F50">
      <w:rPr>
        <w:rFonts w:ascii="Arial" w:hAnsi="Arial" w:cs="Arial"/>
        <w:sz w:val="18"/>
        <w:szCs w:val="18"/>
      </w:rPr>
      <w:t>Mars 2024</w:t>
    </w:r>
    <w:r>
      <w:rPr>
        <w:sz w:val="18"/>
        <w:szCs w:val="18"/>
      </w:rPr>
      <w:br/>
    </w:r>
  </w:p>
  <w:p w14:paraId="0BF229EB" w14:textId="16295BE5" w:rsidR="00215914" w:rsidRDefault="00215914" w:rsidP="00D30109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316775">
      <w:rPr>
        <w:rStyle w:val="Numrodepage"/>
        <w:noProof/>
      </w:rPr>
      <w:t>9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lledutableau"/>
      <w:tblW w:w="10990" w:type="dxa"/>
      <w:tblInd w:w="-1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0"/>
      <w:gridCol w:w="2689"/>
      <w:gridCol w:w="2835"/>
      <w:gridCol w:w="2126"/>
    </w:tblGrid>
    <w:tr w:rsidR="00240121" w:rsidRPr="00B850AD" w14:paraId="61D81D11" w14:textId="77777777" w:rsidTr="00240121">
      <w:tc>
        <w:tcPr>
          <w:tcW w:w="3340" w:type="dxa"/>
        </w:tcPr>
        <w:p w14:paraId="60ADA7B2" w14:textId="77777777" w:rsidR="00240121" w:rsidRPr="00B850AD" w:rsidRDefault="00240121" w:rsidP="00240121">
          <w:pPr>
            <w:pStyle w:val="Corpsdetexte"/>
            <w:spacing w:line="192" w:lineRule="exact"/>
            <w:ind w:right="-389"/>
            <w:rPr>
              <w:b/>
              <w:bCs/>
              <w:color w:val="595959" w:themeColor="text1" w:themeTint="A6"/>
              <w:sz w:val="17"/>
              <w:szCs w:val="17"/>
            </w:rPr>
          </w:pPr>
          <w:r w:rsidRPr="00B850AD">
            <w:rPr>
              <w:b/>
              <w:bCs/>
              <w:color w:val="595959" w:themeColor="text1" w:themeTint="A6"/>
              <w:sz w:val="17"/>
              <w:szCs w:val="17"/>
            </w:rPr>
            <w:t>Auvergne-Rhône-Alpes Orientation</w:t>
          </w:r>
        </w:p>
        <w:p w14:paraId="01074630" w14:textId="77777777" w:rsidR="00240121" w:rsidRPr="00B850AD" w:rsidRDefault="00240121" w:rsidP="00240121">
          <w:pPr>
            <w:pStyle w:val="Corpsdetexte"/>
            <w:spacing w:line="192" w:lineRule="exact"/>
            <w:ind w:right="-389"/>
            <w:rPr>
              <w:b/>
              <w:bCs/>
              <w:color w:val="595959" w:themeColor="text1" w:themeTint="A6"/>
            </w:rPr>
          </w:pPr>
          <w:r w:rsidRPr="00B850AD">
            <w:rPr>
              <w:b/>
              <w:bCs/>
              <w:color w:val="595959" w:themeColor="text1" w:themeTint="A6"/>
            </w:rPr>
            <w:t>www.</w:t>
          </w:r>
          <w:r w:rsidRPr="00B850AD">
            <w:rPr>
              <w:color w:val="595959" w:themeColor="text1" w:themeTint="A6"/>
            </w:rPr>
            <w:t>auvergnerhonealpes-orientation.fr</w:t>
          </w:r>
        </w:p>
        <w:p w14:paraId="0F1C4FD8" w14:textId="77777777" w:rsidR="00240121" w:rsidRPr="00B850AD" w:rsidRDefault="00240121" w:rsidP="00240121">
          <w:pPr>
            <w:pStyle w:val="Corpsdetexte"/>
            <w:spacing w:line="192" w:lineRule="exact"/>
            <w:ind w:right="-389"/>
            <w:rPr>
              <w:b/>
              <w:bCs/>
              <w:color w:val="595959" w:themeColor="text1" w:themeTint="A6"/>
            </w:rPr>
          </w:pPr>
          <w:r w:rsidRPr="00B850AD">
            <w:rPr>
              <w:b/>
              <w:bCs/>
              <w:color w:val="595959" w:themeColor="text1" w:themeTint="A6"/>
            </w:rPr>
            <w:t xml:space="preserve">SIRENE </w:t>
          </w:r>
          <w:r w:rsidRPr="00B850AD">
            <w:rPr>
              <w:color w:val="595959" w:themeColor="text1" w:themeTint="A6"/>
            </w:rPr>
            <w:t>880 331 715</w:t>
          </w:r>
        </w:p>
      </w:tc>
      <w:tc>
        <w:tcPr>
          <w:tcW w:w="2689" w:type="dxa"/>
        </w:tcPr>
        <w:p w14:paraId="4C2FD1FC" w14:textId="77777777" w:rsidR="00240121" w:rsidRPr="00B850AD" w:rsidRDefault="00240121" w:rsidP="00240121">
          <w:pPr>
            <w:pStyle w:val="Corpsdetexte"/>
            <w:spacing w:line="192" w:lineRule="exact"/>
            <w:ind w:right="-389"/>
            <w:rPr>
              <w:b/>
              <w:bCs/>
              <w:color w:val="595959" w:themeColor="text1" w:themeTint="A6"/>
            </w:rPr>
          </w:pPr>
          <w:r w:rsidRPr="00B850AD">
            <w:rPr>
              <w:b/>
              <w:bCs/>
              <w:color w:val="595959" w:themeColor="text1" w:themeTint="A6"/>
            </w:rPr>
            <w:t>Siège social</w:t>
          </w:r>
        </w:p>
        <w:p w14:paraId="61977E95" w14:textId="77777777" w:rsidR="00240121" w:rsidRPr="00B850AD" w:rsidRDefault="00240121" w:rsidP="00240121">
          <w:pPr>
            <w:pStyle w:val="Corpsdetexte"/>
            <w:spacing w:line="192" w:lineRule="exact"/>
            <w:ind w:right="-389"/>
            <w:rPr>
              <w:color w:val="595959" w:themeColor="text1" w:themeTint="A6"/>
            </w:rPr>
          </w:pPr>
          <w:r w:rsidRPr="00B850AD">
            <w:rPr>
              <w:color w:val="595959" w:themeColor="text1" w:themeTint="A6"/>
            </w:rPr>
            <w:t xml:space="preserve">1 rue Jacqueline et Roland de </w:t>
          </w:r>
          <w:proofErr w:type="spellStart"/>
          <w:r w:rsidRPr="00B850AD">
            <w:rPr>
              <w:color w:val="595959" w:themeColor="text1" w:themeTint="A6"/>
            </w:rPr>
            <w:t>Pury</w:t>
          </w:r>
          <w:proofErr w:type="spellEnd"/>
        </w:p>
        <w:p w14:paraId="0BE00DF9" w14:textId="77777777" w:rsidR="00240121" w:rsidRPr="00B850AD" w:rsidRDefault="00240121" w:rsidP="00240121">
          <w:pPr>
            <w:pStyle w:val="Corpsdetexte"/>
            <w:spacing w:line="192" w:lineRule="exact"/>
            <w:rPr>
              <w:color w:val="595959" w:themeColor="text1" w:themeTint="A6"/>
            </w:rPr>
          </w:pPr>
          <w:r w:rsidRPr="00B850AD">
            <w:rPr>
              <w:color w:val="595959" w:themeColor="text1" w:themeTint="A6"/>
            </w:rPr>
            <w:t>69 002 LYON</w:t>
          </w:r>
        </w:p>
      </w:tc>
      <w:tc>
        <w:tcPr>
          <w:tcW w:w="2835" w:type="dxa"/>
        </w:tcPr>
        <w:p w14:paraId="2D84B5E4" w14:textId="77777777" w:rsidR="00240121" w:rsidRPr="00B850AD" w:rsidRDefault="00240121" w:rsidP="00240121">
          <w:pPr>
            <w:pStyle w:val="Corpsdetexte"/>
            <w:spacing w:line="192" w:lineRule="exact"/>
            <w:ind w:right="-389"/>
            <w:rPr>
              <w:b/>
              <w:bCs/>
              <w:color w:val="595959" w:themeColor="text1" w:themeTint="A6"/>
            </w:rPr>
          </w:pPr>
          <w:r w:rsidRPr="00B850AD">
            <w:rPr>
              <w:b/>
              <w:bCs/>
              <w:color w:val="595959" w:themeColor="text1" w:themeTint="A6"/>
            </w:rPr>
            <w:t>Site de Charbonnières-les-Bains</w:t>
          </w:r>
        </w:p>
        <w:p w14:paraId="5742BAA7" w14:textId="77777777" w:rsidR="00240121" w:rsidRPr="00B850AD" w:rsidRDefault="00240121" w:rsidP="00240121">
          <w:pPr>
            <w:pStyle w:val="Corpsdetexte"/>
            <w:spacing w:line="192" w:lineRule="exact"/>
            <w:ind w:right="-389"/>
            <w:rPr>
              <w:color w:val="595959" w:themeColor="text1" w:themeTint="A6"/>
            </w:rPr>
          </w:pPr>
          <w:r w:rsidRPr="00B850AD">
            <w:rPr>
              <w:color w:val="595959" w:themeColor="text1" w:themeTint="A6"/>
            </w:rPr>
            <w:t>78 route de Paris</w:t>
          </w:r>
        </w:p>
        <w:p w14:paraId="35FF75CE" w14:textId="77777777" w:rsidR="00240121" w:rsidRPr="00B850AD" w:rsidRDefault="00240121" w:rsidP="00240121">
          <w:pPr>
            <w:pStyle w:val="Corpsdetexte"/>
            <w:spacing w:line="192" w:lineRule="exact"/>
            <w:ind w:right="-389"/>
            <w:rPr>
              <w:b/>
              <w:bCs/>
              <w:color w:val="595959" w:themeColor="text1" w:themeTint="A6"/>
            </w:rPr>
          </w:pPr>
          <w:r w:rsidRPr="00B850AD">
            <w:rPr>
              <w:color w:val="595959" w:themeColor="text1" w:themeTint="A6"/>
            </w:rPr>
            <w:t>69 260 CHARBONNIERES-LES-BAINS</w:t>
          </w:r>
        </w:p>
      </w:tc>
      <w:tc>
        <w:tcPr>
          <w:tcW w:w="2126" w:type="dxa"/>
        </w:tcPr>
        <w:p w14:paraId="24573136" w14:textId="77777777" w:rsidR="00240121" w:rsidRPr="00B850AD" w:rsidRDefault="00240121" w:rsidP="00240121">
          <w:pPr>
            <w:pStyle w:val="Corpsdetexte"/>
            <w:spacing w:line="192" w:lineRule="exact"/>
            <w:ind w:right="-389"/>
            <w:rPr>
              <w:b/>
              <w:bCs/>
              <w:color w:val="595959" w:themeColor="text1" w:themeTint="A6"/>
            </w:rPr>
          </w:pPr>
          <w:r w:rsidRPr="00B850AD">
            <w:rPr>
              <w:b/>
              <w:bCs/>
              <w:color w:val="595959" w:themeColor="text1" w:themeTint="A6"/>
            </w:rPr>
            <w:t>Site de Clermont-Ferrand</w:t>
          </w:r>
        </w:p>
        <w:p w14:paraId="4007A222" w14:textId="77777777" w:rsidR="00240121" w:rsidRPr="00B850AD" w:rsidRDefault="00240121" w:rsidP="00240121">
          <w:pPr>
            <w:pStyle w:val="Corpsdetexte"/>
            <w:spacing w:line="192" w:lineRule="exact"/>
            <w:ind w:right="-389"/>
            <w:rPr>
              <w:color w:val="595959" w:themeColor="text1" w:themeTint="A6"/>
            </w:rPr>
          </w:pPr>
          <w:r w:rsidRPr="00B850AD">
            <w:rPr>
              <w:color w:val="595959" w:themeColor="text1" w:themeTint="A6"/>
            </w:rPr>
            <w:t xml:space="preserve">6 place de </w:t>
          </w:r>
          <w:proofErr w:type="spellStart"/>
          <w:r w:rsidRPr="00B850AD">
            <w:rPr>
              <w:color w:val="595959" w:themeColor="text1" w:themeTint="A6"/>
            </w:rPr>
            <w:t>Jaude</w:t>
          </w:r>
          <w:proofErr w:type="spellEnd"/>
        </w:p>
        <w:p w14:paraId="7FE3D10F" w14:textId="77777777" w:rsidR="00240121" w:rsidRPr="00B850AD" w:rsidRDefault="00240121" w:rsidP="00240121">
          <w:pPr>
            <w:pStyle w:val="Corpsdetexte"/>
            <w:spacing w:line="192" w:lineRule="exact"/>
            <w:ind w:right="-389"/>
            <w:rPr>
              <w:color w:val="595959" w:themeColor="text1" w:themeTint="A6"/>
            </w:rPr>
          </w:pPr>
          <w:r w:rsidRPr="00B850AD">
            <w:rPr>
              <w:color w:val="595959" w:themeColor="text1" w:themeTint="A6"/>
            </w:rPr>
            <w:t>63 000 CLERMONT-FERRAND</w:t>
          </w:r>
        </w:p>
      </w:tc>
    </w:tr>
  </w:tbl>
  <w:p w14:paraId="21E3C513" w14:textId="77777777" w:rsidR="00215914" w:rsidRDefault="002159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6A5815" w14:textId="77777777" w:rsidR="000F2813" w:rsidRDefault="000F2813" w:rsidP="00F72A83">
      <w:pPr>
        <w:spacing w:after="0" w:line="240" w:lineRule="auto"/>
      </w:pPr>
      <w:r>
        <w:separator/>
      </w:r>
    </w:p>
  </w:footnote>
  <w:footnote w:type="continuationSeparator" w:id="0">
    <w:p w14:paraId="7CE15A92" w14:textId="77777777" w:rsidR="000F2813" w:rsidRDefault="000F2813" w:rsidP="00F72A83">
      <w:pPr>
        <w:spacing w:after="0" w:line="240" w:lineRule="auto"/>
      </w:pPr>
      <w:r>
        <w:continuationSeparator/>
      </w:r>
    </w:p>
  </w:footnote>
  <w:footnote w:type="continuationNotice" w:id="1">
    <w:p w14:paraId="353EF212" w14:textId="77777777" w:rsidR="000F2813" w:rsidRDefault="000F28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4A983D" w14:textId="55CE900B" w:rsidR="00215914" w:rsidRDefault="00ED145F">
    <w:pPr>
      <w:pStyle w:val="En-tte"/>
    </w:pPr>
    <w:r>
      <w:rPr>
        <w:noProof/>
        <w:sz w:val="20"/>
        <w:lang w:eastAsia="fr-FR"/>
      </w:rPr>
      <mc:AlternateContent>
        <mc:Choice Requires="wpg">
          <w:drawing>
            <wp:anchor distT="0" distB="0" distL="114300" distR="114300" simplePos="0" relativeHeight="251664385" behindDoc="1" locked="0" layoutInCell="1" allowOverlap="1" wp14:anchorId="7078CBB6" wp14:editId="652BFD86">
              <wp:simplePos x="0" y="0"/>
              <wp:positionH relativeFrom="column">
                <wp:posOffset>4895215</wp:posOffset>
              </wp:positionH>
              <wp:positionV relativeFrom="paragraph">
                <wp:posOffset>-96520</wp:posOffset>
              </wp:positionV>
              <wp:extent cx="1136015" cy="909320"/>
              <wp:effectExtent l="0" t="0" r="6985" b="5080"/>
              <wp:wrapNone/>
              <wp:docPr id="25" name="Groupe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6015" cy="909320"/>
                        <a:chOff x="0" y="0"/>
                        <a:chExt cx="1136015" cy="909320"/>
                      </a:xfrm>
                    </wpg:grpSpPr>
                    <wps:wsp>
                      <wps:cNvPr id="24" name="Forme libre : forme 24"/>
                      <wps:cNvSpPr>
                        <a:spLocks/>
                      </wps:cNvSpPr>
                      <wps:spPr bwMode="auto">
                        <a:xfrm>
                          <a:off x="0" y="0"/>
                          <a:ext cx="268605" cy="268605"/>
                        </a:xfrm>
                        <a:custGeom>
                          <a:avLst/>
                          <a:gdLst>
                            <a:gd name="T0" fmla="+- 0 9073 8839"/>
                            <a:gd name="T1" fmla="*/ T0 w 423"/>
                            <a:gd name="T2" fmla="+- 0 688 688"/>
                            <a:gd name="T3" fmla="*/ 688 h 423"/>
                            <a:gd name="T4" fmla="+- 0 9007 8839"/>
                            <a:gd name="T5" fmla="*/ T4 w 423"/>
                            <a:gd name="T6" fmla="+- 0 691 688"/>
                            <a:gd name="T7" fmla="*/ 691 h 423"/>
                            <a:gd name="T8" fmla="+- 0 8946 8839"/>
                            <a:gd name="T9" fmla="*/ T8 w 423"/>
                            <a:gd name="T10" fmla="+- 0 714 688"/>
                            <a:gd name="T11" fmla="*/ 714 h 423"/>
                            <a:gd name="T12" fmla="+- 0 8895 8839"/>
                            <a:gd name="T13" fmla="*/ T12 w 423"/>
                            <a:gd name="T14" fmla="+- 0 754 688"/>
                            <a:gd name="T15" fmla="*/ 754 h 423"/>
                            <a:gd name="T16" fmla="+- 0 8857 8839"/>
                            <a:gd name="T17" fmla="*/ T16 w 423"/>
                            <a:gd name="T18" fmla="+- 0 811 688"/>
                            <a:gd name="T19" fmla="*/ 811 h 423"/>
                            <a:gd name="T20" fmla="+- 0 8839 8839"/>
                            <a:gd name="T21" fmla="*/ T20 w 423"/>
                            <a:gd name="T22" fmla="+- 0 876 688"/>
                            <a:gd name="T23" fmla="*/ 876 h 423"/>
                            <a:gd name="T24" fmla="+- 0 8842 8839"/>
                            <a:gd name="T25" fmla="*/ T24 w 423"/>
                            <a:gd name="T26" fmla="+- 0 942 688"/>
                            <a:gd name="T27" fmla="*/ 942 h 423"/>
                            <a:gd name="T28" fmla="+- 0 8864 8839"/>
                            <a:gd name="T29" fmla="*/ T28 w 423"/>
                            <a:gd name="T30" fmla="+- 0 1003 688"/>
                            <a:gd name="T31" fmla="*/ 1003 h 423"/>
                            <a:gd name="T32" fmla="+- 0 8905 8839"/>
                            <a:gd name="T33" fmla="*/ T32 w 423"/>
                            <a:gd name="T34" fmla="+- 0 1055 688"/>
                            <a:gd name="T35" fmla="*/ 1055 h 423"/>
                            <a:gd name="T36" fmla="+- 0 8961 8839"/>
                            <a:gd name="T37" fmla="*/ T36 w 423"/>
                            <a:gd name="T38" fmla="+- 0 1092 688"/>
                            <a:gd name="T39" fmla="*/ 1092 h 423"/>
                            <a:gd name="T40" fmla="+- 0 9027 8839"/>
                            <a:gd name="T41" fmla="*/ T40 w 423"/>
                            <a:gd name="T42" fmla="+- 0 1111 688"/>
                            <a:gd name="T43" fmla="*/ 1111 h 423"/>
                            <a:gd name="T44" fmla="+- 0 9092 8839"/>
                            <a:gd name="T45" fmla="*/ T44 w 423"/>
                            <a:gd name="T46" fmla="+- 0 1107 688"/>
                            <a:gd name="T47" fmla="*/ 1107 h 423"/>
                            <a:gd name="T48" fmla="+- 0 9153 8839"/>
                            <a:gd name="T49" fmla="*/ T48 w 423"/>
                            <a:gd name="T50" fmla="+- 0 1085 688"/>
                            <a:gd name="T51" fmla="*/ 1085 h 423"/>
                            <a:gd name="T52" fmla="+- 0 9205 8839"/>
                            <a:gd name="T53" fmla="*/ T52 w 423"/>
                            <a:gd name="T54" fmla="+- 0 1044 688"/>
                            <a:gd name="T55" fmla="*/ 1044 h 423"/>
                            <a:gd name="T56" fmla="+- 0 9243 8839"/>
                            <a:gd name="T57" fmla="*/ T56 w 423"/>
                            <a:gd name="T58" fmla="+- 0 988 688"/>
                            <a:gd name="T59" fmla="*/ 988 h 423"/>
                            <a:gd name="T60" fmla="+- 0 9261 8839"/>
                            <a:gd name="T61" fmla="*/ T60 w 423"/>
                            <a:gd name="T62" fmla="+- 0 922 688"/>
                            <a:gd name="T63" fmla="*/ 922 h 423"/>
                            <a:gd name="T64" fmla="+- 0 9258 8839"/>
                            <a:gd name="T65" fmla="*/ T64 w 423"/>
                            <a:gd name="T66" fmla="+- 0 857 688"/>
                            <a:gd name="T67" fmla="*/ 857 h 423"/>
                            <a:gd name="T68" fmla="+- 0 9235 8839"/>
                            <a:gd name="T69" fmla="*/ T68 w 423"/>
                            <a:gd name="T70" fmla="+- 0 796 688"/>
                            <a:gd name="T71" fmla="*/ 796 h 423"/>
                            <a:gd name="T72" fmla="+- 0 9195 8839"/>
                            <a:gd name="T73" fmla="*/ T72 w 423"/>
                            <a:gd name="T74" fmla="+- 0 744 688"/>
                            <a:gd name="T75" fmla="*/ 744 h 423"/>
                            <a:gd name="T76" fmla="+- 0 9138 8839"/>
                            <a:gd name="T77" fmla="*/ T76 w 423"/>
                            <a:gd name="T78" fmla="+- 0 706 688"/>
                            <a:gd name="T79" fmla="*/ 706 h 423"/>
                            <a:gd name="T80" fmla="+- 0 9073 8839"/>
                            <a:gd name="T81" fmla="*/ T80 w 423"/>
                            <a:gd name="T82" fmla="+- 0 688 688"/>
                            <a:gd name="T83" fmla="*/ 688 h 4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23" h="423">
                              <a:moveTo>
                                <a:pt x="234" y="0"/>
                              </a:moveTo>
                              <a:lnTo>
                                <a:pt x="168" y="3"/>
                              </a:lnTo>
                              <a:lnTo>
                                <a:pt x="107" y="26"/>
                              </a:lnTo>
                              <a:lnTo>
                                <a:pt x="56" y="66"/>
                              </a:lnTo>
                              <a:lnTo>
                                <a:pt x="18" y="123"/>
                              </a:lnTo>
                              <a:lnTo>
                                <a:pt x="0" y="188"/>
                              </a:lnTo>
                              <a:lnTo>
                                <a:pt x="3" y="254"/>
                              </a:lnTo>
                              <a:lnTo>
                                <a:pt x="25" y="315"/>
                              </a:lnTo>
                              <a:lnTo>
                                <a:pt x="66" y="367"/>
                              </a:lnTo>
                              <a:lnTo>
                                <a:pt x="122" y="404"/>
                              </a:lnTo>
                              <a:lnTo>
                                <a:pt x="188" y="423"/>
                              </a:lnTo>
                              <a:lnTo>
                                <a:pt x="253" y="419"/>
                              </a:lnTo>
                              <a:lnTo>
                                <a:pt x="314" y="397"/>
                              </a:lnTo>
                              <a:lnTo>
                                <a:pt x="366" y="356"/>
                              </a:lnTo>
                              <a:lnTo>
                                <a:pt x="404" y="300"/>
                              </a:lnTo>
                              <a:lnTo>
                                <a:pt x="422" y="234"/>
                              </a:lnTo>
                              <a:lnTo>
                                <a:pt x="419" y="169"/>
                              </a:lnTo>
                              <a:lnTo>
                                <a:pt x="396" y="108"/>
                              </a:lnTo>
                              <a:lnTo>
                                <a:pt x="356" y="56"/>
                              </a:lnTo>
                              <a:lnTo>
                                <a:pt x="299" y="18"/>
                              </a:lnTo>
                              <a:lnTo>
                                <a:pt x="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BE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pic="http://schemas.openxmlformats.org/drawingml/2006/picture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image5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990600" y="228600"/>
                          <a:ext cx="145415" cy="1454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" name="Forme libre : forme 23"/>
                      <wps:cNvSpPr>
                        <a:spLocks/>
                      </wps:cNvSpPr>
                      <wps:spPr bwMode="auto">
                        <a:xfrm>
                          <a:off x="590550" y="514350"/>
                          <a:ext cx="394970" cy="394970"/>
                        </a:xfrm>
                        <a:custGeom>
                          <a:avLst/>
                          <a:gdLst>
                            <a:gd name="T0" fmla="+- 0 10085 9775"/>
                            <a:gd name="T1" fmla="*/ T0 w 622"/>
                            <a:gd name="T2" fmla="+- 0 1509 1509"/>
                            <a:gd name="T3" fmla="*/ 1509 h 622"/>
                            <a:gd name="T4" fmla="+- 0 10014 9775"/>
                            <a:gd name="T5" fmla="*/ T4 w 622"/>
                            <a:gd name="T6" fmla="+- 0 1518 1509"/>
                            <a:gd name="T7" fmla="*/ 1518 h 622"/>
                            <a:gd name="T8" fmla="+- 0 9949 9775"/>
                            <a:gd name="T9" fmla="*/ T8 w 622"/>
                            <a:gd name="T10" fmla="+- 0 1541 1509"/>
                            <a:gd name="T11" fmla="*/ 1541 h 622"/>
                            <a:gd name="T12" fmla="+- 0 9891 9775"/>
                            <a:gd name="T13" fmla="*/ T12 w 622"/>
                            <a:gd name="T14" fmla="+- 0 1578 1509"/>
                            <a:gd name="T15" fmla="*/ 1578 h 622"/>
                            <a:gd name="T16" fmla="+- 0 9843 9775"/>
                            <a:gd name="T17" fmla="*/ T16 w 622"/>
                            <a:gd name="T18" fmla="+- 0 1626 1509"/>
                            <a:gd name="T19" fmla="*/ 1626 h 622"/>
                            <a:gd name="T20" fmla="+- 0 9806 9775"/>
                            <a:gd name="T21" fmla="*/ T20 w 622"/>
                            <a:gd name="T22" fmla="+- 0 1683 1509"/>
                            <a:gd name="T23" fmla="*/ 1683 h 622"/>
                            <a:gd name="T24" fmla="+- 0 9783 9775"/>
                            <a:gd name="T25" fmla="*/ T24 w 622"/>
                            <a:gd name="T26" fmla="+- 0 1749 1509"/>
                            <a:gd name="T27" fmla="*/ 1749 h 622"/>
                            <a:gd name="T28" fmla="+- 0 9775 9775"/>
                            <a:gd name="T29" fmla="*/ T28 w 622"/>
                            <a:gd name="T30" fmla="+- 0 1820 1509"/>
                            <a:gd name="T31" fmla="*/ 1820 h 622"/>
                            <a:gd name="T32" fmla="+- 0 9783 9775"/>
                            <a:gd name="T33" fmla="*/ T32 w 622"/>
                            <a:gd name="T34" fmla="+- 0 1891 1509"/>
                            <a:gd name="T35" fmla="*/ 1891 h 622"/>
                            <a:gd name="T36" fmla="+- 0 9806 9775"/>
                            <a:gd name="T37" fmla="*/ T36 w 622"/>
                            <a:gd name="T38" fmla="+- 0 1957 1509"/>
                            <a:gd name="T39" fmla="*/ 1957 h 622"/>
                            <a:gd name="T40" fmla="+- 0 9843 9775"/>
                            <a:gd name="T41" fmla="*/ T40 w 622"/>
                            <a:gd name="T42" fmla="+- 0 2014 1509"/>
                            <a:gd name="T43" fmla="*/ 2014 h 622"/>
                            <a:gd name="T44" fmla="+- 0 9891 9775"/>
                            <a:gd name="T45" fmla="*/ T44 w 622"/>
                            <a:gd name="T46" fmla="+- 0 2062 1509"/>
                            <a:gd name="T47" fmla="*/ 2062 h 622"/>
                            <a:gd name="T48" fmla="+- 0 9949 9775"/>
                            <a:gd name="T49" fmla="*/ T48 w 622"/>
                            <a:gd name="T50" fmla="+- 0 2099 1509"/>
                            <a:gd name="T51" fmla="*/ 2099 h 622"/>
                            <a:gd name="T52" fmla="+- 0 10014 9775"/>
                            <a:gd name="T53" fmla="*/ T52 w 622"/>
                            <a:gd name="T54" fmla="+- 0 2122 1509"/>
                            <a:gd name="T55" fmla="*/ 2122 h 622"/>
                            <a:gd name="T56" fmla="+- 0 10085 9775"/>
                            <a:gd name="T57" fmla="*/ T56 w 622"/>
                            <a:gd name="T58" fmla="+- 0 2131 1509"/>
                            <a:gd name="T59" fmla="*/ 2131 h 622"/>
                            <a:gd name="T60" fmla="+- 0 10157 9775"/>
                            <a:gd name="T61" fmla="*/ T60 w 622"/>
                            <a:gd name="T62" fmla="+- 0 2122 1509"/>
                            <a:gd name="T63" fmla="*/ 2122 h 622"/>
                            <a:gd name="T64" fmla="+- 0 10222 9775"/>
                            <a:gd name="T65" fmla="*/ T64 w 622"/>
                            <a:gd name="T66" fmla="+- 0 2099 1509"/>
                            <a:gd name="T67" fmla="*/ 2099 h 622"/>
                            <a:gd name="T68" fmla="+- 0 10280 9775"/>
                            <a:gd name="T69" fmla="*/ T68 w 622"/>
                            <a:gd name="T70" fmla="+- 0 2062 1509"/>
                            <a:gd name="T71" fmla="*/ 2062 h 622"/>
                            <a:gd name="T72" fmla="+- 0 10328 9775"/>
                            <a:gd name="T73" fmla="*/ T72 w 622"/>
                            <a:gd name="T74" fmla="+- 0 2014 1509"/>
                            <a:gd name="T75" fmla="*/ 2014 h 622"/>
                            <a:gd name="T76" fmla="+- 0 10364 9775"/>
                            <a:gd name="T77" fmla="*/ T76 w 622"/>
                            <a:gd name="T78" fmla="+- 0 1957 1509"/>
                            <a:gd name="T79" fmla="*/ 1957 h 622"/>
                            <a:gd name="T80" fmla="+- 0 10388 9775"/>
                            <a:gd name="T81" fmla="*/ T80 w 622"/>
                            <a:gd name="T82" fmla="+- 0 1891 1509"/>
                            <a:gd name="T83" fmla="*/ 1891 h 622"/>
                            <a:gd name="T84" fmla="+- 0 10396 9775"/>
                            <a:gd name="T85" fmla="*/ T84 w 622"/>
                            <a:gd name="T86" fmla="+- 0 1820 1509"/>
                            <a:gd name="T87" fmla="*/ 1820 h 622"/>
                            <a:gd name="T88" fmla="+- 0 10388 9775"/>
                            <a:gd name="T89" fmla="*/ T88 w 622"/>
                            <a:gd name="T90" fmla="+- 0 1749 1509"/>
                            <a:gd name="T91" fmla="*/ 1749 h 622"/>
                            <a:gd name="T92" fmla="+- 0 10364 9775"/>
                            <a:gd name="T93" fmla="*/ T92 w 622"/>
                            <a:gd name="T94" fmla="+- 0 1683 1509"/>
                            <a:gd name="T95" fmla="*/ 1683 h 622"/>
                            <a:gd name="T96" fmla="+- 0 10328 9775"/>
                            <a:gd name="T97" fmla="*/ T96 w 622"/>
                            <a:gd name="T98" fmla="+- 0 1626 1509"/>
                            <a:gd name="T99" fmla="*/ 1626 h 622"/>
                            <a:gd name="T100" fmla="+- 0 10280 9775"/>
                            <a:gd name="T101" fmla="*/ T100 w 622"/>
                            <a:gd name="T102" fmla="+- 0 1578 1509"/>
                            <a:gd name="T103" fmla="*/ 1578 h 622"/>
                            <a:gd name="T104" fmla="+- 0 10222 9775"/>
                            <a:gd name="T105" fmla="*/ T104 w 622"/>
                            <a:gd name="T106" fmla="+- 0 1541 1509"/>
                            <a:gd name="T107" fmla="*/ 1541 h 622"/>
                            <a:gd name="T108" fmla="+- 0 10157 9775"/>
                            <a:gd name="T109" fmla="*/ T108 w 622"/>
                            <a:gd name="T110" fmla="+- 0 1518 1509"/>
                            <a:gd name="T111" fmla="*/ 1518 h 622"/>
                            <a:gd name="T112" fmla="+- 0 10085 9775"/>
                            <a:gd name="T113" fmla="*/ T112 w 622"/>
                            <a:gd name="T114" fmla="+- 0 1509 1509"/>
                            <a:gd name="T115" fmla="*/ 1509 h 6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622" h="622">
                              <a:moveTo>
                                <a:pt x="310" y="0"/>
                              </a:moveTo>
                              <a:lnTo>
                                <a:pt x="239" y="9"/>
                              </a:lnTo>
                              <a:lnTo>
                                <a:pt x="174" y="32"/>
                              </a:lnTo>
                              <a:lnTo>
                                <a:pt x="116" y="69"/>
                              </a:lnTo>
                              <a:lnTo>
                                <a:pt x="68" y="117"/>
                              </a:lnTo>
                              <a:lnTo>
                                <a:pt x="31" y="174"/>
                              </a:lnTo>
                              <a:lnTo>
                                <a:pt x="8" y="240"/>
                              </a:lnTo>
                              <a:lnTo>
                                <a:pt x="0" y="311"/>
                              </a:lnTo>
                              <a:lnTo>
                                <a:pt x="8" y="382"/>
                              </a:lnTo>
                              <a:lnTo>
                                <a:pt x="31" y="448"/>
                              </a:lnTo>
                              <a:lnTo>
                                <a:pt x="68" y="505"/>
                              </a:lnTo>
                              <a:lnTo>
                                <a:pt x="116" y="553"/>
                              </a:lnTo>
                              <a:lnTo>
                                <a:pt x="174" y="590"/>
                              </a:lnTo>
                              <a:lnTo>
                                <a:pt x="239" y="613"/>
                              </a:lnTo>
                              <a:lnTo>
                                <a:pt x="310" y="622"/>
                              </a:lnTo>
                              <a:lnTo>
                                <a:pt x="382" y="613"/>
                              </a:lnTo>
                              <a:lnTo>
                                <a:pt x="447" y="590"/>
                              </a:lnTo>
                              <a:lnTo>
                                <a:pt x="505" y="553"/>
                              </a:lnTo>
                              <a:lnTo>
                                <a:pt x="553" y="505"/>
                              </a:lnTo>
                              <a:lnTo>
                                <a:pt x="589" y="448"/>
                              </a:lnTo>
                              <a:lnTo>
                                <a:pt x="613" y="382"/>
                              </a:lnTo>
                              <a:lnTo>
                                <a:pt x="621" y="311"/>
                              </a:lnTo>
                              <a:lnTo>
                                <a:pt x="613" y="240"/>
                              </a:lnTo>
                              <a:lnTo>
                                <a:pt x="589" y="174"/>
                              </a:lnTo>
                              <a:lnTo>
                                <a:pt x="553" y="117"/>
                              </a:lnTo>
                              <a:lnTo>
                                <a:pt x="505" y="69"/>
                              </a:lnTo>
                              <a:lnTo>
                                <a:pt x="447" y="32"/>
                              </a:lnTo>
                              <a:lnTo>
                                <a:pt x="382" y="9"/>
                              </a:lnTo>
                              <a:lnTo>
                                <a:pt x="3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pic="http://schemas.openxmlformats.org/drawingml/2006/picture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<w:pict w14:anchorId="3A501E03">
            <v:group id="Groupe 25" style="position:absolute;margin-left:385.45pt;margin-top:-7.6pt;width:89.45pt;height:71.6pt;z-index:-251656192" coordsize="11360,9093" o:spid="_x0000_s1026" w14:anchorId="6486E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">
              <v:shape id="Forme libre : forme 24" style="position:absolute;width:2686;height:2686;visibility:visible;mso-wrap-style:square;v-text-anchor:top" coordsize="423,423" o:spid="_x0000_s1027" fillcolor="#4cbea0" stroked="f" path="m234,l168,3,107,26,56,66,18,123,,188r3,66l25,315r41,52l122,404r66,19l253,419r61,-22l366,356r38,-56l422,234r-3,-65l396,108,356,56,299,18,23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">
                <v:path arrowok="t" o:connecttype="custom" o:connectlocs="148590,436880;106680,438785;67945,453390;35560,478790;11430,514985;0,556260;1905,598170;15875,636905;41910,669925;77470,693420;119380,705485;160655,702945;199390,688975;232410,662940;256540,627380;267970,585470;266065,544195;251460,505460;226060,472440;189865,448310;148590,436880" o:connectangles="0,0,0,0,0,0,0,0,0,0,0,0,0,0,0,0,0,0,0,0,0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age5.png" style="position:absolute;left:9906;top:2286;width:1454;height:1454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">
                <v:imagedata o:title="" r:id="rId2"/>
              </v:shape>
              <v:shape id="Forme libre : forme 23" style="position:absolute;left:5905;top:5143;width:3950;height:3950;visibility:visible;mso-wrap-style:square;v-text-anchor:top" coordsize="622,622" o:spid="_x0000_s1029" fillcolor="#00a3e2" stroked="f" path="m310,l239,9,174,32,116,69,68,117,31,174,8,240,,311r8,71l31,448r37,57l116,553r58,37l239,613r71,9l382,613r65,-23l505,553r48,-48l589,448r24,-66l621,311r-8,-71l589,174,553,117,505,69,447,32,382,9,31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">
                <v:path arrowok="t" o:connecttype="custom" o:connectlocs="196850,958215;151765,963930;110490,978535;73660,1002030;43180,1032510;19685,1068705;5080,1110615;0,1155700;5080,1200785;19685,1242695;43180,1278890;73660,1309370;110490,1332865;151765,1347470;196850,1353185;242570,1347470;283845,1332865;320675,1309370;351155,1278890;374015,1242695;389255,1200785;394335,1155700;389255,1110615;374015,1068705;351155,1032510;320675,1002030;283845,978535;242570,963930;196850,958215" o:connectangles="0,0,0,0,0,0,0,0,0,0,0,0,0,0,0,0,0,0,0,0,0,0,0,0,0,0,0,0,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0C3CC6" w14:textId="3C31EEBE" w:rsidR="00215914" w:rsidRDefault="00634F5B" w:rsidP="00F72A83">
    <w:pPr>
      <w:pStyle w:val="Corpsdetexte"/>
      <w:spacing w:line="14" w:lineRule="auto"/>
      <w:rPr>
        <w:sz w:val="20"/>
      </w:rPr>
    </w:pPr>
    <w:r>
      <w:rPr>
        <w:noProof/>
        <w:sz w:val="20"/>
        <w:lang w:eastAsia="fr-FR"/>
      </w:rPr>
      <mc:AlternateContent>
        <mc:Choice Requires="wpg">
          <w:drawing>
            <wp:anchor distT="0" distB="0" distL="114300" distR="114300" simplePos="0" relativeHeight="251666433" behindDoc="1" locked="0" layoutInCell="1" allowOverlap="1" wp14:anchorId="62A0CEA1" wp14:editId="4E23EE00">
              <wp:simplePos x="0" y="0"/>
              <wp:positionH relativeFrom="column">
                <wp:posOffset>-304800</wp:posOffset>
              </wp:positionH>
              <wp:positionV relativeFrom="paragraph">
                <wp:posOffset>-450215</wp:posOffset>
              </wp:positionV>
              <wp:extent cx="2467152" cy="1374288"/>
              <wp:effectExtent l="0" t="0" r="0" b="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67152" cy="1374288"/>
                        <a:chOff x="0" y="0"/>
                        <a:chExt cx="2467152" cy="1374288"/>
                      </a:xfrm>
                    </wpg:grpSpPr>
                    <wps:wsp>
                      <wps:cNvPr id="21" name="Forme libre : forme 21"/>
                      <wps:cNvSpPr>
                        <a:spLocks/>
                      </wps:cNvSpPr>
                      <wps:spPr bwMode="auto">
                        <a:xfrm>
                          <a:off x="861237" y="0"/>
                          <a:ext cx="1138555" cy="642620"/>
                        </a:xfrm>
                        <a:custGeom>
                          <a:avLst/>
                          <a:gdLst>
                            <a:gd name="T0" fmla="+- 0 2884 2294"/>
                            <a:gd name="T1" fmla="*/ T0 w 1793"/>
                            <a:gd name="T2" fmla="*/ 0 h 1012"/>
                            <a:gd name="T3" fmla="+- 0 2296 2294"/>
                            <a:gd name="T4" fmla="*/ T3 w 1793"/>
                            <a:gd name="T5" fmla="*/ 0 h 1012"/>
                            <a:gd name="T6" fmla="+- 0 2294 2294"/>
                            <a:gd name="T7" fmla="*/ T6 w 1793"/>
                            <a:gd name="T8" fmla="*/ 1008 h 1012"/>
                            <a:gd name="T9" fmla="+- 0 2294 2294"/>
                            <a:gd name="T10" fmla="*/ T9 w 1793"/>
                            <a:gd name="T11" fmla="*/ 1011 h 1012"/>
                            <a:gd name="T12" fmla="+- 0 2903 2294"/>
                            <a:gd name="T13" fmla="*/ T12 w 1793"/>
                            <a:gd name="T14" fmla="*/ 668 h 1012"/>
                            <a:gd name="T15" fmla="+- 0 2493 2294"/>
                            <a:gd name="T16" fmla="*/ T15 w 1793"/>
                            <a:gd name="T17" fmla="*/ 668 h 1012"/>
                            <a:gd name="T18" fmla="+- 0 2884 2294"/>
                            <a:gd name="T19" fmla="*/ T18 w 1793"/>
                            <a:gd name="T20" fmla="*/ 0 h 1012"/>
                            <a:gd name="T21" fmla="+- 0 4086 2294"/>
                            <a:gd name="T22" fmla="*/ T21 w 1793"/>
                            <a:gd name="T23" fmla="*/ 0 h 1012"/>
                            <a:gd name="T24" fmla="+- 0 2884 2294"/>
                            <a:gd name="T25" fmla="*/ T24 w 1793"/>
                            <a:gd name="T26" fmla="*/ 0 h 1012"/>
                            <a:gd name="T27" fmla="+- 0 2493 2294"/>
                            <a:gd name="T28" fmla="*/ T27 w 1793"/>
                            <a:gd name="T29" fmla="*/ 668 h 1012"/>
                            <a:gd name="T30" fmla="+- 0 2903 2294"/>
                            <a:gd name="T31" fmla="*/ T30 w 1793"/>
                            <a:gd name="T32" fmla="*/ 668 h 1012"/>
                            <a:gd name="T33" fmla="+- 0 4086 2294"/>
                            <a:gd name="T34" fmla="*/ T33 w 1793"/>
                            <a:gd name="T35" fmla="*/ 0 h 1012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793" h="1012">
                              <a:moveTo>
                                <a:pt x="590" y="0"/>
                              </a:moveTo>
                              <a:lnTo>
                                <a:pt x="2" y="0"/>
                              </a:lnTo>
                              <a:lnTo>
                                <a:pt x="0" y="1008"/>
                              </a:lnTo>
                              <a:lnTo>
                                <a:pt x="0" y="1011"/>
                              </a:lnTo>
                              <a:lnTo>
                                <a:pt x="609" y="668"/>
                              </a:lnTo>
                              <a:lnTo>
                                <a:pt x="199" y="668"/>
                              </a:lnTo>
                              <a:lnTo>
                                <a:pt x="590" y="0"/>
                              </a:lnTo>
                              <a:close/>
                              <a:moveTo>
                                <a:pt x="1792" y="0"/>
                              </a:moveTo>
                              <a:lnTo>
                                <a:pt x="590" y="0"/>
                              </a:lnTo>
                              <a:lnTo>
                                <a:pt x="199" y="668"/>
                              </a:lnTo>
                              <a:lnTo>
                                <a:pt x="609" y="668"/>
                              </a:lnTo>
                              <a:lnTo>
                                <a:pt x="17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BE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pic="http://schemas.openxmlformats.org/drawingml/2006/picture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414670" y="287079"/>
                          <a:ext cx="145415" cy="14541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18" name="Groupe 18"/>
                      <wpg:cNvGrpSpPr>
                        <a:grpSpLocks/>
                      </wpg:cNvGrpSpPr>
                      <wpg:grpSpPr bwMode="auto">
                        <a:xfrm>
                          <a:off x="2073349" y="297712"/>
                          <a:ext cx="393700" cy="393700"/>
                          <a:chOff x="4205" y="466"/>
                          <a:chExt cx="620" cy="620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4204" y="466"/>
                            <a:ext cx="620" cy="620"/>
                          </a:xfrm>
                          <a:custGeom>
                            <a:avLst/>
                            <a:gdLst>
                              <a:gd name="T0" fmla="+- 0 4536 4205"/>
                              <a:gd name="T1" fmla="*/ T0 w 620"/>
                              <a:gd name="T2" fmla="+- 0 466 466"/>
                              <a:gd name="T3" fmla="*/ 466 h 620"/>
                              <a:gd name="T4" fmla="+- 0 4468 4205"/>
                              <a:gd name="T5" fmla="*/ T4 w 620"/>
                              <a:gd name="T6" fmla="+- 0 469 466"/>
                              <a:gd name="T7" fmla="*/ 469 h 620"/>
                              <a:gd name="T8" fmla="+- 0 4402 4205"/>
                              <a:gd name="T9" fmla="*/ T8 w 620"/>
                              <a:gd name="T10" fmla="+- 0 487 466"/>
                              <a:gd name="T11" fmla="*/ 487 h 620"/>
                              <a:gd name="T12" fmla="+- 0 4341 4205"/>
                              <a:gd name="T13" fmla="*/ T12 w 620"/>
                              <a:gd name="T14" fmla="+- 0 519 466"/>
                              <a:gd name="T15" fmla="*/ 519 h 620"/>
                              <a:gd name="T16" fmla="+- 0 4286 4205"/>
                              <a:gd name="T17" fmla="*/ T16 w 620"/>
                              <a:gd name="T18" fmla="+- 0 566 466"/>
                              <a:gd name="T19" fmla="*/ 566 h 620"/>
                              <a:gd name="T20" fmla="+- 0 4244 4205"/>
                              <a:gd name="T21" fmla="*/ T20 w 620"/>
                              <a:gd name="T22" fmla="+- 0 623 466"/>
                              <a:gd name="T23" fmla="*/ 623 h 620"/>
                              <a:gd name="T24" fmla="+- 0 4217 4205"/>
                              <a:gd name="T25" fmla="*/ T24 w 620"/>
                              <a:gd name="T26" fmla="+- 0 687 466"/>
                              <a:gd name="T27" fmla="*/ 687 h 620"/>
                              <a:gd name="T28" fmla="+- 0 4205 4205"/>
                              <a:gd name="T29" fmla="*/ T28 w 620"/>
                              <a:gd name="T30" fmla="+- 0 755 466"/>
                              <a:gd name="T31" fmla="*/ 755 h 620"/>
                              <a:gd name="T32" fmla="+- 0 4207 4205"/>
                              <a:gd name="T33" fmla="*/ T32 w 620"/>
                              <a:gd name="T34" fmla="+- 0 823 466"/>
                              <a:gd name="T35" fmla="*/ 823 h 620"/>
                              <a:gd name="T36" fmla="+- 0 4225 4205"/>
                              <a:gd name="T37" fmla="*/ T36 w 620"/>
                              <a:gd name="T38" fmla="+- 0 889 466"/>
                              <a:gd name="T39" fmla="*/ 889 h 620"/>
                              <a:gd name="T40" fmla="+- 0 4257 4205"/>
                              <a:gd name="T41" fmla="*/ T40 w 620"/>
                              <a:gd name="T42" fmla="+- 0 950 466"/>
                              <a:gd name="T43" fmla="*/ 950 h 620"/>
                              <a:gd name="T44" fmla="+- 0 4304 4205"/>
                              <a:gd name="T45" fmla="*/ T44 w 620"/>
                              <a:gd name="T46" fmla="+- 0 1004 466"/>
                              <a:gd name="T47" fmla="*/ 1004 h 620"/>
                              <a:gd name="T48" fmla="+- 0 4362 4205"/>
                              <a:gd name="T49" fmla="*/ T48 w 620"/>
                              <a:gd name="T50" fmla="+- 0 1047 466"/>
                              <a:gd name="T51" fmla="*/ 1047 h 620"/>
                              <a:gd name="T52" fmla="+- 0 4426 4205"/>
                              <a:gd name="T53" fmla="*/ T52 w 620"/>
                              <a:gd name="T54" fmla="+- 0 1074 466"/>
                              <a:gd name="T55" fmla="*/ 1074 h 620"/>
                              <a:gd name="T56" fmla="+- 0 4493 4205"/>
                              <a:gd name="T57" fmla="*/ T56 w 620"/>
                              <a:gd name="T58" fmla="+- 0 1086 466"/>
                              <a:gd name="T59" fmla="*/ 1086 h 620"/>
                              <a:gd name="T60" fmla="+- 0 4561 4205"/>
                              <a:gd name="T61" fmla="*/ T60 w 620"/>
                              <a:gd name="T62" fmla="+- 0 1083 466"/>
                              <a:gd name="T63" fmla="*/ 1083 h 620"/>
                              <a:gd name="T64" fmla="+- 0 4627 4205"/>
                              <a:gd name="T65" fmla="*/ T64 w 620"/>
                              <a:gd name="T66" fmla="+- 0 1066 466"/>
                              <a:gd name="T67" fmla="*/ 1066 h 620"/>
                              <a:gd name="T68" fmla="+- 0 4689 4205"/>
                              <a:gd name="T69" fmla="*/ T68 w 620"/>
                              <a:gd name="T70" fmla="+- 0 1033 466"/>
                              <a:gd name="T71" fmla="*/ 1033 h 620"/>
                              <a:gd name="T72" fmla="+- 0 4743 4205"/>
                              <a:gd name="T73" fmla="*/ T72 w 620"/>
                              <a:gd name="T74" fmla="+- 0 987 466"/>
                              <a:gd name="T75" fmla="*/ 987 h 620"/>
                              <a:gd name="T76" fmla="+- 0 4785 4205"/>
                              <a:gd name="T77" fmla="*/ T76 w 620"/>
                              <a:gd name="T78" fmla="+- 0 929 466"/>
                              <a:gd name="T79" fmla="*/ 929 h 620"/>
                              <a:gd name="T80" fmla="+- 0 4812 4205"/>
                              <a:gd name="T81" fmla="*/ T80 w 620"/>
                              <a:gd name="T82" fmla="+- 0 865 466"/>
                              <a:gd name="T83" fmla="*/ 865 h 620"/>
                              <a:gd name="T84" fmla="+- 0 4824 4205"/>
                              <a:gd name="T85" fmla="*/ T84 w 620"/>
                              <a:gd name="T86" fmla="+- 0 798 466"/>
                              <a:gd name="T87" fmla="*/ 798 h 620"/>
                              <a:gd name="T88" fmla="+- 0 4822 4205"/>
                              <a:gd name="T89" fmla="*/ T88 w 620"/>
                              <a:gd name="T90" fmla="+- 0 730 466"/>
                              <a:gd name="T91" fmla="*/ 730 h 620"/>
                              <a:gd name="T92" fmla="+- 0 4804 4205"/>
                              <a:gd name="T93" fmla="*/ T92 w 620"/>
                              <a:gd name="T94" fmla="+- 0 664 466"/>
                              <a:gd name="T95" fmla="*/ 664 h 620"/>
                              <a:gd name="T96" fmla="+- 0 4772 4205"/>
                              <a:gd name="T97" fmla="*/ T96 w 620"/>
                              <a:gd name="T98" fmla="+- 0 602 466"/>
                              <a:gd name="T99" fmla="*/ 602 h 620"/>
                              <a:gd name="T100" fmla="+- 0 4725 4205"/>
                              <a:gd name="T101" fmla="*/ T100 w 620"/>
                              <a:gd name="T102" fmla="+- 0 548 466"/>
                              <a:gd name="T103" fmla="*/ 548 h 620"/>
                              <a:gd name="T104" fmla="+- 0 4667 4205"/>
                              <a:gd name="T105" fmla="*/ T104 w 620"/>
                              <a:gd name="T106" fmla="+- 0 506 466"/>
                              <a:gd name="T107" fmla="*/ 506 h 620"/>
                              <a:gd name="T108" fmla="+- 0 4603 4205"/>
                              <a:gd name="T109" fmla="*/ T108 w 620"/>
                              <a:gd name="T110" fmla="+- 0 478 466"/>
                              <a:gd name="T111" fmla="*/ 478 h 620"/>
                              <a:gd name="T112" fmla="+- 0 4536 4205"/>
                              <a:gd name="T113" fmla="*/ T112 w 620"/>
                              <a:gd name="T114" fmla="+- 0 466 466"/>
                              <a:gd name="T115" fmla="*/ 466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0" h="620">
                                <a:moveTo>
                                  <a:pt x="331" y="0"/>
                                </a:moveTo>
                                <a:lnTo>
                                  <a:pt x="263" y="3"/>
                                </a:lnTo>
                                <a:lnTo>
                                  <a:pt x="197" y="21"/>
                                </a:lnTo>
                                <a:lnTo>
                                  <a:pt x="136" y="53"/>
                                </a:lnTo>
                                <a:lnTo>
                                  <a:pt x="81" y="100"/>
                                </a:lnTo>
                                <a:lnTo>
                                  <a:pt x="39" y="157"/>
                                </a:lnTo>
                                <a:lnTo>
                                  <a:pt x="12" y="221"/>
                                </a:lnTo>
                                <a:lnTo>
                                  <a:pt x="0" y="289"/>
                                </a:lnTo>
                                <a:lnTo>
                                  <a:pt x="2" y="357"/>
                                </a:lnTo>
                                <a:lnTo>
                                  <a:pt x="20" y="423"/>
                                </a:lnTo>
                                <a:lnTo>
                                  <a:pt x="52" y="484"/>
                                </a:lnTo>
                                <a:lnTo>
                                  <a:pt x="99" y="538"/>
                                </a:lnTo>
                                <a:lnTo>
                                  <a:pt x="157" y="581"/>
                                </a:lnTo>
                                <a:lnTo>
                                  <a:pt x="221" y="608"/>
                                </a:lnTo>
                                <a:lnTo>
                                  <a:pt x="288" y="620"/>
                                </a:lnTo>
                                <a:lnTo>
                                  <a:pt x="356" y="617"/>
                                </a:lnTo>
                                <a:lnTo>
                                  <a:pt x="422" y="600"/>
                                </a:lnTo>
                                <a:lnTo>
                                  <a:pt x="484" y="567"/>
                                </a:lnTo>
                                <a:lnTo>
                                  <a:pt x="538" y="521"/>
                                </a:lnTo>
                                <a:lnTo>
                                  <a:pt x="580" y="463"/>
                                </a:lnTo>
                                <a:lnTo>
                                  <a:pt x="607" y="399"/>
                                </a:lnTo>
                                <a:lnTo>
                                  <a:pt x="619" y="332"/>
                                </a:lnTo>
                                <a:lnTo>
                                  <a:pt x="617" y="264"/>
                                </a:lnTo>
                                <a:lnTo>
                                  <a:pt x="599" y="198"/>
                                </a:lnTo>
                                <a:lnTo>
                                  <a:pt x="567" y="136"/>
                                </a:lnTo>
                                <a:lnTo>
                                  <a:pt x="520" y="82"/>
                                </a:lnTo>
                                <a:lnTo>
                                  <a:pt x="462" y="40"/>
                                </a:lnTo>
                                <a:lnTo>
                                  <a:pt x="398" y="12"/>
                                </a:lnTo>
                                <a:lnTo>
                                  <a:pt x="3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36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9" y="543"/>
                            <a:ext cx="389" cy="3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17" name="Forme libre : forme 17"/>
                      <wps:cNvSpPr>
                        <a:spLocks/>
                      </wps:cNvSpPr>
                      <wps:spPr bwMode="auto">
                        <a:xfrm>
                          <a:off x="0" y="701749"/>
                          <a:ext cx="268605" cy="268605"/>
                        </a:xfrm>
                        <a:custGeom>
                          <a:avLst/>
                          <a:gdLst>
                            <a:gd name="T0" fmla="+- 0 1173 939"/>
                            <a:gd name="T1" fmla="*/ T0 w 423"/>
                            <a:gd name="T2" fmla="+- 0 1097 1097"/>
                            <a:gd name="T3" fmla="*/ 1097 h 423"/>
                            <a:gd name="T4" fmla="+- 0 1107 939"/>
                            <a:gd name="T5" fmla="*/ T4 w 423"/>
                            <a:gd name="T6" fmla="+- 0 1100 1097"/>
                            <a:gd name="T7" fmla="*/ 1100 h 423"/>
                            <a:gd name="T8" fmla="+- 0 1046 939"/>
                            <a:gd name="T9" fmla="*/ T8 w 423"/>
                            <a:gd name="T10" fmla="+- 0 1123 1097"/>
                            <a:gd name="T11" fmla="*/ 1123 h 423"/>
                            <a:gd name="T12" fmla="+- 0 995 939"/>
                            <a:gd name="T13" fmla="*/ T12 w 423"/>
                            <a:gd name="T14" fmla="+- 0 1163 1097"/>
                            <a:gd name="T15" fmla="*/ 1163 h 423"/>
                            <a:gd name="T16" fmla="+- 0 957 939"/>
                            <a:gd name="T17" fmla="*/ T16 w 423"/>
                            <a:gd name="T18" fmla="+- 0 1220 1097"/>
                            <a:gd name="T19" fmla="*/ 1220 h 423"/>
                            <a:gd name="T20" fmla="+- 0 939 939"/>
                            <a:gd name="T21" fmla="*/ T20 w 423"/>
                            <a:gd name="T22" fmla="+- 0 1285 1097"/>
                            <a:gd name="T23" fmla="*/ 1285 h 423"/>
                            <a:gd name="T24" fmla="+- 0 942 939"/>
                            <a:gd name="T25" fmla="*/ T24 w 423"/>
                            <a:gd name="T26" fmla="+- 0 1351 1097"/>
                            <a:gd name="T27" fmla="*/ 1351 h 423"/>
                            <a:gd name="T28" fmla="+- 0 964 939"/>
                            <a:gd name="T29" fmla="*/ T28 w 423"/>
                            <a:gd name="T30" fmla="+- 0 1412 1097"/>
                            <a:gd name="T31" fmla="*/ 1412 h 423"/>
                            <a:gd name="T32" fmla="+- 0 1005 939"/>
                            <a:gd name="T33" fmla="*/ T32 w 423"/>
                            <a:gd name="T34" fmla="+- 0 1464 1097"/>
                            <a:gd name="T35" fmla="*/ 1464 h 423"/>
                            <a:gd name="T36" fmla="+- 0 1061 939"/>
                            <a:gd name="T37" fmla="*/ T36 w 423"/>
                            <a:gd name="T38" fmla="+- 0 1502 1097"/>
                            <a:gd name="T39" fmla="*/ 1502 h 423"/>
                            <a:gd name="T40" fmla="+- 0 1127 939"/>
                            <a:gd name="T41" fmla="*/ T40 w 423"/>
                            <a:gd name="T42" fmla="+- 0 1520 1097"/>
                            <a:gd name="T43" fmla="*/ 1520 h 423"/>
                            <a:gd name="T44" fmla="+- 0 1193 939"/>
                            <a:gd name="T45" fmla="*/ T44 w 423"/>
                            <a:gd name="T46" fmla="+- 0 1517 1097"/>
                            <a:gd name="T47" fmla="*/ 1517 h 423"/>
                            <a:gd name="T48" fmla="+- 0 1254 939"/>
                            <a:gd name="T49" fmla="*/ T48 w 423"/>
                            <a:gd name="T50" fmla="+- 0 1494 1097"/>
                            <a:gd name="T51" fmla="*/ 1494 h 423"/>
                            <a:gd name="T52" fmla="+- 0 1305 939"/>
                            <a:gd name="T53" fmla="*/ T52 w 423"/>
                            <a:gd name="T54" fmla="+- 0 1454 1097"/>
                            <a:gd name="T55" fmla="*/ 1454 h 423"/>
                            <a:gd name="T56" fmla="+- 0 1343 939"/>
                            <a:gd name="T57" fmla="*/ T56 w 423"/>
                            <a:gd name="T58" fmla="+- 0 1397 1097"/>
                            <a:gd name="T59" fmla="*/ 1397 h 423"/>
                            <a:gd name="T60" fmla="+- 0 1361 939"/>
                            <a:gd name="T61" fmla="*/ T60 w 423"/>
                            <a:gd name="T62" fmla="+- 0 1331 1097"/>
                            <a:gd name="T63" fmla="*/ 1331 h 423"/>
                            <a:gd name="T64" fmla="+- 0 1358 939"/>
                            <a:gd name="T65" fmla="*/ T64 w 423"/>
                            <a:gd name="T66" fmla="+- 0 1266 1097"/>
                            <a:gd name="T67" fmla="*/ 1266 h 423"/>
                            <a:gd name="T68" fmla="+- 0 1336 939"/>
                            <a:gd name="T69" fmla="*/ T68 w 423"/>
                            <a:gd name="T70" fmla="+- 0 1205 1097"/>
                            <a:gd name="T71" fmla="*/ 1205 h 423"/>
                            <a:gd name="T72" fmla="+- 0 1295 939"/>
                            <a:gd name="T73" fmla="*/ T72 w 423"/>
                            <a:gd name="T74" fmla="+- 0 1153 1097"/>
                            <a:gd name="T75" fmla="*/ 1153 h 423"/>
                            <a:gd name="T76" fmla="+- 0 1239 939"/>
                            <a:gd name="T77" fmla="*/ T76 w 423"/>
                            <a:gd name="T78" fmla="+- 0 1115 1097"/>
                            <a:gd name="T79" fmla="*/ 1115 h 423"/>
                            <a:gd name="T80" fmla="+- 0 1173 939"/>
                            <a:gd name="T81" fmla="*/ T80 w 423"/>
                            <a:gd name="T82" fmla="+- 0 1097 1097"/>
                            <a:gd name="T83" fmla="*/ 1097 h 4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23" h="423">
                              <a:moveTo>
                                <a:pt x="234" y="0"/>
                              </a:moveTo>
                              <a:lnTo>
                                <a:pt x="168" y="3"/>
                              </a:lnTo>
                              <a:lnTo>
                                <a:pt x="107" y="26"/>
                              </a:lnTo>
                              <a:lnTo>
                                <a:pt x="56" y="66"/>
                              </a:lnTo>
                              <a:lnTo>
                                <a:pt x="18" y="123"/>
                              </a:lnTo>
                              <a:lnTo>
                                <a:pt x="0" y="188"/>
                              </a:lnTo>
                              <a:lnTo>
                                <a:pt x="3" y="254"/>
                              </a:lnTo>
                              <a:lnTo>
                                <a:pt x="25" y="315"/>
                              </a:lnTo>
                              <a:lnTo>
                                <a:pt x="66" y="367"/>
                              </a:lnTo>
                              <a:lnTo>
                                <a:pt x="122" y="405"/>
                              </a:lnTo>
                              <a:lnTo>
                                <a:pt x="188" y="423"/>
                              </a:lnTo>
                              <a:lnTo>
                                <a:pt x="254" y="420"/>
                              </a:lnTo>
                              <a:lnTo>
                                <a:pt x="315" y="397"/>
                              </a:lnTo>
                              <a:lnTo>
                                <a:pt x="366" y="357"/>
                              </a:lnTo>
                              <a:lnTo>
                                <a:pt x="404" y="300"/>
                              </a:lnTo>
                              <a:lnTo>
                                <a:pt x="422" y="234"/>
                              </a:lnTo>
                              <a:lnTo>
                                <a:pt x="419" y="169"/>
                              </a:lnTo>
                              <a:lnTo>
                                <a:pt x="397" y="108"/>
                              </a:lnTo>
                              <a:lnTo>
                                <a:pt x="356" y="56"/>
                              </a:lnTo>
                              <a:lnTo>
                                <a:pt x="300" y="18"/>
                              </a:lnTo>
                              <a:lnTo>
                                <a:pt x="2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EB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pic="http://schemas.openxmlformats.org/drawingml/2006/picture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3" name="Groupe 13"/>
                      <wpg:cNvGrpSpPr>
                        <a:grpSpLocks/>
                      </wpg:cNvGrpSpPr>
                      <wpg:grpSpPr bwMode="auto">
                        <a:xfrm>
                          <a:off x="861237" y="946298"/>
                          <a:ext cx="1605915" cy="427990"/>
                          <a:chOff x="2299" y="1489"/>
                          <a:chExt cx="2529" cy="674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300" y="1509"/>
                            <a:ext cx="246" cy="388"/>
                          </a:xfrm>
                          <a:custGeom>
                            <a:avLst/>
                            <a:gdLst>
                              <a:gd name="T0" fmla="+- 0 2545 2300"/>
                              <a:gd name="T1" fmla="*/ T0 w 246"/>
                              <a:gd name="T2" fmla="+- 0 1828 1510"/>
                              <a:gd name="T3" fmla="*/ 1828 h 388"/>
                              <a:gd name="T4" fmla="+- 0 2388 2300"/>
                              <a:gd name="T5" fmla="*/ T4 w 246"/>
                              <a:gd name="T6" fmla="+- 0 1828 1510"/>
                              <a:gd name="T7" fmla="*/ 1828 h 388"/>
                              <a:gd name="T8" fmla="+- 0 2388 2300"/>
                              <a:gd name="T9" fmla="*/ T8 w 246"/>
                              <a:gd name="T10" fmla="+- 0 1510 1510"/>
                              <a:gd name="T11" fmla="*/ 1510 h 388"/>
                              <a:gd name="T12" fmla="+- 0 2300 2300"/>
                              <a:gd name="T13" fmla="*/ T12 w 246"/>
                              <a:gd name="T14" fmla="+- 0 1510 1510"/>
                              <a:gd name="T15" fmla="*/ 1510 h 388"/>
                              <a:gd name="T16" fmla="+- 0 2300 2300"/>
                              <a:gd name="T17" fmla="*/ T16 w 246"/>
                              <a:gd name="T18" fmla="+- 0 1828 1510"/>
                              <a:gd name="T19" fmla="*/ 1828 h 388"/>
                              <a:gd name="T20" fmla="+- 0 2300 2300"/>
                              <a:gd name="T21" fmla="*/ T20 w 246"/>
                              <a:gd name="T22" fmla="+- 0 1898 1510"/>
                              <a:gd name="T23" fmla="*/ 1898 h 388"/>
                              <a:gd name="T24" fmla="+- 0 2545 2300"/>
                              <a:gd name="T25" fmla="*/ T24 w 246"/>
                              <a:gd name="T26" fmla="+- 0 1898 1510"/>
                              <a:gd name="T27" fmla="*/ 1898 h 388"/>
                              <a:gd name="T28" fmla="+- 0 2545 2300"/>
                              <a:gd name="T29" fmla="*/ T28 w 246"/>
                              <a:gd name="T30" fmla="+- 0 1828 1510"/>
                              <a:gd name="T31" fmla="*/ 1828 h 3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6" h="388">
                                <a:moveTo>
                                  <a:pt x="245" y="318"/>
                                </a:moveTo>
                                <a:lnTo>
                                  <a:pt x="88" y="318"/>
                                </a:lnTo>
                                <a:lnTo>
                                  <a:pt x="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8"/>
                                </a:lnTo>
                                <a:lnTo>
                                  <a:pt x="0" y="388"/>
                                </a:lnTo>
                                <a:lnTo>
                                  <a:pt x="245" y="388"/>
                                </a:lnTo>
                                <a:lnTo>
                                  <a:pt x="245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03D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pic="http://schemas.openxmlformats.org/drawingml/2006/picture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88" y="1607"/>
                            <a:ext cx="257" cy="2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8" y="1489"/>
                            <a:ext cx="2529" cy="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12" name="Forme libre : forme 12"/>
                      <wps:cNvSpPr>
                        <a:spLocks/>
                      </wps:cNvSpPr>
                      <wps:spPr bwMode="auto">
                        <a:xfrm>
                          <a:off x="361507" y="956930"/>
                          <a:ext cx="394970" cy="394970"/>
                        </a:xfrm>
                        <a:custGeom>
                          <a:avLst/>
                          <a:gdLst>
                            <a:gd name="T0" fmla="+- 0 1748 1509"/>
                            <a:gd name="T1" fmla="*/ T0 w 622"/>
                            <a:gd name="T2" fmla="+- 0 1518 1510"/>
                            <a:gd name="T3" fmla="*/ 1518 h 622"/>
                            <a:gd name="T4" fmla="+- 0 1625 1509"/>
                            <a:gd name="T5" fmla="*/ T4 w 622"/>
                            <a:gd name="T6" fmla="+- 0 1578 1510"/>
                            <a:gd name="T7" fmla="*/ 1578 h 622"/>
                            <a:gd name="T8" fmla="+- 0 1540 1509"/>
                            <a:gd name="T9" fmla="*/ T8 w 622"/>
                            <a:gd name="T10" fmla="+- 0 1684 1510"/>
                            <a:gd name="T11" fmla="*/ 1684 h 622"/>
                            <a:gd name="T12" fmla="+- 0 1509 1509"/>
                            <a:gd name="T13" fmla="*/ T12 w 622"/>
                            <a:gd name="T14" fmla="+- 0 1819 1510"/>
                            <a:gd name="T15" fmla="*/ 1819 h 622"/>
                            <a:gd name="T16" fmla="+- 0 1517 1509"/>
                            <a:gd name="T17" fmla="*/ T16 w 622"/>
                            <a:gd name="T18" fmla="+- 0 1892 1510"/>
                            <a:gd name="T19" fmla="*/ 1892 h 622"/>
                            <a:gd name="T20" fmla="+- 0 1577 1509"/>
                            <a:gd name="T21" fmla="*/ T20 w 622"/>
                            <a:gd name="T22" fmla="+- 0 2015 1510"/>
                            <a:gd name="T23" fmla="*/ 2015 h 622"/>
                            <a:gd name="T24" fmla="+- 0 1683 1509"/>
                            <a:gd name="T25" fmla="*/ T24 w 622"/>
                            <a:gd name="T26" fmla="+- 0 2099 1510"/>
                            <a:gd name="T27" fmla="*/ 2099 h 622"/>
                            <a:gd name="T28" fmla="+- 0 1819 1509"/>
                            <a:gd name="T29" fmla="*/ T28 w 622"/>
                            <a:gd name="T30" fmla="+- 0 2131 1510"/>
                            <a:gd name="T31" fmla="*/ 2131 h 622"/>
                            <a:gd name="T32" fmla="+- 0 1956 1509"/>
                            <a:gd name="T33" fmla="*/ T32 w 622"/>
                            <a:gd name="T34" fmla="+- 0 2099 1510"/>
                            <a:gd name="T35" fmla="*/ 2099 h 622"/>
                            <a:gd name="T36" fmla="+- 0 2061 1509"/>
                            <a:gd name="T37" fmla="*/ T36 w 622"/>
                            <a:gd name="T38" fmla="+- 0 2015 1510"/>
                            <a:gd name="T39" fmla="*/ 2015 h 622"/>
                            <a:gd name="T40" fmla="+- 0 2102 1509"/>
                            <a:gd name="T41" fmla="*/ T40 w 622"/>
                            <a:gd name="T42" fmla="+- 0 1946 1510"/>
                            <a:gd name="T43" fmla="*/ 1946 h 622"/>
                            <a:gd name="T44" fmla="+- 0 1608 1509"/>
                            <a:gd name="T45" fmla="*/ T44 w 622"/>
                            <a:gd name="T46" fmla="+- 0 1928 1510"/>
                            <a:gd name="T47" fmla="*/ 1928 h 622"/>
                            <a:gd name="T48" fmla="+- 0 1858 1509"/>
                            <a:gd name="T49" fmla="*/ T48 w 622"/>
                            <a:gd name="T50" fmla="+- 0 1791 1510"/>
                            <a:gd name="T51" fmla="*/ 1791 h 622"/>
                            <a:gd name="T52" fmla="+- 0 1912 1509"/>
                            <a:gd name="T53" fmla="*/ T52 w 622"/>
                            <a:gd name="T54" fmla="+- 0 1787 1510"/>
                            <a:gd name="T55" fmla="*/ 1787 h 622"/>
                            <a:gd name="T56" fmla="+- 0 1797 1509"/>
                            <a:gd name="T57" fmla="*/ T56 w 622"/>
                            <a:gd name="T58" fmla="+- 0 1778 1510"/>
                            <a:gd name="T59" fmla="*/ 1778 h 622"/>
                            <a:gd name="T60" fmla="+- 0 1837 1509"/>
                            <a:gd name="T61" fmla="*/ T60 w 622"/>
                            <a:gd name="T62" fmla="+- 0 1641 1510"/>
                            <a:gd name="T63" fmla="*/ 1641 h 622"/>
                            <a:gd name="T64" fmla="+- 0 2061 1509"/>
                            <a:gd name="T65" fmla="*/ T64 w 622"/>
                            <a:gd name="T66" fmla="+- 0 1626 1510"/>
                            <a:gd name="T67" fmla="*/ 1626 h 622"/>
                            <a:gd name="T68" fmla="+- 0 1956 1509"/>
                            <a:gd name="T69" fmla="*/ T68 w 622"/>
                            <a:gd name="T70" fmla="+- 0 1541 1510"/>
                            <a:gd name="T71" fmla="*/ 1541 h 622"/>
                            <a:gd name="T72" fmla="+- 0 1819 1509"/>
                            <a:gd name="T73" fmla="*/ T72 w 622"/>
                            <a:gd name="T74" fmla="+- 0 1510 1510"/>
                            <a:gd name="T75" fmla="*/ 1510 h 622"/>
                            <a:gd name="T76" fmla="+- 0 1695 1509"/>
                            <a:gd name="T77" fmla="*/ T76 w 622"/>
                            <a:gd name="T78" fmla="+- 0 1847 1510"/>
                            <a:gd name="T79" fmla="*/ 1847 h 622"/>
                            <a:gd name="T80" fmla="+- 0 1637 1509"/>
                            <a:gd name="T81" fmla="*/ T80 w 622"/>
                            <a:gd name="T82" fmla="+- 0 1946 1510"/>
                            <a:gd name="T83" fmla="*/ 1946 h 622"/>
                            <a:gd name="T84" fmla="+- 0 1699 1509"/>
                            <a:gd name="T85" fmla="*/ T84 w 622"/>
                            <a:gd name="T86" fmla="+- 0 1911 1510"/>
                            <a:gd name="T87" fmla="*/ 1911 h 622"/>
                            <a:gd name="T88" fmla="+- 0 2122 1509"/>
                            <a:gd name="T89" fmla="*/ T88 w 622"/>
                            <a:gd name="T90" fmla="+- 0 1892 1510"/>
                            <a:gd name="T91" fmla="*/ 1892 h 622"/>
                            <a:gd name="T92" fmla="+- 0 1965 1509"/>
                            <a:gd name="T93" fmla="*/ T92 w 622"/>
                            <a:gd name="T94" fmla="+- 0 1876 1510"/>
                            <a:gd name="T95" fmla="*/ 1876 h 622"/>
                            <a:gd name="T96" fmla="+- 0 1789 1509"/>
                            <a:gd name="T97" fmla="*/ T96 w 622"/>
                            <a:gd name="T98" fmla="+- 0 1855 1510"/>
                            <a:gd name="T99" fmla="*/ 1855 h 622"/>
                            <a:gd name="T100" fmla="+- 0 1745 1509"/>
                            <a:gd name="T101" fmla="*/ T100 w 622"/>
                            <a:gd name="T102" fmla="+- 0 1848 1510"/>
                            <a:gd name="T103" fmla="*/ 1848 h 622"/>
                            <a:gd name="T104" fmla="+- 0 1707 1509"/>
                            <a:gd name="T105" fmla="*/ T104 w 622"/>
                            <a:gd name="T106" fmla="+- 0 1826 1510"/>
                            <a:gd name="T107" fmla="*/ 1826 h 622"/>
                            <a:gd name="T108" fmla="+- 0 2012 1509"/>
                            <a:gd name="T109" fmla="*/ T108 w 622"/>
                            <a:gd name="T110" fmla="+- 0 1911 1510"/>
                            <a:gd name="T111" fmla="*/ 1911 h 622"/>
                            <a:gd name="T112" fmla="+- 0 2102 1509"/>
                            <a:gd name="T113" fmla="*/ T112 w 622"/>
                            <a:gd name="T114" fmla="+- 0 1946 1510"/>
                            <a:gd name="T115" fmla="*/ 1946 h 622"/>
                            <a:gd name="T116" fmla="+- 0 2071 1509"/>
                            <a:gd name="T117" fmla="*/ T116 w 622"/>
                            <a:gd name="T118" fmla="+- 0 1641 1510"/>
                            <a:gd name="T119" fmla="*/ 1641 h 622"/>
                            <a:gd name="T120" fmla="+- 0 1994 1509"/>
                            <a:gd name="T121" fmla="*/ T120 w 622"/>
                            <a:gd name="T122" fmla="+- 0 1859 1510"/>
                            <a:gd name="T123" fmla="*/ 1859 h 622"/>
                            <a:gd name="T124" fmla="+- 0 2123 1509"/>
                            <a:gd name="T125" fmla="*/ T124 w 622"/>
                            <a:gd name="T126" fmla="+- 0 1876 1510"/>
                            <a:gd name="T127" fmla="*/ 1876 h 622"/>
                            <a:gd name="T128" fmla="+- 0 2130 1509"/>
                            <a:gd name="T129" fmla="*/ T128 w 622"/>
                            <a:gd name="T130" fmla="+- 0 1819 1510"/>
                            <a:gd name="T131" fmla="*/ 1819 h 622"/>
                            <a:gd name="T132" fmla="+- 0 2098 1509"/>
                            <a:gd name="T133" fmla="*/ T132 w 622"/>
                            <a:gd name="T134" fmla="+- 0 1684 1510"/>
                            <a:gd name="T135" fmla="*/ 1684 h 622"/>
                            <a:gd name="T136" fmla="+- 0 1912 1509"/>
                            <a:gd name="T137" fmla="*/ T136 w 622"/>
                            <a:gd name="T138" fmla="+- 0 1787 1510"/>
                            <a:gd name="T139" fmla="*/ 1787 h 622"/>
                            <a:gd name="T140" fmla="+- 0 1888 1509"/>
                            <a:gd name="T141" fmla="*/ T140 w 622"/>
                            <a:gd name="T142" fmla="+- 0 1810 1510"/>
                            <a:gd name="T143" fmla="*/ 1810 h 622"/>
                            <a:gd name="T144" fmla="+- 0 1844 1509"/>
                            <a:gd name="T145" fmla="*/ T144 w 622"/>
                            <a:gd name="T146" fmla="+- 0 1843 1510"/>
                            <a:gd name="T147" fmla="*/ 1843 h 622"/>
                            <a:gd name="T148" fmla="+- 0 1789 1509"/>
                            <a:gd name="T149" fmla="*/ T148 w 622"/>
                            <a:gd name="T150" fmla="+- 0 1855 1510"/>
                            <a:gd name="T151" fmla="*/ 1855 h 622"/>
                            <a:gd name="T152" fmla="+- 0 1912 1509"/>
                            <a:gd name="T153" fmla="*/ T152 w 622"/>
                            <a:gd name="T154" fmla="+- 0 1787 1510"/>
                            <a:gd name="T155" fmla="*/ 1787 h 622"/>
                            <a:gd name="T156" fmla="+- 0 1719 1509"/>
                            <a:gd name="T157" fmla="*/ T156 w 622"/>
                            <a:gd name="T158" fmla="+- 0 1791 1510"/>
                            <a:gd name="T159" fmla="*/ 1791 h 622"/>
                            <a:gd name="T160" fmla="+- 0 1750 1509"/>
                            <a:gd name="T161" fmla="*/ T160 w 622"/>
                            <a:gd name="T162" fmla="+- 0 1813 1510"/>
                            <a:gd name="T163" fmla="*/ 1813 h 622"/>
                            <a:gd name="T164" fmla="+- 0 1789 1509"/>
                            <a:gd name="T165" fmla="*/ T164 w 622"/>
                            <a:gd name="T166" fmla="+- 0 1821 1510"/>
                            <a:gd name="T167" fmla="*/ 1821 h 622"/>
                            <a:gd name="T168" fmla="+- 0 1830 1509"/>
                            <a:gd name="T169" fmla="*/ T168 w 622"/>
                            <a:gd name="T170" fmla="+- 0 1812 1510"/>
                            <a:gd name="T171" fmla="*/ 1812 h 622"/>
                            <a:gd name="T172" fmla="+- 0 1858 1509"/>
                            <a:gd name="T173" fmla="*/ T172 w 622"/>
                            <a:gd name="T174" fmla="+- 0 1791 1510"/>
                            <a:gd name="T175" fmla="*/ 1791 h 622"/>
                            <a:gd name="T176" fmla="+- 0 1797 1509"/>
                            <a:gd name="T177" fmla="*/ T176 w 622"/>
                            <a:gd name="T178" fmla="+- 0 1778 1510"/>
                            <a:gd name="T179" fmla="*/ 1778 h 622"/>
                            <a:gd name="T180" fmla="+- 0 1852 1509"/>
                            <a:gd name="T181" fmla="*/ T180 w 622"/>
                            <a:gd name="T182" fmla="+- 0 1683 1510"/>
                            <a:gd name="T183" fmla="*/ 1683 h 6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622" h="622">
                              <a:moveTo>
                                <a:pt x="310" y="0"/>
                              </a:moveTo>
                              <a:lnTo>
                                <a:pt x="239" y="8"/>
                              </a:lnTo>
                              <a:lnTo>
                                <a:pt x="174" y="31"/>
                              </a:lnTo>
                              <a:lnTo>
                                <a:pt x="116" y="68"/>
                              </a:lnTo>
                              <a:lnTo>
                                <a:pt x="68" y="116"/>
                              </a:lnTo>
                              <a:lnTo>
                                <a:pt x="31" y="174"/>
                              </a:lnTo>
                              <a:lnTo>
                                <a:pt x="8" y="239"/>
                              </a:lnTo>
                              <a:lnTo>
                                <a:pt x="0" y="309"/>
                              </a:lnTo>
                              <a:lnTo>
                                <a:pt x="0" y="311"/>
                              </a:lnTo>
                              <a:lnTo>
                                <a:pt x="8" y="382"/>
                              </a:lnTo>
                              <a:lnTo>
                                <a:pt x="31" y="447"/>
                              </a:lnTo>
                              <a:lnTo>
                                <a:pt x="68" y="505"/>
                              </a:lnTo>
                              <a:lnTo>
                                <a:pt x="116" y="553"/>
                              </a:lnTo>
                              <a:lnTo>
                                <a:pt x="174" y="589"/>
                              </a:lnTo>
                              <a:lnTo>
                                <a:pt x="239" y="613"/>
                              </a:lnTo>
                              <a:lnTo>
                                <a:pt x="310" y="621"/>
                              </a:lnTo>
                              <a:lnTo>
                                <a:pt x="381" y="613"/>
                              </a:lnTo>
                              <a:lnTo>
                                <a:pt x="447" y="589"/>
                              </a:lnTo>
                              <a:lnTo>
                                <a:pt x="504" y="553"/>
                              </a:lnTo>
                              <a:lnTo>
                                <a:pt x="552" y="505"/>
                              </a:lnTo>
                              <a:lnTo>
                                <a:pt x="589" y="447"/>
                              </a:lnTo>
                              <a:lnTo>
                                <a:pt x="593" y="436"/>
                              </a:lnTo>
                              <a:lnTo>
                                <a:pt x="128" y="436"/>
                              </a:lnTo>
                              <a:lnTo>
                                <a:pt x="99" y="418"/>
                              </a:lnTo>
                              <a:lnTo>
                                <a:pt x="179" y="281"/>
                              </a:lnTo>
                              <a:lnTo>
                                <a:pt x="349" y="281"/>
                              </a:lnTo>
                              <a:lnTo>
                                <a:pt x="353" y="277"/>
                              </a:lnTo>
                              <a:lnTo>
                                <a:pt x="403" y="277"/>
                              </a:lnTo>
                              <a:lnTo>
                                <a:pt x="399" y="268"/>
                              </a:lnTo>
                              <a:lnTo>
                                <a:pt x="288" y="268"/>
                              </a:lnTo>
                              <a:lnTo>
                                <a:pt x="258" y="251"/>
                              </a:lnTo>
                              <a:lnTo>
                                <a:pt x="328" y="131"/>
                              </a:lnTo>
                              <a:lnTo>
                                <a:pt x="562" y="131"/>
                              </a:lnTo>
                              <a:lnTo>
                                <a:pt x="552" y="116"/>
                              </a:lnTo>
                              <a:lnTo>
                                <a:pt x="504" y="68"/>
                              </a:lnTo>
                              <a:lnTo>
                                <a:pt x="447" y="31"/>
                              </a:lnTo>
                              <a:lnTo>
                                <a:pt x="381" y="8"/>
                              </a:lnTo>
                              <a:lnTo>
                                <a:pt x="310" y="0"/>
                              </a:lnTo>
                              <a:close/>
                              <a:moveTo>
                                <a:pt x="198" y="316"/>
                              </a:moveTo>
                              <a:lnTo>
                                <a:pt x="186" y="337"/>
                              </a:lnTo>
                              <a:lnTo>
                                <a:pt x="186" y="338"/>
                              </a:lnTo>
                              <a:lnTo>
                                <a:pt x="128" y="436"/>
                              </a:lnTo>
                              <a:lnTo>
                                <a:pt x="190" y="436"/>
                              </a:lnTo>
                              <a:lnTo>
                                <a:pt x="190" y="401"/>
                              </a:lnTo>
                              <a:lnTo>
                                <a:pt x="605" y="401"/>
                              </a:lnTo>
                              <a:lnTo>
                                <a:pt x="613" y="382"/>
                              </a:lnTo>
                              <a:lnTo>
                                <a:pt x="614" y="366"/>
                              </a:lnTo>
                              <a:lnTo>
                                <a:pt x="456" y="366"/>
                              </a:lnTo>
                              <a:lnTo>
                                <a:pt x="443" y="345"/>
                              </a:lnTo>
                              <a:lnTo>
                                <a:pt x="280" y="345"/>
                              </a:lnTo>
                              <a:lnTo>
                                <a:pt x="257" y="343"/>
                              </a:lnTo>
                              <a:lnTo>
                                <a:pt x="236" y="338"/>
                              </a:lnTo>
                              <a:lnTo>
                                <a:pt x="216" y="328"/>
                              </a:lnTo>
                              <a:lnTo>
                                <a:pt x="198" y="316"/>
                              </a:lnTo>
                              <a:close/>
                              <a:moveTo>
                                <a:pt x="605" y="401"/>
                              </a:moveTo>
                              <a:lnTo>
                                <a:pt x="503" y="401"/>
                              </a:lnTo>
                              <a:lnTo>
                                <a:pt x="503" y="436"/>
                              </a:lnTo>
                              <a:lnTo>
                                <a:pt x="593" y="436"/>
                              </a:lnTo>
                              <a:lnTo>
                                <a:pt x="605" y="401"/>
                              </a:lnTo>
                              <a:close/>
                              <a:moveTo>
                                <a:pt x="562" y="131"/>
                              </a:moveTo>
                              <a:lnTo>
                                <a:pt x="358" y="131"/>
                              </a:lnTo>
                              <a:lnTo>
                                <a:pt x="485" y="349"/>
                              </a:lnTo>
                              <a:lnTo>
                                <a:pt x="456" y="366"/>
                              </a:lnTo>
                              <a:lnTo>
                                <a:pt x="614" y="366"/>
                              </a:lnTo>
                              <a:lnTo>
                                <a:pt x="621" y="311"/>
                              </a:lnTo>
                              <a:lnTo>
                                <a:pt x="621" y="309"/>
                              </a:lnTo>
                              <a:lnTo>
                                <a:pt x="613" y="239"/>
                              </a:lnTo>
                              <a:lnTo>
                                <a:pt x="589" y="174"/>
                              </a:lnTo>
                              <a:lnTo>
                                <a:pt x="562" y="131"/>
                              </a:lnTo>
                              <a:close/>
                              <a:moveTo>
                                <a:pt x="403" y="277"/>
                              </a:moveTo>
                              <a:lnTo>
                                <a:pt x="353" y="277"/>
                              </a:lnTo>
                              <a:lnTo>
                                <a:pt x="379" y="300"/>
                              </a:lnTo>
                              <a:lnTo>
                                <a:pt x="359" y="319"/>
                              </a:lnTo>
                              <a:lnTo>
                                <a:pt x="335" y="333"/>
                              </a:lnTo>
                              <a:lnTo>
                                <a:pt x="309" y="342"/>
                              </a:lnTo>
                              <a:lnTo>
                                <a:pt x="280" y="345"/>
                              </a:lnTo>
                              <a:lnTo>
                                <a:pt x="443" y="345"/>
                              </a:lnTo>
                              <a:lnTo>
                                <a:pt x="403" y="277"/>
                              </a:lnTo>
                              <a:close/>
                              <a:moveTo>
                                <a:pt x="349" y="281"/>
                              </a:moveTo>
                              <a:lnTo>
                                <a:pt x="210" y="281"/>
                              </a:lnTo>
                              <a:lnTo>
                                <a:pt x="224" y="293"/>
                              </a:lnTo>
                              <a:lnTo>
                                <a:pt x="241" y="303"/>
                              </a:lnTo>
                              <a:lnTo>
                                <a:pt x="260" y="309"/>
                              </a:lnTo>
                              <a:lnTo>
                                <a:pt x="280" y="311"/>
                              </a:lnTo>
                              <a:lnTo>
                                <a:pt x="301" y="309"/>
                              </a:lnTo>
                              <a:lnTo>
                                <a:pt x="321" y="302"/>
                              </a:lnTo>
                              <a:lnTo>
                                <a:pt x="339" y="291"/>
                              </a:lnTo>
                              <a:lnTo>
                                <a:pt x="349" y="281"/>
                              </a:lnTo>
                              <a:close/>
                              <a:moveTo>
                                <a:pt x="343" y="173"/>
                              </a:moveTo>
                              <a:lnTo>
                                <a:pt x="288" y="268"/>
                              </a:lnTo>
                              <a:lnTo>
                                <a:pt x="399" y="268"/>
                              </a:lnTo>
                              <a:lnTo>
                                <a:pt x="343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pic="http://schemas.openxmlformats.org/drawingml/2006/picture"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<w:pict w14:anchorId="547D3660">
            <v:group id="Groupe 22" style="position:absolute;margin-left:-24pt;margin-top:-35.45pt;width:194.25pt;height:108.2pt;z-index:-251654144" coordsize="24671,13742" o:spid="_x0000_s1026" w14:anchorId="74107F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">
              <v:shape id="Forme libre : forme 21" style="position:absolute;left:8612;width:11385;height:6426;visibility:visible;mso-wrap-style:square;v-text-anchor:top" coordsize="1793,1012" o:spid="_x0000_s1027" fillcolor="#4cbea0" stroked="f" path="m590,l2,,,1008r,3l609,668r-410,l590,xm1792,l590,,199,668r410,l179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">
                <v:path arrowok="t" o:connecttype="custom" o:connectlocs="374650,0;1270,0;0,640080;0,641985;386715,424180;126365,424180;374650,0;1137920,0;374650,0;126365,424180;386715,424180;1137920,0" o:connectangles="0,0,0,0,0,0,0,0,0,0,0,0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age1.png" style="position:absolute;left:4146;top:2870;width:1454;height:1454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">
                <v:imagedata o:title="" r:id="rId7"/>
              </v:shape>
              <v:group id="Groupe 18" style="position:absolute;left:20733;top:2977;width:3937;height:3937" coordsize="620,620" coordorigin="4205,466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13" style="position:absolute;left:4204;top:466;width:620;height:620;visibility:visible;mso-wrap-style:square;v-text-anchor:top" coordsize="620,620" o:spid="_x0000_s1030" fillcolor="#ea368e" stroked="f" path="m331,l263,3,197,21,136,53,81,100,39,157,12,221,,289r2,68l20,423r32,61l99,538r58,43l221,608r67,12l356,617r66,-17l484,567r54,-46l580,463r27,-64l619,332r-2,-68l599,198,567,136,520,82,462,40,398,12,33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">
                  <v:path arrowok="t" o:connecttype="custom" o:connectlocs="331,466;263,469;197,487;136,519;81,566;39,623;12,687;0,755;2,823;20,889;52,950;99,1004;157,1047;221,1074;288,1086;356,1083;422,1066;484,1033;538,987;580,929;607,865;619,798;617,730;599,664;567,602;520,548;462,506;398,478;331,466" o:connectangles="0,0,0,0,0,0,0,0,0,0,0,0,0,0,0,0,0,0,0,0,0,0,0,0,0,0,0,0,0"/>
                </v:shape>
                <v:shape id="Picture 14" style="position:absolute;left:4329;top:543;width:389;height:363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">
                  <v:imagedata o:title="" r:id="rId8"/>
                </v:shape>
              </v:group>
              <v:shape id="Forme libre : forme 17" style="position:absolute;top:7017;width:2686;height:2686;visibility:visible;mso-wrap-style:square;v-text-anchor:top" coordsize="423,423" o:spid="_x0000_s1032" fillcolor="#f5eb00" stroked="f" path="m234,l168,3,107,26,56,66,18,123,,188r3,66l25,315r41,52l122,405r66,18l254,420r61,-23l366,357r38,-57l422,234r-3,-65l397,108,356,56,300,18,23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">
                <v:path arrowok="t" o:connecttype="custom" o:connectlocs="148590,696595;106680,698500;67945,713105;35560,738505;11430,774700;0,815975;1905,857885;15875,896620;41910,929640;77470,953770;119380,965200;161290,963295;200025,948690;232410,923290;256540,887095;267970,845185;266065,803910;252095,765175;226060,732155;190500,708025;148590,696595" o:connectangles="0,0,0,0,0,0,0,0,0,0,0,0,0,0,0,0,0,0,0,0,0"/>
              </v:shape>
              <v:group id="Groupe 13" style="position:absolute;left:8612;top:9462;width:16059;height:4280" coordsize="2529,674" coordorigin="2299,1489" o:spid="_x0000_s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7" style="position:absolute;left:2300;top:1509;width:246;height:388;visibility:visible;mso-wrap-style:square;v-text-anchor:top" coordsize="246,388" o:spid="_x0000_s1034" fillcolor="#303d4d" stroked="f" path="m245,318r-157,l88,,,,,318r,70l245,388r,-7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">
                  <v:path arrowok="t" o:connecttype="custom" o:connectlocs="245,1828;88,1828;88,1510;0,1510;0,1828;0,1898;245,1898;245,1828" o:connectangles="0,0,0,0,0,0,0,0"/>
                </v:shape>
                <v:shape id="Picture 18" style="position:absolute;left:2588;top:1607;width:257;height:296;visibility:visible;mso-wrap-style:square" o:spid="_x0000_s1035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">
                  <v:imagedata o:title="" r:id="rId9"/>
                </v:shape>
                <v:shape id="Picture 19" style="position:absolute;left:2298;top:1489;width:2529;height:674;visibility:visible;mso-wrap-style:square" o:spid="_x0000_s1036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">
                  <v:imagedata o:title="" r:id="rId10"/>
                </v:shape>
              </v:group>
              <v:shape id="Forme libre : forme 12" style="position:absolute;left:3615;top:9569;width:3949;height:3950;visibility:visible;mso-wrap-style:square;v-text-anchor:top" coordsize="622,622" o:spid="_x0000_s1037" fillcolor="#00a3e2" stroked="f" path="m310,l239,8,174,31,116,68,68,116,31,174,8,239,,309r,2l8,382r23,65l68,505r48,48l174,589r65,24l310,621r71,-8l447,589r57,-36l552,505r37,-58l593,436r-465,l99,418,179,281r170,l353,277r50,l399,268r-111,l258,251,328,131r234,l552,116,504,68,447,31,381,8,310,xm198,316r-12,21l186,338r-58,98l190,436r,-35l605,401r8,-19l614,366r-158,l443,345r-163,l257,343r-21,-5l216,328,198,316xm605,401r-102,l503,436r90,l605,401xm562,131r-204,l485,349r-29,17l614,366r7,-55l621,309r-8,-70l589,174,562,131xm403,277r-50,l379,300r-20,19l335,333r-26,9l280,345r163,l403,277xm349,281r-139,l224,293r17,10l260,309r20,2l301,309r20,-7l339,291r10,-10xm343,173r-55,95l399,268,343,17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">
                <v:path arrowok="t" o:connecttype="custom" o:connectlocs="151765,963930;73660,1002030;19685,1069340;0,1155065;5080,1201420;43180,1279525;110490,1332865;196850,1353185;283845,1332865;350520,1279525;376555,1235710;62865,1224280;221615,1137285;255905,1134745;182880,1129030;208280,1042035;350520,1032510;283845,978535;196850,958850;118110,1172845;81280,1235710;120650,1213485;389255,1201420;289560,1191260;177800,1177925;149860,1173480;125730,1159510;319405,1213485;376555,1235710;356870,1042035;307975,1180465;389890,1191260;394335,1155065;374015,1069340;255905,1134745;240665,1149350;212725,1170305;177800,1177925;255905,1134745;133350,1137285;153035,1151255;177800,1156335;203835,1150620;221615,1137285;182880,1129030;217805,1068705" o:connectangles="0,0,0,0,0,0,0,0,0,0,0,0,0,0,0,0,0,0,0,0,0,0,0,0,0,0,0,0,0,0,0,0,0,0,0,0,0,0,0,0,0,0,0,0,0,0"/>
              </v:shape>
            </v:group>
          </w:pict>
        </mc:Fallback>
      </mc:AlternateContent>
    </w:r>
  </w:p>
  <w:p w14:paraId="0B84518C" w14:textId="77777777" w:rsidR="00215914" w:rsidRDefault="002159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8145BF2"/>
    <w:multiLevelType w:val="hybridMultilevel"/>
    <w:tmpl w:val="15781648"/>
    <w:lvl w:ilvl="0" w:tplc="F000E8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F2177"/>
    <w:multiLevelType w:val="hybridMultilevel"/>
    <w:tmpl w:val="47E4746C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65D038A3"/>
    <w:multiLevelType w:val="hybridMultilevel"/>
    <w:tmpl w:val="100E36CE"/>
    <w:lvl w:ilvl="0" w:tplc="9948D708">
      <w:start w:val="2021"/>
      <w:numFmt w:val="bullet"/>
      <w:lvlText w:val="-"/>
      <w:lvlJc w:val="left"/>
      <w:pPr>
        <w:ind w:left="720" w:hanging="360"/>
      </w:pPr>
      <w:rPr>
        <w:rFonts w:ascii="Arial" w:eastAsia="Graphik Light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729013">
    <w:abstractNumId w:val="2"/>
  </w:num>
  <w:num w:numId="2" w16cid:durableId="380174344">
    <w:abstractNumId w:val="1"/>
  </w:num>
  <w:num w:numId="3" w16cid:durableId="1775978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B8"/>
    <w:rsid w:val="0000186C"/>
    <w:rsid w:val="0000229B"/>
    <w:rsid w:val="00003AE5"/>
    <w:rsid w:val="00013235"/>
    <w:rsid w:val="00022552"/>
    <w:rsid w:val="000236EA"/>
    <w:rsid w:val="0002391E"/>
    <w:rsid w:val="00024556"/>
    <w:rsid w:val="00024C28"/>
    <w:rsid w:val="00027018"/>
    <w:rsid w:val="00030DD5"/>
    <w:rsid w:val="000365A8"/>
    <w:rsid w:val="000400EA"/>
    <w:rsid w:val="000415E2"/>
    <w:rsid w:val="00045092"/>
    <w:rsid w:val="00045827"/>
    <w:rsid w:val="00046005"/>
    <w:rsid w:val="00053D18"/>
    <w:rsid w:val="000621A5"/>
    <w:rsid w:val="000624F8"/>
    <w:rsid w:val="0007130B"/>
    <w:rsid w:val="00071E2F"/>
    <w:rsid w:val="00073BCE"/>
    <w:rsid w:val="00077481"/>
    <w:rsid w:val="00080358"/>
    <w:rsid w:val="00080921"/>
    <w:rsid w:val="000876CE"/>
    <w:rsid w:val="0009144F"/>
    <w:rsid w:val="00092973"/>
    <w:rsid w:val="000937D3"/>
    <w:rsid w:val="00096D29"/>
    <w:rsid w:val="000A0D88"/>
    <w:rsid w:val="000A492B"/>
    <w:rsid w:val="000A6077"/>
    <w:rsid w:val="000A67D3"/>
    <w:rsid w:val="000B1928"/>
    <w:rsid w:val="000B260C"/>
    <w:rsid w:val="000B3FEC"/>
    <w:rsid w:val="000B4421"/>
    <w:rsid w:val="000B582A"/>
    <w:rsid w:val="000B736E"/>
    <w:rsid w:val="000D628C"/>
    <w:rsid w:val="000D722B"/>
    <w:rsid w:val="000E1066"/>
    <w:rsid w:val="000E273C"/>
    <w:rsid w:val="000F184B"/>
    <w:rsid w:val="000F1C49"/>
    <w:rsid w:val="000F2813"/>
    <w:rsid w:val="000F4074"/>
    <w:rsid w:val="000F4865"/>
    <w:rsid w:val="000F5305"/>
    <w:rsid w:val="000F75F7"/>
    <w:rsid w:val="0010252D"/>
    <w:rsid w:val="00103466"/>
    <w:rsid w:val="00107555"/>
    <w:rsid w:val="001079B1"/>
    <w:rsid w:val="00113156"/>
    <w:rsid w:val="0011453E"/>
    <w:rsid w:val="00124978"/>
    <w:rsid w:val="00124BD7"/>
    <w:rsid w:val="00130B67"/>
    <w:rsid w:val="00135043"/>
    <w:rsid w:val="00143694"/>
    <w:rsid w:val="001444BB"/>
    <w:rsid w:val="00145A13"/>
    <w:rsid w:val="00146F6A"/>
    <w:rsid w:val="0014758A"/>
    <w:rsid w:val="001607B8"/>
    <w:rsid w:val="00163100"/>
    <w:rsid w:val="0016416F"/>
    <w:rsid w:val="00164CCB"/>
    <w:rsid w:val="0016796E"/>
    <w:rsid w:val="00180701"/>
    <w:rsid w:val="00180DA2"/>
    <w:rsid w:val="00182D36"/>
    <w:rsid w:val="00182F2D"/>
    <w:rsid w:val="001853B4"/>
    <w:rsid w:val="00186785"/>
    <w:rsid w:val="001869EC"/>
    <w:rsid w:val="00186BA5"/>
    <w:rsid w:val="00190F93"/>
    <w:rsid w:val="00192CB0"/>
    <w:rsid w:val="00195ED6"/>
    <w:rsid w:val="0019734A"/>
    <w:rsid w:val="001A3EA3"/>
    <w:rsid w:val="001A4684"/>
    <w:rsid w:val="001B0CBE"/>
    <w:rsid w:val="001B2C17"/>
    <w:rsid w:val="001B37B1"/>
    <w:rsid w:val="001B3B0E"/>
    <w:rsid w:val="001B571A"/>
    <w:rsid w:val="001C0885"/>
    <w:rsid w:val="001C0E43"/>
    <w:rsid w:val="001C6B3D"/>
    <w:rsid w:val="001D22B1"/>
    <w:rsid w:val="001D2999"/>
    <w:rsid w:val="001D4657"/>
    <w:rsid w:val="001D5361"/>
    <w:rsid w:val="001E02E0"/>
    <w:rsid w:val="001E0EE4"/>
    <w:rsid w:val="001E13B1"/>
    <w:rsid w:val="001E3AE3"/>
    <w:rsid w:val="001F3081"/>
    <w:rsid w:val="002025A5"/>
    <w:rsid w:val="00203E7F"/>
    <w:rsid w:val="00205D5C"/>
    <w:rsid w:val="00213CC2"/>
    <w:rsid w:val="00215914"/>
    <w:rsid w:val="00217AA6"/>
    <w:rsid w:val="00222054"/>
    <w:rsid w:val="00222E13"/>
    <w:rsid w:val="00224F13"/>
    <w:rsid w:val="00225CE1"/>
    <w:rsid w:val="00230275"/>
    <w:rsid w:val="00231994"/>
    <w:rsid w:val="00240121"/>
    <w:rsid w:val="00242ACC"/>
    <w:rsid w:val="002436D3"/>
    <w:rsid w:val="0025014D"/>
    <w:rsid w:val="002534BE"/>
    <w:rsid w:val="00256239"/>
    <w:rsid w:val="00263D3F"/>
    <w:rsid w:val="00264919"/>
    <w:rsid w:val="00270D01"/>
    <w:rsid w:val="002723D7"/>
    <w:rsid w:val="002745E6"/>
    <w:rsid w:val="00274F63"/>
    <w:rsid w:val="00275BF3"/>
    <w:rsid w:val="002765EA"/>
    <w:rsid w:val="00281285"/>
    <w:rsid w:val="00281EEA"/>
    <w:rsid w:val="00282087"/>
    <w:rsid w:val="002838BB"/>
    <w:rsid w:val="00290CF0"/>
    <w:rsid w:val="00294988"/>
    <w:rsid w:val="002974E8"/>
    <w:rsid w:val="00297CAB"/>
    <w:rsid w:val="002A0F94"/>
    <w:rsid w:val="002A12A0"/>
    <w:rsid w:val="002A143F"/>
    <w:rsid w:val="002B0A7B"/>
    <w:rsid w:val="002B2947"/>
    <w:rsid w:val="002B432B"/>
    <w:rsid w:val="002B6C1F"/>
    <w:rsid w:val="002B6EE5"/>
    <w:rsid w:val="002C0938"/>
    <w:rsid w:val="002C3BB1"/>
    <w:rsid w:val="002C7043"/>
    <w:rsid w:val="002D1F27"/>
    <w:rsid w:val="002E0B8A"/>
    <w:rsid w:val="002E1036"/>
    <w:rsid w:val="002E7643"/>
    <w:rsid w:val="002F1D78"/>
    <w:rsid w:val="002F2EE9"/>
    <w:rsid w:val="002F3C41"/>
    <w:rsid w:val="00304CE6"/>
    <w:rsid w:val="00307263"/>
    <w:rsid w:val="0031071C"/>
    <w:rsid w:val="00311149"/>
    <w:rsid w:val="0031385E"/>
    <w:rsid w:val="003148DC"/>
    <w:rsid w:val="00314BAA"/>
    <w:rsid w:val="00315720"/>
    <w:rsid w:val="00316224"/>
    <w:rsid w:val="00316775"/>
    <w:rsid w:val="00324617"/>
    <w:rsid w:val="00324D9D"/>
    <w:rsid w:val="00324E68"/>
    <w:rsid w:val="00327B2F"/>
    <w:rsid w:val="00335A1D"/>
    <w:rsid w:val="003376C9"/>
    <w:rsid w:val="0034687D"/>
    <w:rsid w:val="00346FF0"/>
    <w:rsid w:val="00347678"/>
    <w:rsid w:val="00352DA0"/>
    <w:rsid w:val="00355E3A"/>
    <w:rsid w:val="003569D8"/>
    <w:rsid w:val="003613D6"/>
    <w:rsid w:val="00362E3A"/>
    <w:rsid w:val="0037289B"/>
    <w:rsid w:val="00373AEC"/>
    <w:rsid w:val="00373E82"/>
    <w:rsid w:val="00375AAA"/>
    <w:rsid w:val="00376DF2"/>
    <w:rsid w:val="003804CC"/>
    <w:rsid w:val="003830B6"/>
    <w:rsid w:val="00383950"/>
    <w:rsid w:val="0038653C"/>
    <w:rsid w:val="00397F79"/>
    <w:rsid w:val="003A143C"/>
    <w:rsid w:val="003A1E70"/>
    <w:rsid w:val="003B0116"/>
    <w:rsid w:val="003B1B9C"/>
    <w:rsid w:val="003B3636"/>
    <w:rsid w:val="003B3C58"/>
    <w:rsid w:val="003B77A7"/>
    <w:rsid w:val="003C1CFF"/>
    <w:rsid w:val="003D00F9"/>
    <w:rsid w:val="003E32A8"/>
    <w:rsid w:val="003F3CD9"/>
    <w:rsid w:val="003F4990"/>
    <w:rsid w:val="003F6443"/>
    <w:rsid w:val="003F6B06"/>
    <w:rsid w:val="003F7D3F"/>
    <w:rsid w:val="0040185E"/>
    <w:rsid w:val="0040409D"/>
    <w:rsid w:val="00405936"/>
    <w:rsid w:val="00407DBD"/>
    <w:rsid w:val="004157A6"/>
    <w:rsid w:val="00421D98"/>
    <w:rsid w:val="004252C0"/>
    <w:rsid w:val="0042706A"/>
    <w:rsid w:val="00430FFE"/>
    <w:rsid w:val="004321D3"/>
    <w:rsid w:val="00434344"/>
    <w:rsid w:val="00436ED5"/>
    <w:rsid w:val="0044154C"/>
    <w:rsid w:val="00450605"/>
    <w:rsid w:val="004506DA"/>
    <w:rsid w:val="00456880"/>
    <w:rsid w:val="00456FB9"/>
    <w:rsid w:val="00460083"/>
    <w:rsid w:val="00462C1D"/>
    <w:rsid w:val="00466BFF"/>
    <w:rsid w:val="00466EC8"/>
    <w:rsid w:val="00467066"/>
    <w:rsid w:val="004712CF"/>
    <w:rsid w:val="00471CA6"/>
    <w:rsid w:val="004757EA"/>
    <w:rsid w:val="00477714"/>
    <w:rsid w:val="00481327"/>
    <w:rsid w:val="00484B29"/>
    <w:rsid w:val="00484F3C"/>
    <w:rsid w:val="0049048E"/>
    <w:rsid w:val="00495B33"/>
    <w:rsid w:val="0049628D"/>
    <w:rsid w:val="004A10F5"/>
    <w:rsid w:val="004A2CBB"/>
    <w:rsid w:val="004A5575"/>
    <w:rsid w:val="004B17B9"/>
    <w:rsid w:val="004B20C1"/>
    <w:rsid w:val="004B3506"/>
    <w:rsid w:val="004C09E9"/>
    <w:rsid w:val="004C3CE2"/>
    <w:rsid w:val="004C3E63"/>
    <w:rsid w:val="004C426C"/>
    <w:rsid w:val="004C5100"/>
    <w:rsid w:val="004D048D"/>
    <w:rsid w:val="004D0F0E"/>
    <w:rsid w:val="004D10DD"/>
    <w:rsid w:val="004E1E4D"/>
    <w:rsid w:val="004E3513"/>
    <w:rsid w:val="004E59D1"/>
    <w:rsid w:val="004E5A72"/>
    <w:rsid w:val="004E7DB3"/>
    <w:rsid w:val="004F10C7"/>
    <w:rsid w:val="0050269B"/>
    <w:rsid w:val="0050337E"/>
    <w:rsid w:val="00512996"/>
    <w:rsid w:val="005140CE"/>
    <w:rsid w:val="00517F57"/>
    <w:rsid w:val="00520C99"/>
    <w:rsid w:val="005235C1"/>
    <w:rsid w:val="00533278"/>
    <w:rsid w:val="00533F67"/>
    <w:rsid w:val="00537E95"/>
    <w:rsid w:val="005442C3"/>
    <w:rsid w:val="005466A3"/>
    <w:rsid w:val="0054706E"/>
    <w:rsid w:val="005506BD"/>
    <w:rsid w:val="0055185E"/>
    <w:rsid w:val="00553483"/>
    <w:rsid w:val="00553FD9"/>
    <w:rsid w:val="00555BA9"/>
    <w:rsid w:val="005601ED"/>
    <w:rsid w:val="005602E4"/>
    <w:rsid w:val="00561C01"/>
    <w:rsid w:val="00565E85"/>
    <w:rsid w:val="00566004"/>
    <w:rsid w:val="00573EC3"/>
    <w:rsid w:val="00574461"/>
    <w:rsid w:val="00580DEB"/>
    <w:rsid w:val="00581D74"/>
    <w:rsid w:val="00585CDB"/>
    <w:rsid w:val="00587F08"/>
    <w:rsid w:val="005919EF"/>
    <w:rsid w:val="005920E7"/>
    <w:rsid w:val="00594A0E"/>
    <w:rsid w:val="00594AD4"/>
    <w:rsid w:val="00597376"/>
    <w:rsid w:val="00597AD2"/>
    <w:rsid w:val="005A0FD8"/>
    <w:rsid w:val="005A3714"/>
    <w:rsid w:val="005A40E5"/>
    <w:rsid w:val="005A6069"/>
    <w:rsid w:val="005A7A88"/>
    <w:rsid w:val="005B14D8"/>
    <w:rsid w:val="005B15FC"/>
    <w:rsid w:val="005B2069"/>
    <w:rsid w:val="005B4BA5"/>
    <w:rsid w:val="005B5684"/>
    <w:rsid w:val="005B58A8"/>
    <w:rsid w:val="005B775B"/>
    <w:rsid w:val="005C0334"/>
    <w:rsid w:val="005C50A5"/>
    <w:rsid w:val="005C5A9F"/>
    <w:rsid w:val="005D07BA"/>
    <w:rsid w:val="005D3ABD"/>
    <w:rsid w:val="005D493C"/>
    <w:rsid w:val="005D656C"/>
    <w:rsid w:val="005E5EBE"/>
    <w:rsid w:val="005F0A58"/>
    <w:rsid w:val="005F15A9"/>
    <w:rsid w:val="005F256D"/>
    <w:rsid w:val="005F597E"/>
    <w:rsid w:val="005F5C9B"/>
    <w:rsid w:val="005F6FE9"/>
    <w:rsid w:val="0060470E"/>
    <w:rsid w:val="00610046"/>
    <w:rsid w:val="00616CF5"/>
    <w:rsid w:val="00624E02"/>
    <w:rsid w:val="006258CD"/>
    <w:rsid w:val="00632DF1"/>
    <w:rsid w:val="00634F5B"/>
    <w:rsid w:val="00645A21"/>
    <w:rsid w:val="006464DA"/>
    <w:rsid w:val="00647252"/>
    <w:rsid w:val="006535E4"/>
    <w:rsid w:val="00657261"/>
    <w:rsid w:val="00661109"/>
    <w:rsid w:val="006636DB"/>
    <w:rsid w:val="00670569"/>
    <w:rsid w:val="00673F59"/>
    <w:rsid w:val="006803CE"/>
    <w:rsid w:val="00685ABC"/>
    <w:rsid w:val="0069604E"/>
    <w:rsid w:val="006975A0"/>
    <w:rsid w:val="00697B03"/>
    <w:rsid w:val="006A0ABE"/>
    <w:rsid w:val="006A211D"/>
    <w:rsid w:val="006A4AF3"/>
    <w:rsid w:val="006B153F"/>
    <w:rsid w:val="006B1E3B"/>
    <w:rsid w:val="006B20F7"/>
    <w:rsid w:val="006C0188"/>
    <w:rsid w:val="006C0CBC"/>
    <w:rsid w:val="006C4B11"/>
    <w:rsid w:val="006D063C"/>
    <w:rsid w:val="006D1C12"/>
    <w:rsid w:val="006D271E"/>
    <w:rsid w:val="006D3020"/>
    <w:rsid w:val="006D4B54"/>
    <w:rsid w:val="006D7890"/>
    <w:rsid w:val="006E3519"/>
    <w:rsid w:val="006E5528"/>
    <w:rsid w:val="006E6716"/>
    <w:rsid w:val="006F1E43"/>
    <w:rsid w:val="006F265C"/>
    <w:rsid w:val="006F37BB"/>
    <w:rsid w:val="00700FF9"/>
    <w:rsid w:val="007010EE"/>
    <w:rsid w:val="00707FF1"/>
    <w:rsid w:val="00711C8E"/>
    <w:rsid w:val="00711E53"/>
    <w:rsid w:val="007132F6"/>
    <w:rsid w:val="0071433E"/>
    <w:rsid w:val="00717A88"/>
    <w:rsid w:val="00725993"/>
    <w:rsid w:val="007301E9"/>
    <w:rsid w:val="00732E04"/>
    <w:rsid w:val="00736598"/>
    <w:rsid w:val="00741670"/>
    <w:rsid w:val="00745C11"/>
    <w:rsid w:val="00750BD0"/>
    <w:rsid w:val="00754D10"/>
    <w:rsid w:val="007607C2"/>
    <w:rsid w:val="00764BBE"/>
    <w:rsid w:val="007679CC"/>
    <w:rsid w:val="00771019"/>
    <w:rsid w:val="00772786"/>
    <w:rsid w:val="00774545"/>
    <w:rsid w:val="00783A87"/>
    <w:rsid w:val="007850FA"/>
    <w:rsid w:val="0078618C"/>
    <w:rsid w:val="00793102"/>
    <w:rsid w:val="007933A4"/>
    <w:rsid w:val="00794EC9"/>
    <w:rsid w:val="00797961"/>
    <w:rsid w:val="007A4587"/>
    <w:rsid w:val="007A7F7F"/>
    <w:rsid w:val="007B0DA9"/>
    <w:rsid w:val="007B0E8A"/>
    <w:rsid w:val="007B307A"/>
    <w:rsid w:val="007B6AA1"/>
    <w:rsid w:val="007C2076"/>
    <w:rsid w:val="007D68D6"/>
    <w:rsid w:val="007D72A1"/>
    <w:rsid w:val="007E0FE3"/>
    <w:rsid w:val="007E128C"/>
    <w:rsid w:val="007E2F71"/>
    <w:rsid w:val="007E38BD"/>
    <w:rsid w:val="007F1703"/>
    <w:rsid w:val="007F2021"/>
    <w:rsid w:val="007F54EC"/>
    <w:rsid w:val="007F5956"/>
    <w:rsid w:val="008007C2"/>
    <w:rsid w:val="008102F0"/>
    <w:rsid w:val="00816630"/>
    <w:rsid w:val="00816777"/>
    <w:rsid w:val="00824C86"/>
    <w:rsid w:val="008313E6"/>
    <w:rsid w:val="0083751F"/>
    <w:rsid w:val="00842D58"/>
    <w:rsid w:val="008447EE"/>
    <w:rsid w:val="00854D2B"/>
    <w:rsid w:val="00872C0E"/>
    <w:rsid w:val="00881FBE"/>
    <w:rsid w:val="00886DB2"/>
    <w:rsid w:val="00891AF5"/>
    <w:rsid w:val="00891D82"/>
    <w:rsid w:val="00894F1C"/>
    <w:rsid w:val="00897A02"/>
    <w:rsid w:val="008A0612"/>
    <w:rsid w:val="008A0DBE"/>
    <w:rsid w:val="008B07F9"/>
    <w:rsid w:val="008B3C5F"/>
    <w:rsid w:val="008B63BF"/>
    <w:rsid w:val="008B73AE"/>
    <w:rsid w:val="008B765C"/>
    <w:rsid w:val="008C0225"/>
    <w:rsid w:val="008C1375"/>
    <w:rsid w:val="008C1D04"/>
    <w:rsid w:val="008C3313"/>
    <w:rsid w:val="008D4A07"/>
    <w:rsid w:val="008D4DE8"/>
    <w:rsid w:val="008E3826"/>
    <w:rsid w:val="008E69C5"/>
    <w:rsid w:val="008E719B"/>
    <w:rsid w:val="008F219F"/>
    <w:rsid w:val="008F2339"/>
    <w:rsid w:val="008F49BD"/>
    <w:rsid w:val="008F6F7D"/>
    <w:rsid w:val="009067D3"/>
    <w:rsid w:val="00921D9D"/>
    <w:rsid w:val="0092312E"/>
    <w:rsid w:val="00923394"/>
    <w:rsid w:val="00923EFC"/>
    <w:rsid w:val="00925E24"/>
    <w:rsid w:val="00925E32"/>
    <w:rsid w:val="00927B5D"/>
    <w:rsid w:val="00932B1C"/>
    <w:rsid w:val="0093567D"/>
    <w:rsid w:val="00937CCF"/>
    <w:rsid w:val="00943454"/>
    <w:rsid w:val="0094776F"/>
    <w:rsid w:val="0095300F"/>
    <w:rsid w:val="00957113"/>
    <w:rsid w:val="0096402A"/>
    <w:rsid w:val="00964FB9"/>
    <w:rsid w:val="00967572"/>
    <w:rsid w:val="009703AF"/>
    <w:rsid w:val="00976DB9"/>
    <w:rsid w:val="00977568"/>
    <w:rsid w:val="00977C76"/>
    <w:rsid w:val="00982A87"/>
    <w:rsid w:val="00984053"/>
    <w:rsid w:val="00984067"/>
    <w:rsid w:val="00985F9E"/>
    <w:rsid w:val="009868D1"/>
    <w:rsid w:val="0099071D"/>
    <w:rsid w:val="00994EAF"/>
    <w:rsid w:val="00997066"/>
    <w:rsid w:val="009A2D81"/>
    <w:rsid w:val="009A51FD"/>
    <w:rsid w:val="009A5584"/>
    <w:rsid w:val="009B27CE"/>
    <w:rsid w:val="009B2B76"/>
    <w:rsid w:val="009B3058"/>
    <w:rsid w:val="009B5BD0"/>
    <w:rsid w:val="009C453F"/>
    <w:rsid w:val="009C6575"/>
    <w:rsid w:val="009C6D28"/>
    <w:rsid w:val="009D64DC"/>
    <w:rsid w:val="009D7133"/>
    <w:rsid w:val="009D71E8"/>
    <w:rsid w:val="009E0B7D"/>
    <w:rsid w:val="009E3E86"/>
    <w:rsid w:val="009F280F"/>
    <w:rsid w:val="009F7FE9"/>
    <w:rsid w:val="00A00BC6"/>
    <w:rsid w:val="00A00F5C"/>
    <w:rsid w:val="00A029EA"/>
    <w:rsid w:val="00A06007"/>
    <w:rsid w:val="00A103B0"/>
    <w:rsid w:val="00A10A5B"/>
    <w:rsid w:val="00A16563"/>
    <w:rsid w:val="00A25E92"/>
    <w:rsid w:val="00A4796C"/>
    <w:rsid w:val="00A51BBD"/>
    <w:rsid w:val="00A544F9"/>
    <w:rsid w:val="00A545C6"/>
    <w:rsid w:val="00A560C0"/>
    <w:rsid w:val="00A57B11"/>
    <w:rsid w:val="00A6065E"/>
    <w:rsid w:val="00A62CA7"/>
    <w:rsid w:val="00A637B1"/>
    <w:rsid w:val="00A66A59"/>
    <w:rsid w:val="00A77F7B"/>
    <w:rsid w:val="00A9076C"/>
    <w:rsid w:val="00A9140E"/>
    <w:rsid w:val="00A94063"/>
    <w:rsid w:val="00A976C5"/>
    <w:rsid w:val="00A97D59"/>
    <w:rsid w:val="00AA5132"/>
    <w:rsid w:val="00AA591F"/>
    <w:rsid w:val="00AA7B90"/>
    <w:rsid w:val="00AC1521"/>
    <w:rsid w:val="00AD02AF"/>
    <w:rsid w:val="00AD22C5"/>
    <w:rsid w:val="00AD4713"/>
    <w:rsid w:val="00AD7E63"/>
    <w:rsid w:val="00AE2FE4"/>
    <w:rsid w:val="00AE633B"/>
    <w:rsid w:val="00AE6DA6"/>
    <w:rsid w:val="00AF1274"/>
    <w:rsid w:val="00B02026"/>
    <w:rsid w:val="00B04CA1"/>
    <w:rsid w:val="00B06744"/>
    <w:rsid w:val="00B06822"/>
    <w:rsid w:val="00B07449"/>
    <w:rsid w:val="00B103FD"/>
    <w:rsid w:val="00B10C07"/>
    <w:rsid w:val="00B161F0"/>
    <w:rsid w:val="00B202D8"/>
    <w:rsid w:val="00B2243F"/>
    <w:rsid w:val="00B229E3"/>
    <w:rsid w:val="00B24C65"/>
    <w:rsid w:val="00B2781F"/>
    <w:rsid w:val="00B27D4E"/>
    <w:rsid w:val="00B3570F"/>
    <w:rsid w:val="00B364CA"/>
    <w:rsid w:val="00B36883"/>
    <w:rsid w:val="00B40764"/>
    <w:rsid w:val="00B44604"/>
    <w:rsid w:val="00B44E37"/>
    <w:rsid w:val="00B4587C"/>
    <w:rsid w:val="00B4680F"/>
    <w:rsid w:val="00B46B9D"/>
    <w:rsid w:val="00B47187"/>
    <w:rsid w:val="00B50A89"/>
    <w:rsid w:val="00B551ED"/>
    <w:rsid w:val="00B63A7C"/>
    <w:rsid w:val="00B64D46"/>
    <w:rsid w:val="00B659C2"/>
    <w:rsid w:val="00B65D72"/>
    <w:rsid w:val="00B67042"/>
    <w:rsid w:val="00B73177"/>
    <w:rsid w:val="00B737C9"/>
    <w:rsid w:val="00B76466"/>
    <w:rsid w:val="00B771D1"/>
    <w:rsid w:val="00B77682"/>
    <w:rsid w:val="00B82831"/>
    <w:rsid w:val="00B849BC"/>
    <w:rsid w:val="00B84B44"/>
    <w:rsid w:val="00B84C82"/>
    <w:rsid w:val="00B877BB"/>
    <w:rsid w:val="00B93EB2"/>
    <w:rsid w:val="00B96C57"/>
    <w:rsid w:val="00B96D73"/>
    <w:rsid w:val="00BA331C"/>
    <w:rsid w:val="00BA62C6"/>
    <w:rsid w:val="00BB1CFD"/>
    <w:rsid w:val="00BB2027"/>
    <w:rsid w:val="00BB4349"/>
    <w:rsid w:val="00BB57AC"/>
    <w:rsid w:val="00BB7401"/>
    <w:rsid w:val="00BC06CF"/>
    <w:rsid w:val="00BC301D"/>
    <w:rsid w:val="00BC33D0"/>
    <w:rsid w:val="00BC7895"/>
    <w:rsid w:val="00BD2829"/>
    <w:rsid w:val="00BD4D4F"/>
    <w:rsid w:val="00BE14BD"/>
    <w:rsid w:val="00BE2A7F"/>
    <w:rsid w:val="00BE44A8"/>
    <w:rsid w:val="00BE5243"/>
    <w:rsid w:val="00BF2878"/>
    <w:rsid w:val="00BF4411"/>
    <w:rsid w:val="00C05CA0"/>
    <w:rsid w:val="00C11D07"/>
    <w:rsid w:val="00C12FC8"/>
    <w:rsid w:val="00C159B7"/>
    <w:rsid w:val="00C1719C"/>
    <w:rsid w:val="00C20FA7"/>
    <w:rsid w:val="00C21196"/>
    <w:rsid w:val="00C24027"/>
    <w:rsid w:val="00C24D72"/>
    <w:rsid w:val="00C259FA"/>
    <w:rsid w:val="00C27E9F"/>
    <w:rsid w:val="00C31EFD"/>
    <w:rsid w:val="00C347DF"/>
    <w:rsid w:val="00C44E47"/>
    <w:rsid w:val="00C55DCD"/>
    <w:rsid w:val="00C566C3"/>
    <w:rsid w:val="00C62201"/>
    <w:rsid w:val="00C6396C"/>
    <w:rsid w:val="00C63F3B"/>
    <w:rsid w:val="00C64DA5"/>
    <w:rsid w:val="00C65331"/>
    <w:rsid w:val="00C65712"/>
    <w:rsid w:val="00C67367"/>
    <w:rsid w:val="00C6744D"/>
    <w:rsid w:val="00C735D9"/>
    <w:rsid w:val="00C80B53"/>
    <w:rsid w:val="00C81BD8"/>
    <w:rsid w:val="00C92CA3"/>
    <w:rsid w:val="00C93EB2"/>
    <w:rsid w:val="00CA0438"/>
    <w:rsid w:val="00CA0A59"/>
    <w:rsid w:val="00CA1D9E"/>
    <w:rsid w:val="00CA3A31"/>
    <w:rsid w:val="00CA3FB5"/>
    <w:rsid w:val="00CA7D28"/>
    <w:rsid w:val="00CB1BC5"/>
    <w:rsid w:val="00CB377F"/>
    <w:rsid w:val="00CB59E6"/>
    <w:rsid w:val="00CB6030"/>
    <w:rsid w:val="00CC118C"/>
    <w:rsid w:val="00CC2D1B"/>
    <w:rsid w:val="00CC4940"/>
    <w:rsid w:val="00CD51CA"/>
    <w:rsid w:val="00CE4C08"/>
    <w:rsid w:val="00CE5385"/>
    <w:rsid w:val="00CE5955"/>
    <w:rsid w:val="00CE7192"/>
    <w:rsid w:val="00CF5A16"/>
    <w:rsid w:val="00D00B28"/>
    <w:rsid w:val="00D014A1"/>
    <w:rsid w:val="00D028A4"/>
    <w:rsid w:val="00D05436"/>
    <w:rsid w:val="00D15742"/>
    <w:rsid w:val="00D16DB8"/>
    <w:rsid w:val="00D171F3"/>
    <w:rsid w:val="00D17EA0"/>
    <w:rsid w:val="00D20471"/>
    <w:rsid w:val="00D22188"/>
    <w:rsid w:val="00D251CD"/>
    <w:rsid w:val="00D25C46"/>
    <w:rsid w:val="00D26557"/>
    <w:rsid w:val="00D266CB"/>
    <w:rsid w:val="00D26994"/>
    <w:rsid w:val="00D269F2"/>
    <w:rsid w:val="00D30109"/>
    <w:rsid w:val="00D31703"/>
    <w:rsid w:val="00D321A5"/>
    <w:rsid w:val="00D32C74"/>
    <w:rsid w:val="00D33F0C"/>
    <w:rsid w:val="00D43D53"/>
    <w:rsid w:val="00D44671"/>
    <w:rsid w:val="00D46E5C"/>
    <w:rsid w:val="00D476E8"/>
    <w:rsid w:val="00D50B87"/>
    <w:rsid w:val="00D53834"/>
    <w:rsid w:val="00D556D0"/>
    <w:rsid w:val="00D55DB8"/>
    <w:rsid w:val="00D6150A"/>
    <w:rsid w:val="00D62345"/>
    <w:rsid w:val="00D6261E"/>
    <w:rsid w:val="00D6287A"/>
    <w:rsid w:val="00D62946"/>
    <w:rsid w:val="00D62DDA"/>
    <w:rsid w:val="00D64571"/>
    <w:rsid w:val="00D66333"/>
    <w:rsid w:val="00D66919"/>
    <w:rsid w:val="00D7059F"/>
    <w:rsid w:val="00D70FBC"/>
    <w:rsid w:val="00D732B2"/>
    <w:rsid w:val="00D94841"/>
    <w:rsid w:val="00D95261"/>
    <w:rsid w:val="00DA46AE"/>
    <w:rsid w:val="00DA5292"/>
    <w:rsid w:val="00DA5E91"/>
    <w:rsid w:val="00DB0634"/>
    <w:rsid w:val="00DB0C7A"/>
    <w:rsid w:val="00DB237D"/>
    <w:rsid w:val="00DB447D"/>
    <w:rsid w:val="00DC10EB"/>
    <w:rsid w:val="00DC4718"/>
    <w:rsid w:val="00DC6773"/>
    <w:rsid w:val="00DD5DB2"/>
    <w:rsid w:val="00DE1050"/>
    <w:rsid w:val="00DE2C75"/>
    <w:rsid w:val="00DE3D23"/>
    <w:rsid w:val="00DE7091"/>
    <w:rsid w:val="00DE788B"/>
    <w:rsid w:val="00DE78E0"/>
    <w:rsid w:val="00E027E2"/>
    <w:rsid w:val="00E04389"/>
    <w:rsid w:val="00E05B17"/>
    <w:rsid w:val="00E12EC5"/>
    <w:rsid w:val="00E216D6"/>
    <w:rsid w:val="00E2266C"/>
    <w:rsid w:val="00E27EDB"/>
    <w:rsid w:val="00E3113B"/>
    <w:rsid w:val="00E3418D"/>
    <w:rsid w:val="00E37BF1"/>
    <w:rsid w:val="00E4035A"/>
    <w:rsid w:val="00E505C8"/>
    <w:rsid w:val="00E51AAC"/>
    <w:rsid w:val="00E51EFA"/>
    <w:rsid w:val="00E532E3"/>
    <w:rsid w:val="00E541B2"/>
    <w:rsid w:val="00E56A8D"/>
    <w:rsid w:val="00E57430"/>
    <w:rsid w:val="00E5784A"/>
    <w:rsid w:val="00E70751"/>
    <w:rsid w:val="00E74580"/>
    <w:rsid w:val="00E955FB"/>
    <w:rsid w:val="00E95A4F"/>
    <w:rsid w:val="00E95F36"/>
    <w:rsid w:val="00E96723"/>
    <w:rsid w:val="00EA3EDE"/>
    <w:rsid w:val="00EB06AB"/>
    <w:rsid w:val="00EB2B83"/>
    <w:rsid w:val="00EB32D3"/>
    <w:rsid w:val="00EB340E"/>
    <w:rsid w:val="00EB7857"/>
    <w:rsid w:val="00EC0EE7"/>
    <w:rsid w:val="00EC33E7"/>
    <w:rsid w:val="00EC3509"/>
    <w:rsid w:val="00EC5FD1"/>
    <w:rsid w:val="00ED145F"/>
    <w:rsid w:val="00ED2B0A"/>
    <w:rsid w:val="00ED4F50"/>
    <w:rsid w:val="00ED75C7"/>
    <w:rsid w:val="00ED767D"/>
    <w:rsid w:val="00EE0300"/>
    <w:rsid w:val="00EE0347"/>
    <w:rsid w:val="00EE457D"/>
    <w:rsid w:val="00EE7440"/>
    <w:rsid w:val="00EE78A5"/>
    <w:rsid w:val="00EF1719"/>
    <w:rsid w:val="00EF40F3"/>
    <w:rsid w:val="00F01795"/>
    <w:rsid w:val="00F0311C"/>
    <w:rsid w:val="00F109B1"/>
    <w:rsid w:val="00F13C4E"/>
    <w:rsid w:val="00F204D2"/>
    <w:rsid w:val="00F2483F"/>
    <w:rsid w:val="00F24C16"/>
    <w:rsid w:val="00F32FF3"/>
    <w:rsid w:val="00F3385A"/>
    <w:rsid w:val="00F34A75"/>
    <w:rsid w:val="00F4222D"/>
    <w:rsid w:val="00F605D0"/>
    <w:rsid w:val="00F644B1"/>
    <w:rsid w:val="00F66C47"/>
    <w:rsid w:val="00F671F3"/>
    <w:rsid w:val="00F71B89"/>
    <w:rsid w:val="00F72A83"/>
    <w:rsid w:val="00F75851"/>
    <w:rsid w:val="00F75F04"/>
    <w:rsid w:val="00F76EA0"/>
    <w:rsid w:val="00F82BA1"/>
    <w:rsid w:val="00F8650F"/>
    <w:rsid w:val="00F87B60"/>
    <w:rsid w:val="00F94BF7"/>
    <w:rsid w:val="00F9685A"/>
    <w:rsid w:val="00FA0B35"/>
    <w:rsid w:val="00FA2DE4"/>
    <w:rsid w:val="00FA7E6B"/>
    <w:rsid w:val="00FB144C"/>
    <w:rsid w:val="00FB63AD"/>
    <w:rsid w:val="00FC1B33"/>
    <w:rsid w:val="00FC32AD"/>
    <w:rsid w:val="00FC5271"/>
    <w:rsid w:val="00FC6641"/>
    <w:rsid w:val="00FD3BE1"/>
    <w:rsid w:val="00FD47C8"/>
    <w:rsid w:val="00FD5BA5"/>
    <w:rsid w:val="00FD641B"/>
    <w:rsid w:val="00FE62FB"/>
    <w:rsid w:val="00FF173C"/>
    <w:rsid w:val="00FF7750"/>
    <w:rsid w:val="237F55D6"/>
    <w:rsid w:val="3B3EDFCC"/>
    <w:rsid w:val="65768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294DC0"/>
  <w15:docId w15:val="{C0C2EC14-15CA-4268-83FF-C45EA0B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A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2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2A83"/>
  </w:style>
  <w:style w:type="paragraph" w:styleId="Pieddepage">
    <w:name w:val="footer"/>
    <w:basedOn w:val="Normal"/>
    <w:link w:val="PieddepageCar"/>
    <w:uiPriority w:val="99"/>
    <w:unhideWhenUsed/>
    <w:rsid w:val="00F72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2A83"/>
  </w:style>
  <w:style w:type="paragraph" w:styleId="Corpsdetexte">
    <w:name w:val="Body Text"/>
    <w:basedOn w:val="Normal"/>
    <w:link w:val="CorpsdetexteCar"/>
    <w:uiPriority w:val="1"/>
    <w:qFormat/>
    <w:rsid w:val="00F72A83"/>
    <w:pPr>
      <w:widowControl w:val="0"/>
      <w:autoSpaceDE w:val="0"/>
      <w:autoSpaceDN w:val="0"/>
      <w:spacing w:after="0" w:line="240" w:lineRule="auto"/>
    </w:pPr>
    <w:rPr>
      <w:rFonts w:ascii="Graphik Light" w:eastAsia="Graphik Light" w:hAnsi="Graphik Light" w:cs="Graphik Light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F72A83"/>
    <w:rPr>
      <w:rFonts w:ascii="Graphik Light" w:eastAsia="Graphik Light" w:hAnsi="Graphik Light" w:cs="Graphik Light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F7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30DD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30DD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D2655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AD02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D02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D02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02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02AF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6D4B54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553483"/>
  </w:style>
  <w:style w:type="paragraph" w:styleId="Rvision">
    <w:name w:val="Revision"/>
    <w:hidden/>
    <w:uiPriority w:val="99"/>
    <w:semiHidden/>
    <w:rsid w:val="00D43D53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69604E"/>
    <w:rPr>
      <w:color w:val="605E5C"/>
      <w:shd w:val="clear" w:color="auto" w:fill="E1DFDD"/>
    </w:rPr>
  </w:style>
  <w:style w:type="character" w:styleId="Mention">
    <w:name w:val="Mention"/>
    <w:basedOn w:val="Policepardfaut"/>
    <w:uiPriority w:val="99"/>
    <w:unhideWhenUsed/>
    <w:rsid w:val="00F8650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74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reka.auvergnerhonealpes-orientation.fr/quiz/quiz-metier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reka.auvergnerhonealpes-orientation.fr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5.png"/><Relationship Id="rId7" Type="http://schemas.openxmlformats.org/officeDocument/2006/relationships/image" Target="media/image7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10" Type="http://schemas.openxmlformats.org/officeDocument/2006/relationships/image" Target="media/image10.png"/><Relationship Id="rId4" Type="http://schemas.openxmlformats.org/officeDocument/2006/relationships/image" Target="media/image6.png"/><Relationship Id="rId9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33;r&#244;meTARLIN\OneDrive%20-%20Auvergne-Rh&#244;ne-Alpes%20Orientation\Documents%20-%20Documents\INFO.%20GENERALES\SECRETARIAT\Courriers_notes\MODELES\MODELE_vierge%20papier%20&#224;%20en%20te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4DFE59039F64B0BBF66EB32BD7F4A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8B14F3-4575-4199-A88A-FBAAA6C58652}"/>
      </w:docPartPr>
      <w:docPartBody>
        <w:p w:rsidR="00752009" w:rsidRDefault="0075200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aphik Light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nlo Regular">
    <w:altName w:val="DokChampa"/>
    <w:charset w:val="00"/>
    <w:family w:val="auto"/>
    <w:pitch w:val="variable"/>
    <w:sig w:usb0="00000000" w:usb1="D200F9FB" w:usb2="02000028" w:usb3="00000000" w:csb0="000001D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5CF"/>
    <w:rsid w:val="0024062A"/>
    <w:rsid w:val="00493CAC"/>
    <w:rsid w:val="004A0193"/>
    <w:rsid w:val="004B1ED6"/>
    <w:rsid w:val="006056A8"/>
    <w:rsid w:val="00752009"/>
    <w:rsid w:val="007A35CF"/>
    <w:rsid w:val="007B16D1"/>
    <w:rsid w:val="00816CCC"/>
    <w:rsid w:val="00AC091B"/>
    <w:rsid w:val="00F1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59609FF7AA247A513261F0AD8ED1B" ma:contentTypeVersion="18" ma:contentTypeDescription="Crée un document." ma:contentTypeScope="" ma:versionID="06dcf7f9ed85ba30946e7e08ba3e5a9c">
  <xsd:schema xmlns:xsd="http://www.w3.org/2001/XMLSchema" xmlns:xs="http://www.w3.org/2001/XMLSchema" xmlns:p="http://schemas.microsoft.com/office/2006/metadata/properties" xmlns:ns2="5cd126e3-76d0-4457-b4e8-5bf8ccea2961" xmlns:ns3="0587e71f-c143-4358-86b9-826a7bcb5fa2" targetNamespace="http://schemas.microsoft.com/office/2006/metadata/properties" ma:root="true" ma:fieldsID="336b4561052285938ee38d5c9a43a804" ns2:_="" ns3:_="">
    <xsd:import namespace="5cd126e3-76d0-4457-b4e8-5bf8ccea2961"/>
    <xsd:import namespace="0587e71f-c143-4358-86b9-826a7bcb5f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126e3-76d0-4457-b4e8-5bf8ccea29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4bae74-2c9b-4217-83ec-adece62d76ae}" ma:internalName="TaxCatchAll" ma:showField="CatchAllData" ma:web="5cd126e3-76d0-4457-b4e8-5bf8ccea29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7e71f-c143-4358-86b9-826a7bcb5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76e6ddb-e585-4b81-a704-ddbcde9e6a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d126e3-76d0-4457-b4e8-5bf8ccea2961" xsi:nil="true"/>
    <lcf76f155ced4ddcb4097134ff3c332f xmlns="0587e71f-c143-4358-86b9-826a7bcb5fa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BBE420-DD66-4D34-9165-04548253D7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126e3-76d0-4457-b4e8-5bf8ccea2961"/>
    <ds:schemaRef ds:uri="0587e71f-c143-4358-86b9-826a7bcb5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44369F-BB83-4799-A9FD-042623EC21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5A1F99-5614-4A0E-986B-EF77D422AC87}">
  <ds:schemaRefs>
    <ds:schemaRef ds:uri="http://schemas.microsoft.com/office/2006/metadata/properties"/>
    <ds:schemaRef ds:uri="http://schemas.microsoft.com/office/infopath/2007/PartnerControls"/>
    <ds:schemaRef ds:uri="5cd126e3-76d0-4457-b4e8-5bf8ccea2961"/>
    <ds:schemaRef ds:uri="0587e71f-c143-4358-86b9-826a7bcb5fa2"/>
  </ds:schemaRefs>
</ds:datastoreItem>
</file>

<file path=customXml/itemProps4.xml><?xml version="1.0" encoding="utf-8"?>
<ds:datastoreItem xmlns:ds="http://schemas.openxmlformats.org/officeDocument/2006/customXml" ds:itemID="{84670A3F-31CA-4646-BFF4-71A4F1B0EA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MODELE_vierge papier à en tete</Template>
  <TotalTime>310</TotalTime>
  <Pages>12</Pages>
  <Words>1703</Words>
  <Characters>9367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TARLIN</dc:creator>
  <cp:keywords/>
  <dc:description/>
  <cp:lastModifiedBy>Maud VALERO</cp:lastModifiedBy>
  <cp:revision>86</cp:revision>
  <cp:lastPrinted>2021-08-25T08:02:00Z</cp:lastPrinted>
  <dcterms:created xsi:type="dcterms:W3CDTF">2023-03-28T13:19:00Z</dcterms:created>
  <dcterms:modified xsi:type="dcterms:W3CDTF">2024-05-02T08:27:00Z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0x010100A6B59609FF7AA247A513261F0AD8ED1B</vt:lpwstr>
  </property>
  <property fmtid="{D5CDD505-2E9C-101B-9397-08002B2CF9AE}" pid="3" name="MediaServiceImageTags">
    <vt:lpwstr/>
  </property>
</Properties>
</file>